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2241"/>
      </w:tblGrid>
      <w:tr w:rsidR="00985ACA" w14:paraId="2924F0C9" w14:textId="77777777" w:rsidTr="0096767F">
        <w:tc>
          <w:tcPr>
            <w:tcW w:w="7797" w:type="dxa"/>
          </w:tcPr>
          <w:p w14:paraId="4D101950" w14:textId="4195F0D6" w:rsidR="00985ACA" w:rsidRPr="00825712" w:rsidRDefault="0096767F" w:rsidP="00E35471">
            <w:pPr>
              <w:pStyle w:val="Header"/>
              <w:spacing w:after="0"/>
              <w:rPr>
                <w:rFonts w:cs="Segoe UI"/>
                <w:b/>
                <w:color w:val="C80801"/>
                <w:sz w:val="56"/>
                <w:szCs w:val="56"/>
              </w:rPr>
            </w:pPr>
            <w:r>
              <w:rPr>
                <w:rFonts w:cs="Segoe UI"/>
                <w:b/>
                <w:color w:val="C80801"/>
                <w:sz w:val="56"/>
                <w:szCs w:val="56"/>
              </w:rPr>
              <w:t>Busnes Cymdeithasol Cymru</w:t>
            </w:r>
          </w:p>
          <w:p w14:paraId="7DA7F93C" w14:textId="4CDF7427" w:rsidR="00985ACA" w:rsidRPr="00825712" w:rsidRDefault="00985ACA" w:rsidP="0096767F">
            <w:pPr>
              <w:pStyle w:val="Header"/>
              <w:spacing w:after="0"/>
              <w:rPr>
                <w:rFonts w:cs="Segoe UI"/>
              </w:rPr>
            </w:pPr>
            <w:r w:rsidRPr="00825712">
              <w:rPr>
                <w:rFonts w:cs="Segoe UI"/>
                <w:color w:val="C80801"/>
              </w:rPr>
              <w:t>/</w:t>
            </w:r>
            <w:r w:rsidR="0096767F">
              <w:rPr>
                <w:rFonts w:cs="Segoe UI"/>
              </w:rPr>
              <w:t>busnescymru</w:t>
            </w:r>
            <w:r>
              <w:rPr>
                <w:rFonts w:cs="Segoe UI"/>
              </w:rPr>
              <w:t>.</w:t>
            </w:r>
            <w:r w:rsidR="0096767F">
              <w:rPr>
                <w:rFonts w:cs="Segoe UI"/>
              </w:rPr>
              <w:t>llyw</w:t>
            </w:r>
            <w:r>
              <w:rPr>
                <w:rFonts w:cs="Segoe UI"/>
              </w:rPr>
              <w:t>.</w:t>
            </w:r>
            <w:r w:rsidR="0096767F">
              <w:rPr>
                <w:rFonts w:cs="Segoe UI"/>
              </w:rPr>
              <w:t>cymru</w:t>
            </w:r>
            <w:r>
              <w:rPr>
                <w:rFonts w:cs="Segoe UI"/>
              </w:rPr>
              <w:t>/</w:t>
            </w:r>
            <w:r w:rsidR="0096767F">
              <w:rPr>
                <w:rFonts w:cs="Segoe UI"/>
              </w:rPr>
              <w:t>busnescymdeithasol</w:t>
            </w:r>
          </w:p>
        </w:tc>
        <w:tc>
          <w:tcPr>
            <w:tcW w:w="2241" w:type="dxa"/>
          </w:tcPr>
          <w:p w14:paraId="30117792" w14:textId="77777777" w:rsidR="00985ACA" w:rsidRDefault="00985ACA" w:rsidP="00E35471">
            <w:pPr>
              <w:pStyle w:val="Header"/>
              <w:jc w:val="right"/>
            </w:pPr>
            <w:r w:rsidRPr="005843FB">
              <w:rPr>
                <w:noProof/>
                <w:lang w:eastAsia="en-GB"/>
              </w:rPr>
              <w:drawing>
                <wp:inline distT="0" distB="0" distL="0" distR="0" wp14:anchorId="7EBD1861" wp14:editId="375D4F87">
                  <wp:extent cx="1403350" cy="1031240"/>
                  <wp:effectExtent l="0" t="0" r="6350" b="0"/>
                  <wp:docPr id="24" name="Picture 6" descr="https://connect.walescooperative.org/personal/catherine_evans/documents/My Documents/Logos/WCC LOGO VERSIONS/WCC LOGO VERSIONS copy/D. SBW compliant/LOGO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walescooperative.org/personal/catherine_evans/documents/My Documents/Logos/WCC LOGO VERSIONS/WCC LOGO VERSIONS copy/D. SBW compliant/LOGO (CMYK).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c>
      </w:tr>
    </w:tbl>
    <w:p w14:paraId="09361335" w14:textId="77777777" w:rsidR="00985ACA" w:rsidRDefault="00985ACA" w:rsidP="00985ACA">
      <w:pPr>
        <w:spacing w:after="160" w:line="259" w:lineRule="auto"/>
        <w:rPr>
          <w:rFonts w:cs="Segoe UI"/>
          <w:b/>
          <w:bCs/>
          <w:color w:val="000000"/>
          <w:sz w:val="28"/>
          <w:szCs w:val="28"/>
          <w:lang w:eastAsia="en-GB"/>
        </w:rPr>
      </w:pPr>
    </w:p>
    <w:p w14:paraId="7A8B96F7" w14:textId="0935699C" w:rsidR="00985ACA" w:rsidRPr="00596CD1" w:rsidRDefault="0096767F" w:rsidP="00985ACA">
      <w:pPr>
        <w:spacing w:after="160" w:line="259" w:lineRule="auto"/>
        <w:rPr>
          <w:rFonts w:cs="Segoe UI"/>
          <w:b/>
          <w:bCs/>
          <w:color w:val="000000"/>
          <w:sz w:val="28"/>
          <w:szCs w:val="28"/>
          <w:lang w:eastAsia="en-GB"/>
        </w:rPr>
      </w:pPr>
      <w:r w:rsidRPr="0096767F">
        <w:rPr>
          <w:rFonts w:cs="Segoe UI"/>
          <w:b/>
          <w:sz w:val="28"/>
          <w:szCs w:val="28"/>
        </w:rPr>
        <w:t>Templedi Llythyrau / Ffurflenni</w:t>
      </w:r>
      <w:r w:rsidR="00985ACA">
        <w:rPr>
          <w:rFonts w:cs="Segoe UI"/>
          <w:b/>
          <w:bCs/>
          <w:color w:val="000000"/>
          <w:sz w:val="28"/>
          <w:szCs w:val="28"/>
          <w:lang w:eastAsia="en-GB"/>
        </w:rPr>
        <w:t xml:space="preserve"> (A</w:t>
      </w:r>
      <w:r>
        <w:rPr>
          <w:rFonts w:cs="Segoe UI"/>
          <w:b/>
          <w:bCs/>
          <w:color w:val="000000"/>
          <w:sz w:val="28"/>
          <w:szCs w:val="28"/>
          <w:lang w:eastAsia="en-GB"/>
        </w:rPr>
        <w:t>todiad</w:t>
      </w:r>
      <w:r w:rsidR="00985ACA">
        <w:rPr>
          <w:rFonts w:cs="Segoe UI"/>
          <w:b/>
          <w:bCs/>
          <w:color w:val="000000"/>
          <w:sz w:val="28"/>
          <w:szCs w:val="28"/>
          <w:lang w:eastAsia="en-GB"/>
        </w:rPr>
        <w:t xml:space="preserve"> X.1 – X.3</w:t>
      </w:r>
      <w:r w:rsidR="00BB1E5F">
        <w:rPr>
          <w:rFonts w:cs="Segoe UI"/>
          <w:b/>
          <w:bCs/>
          <w:color w:val="000000"/>
          <w:sz w:val="28"/>
          <w:szCs w:val="28"/>
          <w:lang w:eastAsia="en-GB"/>
        </w:rPr>
        <w:t>9</w:t>
      </w:r>
      <w:r w:rsidR="00985ACA">
        <w:rPr>
          <w:rFonts w:cs="Segoe UI"/>
          <w:b/>
          <w:bCs/>
          <w:color w:val="000000"/>
          <w:sz w:val="28"/>
          <w:szCs w:val="28"/>
          <w:lang w:eastAsia="en-GB"/>
        </w:rPr>
        <w:t>)</w:t>
      </w:r>
    </w:p>
    <w:p w14:paraId="582B8335" w14:textId="07F71A17" w:rsidR="00985ACA" w:rsidRDefault="0015586F" w:rsidP="00985ACA">
      <w:pPr>
        <w:spacing w:after="160" w:line="259" w:lineRule="auto"/>
        <w:rPr>
          <w:rFonts w:cs="Segoe UI"/>
          <w:b/>
          <w:bCs/>
          <w:color w:val="000000"/>
          <w:szCs w:val="24"/>
          <w:lang w:eastAsia="en-GB"/>
        </w:rPr>
      </w:pPr>
      <w:r w:rsidRPr="0015586F">
        <w:rPr>
          <w:rStyle w:val="shorttext"/>
          <w:rFonts w:cs="Segoe UI"/>
          <w:b/>
          <w:color w:val="222222"/>
          <w:lang w:val="cy-GB"/>
        </w:rPr>
        <w:t>Mae'r ddogfen hon yn cynnwys</w:t>
      </w:r>
      <w:r w:rsidR="00985ACA">
        <w:rPr>
          <w:rFonts w:cs="Segoe UI"/>
          <w:b/>
          <w:bCs/>
          <w:color w:val="000000"/>
          <w:szCs w:val="24"/>
          <w:lang w:eastAsia="en-GB"/>
        </w:rPr>
        <w:t>:</w:t>
      </w:r>
    </w:p>
    <w:p w14:paraId="18555D4D" w14:textId="77777777" w:rsidR="00CE5578" w:rsidRPr="00572555" w:rsidRDefault="00CE5578" w:rsidP="002F201C">
      <w:pPr>
        <w:rPr>
          <w:rFonts w:cs="Segoe UI"/>
          <w:b/>
          <w:szCs w:val="24"/>
        </w:rPr>
      </w:pPr>
    </w:p>
    <w:sdt>
      <w:sdtPr>
        <w:rPr>
          <w:rFonts w:ascii="Segoe UI" w:eastAsia="Times New Roman" w:hAnsi="Segoe UI" w:cs="Segoe UI"/>
          <w:color w:val="auto"/>
          <w:sz w:val="24"/>
          <w:szCs w:val="24"/>
          <w:lang w:val="en-GB"/>
        </w:rPr>
        <w:id w:val="152027140"/>
        <w:docPartObj>
          <w:docPartGallery w:val="Table of Contents"/>
          <w:docPartUnique/>
        </w:docPartObj>
      </w:sdtPr>
      <w:sdtEndPr>
        <w:rPr>
          <w:bCs/>
          <w:noProof/>
        </w:rPr>
      </w:sdtEndPr>
      <w:sdtContent>
        <w:p w14:paraId="1DE90CAB" w14:textId="77777777" w:rsidR="00572555" w:rsidRPr="00572555" w:rsidRDefault="00572555">
          <w:pPr>
            <w:pStyle w:val="TOCHeading"/>
            <w:rPr>
              <w:rFonts w:ascii="Segoe UI" w:hAnsi="Segoe UI" w:cs="Segoe UI"/>
              <w:sz w:val="24"/>
              <w:szCs w:val="24"/>
            </w:rPr>
          </w:pPr>
        </w:p>
        <w:p w14:paraId="22AAB329" w14:textId="1B7EF344" w:rsidR="00D6066B" w:rsidRDefault="00572555">
          <w:pPr>
            <w:pStyle w:val="TOC1"/>
            <w:tabs>
              <w:tab w:val="right" w:leader="dot" w:pos="9346"/>
            </w:tabs>
            <w:rPr>
              <w:rFonts w:asciiTheme="minorHAnsi" w:eastAsiaTheme="minorEastAsia" w:hAnsiTheme="minorHAnsi" w:cstheme="minorBidi"/>
              <w:noProof/>
              <w:sz w:val="22"/>
              <w:lang w:eastAsia="en-GB"/>
            </w:rPr>
          </w:pPr>
          <w:r w:rsidRPr="00572555">
            <w:rPr>
              <w:rFonts w:cs="Segoe UI"/>
              <w:szCs w:val="24"/>
            </w:rPr>
            <w:fldChar w:fldCharType="begin"/>
          </w:r>
          <w:r w:rsidRPr="00572555">
            <w:rPr>
              <w:rFonts w:cs="Segoe UI"/>
              <w:szCs w:val="24"/>
            </w:rPr>
            <w:instrText xml:space="preserve"> TOC \o "1-3" \h \z \u </w:instrText>
          </w:r>
          <w:r w:rsidRPr="00572555">
            <w:rPr>
              <w:rFonts w:cs="Segoe UI"/>
              <w:szCs w:val="24"/>
            </w:rPr>
            <w:fldChar w:fldCharType="separate"/>
          </w:r>
          <w:hyperlink w:anchor="_Toc457892756" w:history="1">
            <w:r w:rsidR="00D6066B" w:rsidRPr="00252C20">
              <w:rPr>
                <w:rStyle w:val="Hyperlink"/>
                <w:noProof/>
              </w:rPr>
              <w:t>ATODIAD X.1 Gwahoddiad i wrandawiad disgyblu/gallu</w:t>
            </w:r>
            <w:r w:rsidR="00D6066B">
              <w:rPr>
                <w:noProof/>
                <w:webHidden/>
              </w:rPr>
              <w:tab/>
            </w:r>
            <w:r w:rsidR="00D6066B">
              <w:rPr>
                <w:noProof/>
                <w:webHidden/>
              </w:rPr>
              <w:fldChar w:fldCharType="begin"/>
            </w:r>
            <w:r w:rsidR="00D6066B">
              <w:rPr>
                <w:noProof/>
                <w:webHidden/>
              </w:rPr>
              <w:instrText xml:space="preserve"> PAGEREF _Toc457892756 \h </w:instrText>
            </w:r>
            <w:r w:rsidR="00D6066B">
              <w:rPr>
                <w:noProof/>
                <w:webHidden/>
              </w:rPr>
            </w:r>
            <w:r w:rsidR="00D6066B">
              <w:rPr>
                <w:noProof/>
                <w:webHidden/>
              </w:rPr>
              <w:fldChar w:fldCharType="separate"/>
            </w:r>
            <w:r w:rsidR="00D6066B">
              <w:rPr>
                <w:noProof/>
                <w:webHidden/>
              </w:rPr>
              <w:t>5</w:t>
            </w:r>
            <w:r w:rsidR="00D6066B">
              <w:rPr>
                <w:noProof/>
                <w:webHidden/>
              </w:rPr>
              <w:fldChar w:fldCharType="end"/>
            </w:r>
          </w:hyperlink>
        </w:p>
        <w:p w14:paraId="09A803CA" w14:textId="48C004C0"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57" w:history="1">
            <w:r w:rsidRPr="00252C20">
              <w:rPr>
                <w:rStyle w:val="Hyperlink"/>
                <w:noProof/>
              </w:rPr>
              <w:t>ATODIAD X.2 Llythyr rhybudd llafar/ysgrifenedig</w:t>
            </w:r>
            <w:r>
              <w:rPr>
                <w:noProof/>
                <w:webHidden/>
              </w:rPr>
              <w:tab/>
            </w:r>
            <w:r>
              <w:rPr>
                <w:noProof/>
                <w:webHidden/>
              </w:rPr>
              <w:fldChar w:fldCharType="begin"/>
            </w:r>
            <w:r>
              <w:rPr>
                <w:noProof/>
                <w:webHidden/>
              </w:rPr>
              <w:instrText xml:space="preserve"> PAGEREF _Toc457892757 \h </w:instrText>
            </w:r>
            <w:r>
              <w:rPr>
                <w:noProof/>
                <w:webHidden/>
              </w:rPr>
            </w:r>
            <w:r>
              <w:rPr>
                <w:noProof/>
                <w:webHidden/>
              </w:rPr>
              <w:fldChar w:fldCharType="separate"/>
            </w:r>
            <w:r>
              <w:rPr>
                <w:noProof/>
                <w:webHidden/>
              </w:rPr>
              <w:t>7</w:t>
            </w:r>
            <w:r>
              <w:rPr>
                <w:noProof/>
                <w:webHidden/>
              </w:rPr>
              <w:fldChar w:fldCharType="end"/>
            </w:r>
          </w:hyperlink>
        </w:p>
        <w:p w14:paraId="0DA61256" w14:textId="098314F1"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58" w:history="1">
            <w:r w:rsidRPr="00252C20">
              <w:rPr>
                <w:rStyle w:val="Hyperlink"/>
                <w:noProof/>
              </w:rPr>
              <w:t>ATODIAD X.3 Llythyr rhybudd ysgrifenedig olaf</w:t>
            </w:r>
            <w:r>
              <w:rPr>
                <w:noProof/>
                <w:webHidden/>
              </w:rPr>
              <w:tab/>
            </w:r>
            <w:r>
              <w:rPr>
                <w:noProof/>
                <w:webHidden/>
              </w:rPr>
              <w:fldChar w:fldCharType="begin"/>
            </w:r>
            <w:r>
              <w:rPr>
                <w:noProof/>
                <w:webHidden/>
              </w:rPr>
              <w:instrText xml:space="preserve"> PAGEREF _Toc457892758 \h </w:instrText>
            </w:r>
            <w:r>
              <w:rPr>
                <w:noProof/>
                <w:webHidden/>
              </w:rPr>
            </w:r>
            <w:r>
              <w:rPr>
                <w:noProof/>
                <w:webHidden/>
              </w:rPr>
              <w:fldChar w:fldCharType="separate"/>
            </w:r>
            <w:r>
              <w:rPr>
                <w:noProof/>
                <w:webHidden/>
              </w:rPr>
              <w:t>9</w:t>
            </w:r>
            <w:r>
              <w:rPr>
                <w:noProof/>
                <w:webHidden/>
              </w:rPr>
              <w:fldChar w:fldCharType="end"/>
            </w:r>
          </w:hyperlink>
        </w:p>
        <w:p w14:paraId="371A1854" w14:textId="04C71734"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59" w:history="1">
            <w:r w:rsidRPr="00252C20">
              <w:rPr>
                <w:rStyle w:val="Hyperlink"/>
                <w:noProof/>
              </w:rPr>
              <w:t>ATODIAD X.4 Llythyr diswyddo</w:t>
            </w:r>
            <w:r>
              <w:rPr>
                <w:noProof/>
                <w:webHidden/>
              </w:rPr>
              <w:tab/>
            </w:r>
            <w:r>
              <w:rPr>
                <w:noProof/>
                <w:webHidden/>
              </w:rPr>
              <w:fldChar w:fldCharType="begin"/>
            </w:r>
            <w:r>
              <w:rPr>
                <w:noProof/>
                <w:webHidden/>
              </w:rPr>
              <w:instrText xml:space="preserve"> PAGEREF _Toc457892759 \h </w:instrText>
            </w:r>
            <w:r>
              <w:rPr>
                <w:noProof/>
                <w:webHidden/>
              </w:rPr>
            </w:r>
            <w:r>
              <w:rPr>
                <w:noProof/>
                <w:webHidden/>
              </w:rPr>
              <w:fldChar w:fldCharType="separate"/>
            </w:r>
            <w:r>
              <w:rPr>
                <w:noProof/>
                <w:webHidden/>
              </w:rPr>
              <w:t>11</w:t>
            </w:r>
            <w:r>
              <w:rPr>
                <w:noProof/>
                <w:webHidden/>
              </w:rPr>
              <w:fldChar w:fldCharType="end"/>
            </w:r>
          </w:hyperlink>
        </w:p>
        <w:p w14:paraId="7F2412FF" w14:textId="64D1DB76"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60" w:history="1">
            <w:r w:rsidRPr="00252C20">
              <w:rPr>
                <w:rStyle w:val="Hyperlink"/>
                <w:noProof/>
              </w:rPr>
              <w:t>ATODIAD X.5 Cydnabod apêl</w:t>
            </w:r>
            <w:r>
              <w:rPr>
                <w:noProof/>
                <w:webHidden/>
              </w:rPr>
              <w:tab/>
            </w:r>
            <w:r>
              <w:rPr>
                <w:noProof/>
                <w:webHidden/>
              </w:rPr>
              <w:fldChar w:fldCharType="begin"/>
            </w:r>
            <w:r>
              <w:rPr>
                <w:noProof/>
                <w:webHidden/>
              </w:rPr>
              <w:instrText xml:space="preserve"> PAGEREF _Toc457892760 \h </w:instrText>
            </w:r>
            <w:r>
              <w:rPr>
                <w:noProof/>
                <w:webHidden/>
              </w:rPr>
            </w:r>
            <w:r>
              <w:rPr>
                <w:noProof/>
                <w:webHidden/>
              </w:rPr>
              <w:fldChar w:fldCharType="separate"/>
            </w:r>
            <w:r>
              <w:rPr>
                <w:noProof/>
                <w:webHidden/>
              </w:rPr>
              <w:t>13</w:t>
            </w:r>
            <w:r>
              <w:rPr>
                <w:noProof/>
                <w:webHidden/>
              </w:rPr>
              <w:fldChar w:fldCharType="end"/>
            </w:r>
          </w:hyperlink>
        </w:p>
        <w:p w14:paraId="25F9C197" w14:textId="61DD3933"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61" w:history="1">
            <w:r w:rsidRPr="00252C20">
              <w:rPr>
                <w:rStyle w:val="Hyperlink"/>
                <w:noProof/>
              </w:rPr>
              <w:t>ATODIAD X.6 Gwahoddiad i wrandawiad cwyno</w:t>
            </w:r>
            <w:r>
              <w:rPr>
                <w:noProof/>
                <w:webHidden/>
              </w:rPr>
              <w:tab/>
            </w:r>
            <w:r>
              <w:rPr>
                <w:noProof/>
                <w:webHidden/>
              </w:rPr>
              <w:fldChar w:fldCharType="begin"/>
            </w:r>
            <w:r>
              <w:rPr>
                <w:noProof/>
                <w:webHidden/>
              </w:rPr>
              <w:instrText xml:space="preserve"> PAGEREF _Toc457892761 \h </w:instrText>
            </w:r>
            <w:r>
              <w:rPr>
                <w:noProof/>
                <w:webHidden/>
              </w:rPr>
            </w:r>
            <w:r>
              <w:rPr>
                <w:noProof/>
                <w:webHidden/>
              </w:rPr>
              <w:fldChar w:fldCharType="separate"/>
            </w:r>
            <w:r>
              <w:rPr>
                <w:noProof/>
                <w:webHidden/>
              </w:rPr>
              <w:t>14</w:t>
            </w:r>
            <w:r>
              <w:rPr>
                <w:noProof/>
                <w:webHidden/>
              </w:rPr>
              <w:fldChar w:fldCharType="end"/>
            </w:r>
          </w:hyperlink>
        </w:p>
        <w:p w14:paraId="7984888E"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62" w:history="1">
            <w:r w:rsidRPr="00252C20">
              <w:rPr>
                <w:rStyle w:val="Hyperlink"/>
                <w:noProof/>
              </w:rPr>
              <w:t>ATODIAD X.7 Canlyniad gwrandawiad cwyn</w:t>
            </w:r>
            <w:r>
              <w:rPr>
                <w:noProof/>
                <w:webHidden/>
              </w:rPr>
              <w:tab/>
            </w:r>
            <w:r>
              <w:rPr>
                <w:noProof/>
                <w:webHidden/>
              </w:rPr>
              <w:fldChar w:fldCharType="begin"/>
            </w:r>
            <w:r>
              <w:rPr>
                <w:noProof/>
                <w:webHidden/>
              </w:rPr>
              <w:instrText xml:space="preserve"> PAGEREF _Toc457892762 \h </w:instrText>
            </w:r>
            <w:r>
              <w:rPr>
                <w:noProof/>
                <w:webHidden/>
              </w:rPr>
            </w:r>
            <w:r>
              <w:rPr>
                <w:noProof/>
                <w:webHidden/>
              </w:rPr>
              <w:fldChar w:fldCharType="separate"/>
            </w:r>
            <w:r>
              <w:rPr>
                <w:noProof/>
                <w:webHidden/>
              </w:rPr>
              <w:t>15</w:t>
            </w:r>
            <w:r>
              <w:rPr>
                <w:noProof/>
                <w:webHidden/>
              </w:rPr>
              <w:fldChar w:fldCharType="end"/>
            </w:r>
          </w:hyperlink>
        </w:p>
        <w:p w14:paraId="6C77B375"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63" w:history="1">
            <w:r w:rsidRPr="00252C20">
              <w:rPr>
                <w:rStyle w:val="Hyperlink"/>
                <w:noProof/>
              </w:rPr>
              <w:t>ATODIAD X.8 Cynllun gwella perfformiad o ran gallu</w:t>
            </w:r>
            <w:r>
              <w:rPr>
                <w:noProof/>
                <w:webHidden/>
              </w:rPr>
              <w:tab/>
            </w:r>
            <w:r>
              <w:rPr>
                <w:noProof/>
                <w:webHidden/>
              </w:rPr>
              <w:fldChar w:fldCharType="begin"/>
            </w:r>
            <w:r>
              <w:rPr>
                <w:noProof/>
                <w:webHidden/>
              </w:rPr>
              <w:instrText xml:space="preserve"> PAGEREF _Toc457892763 \h </w:instrText>
            </w:r>
            <w:r>
              <w:rPr>
                <w:noProof/>
                <w:webHidden/>
              </w:rPr>
            </w:r>
            <w:r>
              <w:rPr>
                <w:noProof/>
                <w:webHidden/>
              </w:rPr>
              <w:fldChar w:fldCharType="separate"/>
            </w:r>
            <w:r>
              <w:rPr>
                <w:noProof/>
                <w:webHidden/>
              </w:rPr>
              <w:t>16</w:t>
            </w:r>
            <w:r>
              <w:rPr>
                <w:noProof/>
                <w:webHidden/>
              </w:rPr>
              <w:fldChar w:fldCharType="end"/>
            </w:r>
          </w:hyperlink>
        </w:p>
        <w:p w14:paraId="472C83B8" w14:textId="7EE8329D"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64" w:history="1">
            <w:r w:rsidRPr="00252C20">
              <w:rPr>
                <w:rStyle w:val="Hyperlink"/>
                <w:noProof/>
              </w:rPr>
              <w:t>ATODIAD X.9 Canlyniad apêl</w:t>
            </w:r>
            <w:r>
              <w:rPr>
                <w:noProof/>
                <w:webHidden/>
              </w:rPr>
              <w:tab/>
            </w:r>
            <w:r>
              <w:rPr>
                <w:noProof/>
                <w:webHidden/>
              </w:rPr>
              <w:fldChar w:fldCharType="begin"/>
            </w:r>
            <w:r>
              <w:rPr>
                <w:noProof/>
                <w:webHidden/>
              </w:rPr>
              <w:instrText xml:space="preserve"> PAGEREF _Toc457892764 \h </w:instrText>
            </w:r>
            <w:r>
              <w:rPr>
                <w:noProof/>
                <w:webHidden/>
              </w:rPr>
            </w:r>
            <w:r>
              <w:rPr>
                <w:noProof/>
                <w:webHidden/>
              </w:rPr>
              <w:fldChar w:fldCharType="separate"/>
            </w:r>
            <w:r>
              <w:rPr>
                <w:noProof/>
                <w:webHidden/>
              </w:rPr>
              <w:t>17</w:t>
            </w:r>
            <w:r>
              <w:rPr>
                <w:noProof/>
                <w:webHidden/>
              </w:rPr>
              <w:fldChar w:fldCharType="end"/>
            </w:r>
          </w:hyperlink>
        </w:p>
        <w:p w14:paraId="11C5F932"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65" w:history="1">
            <w:r w:rsidRPr="00252C20">
              <w:rPr>
                <w:rStyle w:val="Hyperlink"/>
                <w:noProof/>
              </w:rPr>
              <w:t>ATODIAD X.10 Ffurflen ar gyfer hunanardystio absenoldeb oherwydd salwch</w:t>
            </w:r>
            <w:r>
              <w:rPr>
                <w:noProof/>
                <w:webHidden/>
              </w:rPr>
              <w:tab/>
            </w:r>
            <w:r>
              <w:rPr>
                <w:noProof/>
                <w:webHidden/>
              </w:rPr>
              <w:fldChar w:fldCharType="begin"/>
            </w:r>
            <w:r>
              <w:rPr>
                <w:noProof/>
                <w:webHidden/>
              </w:rPr>
              <w:instrText xml:space="preserve"> PAGEREF _Toc457892765 \h </w:instrText>
            </w:r>
            <w:r>
              <w:rPr>
                <w:noProof/>
                <w:webHidden/>
              </w:rPr>
            </w:r>
            <w:r>
              <w:rPr>
                <w:noProof/>
                <w:webHidden/>
              </w:rPr>
              <w:fldChar w:fldCharType="separate"/>
            </w:r>
            <w:r>
              <w:rPr>
                <w:noProof/>
                <w:webHidden/>
              </w:rPr>
              <w:t>18</w:t>
            </w:r>
            <w:r>
              <w:rPr>
                <w:noProof/>
                <w:webHidden/>
              </w:rPr>
              <w:fldChar w:fldCharType="end"/>
            </w:r>
          </w:hyperlink>
        </w:p>
        <w:p w14:paraId="72F5B459"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66" w:history="1">
            <w:r w:rsidRPr="00252C20">
              <w:rPr>
                <w:rStyle w:val="Hyperlink"/>
                <w:noProof/>
              </w:rPr>
              <w:t>ATODIAD X.11 Ffurflen ar gyfer cyfweliad dychwelyd i’r gwaith yn dilyn salwch</w:t>
            </w:r>
            <w:r>
              <w:rPr>
                <w:noProof/>
                <w:webHidden/>
              </w:rPr>
              <w:tab/>
            </w:r>
            <w:r>
              <w:rPr>
                <w:noProof/>
                <w:webHidden/>
              </w:rPr>
              <w:fldChar w:fldCharType="begin"/>
            </w:r>
            <w:r>
              <w:rPr>
                <w:noProof/>
                <w:webHidden/>
              </w:rPr>
              <w:instrText xml:space="preserve"> PAGEREF _Toc457892766 \h </w:instrText>
            </w:r>
            <w:r>
              <w:rPr>
                <w:noProof/>
                <w:webHidden/>
              </w:rPr>
            </w:r>
            <w:r>
              <w:rPr>
                <w:noProof/>
                <w:webHidden/>
              </w:rPr>
              <w:fldChar w:fldCharType="separate"/>
            </w:r>
            <w:r>
              <w:rPr>
                <w:noProof/>
                <w:webHidden/>
              </w:rPr>
              <w:t>22</w:t>
            </w:r>
            <w:r>
              <w:rPr>
                <w:noProof/>
                <w:webHidden/>
              </w:rPr>
              <w:fldChar w:fldCharType="end"/>
            </w:r>
          </w:hyperlink>
        </w:p>
        <w:p w14:paraId="5714BB95" w14:textId="2CEAB01D"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67" w:history="1">
            <w:r w:rsidRPr="00252C20">
              <w:rPr>
                <w:rStyle w:val="Hyperlink"/>
                <w:noProof/>
              </w:rPr>
              <w:t>ATODIAD X.12 Ffurflen i weithiwr roi caniatâd i’w gyflogwr gael mynediad at ei gofnod meddygol</w:t>
            </w:r>
            <w:r>
              <w:rPr>
                <w:noProof/>
                <w:webHidden/>
              </w:rPr>
              <w:tab/>
            </w:r>
            <w:r>
              <w:rPr>
                <w:noProof/>
                <w:webHidden/>
              </w:rPr>
              <w:fldChar w:fldCharType="begin"/>
            </w:r>
            <w:r>
              <w:rPr>
                <w:noProof/>
                <w:webHidden/>
              </w:rPr>
              <w:instrText xml:space="preserve"> PAGEREF _Toc457892767 \h </w:instrText>
            </w:r>
            <w:r>
              <w:rPr>
                <w:noProof/>
                <w:webHidden/>
              </w:rPr>
            </w:r>
            <w:r>
              <w:rPr>
                <w:noProof/>
                <w:webHidden/>
              </w:rPr>
              <w:fldChar w:fldCharType="separate"/>
            </w:r>
            <w:r>
              <w:rPr>
                <w:noProof/>
                <w:webHidden/>
              </w:rPr>
              <w:t>25</w:t>
            </w:r>
            <w:r>
              <w:rPr>
                <w:noProof/>
                <w:webHidden/>
              </w:rPr>
              <w:fldChar w:fldCharType="end"/>
            </w:r>
          </w:hyperlink>
        </w:p>
        <w:p w14:paraId="516D29B4" w14:textId="427324C6"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68" w:history="1">
            <w:r w:rsidRPr="00252C20">
              <w:rPr>
                <w:rStyle w:val="Hyperlink"/>
                <w:noProof/>
              </w:rPr>
              <w:t>ATODIAD X.13 Llythyr yn gofyn i weithiwr gael archwiliad meddygol</w:t>
            </w:r>
            <w:r>
              <w:rPr>
                <w:noProof/>
                <w:webHidden/>
              </w:rPr>
              <w:tab/>
            </w:r>
            <w:r>
              <w:rPr>
                <w:noProof/>
                <w:webHidden/>
              </w:rPr>
              <w:fldChar w:fldCharType="begin"/>
            </w:r>
            <w:r>
              <w:rPr>
                <w:noProof/>
                <w:webHidden/>
              </w:rPr>
              <w:instrText xml:space="preserve"> PAGEREF _Toc457892768 \h </w:instrText>
            </w:r>
            <w:r>
              <w:rPr>
                <w:noProof/>
                <w:webHidden/>
              </w:rPr>
            </w:r>
            <w:r>
              <w:rPr>
                <w:noProof/>
                <w:webHidden/>
              </w:rPr>
              <w:fldChar w:fldCharType="separate"/>
            </w:r>
            <w:r>
              <w:rPr>
                <w:noProof/>
                <w:webHidden/>
              </w:rPr>
              <w:t>29</w:t>
            </w:r>
            <w:r>
              <w:rPr>
                <w:noProof/>
                <w:webHidden/>
              </w:rPr>
              <w:fldChar w:fldCharType="end"/>
            </w:r>
          </w:hyperlink>
        </w:p>
        <w:p w14:paraId="63E5D1C7"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69" w:history="1">
            <w:r w:rsidRPr="00252C20">
              <w:rPr>
                <w:rStyle w:val="Hyperlink"/>
                <w:noProof/>
              </w:rPr>
              <w:t>ATODIAD X.14 Llythyr at ymarferydd meddygol yn gofyn am adroddiad meddygol ar weithiwr sy’n absennol oherwydd salwch am gyfnod tymor hir</w:t>
            </w:r>
            <w:r>
              <w:rPr>
                <w:noProof/>
                <w:webHidden/>
              </w:rPr>
              <w:tab/>
            </w:r>
            <w:r>
              <w:rPr>
                <w:noProof/>
                <w:webHidden/>
              </w:rPr>
              <w:fldChar w:fldCharType="begin"/>
            </w:r>
            <w:r>
              <w:rPr>
                <w:noProof/>
                <w:webHidden/>
              </w:rPr>
              <w:instrText xml:space="preserve"> PAGEREF _Toc457892769 \h </w:instrText>
            </w:r>
            <w:r>
              <w:rPr>
                <w:noProof/>
                <w:webHidden/>
              </w:rPr>
            </w:r>
            <w:r>
              <w:rPr>
                <w:noProof/>
                <w:webHidden/>
              </w:rPr>
              <w:fldChar w:fldCharType="separate"/>
            </w:r>
            <w:r>
              <w:rPr>
                <w:noProof/>
                <w:webHidden/>
              </w:rPr>
              <w:t>30</w:t>
            </w:r>
            <w:r>
              <w:rPr>
                <w:noProof/>
                <w:webHidden/>
              </w:rPr>
              <w:fldChar w:fldCharType="end"/>
            </w:r>
          </w:hyperlink>
        </w:p>
        <w:p w14:paraId="02ADB502"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70" w:history="1">
            <w:r w:rsidRPr="00252C20">
              <w:rPr>
                <w:rStyle w:val="Hyperlink"/>
                <w:noProof/>
              </w:rPr>
              <w:t>ATODIAD X.15 Llythyr yn gwahodd gweithiwr i ddod i gyfarfod wrth ddychwelyd i’r gwaith ar ôl cyfnod o absenoldeb oherwydd salwch</w:t>
            </w:r>
            <w:r>
              <w:rPr>
                <w:noProof/>
                <w:webHidden/>
              </w:rPr>
              <w:tab/>
            </w:r>
            <w:r>
              <w:rPr>
                <w:noProof/>
                <w:webHidden/>
              </w:rPr>
              <w:fldChar w:fldCharType="begin"/>
            </w:r>
            <w:r>
              <w:rPr>
                <w:noProof/>
                <w:webHidden/>
              </w:rPr>
              <w:instrText xml:space="preserve"> PAGEREF _Toc457892770 \h </w:instrText>
            </w:r>
            <w:r>
              <w:rPr>
                <w:noProof/>
                <w:webHidden/>
              </w:rPr>
            </w:r>
            <w:r>
              <w:rPr>
                <w:noProof/>
                <w:webHidden/>
              </w:rPr>
              <w:fldChar w:fldCharType="separate"/>
            </w:r>
            <w:r>
              <w:rPr>
                <w:noProof/>
                <w:webHidden/>
              </w:rPr>
              <w:t>32</w:t>
            </w:r>
            <w:r>
              <w:rPr>
                <w:noProof/>
                <w:webHidden/>
              </w:rPr>
              <w:fldChar w:fldCharType="end"/>
            </w:r>
          </w:hyperlink>
        </w:p>
        <w:p w14:paraId="5D05CEEA" w14:textId="56568A68"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71" w:history="1">
            <w:r w:rsidRPr="00252C20">
              <w:rPr>
                <w:rStyle w:val="Hyperlink"/>
                <w:noProof/>
              </w:rPr>
              <w:t>ATODIAD X.16 Llythyr safonol yn cadarnhau canlyniad cyfarfod i drafod absenoldeb tymor hir oherwydd salwch</w:t>
            </w:r>
            <w:r>
              <w:rPr>
                <w:noProof/>
                <w:webHidden/>
              </w:rPr>
              <w:tab/>
            </w:r>
            <w:r>
              <w:rPr>
                <w:noProof/>
                <w:webHidden/>
              </w:rPr>
              <w:fldChar w:fldCharType="begin"/>
            </w:r>
            <w:r>
              <w:rPr>
                <w:noProof/>
                <w:webHidden/>
              </w:rPr>
              <w:instrText xml:space="preserve"> PAGEREF _Toc457892771 \h </w:instrText>
            </w:r>
            <w:r>
              <w:rPr>
                <w:noProof/>
                <w:webHidden/>
              </w:rPr>
            </w:r>
            <w:r>
              <w:rPr>
                <w:noProof/>
                <w:webHidden/>
              </w:rPr>
              <w:fldChar w:fldCharType="separate"/>
            </w:r>
            <w:r>
              <w:rPr>
                <w:noProof/>
                <w:webHidden/>
              </w:rPr>
              <w:t>33</w:t>
            </w:r>
            <w:r>
              <w:rPr>
                <w:noProof/>
                <w:webHidden/>
              </w:rPr>
              <w:fldChar w:fldCharType="end"/>
            </w:r>
          </w:hyperlink>
        </w:p>
        <w:p w14:paraId="42DFC1E6"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72" w:history="1">
            <w:r w:rsidRPr="00252C20">
              <w:rPr>
                <w:rStyle w:val="Hyperlink"/>
                <w:noProof/>
              </w:rPr>
              <w:t>APPENDIX X.17 Letter terminating an employee's employment due to long-term sickness absence</w:t>
            </w:r>
            <w:r>
              <w:rPr>
                <w:noProof/>
                <w:webHidden/>
              </w:rPr>
              <w:tab/>
            </w:r>
            <w:r>
              <w:rPr>
                <w:noProof/>
                <w:webHidden/>
              </w:rPr>
              <w:fldChar w:fldCharType="begin"/>
            </w:r>
            <w:r>
              <w:rPr>
                <w:noProof/>
                <w:webHidden/>
              </w:rPr>
              <w:instrText xml:space="preserve"> PAGEREF _Toc457892772 \h </w:instrText>
            </w:r>
            <w:r>
              <w:rPr>
                <w:noProof/>
                <w:webHidden/>
              </w:rPr>
            </w:r>
            <w:r>
              <w:rPr>
                <w:noProof/>
                <w:webHidden/>
              </w:rPr>
              <w:fldChar w:fldCharType="separate"/>
            </w:r>
            <w:r>
              <w:rPr>
                <w:noProof/>
                <w:webHidden/>
              </w:rPr>
              <w:t>35</w:t>
            </w:r>
            <w:r>
              <w:rPr>
                <w:noProof/>
                <w:webHidden/>
              </w:rPr>
              <w:fldChar w:fldCharType="end"/>
            </w:r>
          </w:hyperlink>
        </w:p>
        <w:p w14:paraId="1D1E6BB3" w14:textId="5108A6C0"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73" w:history="1">
            <w:r w:rsidRPr="00252C20">
              <w:rPr>
                <w:rStyle w:val="Hyperlink"/>
                <w:noProof/>
              </w:rPr>
              <w:t>ATODIAD X.17 Llythyr yn terfynu cyflogaeth gweithiwr o ganlyniad i absenoldeb tymor hir oherwydd salwch</w:t>
            </w:r>
            <w:r>
              <w:rPr>
                <w:noProof/>
                <w:webHidden/>
              </w:rPr>
              <w:tab/>
            </w:r>
            <w:r>
              <w:rPr>
                <w:noProof/>
                <w:webHidden/>
              </w:rPr>
              <w:fldChar w:fldCharType="begin"/>
            </w:r>
            <w:r>
              <w:rPr>
                <w:noProof/>
                <w:webHidden/>
              </w:rPr>
              <w:instrText xml:space="preserve"> PAGEREF _Toc457892773 \h </w:instrText>
            </w:r>
            <w:r>
              <w:rPr>
                <w:noProof/>
                <w:webHidden/>
              </w:rPr>
            </w:r>
            <w:r>
              <w:rPr>
                <w:noProof/>
                <w:webHidden/>
              </w:rPr>
              <w:fldChar w:fldCharType="separate"/>
            </w:r>
            <w:r>
              <w:rPr>
                <w:noProof/>
                <w:webHidden/>
              </w:rPr>
              <w:t>37</w:t>
            </w:r>
            <w:r>
              <w:rPr>
                <w:noProof/>
                <w:webHidden/>
              </w:rPr>
              <w:fldChar w:fldCharType="end"/>
            </w:r>
          </w:hyperlink>
        </w:p>
        <w:p w14:paraId="33166F05" w14:textId="53F1EDF6"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74" w:history="1">
            <w:r w:rsidRPr="00252C20">
              <w:rPr>
                <w:rStyle w:val="Hyperlink"/>
                <w:noProof/>
              </w:rPr>
              <w:t>ATODIAD X.18 Ffurflen safonol i’w defnyddio gan fam, tad neu fabwysiadwr yn gofyn am absenoldeb mamolaeth/tadolaeth neu fabwysiadu statudol</w:t>
            </w:r>
            <w:r>
              <w:rPr>
                <w:noProof/>
                <w:webHidden/>
              </w:rPr>
              <w:tab/>
            </w:r>
            <w:r>
              <w:rPr>
                <w:noProof/>
                <w:webHidden/>
              </w:rPr>
              <w:fldChar w:fldCharType="begin"/>
            </w:r>
            <w:r>
              <w:rPr>
                <w:noProof/>
                <w:webHidden/>
              </w:rPr>
              <w:instrText xml:space="preserve"> PAGEREF _Toc457892774 \h </w:instrText>
            </w:r>
            <w:r>
              <w:rPr>
                <w:noProof/>
                <w:webHidden/>
              </w:rPr>
            </w:r>
            <w:r>
              <w:rPr>
                <w:noProof/>
                <w:webHidden/>
              </w:rPr>
              <w:fldChar w:fldCharType="separate"/>
            </w:r>
            <w:r>
              <w:rPr>
                <w:noProof/>
                <w:webHidden/>
              </w:rPr>
              <w:t>39</w:t>
            </w:r>
            <w:r>
              <w:rPr>
                <w:noProof/>
                <w:webHidden/>
              </w:rPr>
              <w:fldChar w:fldCharType="end"/>
            </w:r>
          </w:hyperlink>
        </w:p>
        <w:p w14:paraId="7EADE71B" w14:textId="0342EAE2"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75" w:history="1">
            <w:r w:rsidRPr="00252C20">
              <w:rPr>
                <w:rStyle w:val="Hyperlink"/>
                <w:noProof/>
              </w:rPr>
              <w:t>ATODIAD X.19 Ffurflen asesu risg ar gyfer mamau newydd a beichiog</w:t>
            </w:r>
            <w:r>
              <w:rPr>
                <w:noProof/>
                <w:webHidden/>
              </w:rPr>
              <w:tab/>
            </w:r>
            <w:r>
              <w:rPr>
                <w:noProof/>
                <w:webHidden/>
              </w:rPr>
              <w:fldChar w:fldCharType="begin"/>
            </w:r>
            <w:r>
              <w:rPr>
                <w:noProof/>
                <w:webHidden/>
              </w:rPr>
              <w:instrText xml:space="preserve"> PAGEREF _Toc457892775 \h </w:instrText>
            </w:r>
            <w:r>
              <w:rPr>
                <w:noProof/>
                <w:webHidden/>
              </w:rPr>
            </w:r>
            <w:r>
              <w:rPr>
                <w:noProof/>
                <w:webHidden/>
              </w:rPr>
              <w:fldChar w:fldCharType="separate"/>
            </w:r>
            <w:r>
              <w:rPr>
                <w:noProof/>
                <w:webHidden/>
              </w:rPr>
              <w:t>43</w:t>
            </w:r>
            <w:r>
              <w:rPr>
                <w:noProof/>
                <w:webHidden/>
              </w:rPr>
              <w:fldChar w:fldCharType="end"/>
            </w:r>
          </w:hyperlink>
        </w:p>
        <w:p w14:paraId="70880445"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76" w:history="1">
            <w:r w:rsidRPr="00252C20">
              <w:rPr>
                <w:rStyle w:val="Hyperlink"/>
                <w:noProof/>
              </w:rPr>
              <w:t>ATODIAD X.20 Llythyr yn gwahodd mam newydd neu fam feichiog i ddod i gyfarfod i drafod dileu neu leihau risgiau iechyd a diogelwch yn ei hamgylchedd gwaith</w:t>
            </w:r>
            <w:r>
              <w:rPr>
                <w:noProof/>
                <w:webHidden/>
              </w:rPr>
              <w:tab/>
            </w:r>
            <w:r>
              <w:rPr>
                <w:noProof/>
                <w:webHidden/>
              </w:rPr>
              <w:fldChar w:fldCharType="begin"/>
            </w:r>
            <w:r>
              <w:rPr>
                <w:noProof/>
                <w:webHidden/>
              </w:rPr>
              <w:instrText xml:space="preserve"> PAGEREF _Toc457892776 \h </w:instrText>
            </w:r>
            <w:r>
              <w:rPr>
                <w:noProof/>
                <w:webHidden/>
              </w:rPr>
            </w:r>
            <w:r>
              <w:rPr>
                <w:noProof/>
                <w:webHidden/>
              </w:rPr>
              <w:fldChar w:fldCharType="separate"/>
            </w:r>
            <w:r>
              <w:rPr>
                <w:noProof/>
                <w:webHidden/>
              </w:rPr>
              <w:t>46</w:t>
            </w:r>
            <w:r>
              <w:rPr>
                <w:noProof/>
                <w:webHidden/>
              </w:rPr>
              <w:fldChar w:fldCharType="end"/>
            </w:r>
          </w:hyperlink>
        </w:p>
        <w:p w14:paraId="2D18C8DF"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77" w:history="1">
            <w:r w:rsidRPr="00252C20">
              <w:rPr>
                <w:rStyle w:val="Hyperlink"/>
                <w:noProof/>
              </w:rPr>
              <w:t>ATODIAD X.21 Llythyr yn ymateb i weithiwr sydd wedi gofyn am absenoldeb mamolaeth</w:t>
            </w:r>
            <w:r>
              <w:rPr>
                <w:noProof/>
                <w:webHidden/>
              </w:rPr>
              <w:tab/>
            </w:r>
            <w:r>
              <w:rPr>
                <w:noProof/>
                <w:webHidden/>
              </w:rPr>
              <w:fldChar w:fldCharType="begin"/>
            </w:r>
            <w:r>
              <w:rPr>
                <w:noProof/>
                <w:webHidden/>
              </w:rPr>
              <w:instrText xml:space="preserve"> PAGEREF _Toc457892777 \h </w:instrText>
            </w:r>
            <w:r>
              <w:rPr>
                <w:noProof/>
                <w:webHidden/>
              </w:rPr>
            </w:r>
            <w:r>
              <w:rPr>
                <w:noProof/>
                <w:webHidden/>
              </w:rPr>
              <w:fldChar w:fldCharType="separate"/>
            </w:r>
            <w:r>
              <w:rPr>
                <w:noProof/>
                <w:webHidden/>
              </w:rPr>
              <w:t>47</w:t>
            </w:r>
            <w:r>
              <w:rPr>
                <w:noProof/>
                <w:webHidden/>
              </w:rPr>
              <w:fldChar w:fldCharType="end"/>
            </w:r>
          </w:hyperlink>
        </w:p>
        <w:p w14:paraId="2ADEEBF4" w14:textId="3939A4E3"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78" w:history="1">
            <w:r w:rsidRPr="00252C20">
              <w:rPr>
                <w:rStyle w:val="Hyperlink"/>
                <w:noProof/>
              </w:rPr>
              <w:t>ATODIAD X.22 Llythyr at weithiwr sy’n absennol am reswm cysylltiedig â beichiogrwydd yn agos at y bedwaredd wythnos cyn ei EWC</w:t>
            </w:r>
            <w:r>
              <w:rPr>
                <w:noProof/>
                <w:webHidden/>
              </w:rPr>
              <w:tab/>
            </w:r>
            <w:r>
              <w:rPr>
                <w:noProof/>
                <w:webHidden/>
              </w:rPr>
              <w:fldChar w:fldCharType="begin"/>
            </w:r>
            <w:r>
              <w:rPr>
                <w:noProof/>
                <w:webHidden/>
              </w:rPr>
              <w:instrText xml:space="preserve"> PAGEREF _Toc457892778 \h </w:instrText>
            </w:r>
            <w:r>
              <w:rPr>
                <w:noProof/>
                <w:webHidden/>
              </w:rPr>
            </w:r>
            <w:r>
              <w:rPr>
                <w:noProof/>
                <w:webHidden/>
              </w:rPr>
              <w:fldChar w:fldCharType="separate"/>
            </w:r>
            <w:r>
              <w:rPr>
                <w:noProof/>
                <w:webHidden/>
              </w:rPr>
              <w:t>49</w:t>
            </w:r>
            <w:r>
              <w:rPr>
                <w:noProof/>
                <w:webHidden/>
              </w:rPr>
              <w:fldChar w:fldCharType="end"/>
            </w:r>
          </w:hyperlink>
        </w:p>
        <w:p w14:paraId="450EBA6B" w14:textId="73776890"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79" w:history="1">
            <w:r w:rsidRPr="00252C20">
              <w:rPr>
                <w:rStyle w:val="Hyperlink"/>
                <w:noProof/>
              </w:rPr>
              <w:t>ATODIAD X.23 Llythyr at weithiwr y mae ei habsenoldeb mamolaeth wedi cychwyn o ganlyniad i absenoldeb cysylltiedig â beichiogrwydd</w:t>
            </w:r>
            <w:r>
              <w:rPr>
                <w:noProof/>
                <w:webHidden/>
              </w:rPr>
              <w:tab/>
            </w:r>
            <w:r>
              <w:rPr>
                <w:noProof/>
                <w:webHidden/>
              </w:rPr>
              <w:fldChar w:fldCharType="begin"/>
            </w:r>
            <w:r>
              <w:rPr>
                <w:noProof/>
                <w:webHidden/>
              </w:rPr>
              <w:instrText xml:space="preserve"> PAGEREF _Toc457892779 \h </w:instrText>
            </w:r>
            <w:r>
              <w:rPr>
                <w:noProof/>
                <w:webHidden/>
              </w:rPr>
            </w:r>
            <w:r>
              <w:rPr>
                <w:noProof/>
                <w:webHidden/>
              </w:rPr>
              <w:fldChar w:fldCharType="separate"/>
            </w:r>
            <w:r>
              <w:rPr>
                <w:noProof/>
                <w:webHidden/>
              </w:rPr>
              <w:t>50</w:t>
            </w:r>
            <w:r>
              <w:rPr>
                <w:noProof/>
                <w:webHidden/>
              </w:rPr>
              <w:fldChar w:fldCharType="end"/>
            </w:r>
          </w:hyperlink>
        </w:p>
        <w:p w14:paraId="61127F59" w14:textId="46F353D3"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80" w:history="1">
            <w:r w:rsidRPr="00252C20">
              <w:rPr>
                <w:rStyle w:val="Hyperlink"/>
                <w:noProof/>
              </w:rPr>
              <w:t>ATODIAD X.24 Llythyr at weithiwr y mae ei habsenoldeb mamolaeth wedi cychwyn o ganlyniad i enedigaeth gynnar ei phlentyn</w:t>
            </w:r>
            <w:r>
              <w:rPr>
                <w:noProof/>
                <w:webHidden/>
              </w:rPr>
              <w:tab/>
            </w:r>
            <w:r>
              <w:rPr>
                <w:noProof/>
                <w:webHidden/>
              </w:rPr>
              <w:fldChar w:fldCharType="begin"/>
            </w:r>
            <w:r>
              <w:rPr>
                <w:noProof/>
                <w:webHidden/>
              </w:rPr>
              <w:instrText xml:space="preserve"> PAGEREF _Toc457892780 \h </w:instrText>
            </w:r>
            <w:r>
              <w:rPr>
                <w:noProof/>
                <w:webHidden/>
              </w:rPr>
            </w:r>
            <w:r>
              <w:rPr>
                <w:noProof/>
                <w:webHidden/>
              </w:rPr>
              <w:fldChar w:fldCharType="separate"/>
            </w:r>
            <w:r>
              <w:rPr>
                <w:noProof/>
                <w:webHidden/>
              </w:rPr>
              <w:t>52</w:t>
            </w:r>
            <w:r>
              <w:rPr>
                <w:noProof/>
                <w:webHidden/>
              </w:rPr>
              <w:fldChar w:fldCharType="end"/>
            </w:r>
          </w:hyperlink>
        </w:p>
        <w:p w14:paraId="1DAC696D" w14:textId="7FE394B3"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81" w:history="1">
            <w:r w:rsidRPr="00252C20">
              <w:rPr>
                <w:rStyle w:val="Hyperlink"/>
                <w:noProof/>
              </w:rPr>
              <w:t>ATODIAD X.25 Llythyr yn ymateb i gais am oriau rhan-amser wrth ddychwelyd i’r gwaith</w:t>
            </w:r>
            <w:r>
              <w:rPr>
                <w:noProof/>
                <w:webHidden/>
              </w:rPr>
              <w:tab/>
            </w:r>
            <w:r>
              <w:rPr>
                <w:noProof/>
                <w:webHidden/>
              </w:rPr>
              <w:fldChar w:fldCharType="begin"/>
            </w:r>
            <w:r>
              <w:rPr>
                <w:noProof/>
                <w:webHidden/>
              </w:rPr>
              <w:instrText xml:space="preserve"> PAGEREF _Toc457892781 \h </w:instrText>
            </w:r>
            <w:r>
              <w:rPr>
                <w:noProof/>
                <w:webHidden/>
              </w:rPr>
            </w:r>
            <w:r>
              <w:rPr>
                <w:noProof/>
                <w:webHidden/>
              </w:rPr>
              <w:fldChar w:fldCharType="separate"/>
            </w:r>
            <w:r>
              <w:rPr>
                <w:noProof/>
                <w:webHidden/>
              </w:rPr>
              <w:t>54</w:t>
            </w:r>
            <w:r>
              <w:rPr>
                <w:noProof/>
                <w:webHidden/>
              </w:rPr>
              <w:fldChar w:fldCharType="end"/>
            </w:r>
          </w:hyperlink>
        </w:p>
        <w:p w14:paraId="7A554A3E"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82" w:history="1">
            <w:r w:rsidRPr="00252C20">
              <w:rPr>
                <w:rStyle w:val="Hyperlink"/>
                <w:noProof/>
              </w:rPr>
              <w:t>ATODIAD X.26 Llythyr gan weithiwr yn hysbysu ei bod yn dymuno dychwelyd i’r gwaith yn gynnar o absenoldeb mamolaeth</w:t>
            </w:r>
            <w:r>
              <w:rPr>
                <w:noProof/>
                <w:webHidden/>
              </w:rPr>
              <w:tab/>
            </w:r>
            <w:r>
              <w:rPr>
                <w:noProof/>
                <w:webHidden/>
              </w:rPr>
              <w:fldChar w:fldCharType="begin"/>
            </w:r>
            <w:r>
              <w:rPr>
                <w:noProof/>
                <w:webHidden/>
              </w:rPr>
              <w:instrText xml:space="preserve"> PAGEREF _Toc457892782 \h </w:instrText>
            </w:r>
            <w:r>
              <w:rPr>
                <w:noProof/>
                <w:webHidden/>
              </w:rPr>
            </w:r>
            <w:r>
              <w:rPr>
                <w:noProof/>
                <w:webHidden/>
              </w:rPr>
              <w:fldChar w:fldCharType="separate"/>
            </w:r>
            <w:r>
              <w:rPr>
                <w:noProof/>
                <w:webHidden/>
              </w:rPr>
              <w:t>55</w:t>
            </w:r>
            <w:r>
              <w:rPr>
                <w:noProof/>
                <w:webHidden/>
              </w:rPr>
              <w:fldChar w:fldCharType="end"/>
            </w:r>
          </w:hyperlink>
        </w:p>
        <w:p w14:paraId="350E2FF3"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83" w:history="1">
            <w:r w:rsidRPr="00252C20">
              <w:rPr>
                <w:rStyle w:val="Hyperlink"/>
                <w:noProof/>
              </w:rPr>
              <w:t>ATODIAD X.27 Llythyr gan weithiwr yn hysbysu nad yw’n bwriadu dychwelyd i’r gwaith ar ôl absenoldeb mamolaeth</w:t>
            </w:r>
            <w:r>
              <w:rPr>
                <w:noProof/>
                <w:webHidden/>
              </w:rPr>
              <w:tab/>
            </w:r>
            <w:r>
              <w:rPr>
                <w:noProof/>
                <w:webHidden/>
              </w:rPr>
              <w:fldChar w:fldCharType="begin"/>
            </w:r>
            <w:r>
              <w:rPr>
                <w:noProof/>
                <w:webHidden/>
              </w:rPr>
              <w:instrText xml:space="preserve"> PAGEREF _Toc457892783 \h </w:instrText>
            </w:r>
            <w:r>
              <w:rPr>
                <w:noProof/>
                <w:webHidden/>
              </w:rPr>
            </w:r>
            <w:r>
              <w:rPr>
                <w:noProof/>
                <w:webHidden/>
              </w:rPr>
              <w:fldChar w:fldCharType="separate"/>
            </w:r>
            <w:r>
              <w:rPr>
                <w:noProof/>
                <w:webHidden/>
              </w:rPr>
              <w:t>56</w:t>
            </w:r>
            <w:r>
              <w:rPr>
                <w:noProof/>
                <w:webHidden/>
              </w:rPr>
              <w:fldChar w:fldCharType="end"/>
            </w:r>
          </w:hyperlink>
        </w:p>
        <w:p w14:paraId="7C5247D4"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84" w:history="1">
            <w:r w:rsidRPr="00252C20">
              <w:rPr>
                <w:rStyle w:val="Hyperlink"/>
                <w:noProof/>
              </w:rPr>
              <w:t>ATODIAD X.28 Llythyr yn derbyn cais am absenoldeb tadolaeth</w:t>
            </w:r>
            <w:r>
              <w:rPr>
                <w:noProof/>
                <w:webHidden/>
              </w:rPr>
              <w:tab/>
            </w:r>
            <w:r>
              <w:rPr>
                <w:noProof/>
                <w:webHidden/>
              </w:rPr>
              <w:fldChar w:fldCharType="begin"/>
            </w:r>
            <w:r>
              <w:rPr>
                <w:noProof/>
                <w:webHidden/>
              </w:rPr>
              <w:instrText xml:space="preserve"> PAGEREF _Toc457892784 \h </w:instrText>
            </w:r>
            <w:r>
              <w:rPr>
                <w:noProof/>
                <w:webHidden/>
              </w:rPr>
            </w:r>
            <w:r>
              <w:rPr>
                <w:noProof/>
                <w:webHidden/>
              </w:rPr>
              <w:fldChar w:fldCharType="separate"/>
            </w:r>
            <w:r>
              <w:rPr>
                <w:noProof/>
                <w:webHidden/>
              </w:rPr>
              <w:t>57</w:t>
            </w:r>
            <w:r>
              <w:rPr>
                <w:noProof/>
                <w:webHidden/>
              </w:rPr>
              <w:fldChar w:fldCharType="end"/>
            </w:r>
          </w:hyperlink>
        </w:p>
        <w:p w14:paraId="7B9A85F3"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85" w:history="1">
            <w:r w:rsidRPr="00252C20">
              <w:rPr>
                <w:rStyle w:val="Hyperlink"/>
                <w:noProof/>
              </w:rPr>
              <w:t>ATODIAD X.29 Llythyr yn gofyn i weithiwr ddarparu tystiolaeth o gymhwysedd am absenoldeb a thâl mabwysiadu (mabwysiadu o fewn y DU)</w:t>
            </w:r>
            <w:r>
              <w:rPr>
                <w:noProof/>
                <w:webHidden/>
              </w:rPr>
              <w:tab/>
            </w:r>
            <w:r>
              <w:rPr>
                <w:noProof/>
                <w:webHidden/>
              </w:rPr>
              <w:fldChar w:fldCharType="begin"/>
            </w:r>
            <w:r>
              <w:rPr>
                <w:noProof/>
                <w:webHidden/>
              </w:rPr>
              <w:instrText xml:space="preserve"> PAGEREF _Toc457892785 \h </w:instrText>
            </w:r>
            <w:r>
              <w:rPr>
                <w:noProof/>
                <w:webHidden/>
              </w:rPr>
            </w:r>
            <w:r>
              <w:rPr>
                <w:noProof/>
                <w:webHidden/>
              </w:rPr>
              <w:fldChar w:fldCharType="separate"/>
            </w:r>
            <w:r>
              <w:rPr>
                <w:noProof/>
                <w:webHidden/>
              </w:rPr>
              <w:t>58</w:t>
            </w:r>
            <w:r>
              <w:rPr>
                <w:noProof/>
                <w:webHidden/>
              </w:rPr>
              <w:fldChar w:fldCharType="end"/>
            </w:r>
          </w:hyperlink>
        </w:p>
        <w:p w14:paraId="7211B7E1" w14:textId="58CC8911"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86" w:history="1">
            <w:r w:rsidRPr="00252C20">
              <w:rPr>
                <w:rStyle w:val="Hyperlink"/>
                <w:noProof/>
              </w:rPr>
              <w:t>ATODIAD X.30 Llythyr cadarnhad gan gyflogwr at weithiwr sydd wedi rhoi gwybod am ei fwriad i gymryd absenoldeb mabwysiadu</w:t>
            </w:r>
            <w:r>
              <w:rPr>
                <w:noProof/>
                <w:webHidden/>
              </w:rPr>
              <w:tab/>
            </w:r>
            <w:r>
              <w:rPr>
                <w:noProof/>
                <w:webHidden/>
              </w:rPr>
              <w:fldChar w:fldCharType="begin"/>
            </w:r>
            <w:r>
              <w:rPr>
                <w:noProof/>
                <w:webHidden/>
              </w:rPr>
              <w:instrText xml:space="preserve"> PAGEREF _Toc457892786 \h </w:instrText>
            </w:r>
            <w:r>
              <w:rPr>
                <w:noProof/>
                <w:webHidden/>
              </w:rPr>
            </w:r>
            <w:r>
              <w:rPr>
                <w:noProof/>
                <w:webHidden/>
              </w:rPr>
              <w:fldChar w:fldCharType="separate"/>
            </w:r>
            <w:r>
              <w:rPr>
                <w:noProof/>
                <w:webHidden/>
              </w:rPr>
              <w:t>59</w:t>
            </w:r>
            <w:r>
              <w:rPr>
                <w:noProof/>
                <w:webHidden/>
              </w:rPr>
              <w:fldChar w:fldCharType="end"/>
            </w:r>
          </w:hyperlink>
        </w:p>
        <w:p w14:paraId="2CC835A4"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87" w:history="1">
            <w:r w:rsidRPr="00252C20">
              <w:rPr>
                <w:rStyle w:val="Hyperlink"/>
                <w:noProof/>
              </w:rPr>
              <w:t>ATODIAD X.31 Ffurflen i weithiwr ofyn am absenoldeb rhiant</w:t>
            </w:r>
            <w:r>
              <w:rPr>
                <w:noProof/>
                <w:webHidden/>
              </w:rPr>
              <w:tab/>
            </w:r>
            <w:r>
              <w:rPr>
                <w:noProof/>
                <w:webHidden/>
              </w:rPr>
              <w:fldChar w:fldCharType="begin"/>
            </w:r>
            <w:r>
              <w:rPr>
                <w:noProof/>
                <w:webHidden/>
              </w:rPr>
              <w:instrText xml:space="preserve"> PAGEREF _Toc457892787 \h </w:instrText>
            </w:r>
            <w:r>
              <w:rPr>
                <w:noProof/>
                <w:webHidden/>
              </w:rPr>
            </w:r>
            <w:r>
              <w:rPr>
                <w:noProof/>
                <w:webHidden/>
              </w:rPr>
              <w:fldChar w:fldCharType="separate"/>
            </w:r>
            <w:r>
              <w:rPr>
                <w:noProof/>
                <w:webHidden/>
              </w:rPr>
              <w:t>61</w:t>
            </w:r>
            <w:r>
              <w:rPr>
                <w:noProof/>
                <w:webHidden/>
              </w:rPr>
              <w:fldChar w:fldCharType="end"/>
            </w:r>
          </w:hyperlink>
        </w:p>
        <w:p w14:paraId="17BE94A5"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88" w:history="1">
            <w:r w:rsidRPr="00252C20">
              <w:rPr>
                <w:rStyle w:val="Hyperlink"/>
                <w:noProof/>
              </w:rPr>
              <w:t>ATODIAD X.32 Llythyr at weithiwr yn esbonio’r hawl i gymryd absenoldeb rhiant</w:t>
            </w:r>
            <w:r>
              <w:rPr>
                <w:noProof/>
                <w:webHidden/>
              </w:rPr>
              <w:tab/>
            </w:r>
            <w:r>
              <w:rPr>
                <w:noProof/>
                <w:webHidden/>
              </w:rPr>
              <w:fldChar w:fldCharType="begin"/>
            </w:r>
            <w:r>
              <w:rPr>
                <w:noProof/>
                <w:webHidden/>
              </w:rPr>
              <w:instrText xml:space="preserve"> PAGEREF _Toc457892788 \h </w:instrText>
            </w:r>
            <w:r>
              <w:rPr>
                <w:noProof/>
                <w:webHidden/>
              </w:rPr>
            </w:r>
            <w:r>
              <w:rPr>
                <w:noProof/>
                <w:webHidden/>
              </w:rPr>
              <w:fldChar w:fldCharType="separate"/>
            </w:r>
            <w:r>
              <w:rPr>
                <w:noProof/>
                <w:webHidden/>
              </w:rPr>
              <w:t>63</w:t>
            </w:r>
            <w:r>
              <w:rPr>
                <w:noProof/>
                <w:webHidden/>
              </w:rPr>
              <w:fldChar w:fldCharType="end"/>
            </w:r>
          </w:hyperlink>
        </w:p>
        <w:p w14:paraId="05593D09"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89" w:history="1">
            <w:r w:rsidRPr="00252C20">
              <w:rPr>
                <w:rStyle w:val="Hyperlink"/>
                <w:noProof/>
              </w:rPr>
              <w:t>ATODIAD X.33 Ffurflen gais gweithio hyblyg</w:t>
            </w:r>
            <w:r>
              <w:rPr>
                <w:noProof/>
                <w:webHidden/>
              </w:rPr>
              <w:tab/>
            </w:r>
            <w:r>
              <w:rPr>
                <w:noProof/>
                <w:webHidden/>
              </w:rPr>
              <w:fldChar w:fldCharType="begin"/>
            </w:r>
            <w:r>
              <w:rPr>
                <w:noProof/>
                <w:webHidden/>
              </w:rPr>
              <w:instrText xml:space="preserve"> PAGEREF _Toc457892789 \h </w:instrText>
            </w:r>
            <w:r>
              <w:rPr>
                <w:noProof/>
                <w:webHidden/>
              </w:rPr>
            </w:r>
            <w:r>
              <w:rPr>
                <w:noProof/>
                <w:webHidden/>
              </w:rPr>
              <w:fldChar w:fldCharType="separate"/>
            </w:r>
            <w:r>
              <w:rPr>
                <w:noProof/>
                <w:webHidden/>
              </w:rPr>
              <w:t>65</w:t>
            </w:r>
            <w:r>
              <w:rPr>
                <w:noProof/>
                <w:webHidden/>
              </w:rPr>
              <w:fldChar w:fldCharType="end"/>
            </w:r>
          </w:hyperlink>
        </w:p>
        <w:p w14:paraId="4B87337F"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90" w:history="1">
            <w:r w:rsidRPr="00252C20">
              <w:rPr>
                <w:rStyle w:val="Hyperlink"/>
                <w:noProof/>
              </w:rPr>
              <w:t>ATODIAD X.34 Llythyr cydnabod cais i weithio’n hyblyg</w:t>
            </w:r>
            <w:r>
              <w:rPr>
                <w:noProof/>
              </w:rPr>
              <w:pict w14:anchorId="0C57E2F6">
                <v:rect id="_x0000_i1190" style="width:453.5pt;height:1.5pt" o:hralign="center" o:hrstd="t" o:hrnoshade="t" o:hr="t" fillcolor="#0d0d0d" stroked="f"/>
              </w:pict>
            </w:r>
            <w:r>
              <w:rPr>
                <w:noProof/>
                <w:webHidden/>
              </w:rPr>
              <w:tab/>
            </w:r>
            <w:r>
              <w:rPr>
                <w:noProof/>
                <w:webHidden/>
              </w:rPr>
              <w:fldChar w:fldCharType="begin"/>
            </w:r>
            <w:r>
              <w:rPr>
                <w:noProof/>
                <w:webHidden/>
              </w:rPr>
              <w:instrText xml:space="preserve"> PAGEREF _Toc457892790 \h </w:instrText>
            </w:r>
            <w:r>
              <w:rPr>
                <w:noProof/>
                <w:webHidden/>
              </w:rPr>
            </w:r>
            <w:r>
              <w:rPr>
                <w:noProof/>
                <w:webHidden/>
              </w:rPr>
              <w:fldChar w:fldCharType="separate"/>
            </w:r>
            <w:r>
              <w:rPr>
                <w:noProof/>
                <w:webHidden/>
              </w:rPr>
              <w:t>69</w:t>
            </w:r>
            <w:r>
              <w:rPr>
                <w:noProof/>
                <w:webHidden/>
              </w:rPr>
              <w:fldChar w:fldCharType="end"/>
            </w:r>
          </w:hyperlink>
        </w:p>
        <w:p w14:paraId="1CCF75F1"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91" w:history="1">
            <w:r w:rsidRPr="00252C20">
              <w:rPr>
                <w:rStyle w:val="Hyperlink"/>
                <w:noProof/>
              </w:rPr>
              <w:t xml:space="preserve">ATODIAD X.35 </w:t>
            </w:r>
            <w:r w:rsidRPr="00252C20">
              <w:rPr>
                <w:rStyle w:val="Hyperlink"/>
                <w:noProof/>
                <w:lang w:val="en-US"/>
              </w:rPr>
              <w:t>Holiadur gweithio gartref</w:t>
            </w:r>
            <w:r>
              <w:rPr>
                <w:noProof/>
                <w:webHidden/>
              </w:rPr>
              <w:tab/>
            </w:r>
            <w:r>
              <w:rPr>
                <w:noProof/>
                <w:webHidden/>
              </w:rPr>
              <w:fldChar w:fldCharType="begin"/>
            </w:r>
            <w:r>
              <w:rPr>
                <w:noProof/>
                <w:webHidden/>
              </w:rPr>
              <w:instrText xml:space="preserve"> PAGEREF _Toc457892791 \h </w:instrText>
            </w:r>
            <w:r>
              <w:rPr>
                <w:noProof/>
                <w:webHidden/>
              </w:rPr>
            </w:r>
            <w:r>
              <w:rPr>
                <w:noProof/>
                <w:webHidden/>
              </w:rPr>
              <w:fldChar w:fldCharType="separate"/>
            </w:r>
            <w:r>
              <w:rPr>
                <w:noProof/>
                <w:webHidden/>
              </w:rPr>
              <w:t>70</w:t>
            </w:r>
            <w:r>
              <w:rPr>
                <w:noProof/>
                <w:webHidden/>
              </w:rPr>
              <w:fldChar w:fldCharType="end"/>
            </w:r>
          </w:hyperlink>
        </w:p>
        <w:p w14:paraId="5DEC5A1E"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92" w:history="1">
            <w:r w:rsidRPr="00252C20">
              <w:rPr>
                <w:rStyle w:val="Hyperlink"/>
                <w:noProof/>
              </w:rPr>
              <w:t xml:space="preserve">ATODIAD X.36 </w:t>
            </w:r>
            <w:r w:rsidRPr="00252C20">
              <w:rPr>
                <w:rStyle w:val="Hyperlink"/>
                <w:noProof/>
                <w:lang w:val="en-US"/>
              </w:rPr>
              <w:t>Ffurflen cais gwrthrych am wybodaeth bersonol</w:t>
            </w:r>
            <w:r>
              <w:rPr>
                <w:noProof/>
                <w:webHidden/>
              </w:rPr>
              <w:tab/>
            </w:r>
            <w:r>
              <w:rPr>
                <w:noProof/>
                <w:webHidden/>
              </w:rPr>
              <w:fldChar w:fldCharType="begin"/>
            </w:r>
            <w:r>
              <w:rPr>
                <w:noProof/>
                <w:webHidden/>
              </w:rPr>
              <w:instrText xml:space="preserve"> PAGEREF _Toc457892792 \h </w:instrText>
            </w:r>
            <w:r>
              <w:rPr>
                <w:noProof/>
                <w:webHidden/>
              </w:rPr>
            </w:r>
            <w:r>
              <w:rPr>
                <w:noProof/>
                <w:webHidden/>
              </w:rPr>
              <w:fldChar w:fldCharType="separate"/>
            </w:r>
            <w:r>
              <w:rPr>
                <w:noProof/>
                <w:webHidden/>
              </w:rPr>
              <w:t>73</w:t>
            </w:r>
            <w:r>
              <w:rPr>
                <w:noProof/>
                <w:webHidden/>
              </w:rPr>
              <w:fldChar w:fldCharType="end"/>
            </w:r>
          </w:hyperlink>
        </w:p>
        <w:p w14:paraId="4F4A1A3F"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93" w:history="1">
            <w:r w:rsidRPr="00252C20">
              <w:rPr>
                <w:rStyle w:val="Hyperlink"/>
                <w:noProof/>
              </w:rPr>
              <w:t>ATODIAD X.37 Llythyr gwrthod – sifft gychwynnol</w:t>
            </w:r>
            <w:r>
              <w:rPr>
                <w:noProof/>
                <w:webHidden/>
              </w:rPr>
              <w:tab/>
            </w:r>
            <w:r>
              <w:rPr>
                <w:noProof/>
                <w:webHidden/>
              </w:rPr>
              <w:fldChar w:fldCharType="begin"/>
            </w:r>
            <w:r>
              <w:rPr>
                <w:noProof/>
                <w:webHidden/>
              </w:rPr>
              <w:instrText xml:space="preserve"> PAGEREF _Toc457892793 \h </w:instrText>
            </w:r>
            <w:r>
              <w:rPr>
                <w:noProof/>
                <w:webHidden/>
              </w:rPr>
            </w:r>
            <w:r>
              <w:rPr>
                <w:noProof/>
                <w:webHidden/>
              </w:rPr>
              <w:fldChar w:fldCharType="separate"/>
            </w:r>
            <w:r>
              <w:rPr>
                <w:noProof/>
                <w:webHidden/>
              </w:rPr>
              <w:t>76</w:t>
            </w:r>
            <w:r>
              <w:rPr>
                <w:noProof/>
                <w:webHidden/>
              </w:rPr>
              <w:fldChar w:fldCharType="end"/>
            </w:r>
          </w:hyperlink>
        </w:p>
        <w:p w14:paraId="68DDCB8F"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94" w:history="1">
            <w:r w:rsidRPr="00252C20">
              <w:rPr>
                <w:rStyle w:val="Hyperlink"/>
                <w:noProof/>
              </w:rPr>
              <w:t>ATODIAD X.38 Llythyr gwrthod yn dilyn cyfweliad</w:t>
            </w:r>
            <w:r>
              <w:rPr>
                <w:noProof/>
                <w:webHidden/>
              </w:rPr>
              <w:tab/>
            </w:r>
            <w:r>
              <w:rPr>
                <w:noProof/>
                <w:webHidden/>
              </w:rPr>
              <w:fldChar w:fldCharType="begin"/>
            </w:r>
            <w:r>
              <w:rPr>
                <w:noProof/>
                <w:webHidden/>
              </w:rPr>
              <w:instrText xml:space="preserve"> PAGEREF _Toc457892794 \h </w:instrText>
            </w:r>
            <w:r>
              <w:rPr>
                <w:noProof/>
                <w:webHidden/>
              </w:rPr>
            </w:r>
            <w:r>
              <w:rPr>
                <w:noProof/>
                <w:webHidden/>
              </w:rPr>
              <w:fldChar w:fldCharType="separate"/>
            </w:r>
            <w:r>
              <w:rPr>
                <w:noProof/>
                <w:webHidden/>
              </w:rPr>
              <w:t>77</w:t>
            </w:r>
            <w:r>
              <w:rPr>
                <w:noProof/>
                <w:webHidden/>
              </w:rPr>
              <w:fldChar w:fldCharType="end"/>
            </w:r>
          </w:hyperlink>
        </w:p>
        <w:p w14:paraId="1FD723A3" w14:textId="77777777" w:rsidR="00D6066B" w:rsidRDefault="00D6066B">
          <w:pPr>
            <w:pStyle w:val="TOC1"/>
            <w:tabs>
              <w:tab w:val="right" w:leader="dot" w:pos="9346"/>
            </w:tabs>
            <w:rPr>
              <w:rFonts w:asciiTheme="minorHAnsi" w:eastAsiaTheme="minorEastAsia" w:hAnsiTheme="minorHAnsi" w:cstheme="minorBidi"/>
              <w:noProof/>
              <w:sz w:val="22"/>
              <w:lang w:eastAsia="en-GB"/>
            </w:rPr>
          </w:pPr>
          <w:hyperlink w:anchor="_Toc457892795" w:history="1">
            <w:r w:rsidRPr="00252C20">
              <w:rPr>
                <w:rStyle w:val="Hyperlink"/>
                <w:noProof/>
              </w:rPr>
              <w:t>ATODIAD X.39 Ffurflen Cyfweliad Ymadael Enghreifftiol</w:t>
            </w:r>
            <w:r>
              <w:rPr>
                <w:noProof/>
                <w:webHidden/>
              </w:rPr>
              <w:tab/>
            </w:r>
            <w:r>
              <w:rPr>
                <w:noProof/>
                <w:webHidden/>
              </w:rPr>
              <w:fldChar w:fldCharType="begin"/>
            </w:r>
            <w:r>
              <w:rPr>
                <w:noProof/>
                <w:webHidden/>
              </w:rPr>
              <w:instrText xml:space="preserve"> PAGEREF _Toc457892795 \h </w:instrText>
            </w:r>
            <w:r>
              <w:rPr>
                <w:noProof/>
                <w:webHidden/>
              </w:rPr>
            </w:r>
            <w:r>
              <w:rPr>
                <w:noProof/>
                <w:webHidden/>
              </w:rPr>
              <w:fldChar w:fldCharType="separate"/>
            </w:r>
            <w:r>
              <w:rPr>
                <w:noProof/>
                <w:webHidden/>
              </w:rPr>
              <w:t>78</w:t>
            </w:r>
            <w:r>
              <w:rPr>
                <w:noProof/>
                <w:webHidden/>
              </w:rPr>
              <w:fldChar w:fldCharType="end"/>
            </w:r>
          </w:hyperlink>
        </w:p>
        <w:p w14:paraId="27AFB35B" w14:textId="77777777" w:rsidR="00572555" w:rsidRDefault="00572555">
          <w:pPr>
            <w:rPr>
              <w:rFonts w:cs="Segoe UI"/>
              <w:bCs/>
              <w:noProof/>
              <w:szCs w:val="24"/>
            </w:rPr>
          </w:pPr>
          <w:r w:rsidRPr="00572555">
            <w:rPr>
              <w:rFonts w:cs="Segoe UI"/>
              <w:bCs/>
              <w:noProof/>
              <w:szCs w:val="24"/>
            </w:rPr>
            <w:fldChar w:fldCharType="end"/>
          </w:r>
        </w:p>
      </w:sdtContent>
    </w:sdt>
    <w:p w14:paraId="1A8060AF" w14:textId="77777777" w:rsidR="00B23718" w:rsidRDefault="00B23718">
      <w:pPr>
        <w:rPr>
          <w:rFonts w:cs="Segoe UI"/>
          <w:bCs/>
          <w:noProof/>
          <w:szCs w:val="24"/>
        </w:rPr>
      </w:pPr>
    </w:p>
    <w:p w14:paraId="4A09DD02" w14:textId="77777777" w:rsidR="00B23718" w:rsidRDefault="00B23718">
      <w:pPr>
        <w:rPr>
          <w:rFonts w:cs="Segoe UI"/>
          <w:bCs/>
          <w:noProof/>
          <w:szCs w:val="24"/>
        </w:rPr>
      </w:pPr>
    </w:p>
    <w:p w14:paraId="777081D8" w14:textId="77777777" w:rsidR="00B23718" w:rsidRDefault="00B23718">
      <w:pPr>
        <w:rPr>
          <w:rFonts w:cs="Segoe UI"/>
          <w:bCs/>
          <w:noProof/>
          <w:szCs w:val="24"/>
        </w:rPr>
      </w:pPr>
    </w:p>
    <w:p w14:paraId="32323FCB" w14:textId="77777777" w:rsidR="00B23718" w:rsidRDefault="00B23718">
      <w:pPr>
        <w:rPr>
          <w:rFonts w:cs="Segoe UI"/>
          <w:bCs/>
          <w:noProof/>
          <w:szCs w:val="24"/>
        </w:rPr>
      </w:pPr>
    </w:p>
    <w:p w14:paraId="4CC62031" w14:textId="77777777" w:rsidR="00B23718" w:rsidRDefault="00B23718">
      <w:pPr>
        <w:rPr>
          <w:rFonts w:cs="Segoe UI"/>
          <w:bCs/>
          <w:noProof/>
          <w:szCs w:val="24"/>
        </w:rPr>
      </w:pPr>
    </w:p>
    <w:p w14:paraId="67CDE2A5" w14:textId="77777777" w:rsidR="00B23718" w:rsidRDefault="00B23718">
      <w:pPr>
        <w:rPr>
          <w:rFonts w:cs="Segoe UI"/>
          <w:bCs/>
          <w:noProof/>
          <w:szCs w:val="24"/>
        </w:rPr>
      </w:pPr>
    </w:p>
    <w:p w14:paraId="607CD4E4" w14:textId="77777777" w:rsidR="00B23718" w:rsidRDefault="00B23718">
      <w:pPr>
        <w:rPr>
          <w:rFonts w:cs="Segoe UI"/>
          <w:bCs/>
          <w:noProof/>
          <w:szCs w:val="24"/>
        </w:rPr>
      </w:pPr>
    </w:p>
    <w:p w14:paraId="543F87F4" w14:textId="77777777" w:rsidR="00C344D7" w:rsidRDefault="00C344D7" w:rsidP="00426AE5">
      <w:pPr>
        <w:widowControl w:val="0"/>
        <w:spacing w:after="0" w:line="283" w:lineRule="auto"/>
        <w:rPr>
          <w:rFonts w:cs="Segoe UI"/>
          <w:iCs/>
        </w:rPr>
      </w:pPr>
      <w:bookmarkStart w:id="0" w:name="_GoBack"/>
      <w:bookmarkEnd w:id="0"/>
    </w:p>
    <w:p w14:paraId="4CFD6075" w14:textId="77777777" w:rsidR="00C344D7" w:rsidRDefault="00C344D7" w:rsidP="00415740">
      <w:pPr>
        <w:widowControl w:val="0"/>
        <w:spacing w:after="0"/>
        <w:rPr>
          <w:rFonts w:cs="Segoe UI"/>
          <w:iCs/>
        </w:rPr>
      </w:pPr>
    </w:p>
    <w:p w14:paraId="1B45E4C7" w14:textId="77777777" w:rsidR="00BE034E" w:rsidRDefault="00BE034E" w:rsidP="00415740">
      <w:pPr>
        <w:widowControl w:val="0"/>
        <w:spacing w:after="0"/>
        <w:rPr>
          <w:rFonts w:cs="Segoe UI"/>
          <w:iCs/>
          <w:lang w:val="cy-GB"/>
        </w:rPr>
      </w:pPr>
    </w:p>
    <w:p w14:paraId="1C603E67" w14:textId="0176FC6E" w:rsidR="00415740" w:rsidRDefault="00415740" w:rsidP="00415740">
      <w:pPr>
        <w:widowControl w:val="0"/>
        <w:spacing w:after="0"/>
        <w:rPr>
          <w:rFonts w:cs="Segoe UI"/>
          <w:iCs/>
          <w:sz w:val="20"/>
          <w:szCs w:val="20"/>
          <w:lang w:val="cy-GB" w:eastAsia="en-GB"/>
        </w:rPr>
      </w:pPr>
      <w:r>
        <w:rPr>
          <w:rFonts w:cs="Segoe UI"/>
          <w:iCs/>
          <w:lang w:val="cy-GB"/>
        </w:rPr>
        <w:t xml:space="preserve">Cyhoeddwyd gan Fusnes Cymdeithasol Cymru, 2016 </w:t>
      </w:r>
    </w:p>
    <w:p w14:paraId="3D78D4EF" w14:textId="77777777" w:rsidR="00415740" w:rsidRDefault="00415740" w:rsidP="00415740">
      <w:pPr>
        <w:widowControl w:val="0"/>
        <w:spacing w:after="0"/>
        <w:rPr>
          <w:rFonts w:cs="Segoe UI"/>
          <w:iCs/>
          <w:lang w:val="cy-GB"/>
        </w:rPr>
      </w:pPr>
      <w:r>
        <w:rPr>
          <w:rFonts w:cs="Segoe UI"/>
          <w:iCs/>
          <w:lang w:val="cy-GB"/>
        </w:rPr>
        <w:t xml:space="preserve">Nid yw Busnes Cymdeithasol Cymru yn derbyn unrhyw atebolrwydd am gynnwys y canllaw hwn, nac am ganlyniadau unrhyw gamau a gymerir ar sail yr wybodaeth a roddir. </w:t>
      </w:r>
    </w:p>
    <w:p w14:paraId="5F8DB614" w14:textId="77777777" w:rsidR="00415740" w:rsidRDefault="00415740" w:rsidP="00415740">
      <w:pPr>
        <w:widowControl w:val="0"/>
        <w:spacing w:after="0"/>
        <w:rPr>
          <w:rFonts w:cs="Segoe UI"/>
          <w:iCs/>
          <w:lang w:val="cy-GB"/>
        </w:rPr>
      </w:pPr>
      <w:r>
        <w:rPr>
          <w:rFonts w:cs="Segoe UI"/>
          <w:iCs/>
          <w:lang w:val="cy-GB"/>
        </w:rPr>
        <w:t xml:space="preserve">Mae copïau o'r canllaw hwn ar gael yn </w:t>
      </w:r>
      <w:r>
        <w:rPr>
          <w:rFonts w:cs="Segoe UI"/>
        </w:rPr>
        <w:t xml:space="preserve">busnescymru.llyw.cymru/busnescymdeithasol </w:t>
      </w:r>
    </w:p>
    <w:p w14:paraId="5A8F14A0" w14:textId="77777777" w:rsidR="00415740" w:rsidRDefault="00415740" w:rsidP="00415740">
      <w:pPr>
        <w:widowControl w:val="0"/>
        <w:spacing w:after="0"/>
        <w:rPr>
          <w:rFonts w:cs="Segoe UI"/>
          <w:iCs/>
          <w:lang w:val="cy-GB"/>
        </w:rPr>
      </w:pPr>
      <w:r>
        <w:rPr>
          <w:rFonts w:cs="Segoe UI"/>
          <w:iCs/>
          <w:lang w:val="cy-GB"/>
        </w:rPr>
        <w:t xml:space="preserve">Hefyd ar gael yn Saesneg. Hefyd ar gael mewn fformat print bras. </w:t>
      </w:r>
    </w:p>
    <w:p w14:paraId="3E172587" w14:textId="77777777" w:rsidR="00415740" w:rsidRDefault="00415740" w:rsidP="00415740">
      <w:pPr>
        <w:widowControl w:val="0"/>
        <w:rPr>
          <w:rFonts w:ascii="Calibri" w:hAnsi="Calibri"/>
        </w:rPr>
      </w:pPr>
      <w:r>
        <w:t> </w:t>
      </w:r>
    </w:p>
    <w:p w14:paraId="066D315A" w14:textId="77777777" w:rsidR="00DA5E5C" w:rsidRPr="00572555" w:rsidRDefault="00B23718" w:rsidP="002F201C">
      <w:pPr>
        <w:rPr>
          <w:rFonts w:cs="Segoe UI"/>
          <w:szCs w:val="24"/>
        </w:rPr>
      </w:pPr>
      <w:r w:rsidRPr="005843FB">
        <w:rPr>
          <w:noProof/>
          <w:lang w:eastAsia="en-GB"/>
        </w:rPr>
        <w:drawing>
          <wp:inline distT="0" distB="0" distL="0" distR="0" wp14:anchorId="0900B301" wp14:editId="7ADFD034">
            <wp:extent cx="5759450" cy="1121838"/>
            <wp:effectExtent l="0" t="0" r="0" b="2540"/>
            <wp:docPr id="23" name="Picture 7" descr="https://connect.walescooperative.org/personal/catherine_evans/documents/My Documents/Social Business Wales/SBW logos/BW WG ERDF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walescooperative.org/personal/catherine_evans/documents/My Documents/Social Business Wales/SBW logos/BW WG ERDF Logo POSITIV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1121838"/>
                    </a:xfrm>
                    <a:prstGeom prst="rect">
                      <a:avLst/>
                    </a:prstGeom>
                    <a:noFill/>
                    <a:ln>
                      <a:noFill/>
                    </a:ln>
                  </pic:spPr>
                </pic:pic>
              </a:graphicData>
            </a:graphic>
          </wp:inline>
        </w:drawing>
      </w:r>
      <w:r w:rsidR="00DA5E5C" w:rsidRPr="00572555">
        <w:rPr>
          <w:rFonts w:cs="Segoe UI"/>
          <w:szCs w:val="24"/>
        </w:rPr>
        <w:br w:type="page"/>
      </w:r>
    </w:p>
    <w:p w14:paraId="14FE9797" w14:textId="32C21EFB" w:rsidR="0096767F" w:rsidRPr="008E4A56" w:rsidRDefault="0096767F" w:rsidP="002C4FB2">
      <w:pPr>
        <w:pStyle w:val="Heading1"/>
      </w:pPr>
      <w:bookmarkStart w:id="1" w:name="_Toc457892756"/>
      <w:r w:rsidRPr="002C4FB2">
        <w:lastRenderedPageBreak/>
        <w:t>ATODIAD X.1 Gwahoddiad i wrandawiad disgyblu/gallu</w:t>
      </w:r>
      <w:r w:rsidR="00BB1E5F">
        <w:pict w14:anchorId="78BB3682">
          <v:rect id="_x0000_i1025" style="width:453.5pt;height:1.5pt" o:hralign="center" o:hrstd="t" o:hrnoshade="t" o:hr="t" fillcolor="#0d0d0d" stroked="f"/>
        </w:pict>
      </w:r>
      <w:bookmarkEnd w:id="1"/>
    </w:p>
    <w:p w14:paraId="060A2CB6" w14:textId="77777777" w:rsidR="0096767F" w:rsidRPr="008E4A56" w:rsidRDefault="0096767F" w:rsidP="00F816D8">
      <w:pPr>
        <w:jc w:val="both"/>
        <w:rPr>
          <w:rFonts w:cs="Segoe UI"/>
          <w:szCs w:val="24"/>
        </w:rPr>
      </w:pPr>
      <w:r w:rsidRPr="008E4A56">
        <w:rPr>
          <w:rFonts w:cs="Segoe UI"/>
          <w:szCs w:val="24"/>
        </w:rPr>
        <w:t>Annwyl [enw],</w:t>
      </w:r>
    </w:p>
    <w:p w14:paraId="4F620614" w14:textId="77777777" w:rsidR="0096767F" w:rsidRPr="008E4A56" w:rsidRDefault="0096767F" w:rsidP="00F816D8">
      <w:pPr>
        <w:jc w:val="both"/>
        <w:rPr>
          <w:rFonts w:cs="Segoe UI"/>
          <w:szCs w:val="24"/>
        </w:rPr>
      </w:pPr>
      <w:r w:rsidRPr="008E4A56">
        <w:rPr>
          <w:rFonts w:cs="Segoe UI"/>
          <w:szCs w:val="24"/>
        </w:rPr>
        <w:t>Ysgrifennaf atoch i roi gwybod i chi ei bod yn ofynnol i chi ddod i wrandawiad disgyblu/gallu fel y manylir isod:</w:t>
      </w:r>
    </w:p>
    <w:p w14:paraId="7E8FFD6F" w14:textId="77777777" w:rsidR="0096767F" w:rsidRPr="008E4A56" w:rsidRDefault="0096767F" w:rsidP="00F816D8">
      <w:pPr>
        <w:jc w:val="both"/>
        <w:rPr>
          <w:rFonts w:cs="Segoe UI"/>
          <w:szCs w:val="24"/>
        </w:rPr>
      </w:pPr>
      <w:r w:rsidRPr="008E4A56">
        <w:rPr>
          <w:rFonts w:cs="Segoe UI"/>
          <w:szCs w:val="24"/>
        </w:rPr>
        <w:t xml:space="preserve">Dyddiad: [dyddiad] Amser: [amser] Lleoliad: [lleoliad]. </w:t>
      </w:r>
    </w:p>
    <w:p w14:paraId="74FA9929" w14:textId="77777777" w:rsidR="0096767F" w:rsidRPr="008E4A56" w:rsidRDefault="0096767F" w:rsidP="00F816D8">
      <w:pPr>
        <w:jc w:val="both"/>
        <w:rPr>
          <w:rFonts w:cs="Segoe UI"/>
          <w:szCs w:val="24"/>
        </w:rPr>
      </w:pPr>
      <w:r w:rsidRPr="008E4A56">
        <w:rPr>
          <w:rFonts w:cs="Segoe UI"/>
          <w:szCs w:val="24"/>
        </w:rPr>
        <w:t>Cynhelir y cyfarfod yn unol â gweithdrefn ddisgyblu/gallu’r sefydliad, y mae copi ohoni wedi’i hamgáu er mwyn i chi gyfeirio ati. Diben y gwrandawiad yw rhoi cyfle i chi ymateb i’r honiadau canlynol:</w:t>
      </w:r>
    </w:p>
    <w:p w14:paraId="6BD98F74" w14:textId="77777777" w:rsidR="008865D6" w:rsidRDefault="0096767F" w:rsidP="00F816D8">
      <w:pPr>
        <w:jc w:val="both"/>
        <w:rPr>
          <w:rFonts w:cs="Segoe UI"/>
          <w:szCs w:val="24"/>
        </w:rPr>
      </w:pPr>
      <w:r w:rsidRPr="008E4A56">
        <w:rPr>
          <w:rFonts w:cs="Segoe UI"/>
          <w:szCs w:val="24"/>
        </w:rPr>
        <w:t>[Manylion yr honiadau yn erbyn y gweithiwr a’r pol</w:t>
      </w:r>
      <w:r w:rsidR="008865D6">
        <w:rPr>
          <w:rFonts w:cs="Segoe UI"/>
          <w:szCs w:val="24"/>
        </w:rPr>
        <w:t>isïau/gweithdrefnau a dorrwyd.]</w:t>
      </w:r>
    </w:p>
    <w:p w14:paraId="72875FFF" w14:textId="4E7AA1C9" w:rsidR="008865D6" w:rsidRDefault="008865D6" w:rsidP="00F816D8">
      <w:pPr>
        <w:jc w:val="both"/>
        <w:rPr>
          <w:rFonts w:cs="Segoe UI"/>
          <w:szCs w:val="24"/>
        </w:rPr>
      </w:pPr>
      <w:r>
        <w:rPr>
          <w:rFonts w:cs="Segoe UI"/>
          <w:szCs w:val="24"/>
        </w:rPr>
        <w:t>NEU</w:t>
      </w:r>
    </w:p>
    <w:p w14:paraId="4CD2B441" w14:textId="14614456" w:rsidR="0096767F" w:rsidRPr="008E4A56" w:rsidRDefault="0096767F" w:rsidP="00F816D8">
      <w:pPr>
        <w:jc w:val="both"/>
        <w:rPr>
          <w:rFonts w:cs="Segoe UI"/>
          <w:szCs w:val="24"/>
        </w:rPr>
      </w:pPr>
      <w:r w:rsidRPr="008E4A56">
        <w:rPr>
          <w:rFonts w:cs="Segoe UI"/>
          <w:szCs w:val="24"/>
        </w:rPr>
        <w:t xml:space="preserve"> [Diben y gwrandawiad yw trafod eich gallu yn rôl [teitl y swydd]]</w:t>
      </w:r>
    </w:p>
    <w:p w14:paraId="4A59ECEA" w14:textId="77777777" w:rsidR="0096767F" w:rsidRPr="008E4A56" w:rsidRDefault="0096767F" w:rsidP="00F816D8">
      <w:pPr>
        <w:jc w:val="both"/>
        <w:rPr>
          <w:rFonts w:cs="Segoe UI"/>
          <w:szCs w:val="24"/>
        </w:rPr>
      </w:pPr>
      <w:r w:rsidRPr="008E4A56">
        <w:rPr>
          <w:rFonts w:cs="Segoe UI"/>
          <w:szCs w:val="24"/>
        </w:rPr>
        <w:t xml:space="preserve">Cynhelir y gwrandawiad gan banel yn cynnwys [enw a theitl y rhai hynny sydd ar y panel]. </w:t>
      </w:r>
    </w:p>
    <w:p w14:paraId="76E2BBE6" w14:textId="77777777" w:rsidR="0096767F" w:rsidRPr="008E4A56" w:rsidRDefault="0096767F" w:rsidP="00F816D8">
      <w:pPr>
        <w:jc w:val="both"/>
        <w:rPr>
          <w:rFonts w:cs="Segoe UI"/>
          <w:szCs w:val="24"/>
        </w:rPr>
      </w:pPr>
      <w:r w:rsidRPr="008E4A56">
        <w:rPr>
          <w:rFonts w:cs="Segoe UI"/>
          <w:szCs w:val="24"/>
        </w:rPr>
        <w:t xml:space="preserve">Gan fod hwn yn wrandawiad disgyblu/gallu ffurfiol, cewch ddod â’ch cynrychiolydd undeb llafur neu gydweithiwr gyda chi. </w:t>
      </w:r>
    </w:p>
    <w:p w14:paraId="734F6029" w14:textId="77777777" w:rsidR="0096767F" w:rsidRPr="008E4A56" w:rsidRDefault="0096767F" w:rsidP="00F816D8">
      <w:pPr>
        <w:jc w:val="both"/>
        <w:rPr>
          <w:rFonts w:cs="Segoe UI"/>
          <w:szCs w:val="24"/>
        </w:rPr>
      </w:pPr>
      <w:r w:rsidRPr="008E4A56">
        <w:rPr>
          <w:rFonts w:cs="Segoe UI"/>
          <w:szCs w:val="24"/>
        </w:rPr>
        <w:t xml:space="preserve">Yn ystod y gwrandawiad, byddwch yn gallu gofyn cwestiynau, cyflwyno tystiolaeth, galw tystion a herio’r wybodaeth a ddarparwyd yn y datganiadau tystion yn ymwneud â’r honiadau. </w:t>
      </w:r>
    </w:p>
    <w:p w14:paraId="4728FD9B" w14:textId="77777777" w:rsidR="0096767F" w:rsidRPr="008E4A56" w:rsidRDefault="0096767F" w:rsidP="00F816D8">
      <w:pPr>
        <w:jc w:val="both"/>
        <w:rPr>
          <w:rFonts w:cs="Segoe UI"/>
          <w:szCs w:val="24"/>
        </w:rPr>
      </w:pPr>
      <w:r w:rsidRPr="008E4A56">
        <w:rPr>
          <w:rFonts w:cs="Segoe UI"/>
          <w:szCs w:val="24"/>
        </w:rPr>
        <w:t xml:space="preserve">Cewch anfon ymateb ysgrifenedig i’r honiadau cyn y gwrandawiad at [enw perthnasol], ynghyd â manylion unrhyw dystion y dymunwch iddynt fod ar gael i ateb cwestiynau gan y panel. </w:t>
      </w:r>
    </w:p>
    <w:p w14:paraId="0A95EEC4" w14:textId="77777777" w:rsidR="0096767F" w:rsidRPr="008E4A56" w:rsidRDefault="0096767F" w:rsidP="00F816D8">
      <w:pPr>
        <w:jc w:val="both"/>
        <w:rPr>
          <w:rFonts w:cs="Segoe UI"/>
          <w:szCs w:val="24"/>
        </w:rPr>
      </w:pPr>
      <w:r w:rsidRPr="008E4A56">
        <w:rPr>
          <w:rFonts w:cs="Segoe UI"/>
          <w:szCs w:val="24"/>
        </w:rPr>
        <w:t>Rwyf wedi amgáu dogfennau tystiolaeth a fydd yn cael eu cyflwyno yn y gwrandawiad.</w:t>
      </w:r>
    </w:p>
    <w:p w14:paraId="34F5854F" w14:textId="77777777" w:rsidR="0096767F" w:rsidRPr="008E4A56" w:rsidRDefault="0096767F" w:rsidP="00F816D8">
      <w:pPr>
        <w:jc w:val="both"/>
        <w:rPr>
          <w:rFonts w:cs="Segoe UI"/>
          <w:szCs w:val="24"/>
        </w:rPr>
      </w:pPr>
      <w:r w:rsidRPr="008E4A56">
        <w:rPr>
          <w:rFonts w:cs="Segoe UI"/>
          <w:szCs w:val="24"/>
        </w:rPr>
        <w:t>NEU</w:t>
      </w:r>
    </w:p>
    <w:p w14:paraId="4A07F2B4" w14:textId="77777777" w:rsidR="0096767F" w:rsidRPr="008E4A56" w:rsidRDefault="0096767F" w:rsidP="00F816D8">
      <w:pPr>
        <w:jc w:val="both"/>
        <w:rPr>
          <w:rFonts w:cs="Segoe UI"/>
          <w:szCs w:val="24"/>
        </w:rPr>
      </w:pPr>
      <w:r w:rsidRPr="008E4A56">
        <w:rPr>
          <w:rFonts w:cs="Segoe UI"/>
          <w:szCs w:val="24"/>
        </w:rPr>
        <w:t>Bydd y dogfennau a ddefnyddir yn y gwrandawiad yn cael eu hanfon atoch [nifer y diwrnodau] cyn y gwrandawiad, ynghyd â manylion unrhyw dystion y mae’r panel yn bwriadu eu galw.</w:t>
      </w:r>
    </w:p>
    <w:p w14:paraId="07C49389" w14:textId="77777777" w:rsidR="0096767F" w:rsidRDefault="0096767F" w:rsidP="00F816D8">
      <w:pPr>
        <w:jc w:val="both"/>
        <w:rPr>
          <w:rFonts w:cs="Segoe UI"/>
          <w:szCs w:val="24"/>
        </w:rPr>
      </w:pPr>
      <w:r w:rsidRPr="008E4A56">
        <w:rPr>
          <w:rFonts w:cs="Segoe UI"/>
          <w:szCs w:val="24"/>
        </w:rPr>
        <w:t>A fyddech cystal â chydnabod eich bod wedi derbyn y llythyr hwn trwy lofnodi’r copi atodedig a’i ddychwelyd yn yr amlen a ddarparwyd gyda throad y post. [Os yw’n berthnasol]</w:t>
      </w:r>
    </w:p>
    <w:p w14:paraId="6359F7CA" w14:textId="77777777" w:rsidR="00E35471" w:rsidRDefault="00E35471" w:rsidP="00F816D8">
      <w:pPr>
        <w:jc w:val="both"/>
        <w:rPr>
          <w:rFonts w:cs="Segoe UI"/>
          <w:szCs w:val="24"/>
        </w:rPr>
      </w:pPr>
    </w:p>
    <w:p w14:paraId="6CC0BDDF" w14:textId="1B5C9F53" w:rsidR="0096767F" w:rsidRPr="008E4A56" w:rsidRDefault="0096767F" w:rsidP="00F816D8">
      <w:pPr>
        <w:jc w:val="both"/>
        <w:rPr>
          <w:rFonts w:cs="Segoe UI"/>
          <w:szCs w:val="24"/>
        </w:rPr>
      </w:pPr>
      <w:r w:rsidRPr="008E4A56">
        <w:rPr>
          <w:rFonts w:cs="Segoe UI"/>
          <w:szCs w:val="24"/>
        </w:rPr>
        <w:lastRenderedPageBreak/>
        <w:t>Yn gywir,</w:t>
      </w:r>
    </w:p>
    <w:p w14:paraId="39410B26" w14:textId="77777777" w:rsidR="0096767F" w:rsidRPr="008E4A56" w:rsidRDefault="0096767F" w:rsidP="00F816D8">
      <w:pPr>
        <w:jc w:val="both"/>
        <w:rPr>
          <w:rFonts w:cs="Segoe UI"/>
          <w:szCs w:val="24"/>
        </w:rPr>
      </w:pPr>
      <w:r w:rsidRPr="008E4A56">
        <w:rPr>
          <w:rFonts w:cs="Segoe UI"/>
          <w:szCs w:val="24"/>
        </w:rPr>
        <w:t>[Enw]</w:t>
      </w:r>
    </w:p>
    <w:p w14:paraId="518066D2" w14:textId="0AE47B57" w:rsidR="00F816D8" w:rsidRDefault="0096767F" w:rsidP="00F816D8">
      <w:pPr>
        <w:jc w:val="both"/>
        <w:rPr>
          <w:rStyle w:val="Heading1Char"/>
        </w:rPr>
      </w:pPr>
      <w:r w:rsidRPr="008E4A56">
        <w:rPr>
          <w:rFonts w:cs="Segoe UI"/>
          <w:szCs w:val="24"/>
        </w:rPr>
        <w:t>[Teitl swydd]</w:t>
      </w:r>
    </w:p>
    <w:p w14:paraId="47C4E6A0" w14:textId="77777777" w:rsidR="00F816D8" w:rsidRDefault="00F816D8">
      <w:pPr>
        <w:spacing w:after="0"/>
        <w:rPr>
          <w:rStyle w:val="Heading1Char"/>
        </w:rPr>
      </w:pPr>
      <w:r>
        <w:rPr>
          <w:rStyle w:val="Heading1Char"/>
        </w:rPr>
        <w:br w:type="page"/>
      </w:r>
    </w:p>
    <w:p w14:paraId="2E6EA92C" w14:textId="7A5C736C" w:rsidR="00F816D8" w:rsidRPr="00193B6B" w:rsidRDefault="00F816D8" w:rsidP="002C4FB2">
      <w:pPr>
        <w:pStyle w:val="Heading1"/>
      </w:pPr>
      <w:bookmarkStart w:id="2" w:name="_Toc457892757"/>
      <w:r w:rsidRPr="002C4FB2">
        <w:lastRenderedPageBreak/>
        <w:t>ATODIAD X.2 Llythyr rhybudd llafar/ysgrifenedig</w:t>
      </w:r>
      <w:r w:rsidR="00BB1E5F">
        <w:pict w14:anchorId="64D0CA3B">
          <v:rect id="_x0000_i1026" style="width:453.5pt;height:1.5pt" o:hrstd="t" o:hrnoshade="t" o:hr="t" fillcolor="#0d0d0d" stroked="f"/>
        </w:pict>
      </w:r>
      <w:bookmarkEnd w:id="2"/>
    </w:p>
    <w:p w14:paraId="665CB9E6" w14:textId="77777777" w:rsidR="00F816D8" w:rsidRPr="00193B6B" w:rsidRDefault="00F816D8" w:rsidP="00F816D8">
      <w:pPr>
        <w:rPr>
          <w:rFonts w:cs="Segoe UI"/>
          <w:szCs w:val="24"/>
        </w:rPr>
      </w:pPr>
      <w:r w:rsidRPr="00193B6B">
        <w:rPr>
          <w:rFonts w:cs="Segoe UI"/>
          <w:szCs w:val="24"/>
        </w:rPr>
        <w:t>Annwyl [rhowch yr enw]</w:t>
      </w:r>
    </w:p>
    <w:p w14:paraId="5F9455BF" w14:textId="77777777" w:rsidR="00F816D8" w:rsidRPr="00193B6B" w:rsidRDefault="00F816D8" w:rsidP="00F816D8">
      <w:pPr>
        <w:rPr>
          <w:rFonts w:cs="Segoe UI"/>
          <w:b/>
          <w:szCs w:val="24"/>
        </w:rPr>
      </w:pPr>
      <w:r w:rsidRPr="00193B6B">
        <w:rPr>
          <w:rFonts w:cs="Segoe UI"/>
          <w:b/>
          <w:szCs w:val="24"/>
        </w:rPr>
        <w:t>Rhybudd Llafar/Ysgrifenedig</w:t>
      </w:r>
    </w:p>
    <w:bookmarkStart w:id="3" w:name="Text38"/>
    <w:p w14:paraId="19E9D988" w14:textId="6CB27DAB" w:rsidR="00F816D8" w:rsidRPr="00193B6B" w:rsidRDefault="00F816D8" w:rsidP="00F816D8">
      <w:pPr>
        <w:rPr>
          <w:rFonts w:cs="Segoe UI"/>
          <w:szCs w:val="24"/>
        </w:rPr>
      </w:pPr>
      <w:r w:rsidRPr="00193B6B">
        <w:rPr>
          <w:rFonts w:cs="Segoe UI"/>
          <w:szCs w:val="24"/>
        </w:rPr>
        <w:fldChar w:fldCharType="begin">
          <w:ffData>
            <w:name w:val="Text38"/>
            <w:enabled/>
            <w:calcOnExit w:val="0"/>
            <w:textInput>
              <w:default w:val="[Dyddiad]"/>
            </w:textInput>
          </w:ffData>
        </w:fldChar>
      </w:r>
      <w:r w:rsidRPr="00193B6B">
        <w:rPr>
          <w:rFonts w:cs="Segoe UI"/>
          <w:szCs w:val="24"/>
        </w:rPr>
        <w:instrText xml:space="preserve"> FORMTEXT </w:instrText>
      </w:r>
      <w:r w:rsidRPr="00193B6B">
        <w:rPr>
          <w:rFonts w:cs="Segoe UI"/>
          <w:szCs w:val="24"/>
        </w:rPr>
      </w:r>
      <w:r w:rsidRPr="00193B6B">
        <w:rPr>
          <w:rFonts w:cs="Segoe UI"/>
          <w:szCs w:val="24"/>
        </w:rPr>
        <w:fldChar w:fldCharType="separate"/>
      </w:r>
      <w:r w:rsidRPr="00193B6B">
        <w:rPr>
          <w:rFonts w:cs="Segoe UI"/>
          <w:noProof/>
          <w:szCs w:val="24"/>
        </w:rPr>
        <w:t>[Dyddiad]</w:t>
      </w:r>
      <w:r w:rsidRPr="00193B6B">
        <w:rPr>
          <w:rFonts w:cs="Segoe UI"/>
          <w:szCs w:val="24"/>
        </w:rPr>
        <w:fldChar w:fldCharType="end"/>
      </w:r>
      <w:bookmarkEnd w:id="3"/>
    </w:p>
    <w:p w14:paraId="3B4AE875" w14:textId="77777777" w:rsidR="00F816D8" w:rsidRPr="00193B6B" w:rsidRDefault="00F816D8" w:rsidP="00F816D8">
      <w:pPr>
        <w:rPr>
          <w:rFonts w:cs="Segoe UI"/>
          <w:b/>
          <w:bCs/>
          <w:szCs w:val="24"/>
        </w:rPr>
      </w:pPr>
      <w:r w:rsidRPr="00193B6B">
        <w:rPr>
          <w:rFonts w:cs="Segoe UI"/>
          <w:szCs w:val="24"/>
        </w:rPr>
        <w:t>Ysgrifennaf atoch i gadarnhau canlyniad y gwrandawiad disgyblu, a gynhaliwyd yn</w:t>
      </w:r>
      <w:bookmarkStart w:id="4" w:name="Text58"/>
      <w:r w:rsidRPr="00193B6B">
        <w:rPr>
          <w:rFonts w:cs="Segoe UI"/>
          <w:szCs w:val="24"/>
        </w:rPr>
        <w:t xml:space="preserve"> </w:t>
      </w:r>
      <w:bookmarkEnd w:id="4"/>
      <w:r w:rsidRPr="00193B6B">
        <w:rPr>
          <w:rFonts w:cs="Segoe UI"/>
          <w:szCs w:val="24"/>
        </w:rPr>
        <w:fldChar w:fldCharType="begin">
          <w:ffData>
            <w:name w:val=""/>
            <w:enabled/>
            <w:calcOnExit w:val="0"/>
            <w:textInput>
              <w:default w:val="[lleoliad]"/>
            </w:textInput>
          </w:ffData>
        </w:fldChar>
      </w:r>
      <w:r w:rsidRPr="00193B6B">
        <w:rPr>
          <w:rFonts w:cs="Segoe UI"/>
          <w:szCs w:val="24"/>
        </w:rPr>
        <w:instrText xml:space="preserve"> FORMTEXT </w:instrText>
      </w:r>
      <w:r w:rsidRPr="00193B6B">
        <w:rPr>
          <w:rFonts w:cs="Segoe UI"/>
          <w:szCs w:val="24"/>
        </w:rPr>
      </w:r>
      <w:r w:rsidRPr="00193B6B">
        <w:rPr>
          <w:rFonts w:cs="Segoe UI"/>
          <w:szCs w:val="24"/>
        </w:rPr>
        <w:fldChar w:fldCharType="separate"/>
      </w:r>
      <w:r w:rsidRPr="00193B6B">
        <w:rPr>
          <w:rFonts w:cs="Segoe UI"/>
          <w:noProof/>
          <w:szCs w:val="24"/>
        </w:rPr>
        <w:t>[lleoliad]</w:t>
      </w:r>
      <w:r w:rsidRPr="00193B6B">
        <w:rPr>
          <w:rFonts w:cs="Segoe UI"/>
          <w:szCs w:val="24"/>
        </w:rPr>
        <w:fldChar w:fldCharType="end"/>
      </w:r>
      <w:r w:rsidRPr="00193B6B">
        <w:rPr>
          <w:rFonts w:cs="Segoe UI"/>
          <w:b/>
          <w:bCs/>
          <w:szCs w:val="24"/>
        </w:rPr>
        <w:t xml:space="preserve"> </w:t>
      </w:r>
      <w:r w:rsidRPr="00193B6B">
        <w:rPr>
          <w:rFonts w:cs="Segoe UI"/>
          <w:szCs w:val="24"/>
        </w:rPr>
        <w:t>am</w:t>
      </w:r>
      <w:r w:rsidRPr="00193B6B">
        <w:rPr>
          <w:rFonts w:cs="Segoe UI"/>
          <w:b/>
          <w:bCs/>
          <w:szCs w:val="24"/>
        </w:rPr>
        <w:t xml:space="preserve"> </w:t>
      </w:r>
      <w:bookmarkStart w:id="5" w:name="Text59"/>
      <w:r w:rsidRPr="00193B6B">
        <w:rPr>
          <w:rFonts w:cs="Segoe UI"/>
          <w:bCs/>
          <w:szCs w:val="24"/>
        </w:rPr>
        <w:fldChar w:fldCharType="begin">
          <w:ffData>
            <w:name w:val="Text59"/>
            <w:enabled/>
            <w:calcOnExit w:val="0"/>
            <w:textInput>
              <w:default w:val="[amser]"/>
            </w:textInput>
          </w:ffData>
        </w:fldChar>
      </w:r>
      <w:r w:rsidRPr="00193B6B">
        <w:rPr>
          <w:rFonts w:cs="Segoe UI"/>
          <w:bCs/>
          <w:szCs w:val="24"/>
        </w:rPr>
        <w:instrText xml:space="preserve"> FORMTEXT </w:instrText>
      </w:r>
      <w:r w:rsidRPr="00193B6B">
        <w:rPr>
          <w:rFonts w:cs="Segoe UI"/>
          <w:bCs/>
          <w:szCs w:val="24"/>
        </w:rPr>
      </w:r>
      <w:r w:rsidRPr="00193B6B">
        <w:rPr>
          <w:rFonts w:cs="Segoe UI"/>
          <w:bCs/>
          <w:szCs w:val="24"/>
        </w:rPr>
        <w:fldChar w:fldCharType="separate"/>
      </w:r>
      <w:r w:rsidRPr="00193B6B">
        <w:rPr>
          <w:rFonts w:cs="Segoe UI"/>
          <w:bCs/>
          <w:noProof/>
          <w:szCs w:val="24"/>
        </w:rPr>
        <w:t>[amser]</w:t>
      </w:r>
      <w:r w:rsidRPr="00193B6B">
        <w:rPr>
          <w:rFonts w:cs="Segoe UI"/>
          <w:bCs/>
          <w:szCs w:val="24"/>
        </w:rPr>
        <w:fldChar w:fldCharType="end"/>
      </w:r>
      <w:bookmarkEnd w:id="5"/>
      <w:r w:rsidRPr="00193B6B">
        <w:rPr>
          <w:rFonts w:cs="Segoe UI"/>
          <w:b/>
          <w:bCs/>
          <w:szCs w:val="24"/>
        </w:rPr>
        <w:t xml:space="preserve"> </w:t>
      </w:r>
      <w:r w:rsidRPr="00193B6B">
        <w:rPr>
          <w:rFonts w:cs="Segoe UI"/>
          <w:szCs w:val="24"/>
        </w:rPr>
        <w:t xml:space="preserve">ar </w:t>
      </w:r>
      <w:bookmarkStart w:id="6" w:name="Text60"/>
      <w:r w:rsidRPr="00193B6B">
        <w:rPr>
          <w:rFonts w:cs="Segoe UI"/>
          <w:szCs w:val="24"/>
        </w:rPr>
        <w:fldChar w:fldCharType="begin">
          <w:ffData>
            <w:name w:val="Text60"/>
            <w:enabled/>
            <w:calcOnExit w:val="0"/>
            <w:textInput>
              <w:default w:val="[dyddiad]"/>
            </w:textInput>
          </w:ffData>
        </w:fldChar>
      </w:r>
      <w:r w:rsidRPr="00193B6B">
        <w:rPr>
          <w:rFonts w:cs="Segoe UI"/>
          <w:szCs w:val="24"/>
        </w:rPr>
        <w:instrText xml:space="preserve"> FORMTEXT </w:instrText>
      </w:r>
      <w:r w:rsidRPr="00193B6B">
        <w:rPr>
          <w:rFonts w:cs="Segoe UI"/>
          <w:szCs w:val="24"/>
        </w:rPr>
      </w:r>
      <w:r w:rsidRPr="00193B6B">
        <w:rPr>
          <w:rFonts w:cs="Segoe UI"/>
          <w:szCs w:val="24"/>
        </w:rPr>
        <w:fldChar w:fldCharType="separate"/>
      </w:r>
      <w:r w:rsidRPr="00193B6B">
        <w:rPr>
          <w:rFonts w:cs="Segoe UI"/>
          <w:noProof/>
          <w:szCs w:val="24"/>
        </w:rPr>
        <w:t>[dyddiad]</w:t>
      </w:r>
      <w:r w:rsidRPr="00193B6B">
        <w:rPr>
          <w:rFonts w:cs="Segoe UI"/>
          <w:szCs w:val="24"/>
        </w:rPr>
        <w:fldChar w:fldCharType="end"/>
      </w:r>
      <w:bookmarkEnd w:id="6"/>
      <w:r w:rsidRPr="00193B6B">
        <w:rPr>
          <w:rFonts w:cs="Segoe UI"/>
          <w:bCs/>
          <w:szCs w:val="24"/>
        </w:rPr>
        <w:t>.</w:t>
      </w:r>
      <w:r w:rsidRPr="00193B6B">
        <w:rPr>
          <w:rFonts w:cs="Segoe UI"/>
          <w:b/>
          <w:bCs/>
          <w:szCs w:val="24"/>
        </w:rPr>
        <w:t xml:space="preserve"> </w:t>
      </w:r>
    </w:p>
    <w:p w14:paraId="43C4B73B" w14:textId="77777777" w:rsidR="00F816D8" w:rsidRPr="00193B6B" w:rsidRDefault="00F816D8" w:rsidP="00F816D8">
      <w:pPr>
        <w:rPr>
          <w:rFonts w:cs="Segoe UI"/>
          <w:szCs w:val="24"/>
        </w:rPr>
      </w:pPr>
      <w:r w:rsidRPr="00193B6B">
        <w:rPr>
          <w:rFonts w:cs="Segoe UI"/>
          <w:szCs w:val="24"/>
        </w:rPr>
        <w:t xml:space="preserve">Roedd </w:t>
      </w:r>
      <w:bookmarkStart w:id="7" w:name="Text61"/>
      <w:r w:rsidRPr="00193B6B">
        <w:rPr>
          <w:rFonts w:cs="Segoe UI"/>
          <w:szCs w:val="24"/>
        </w:rPr>
        <w:fldChar w:fldCharType="begin">
          <w:ffData>
            <w:name w:val="Text61"/>
            <w:enabled/>
            <w:calcOnExit w:val="0"/>
            <w:textInput>
              <w:default w:val="[enwau a theitlau swyddi]"/>
            </w:textInput>
          </w:ffData>
        </w:fldChar>
      </w:r>
      <w:r w:rsidRPr="00193B6B">
        <w:rPr>
          <w:rFonts w:cs="Segoe UI"/>
          <w:szCs w:val="24"/>
        </w:rPr>
        <w:instrText xml:space="preserve"> FORMTEXT </w:instrText>
      </w:r>
      <w:r w:rsidRPr="00193B6B">
        <w:rPr>
          <w:rFonts w:cs="Segoe UI"/>
          <w:szCs w:val="24"/>
        </w:rPr>
      </w:r>
      <w:r w:rsidRPr="00193B6B">
        <w:rPr>
          <w:rFonts w:cs="Segoe UI"/>
          <w:szCs w:val="24"/>
        </w:rPr>
        <w:fldChar w:fldCharType="separate"/>
      </w:r>
      <w:r w:rsidRPr="00193B6B">
        <w:rPr>
          <w:rFonts w:cs="Segoe UI"/>
          <w:noProof/>
          <w:szCs w:val="24"/>
        </w:rPr>
        <w:t>[enwau a theitlau swyddi]</w:t>
      </w:r>
      <w:r w:rsidRPr="00193B6B">
        <w:rPr>
          <w:rFonts w:cs="Segoe UI"/>
          <w:szCs w:val="24"/>
        </w:rPr>
        <w:fldChar w:fldCharType="end"/>
      </w:r>
      <w:bookmarkEnd w:id="7"/>
      <w:r w:rsidRPr="00193B6B">
        <w:rPr>
          <w:rFonts w:cs="Segoe UI"/>
          <w:szCs w:val="24"/>
        </w:rPr>
        <w:t xml:space="preserve"> a ninnau yn bresennol yn y gwrandawiad. Rhoddwyd y cyfle i chi ddod â chydweithiwr o’ch dewis neu swyddog undeb llafur achrededig gyda chi, ond gwrthodoch y cynnig hwn </w:t>
      </w:r>
      <w:bookmarkStart w:id="8" w:name="Text62"/>
      <w:r w:rsidRPr="00193B6B">
        <w:rPr>
          <w:rFonts w:cs="Segoe UI"/>
          <w:szCs w:val="24"/>
        </w:rPr>
        <w:fldChar w:fldCharType="begin">
          <w:ffData>
            <w:name w:val="Text62"/>
            <w:enabled/>
            <w:calcOnExit w:val="0"/>
            <w:textInput>
              <w:default w:val="[Dilëer os daeth rhywun gyda'r gweithiwr]"/>
            </w:textInput>
          </w:ffData>
        </w:fldChar>
      </w:r>
      <w:r w:rsidRPr="00193B6B">
        <w:rPr>
          <w:rFonts w:cs="Segoe UI"/>
          <w:szCs w:val="24"/>
        </w:rPr>
        <w:instrText xml:space="preserve"> FORMTEXT </w:instrText>
      </w:r>
      <w:r w:rsidRPr="00193B6B">
        <w:rPr>
          <w:rFonts w:cs="Segoe UI"/>
          <w:szCs w:val="24"/>
        </w:rPr>
      </w:r>
      <w:r w:rsidRPr="00193B6B">
        <w:rPr>
          <w:rFonts w:cs="Segoe UI"/>
          <w:szCs w:val="24"/>
        </w:rPr>
        <w:fldChar w:fldCharType="separate"/>
      </w:r>
      <w:r w:rsidRPr="00193B6B">
        <w:rPr>
          <w:rFonts w:cs="Segoe UI"/>
          <w:noProof/>
          <w:szCs w:val="24"/>
        </w:rPr>
        <w:t>[Dilëer os daeth rhywun gyda'r gweithiwr]</w:t>
      </w:r>
      <w:r w:rsidRPr="00193B6B">
        <w:rPr>
          <w:rFonts w:cs="Segoe UI"/>
          <w:szCs w:val="24"/>
        </w:rPr>
        <w:fldChar w:fldCharType="end"/>
      </w:r>
      <w:bookmarkEnd w:id="8"/>
      <w:r w:rsidRPr="00193B6B">
        <w:rPr>
          <w:rFonts w:cs="Segoe UI"/>
          <w:szCs w:val="24"/>
        </w:rPr>
        <w:t>.</w:t>
      </w:r>
    </w:p>
    <w:p w14:paraId="6CB62D65" w14:textId="77777777" w:rsidR="00F816D8" w:rsidRPr="00193B6B" w:rsidRDefault="00F816D8" w:rsidP="00F816D8">
      <w:pPr>
        <w:rPr>
          <w:rFonts w:cs="Segoe UI"/>
          <w:b/>
          <w:bCs/>
          <w:szCs w:val="24"/>
        </w:rPr>
      </w:pPr>
      <w:r w:rsidRPr="00193B6B">
        <w:rPr>
          <w:rFonts w:cs="Segoe UI"/>
          <w:szCs w:val="24"/>
        </w:rPr>
        <w:t xml:space="preserve">Trefnwyd y gwrandawiad i drafod achos(ion) honedig o dorri rheolau disgyblu’r sefydliad, yn gymaint â </w:t>
      </w:r>
      <w:bookmarkStart w:id="9" w:name="Text63"/>
      <w:r w:rsidRPr="00193B6B">
        <w:rPr>
          <w:rFonts w:cs="Segoe UI"/>
          <w:szCs w:val="24"/>
        </w:rPr>
        <w:fldChar w:fldCharType="begin">
          <w:ffData>
            <w:name w:val="Text63"/>
            <w:enabled/>
            <w:calcOnExit w:val="0"/>
            <w:textInput>
              <w:default w:val="[manylion]"/>
            </w:textInput>
          </w:ffData>
        </w:fldChar>
      </w:r>
      <w:r w:rsidRPr="00193B6B">
        <w:rPr>
          <w:rFonts w:cs="Segoe UI"/>
          <w:szCs w:val="24"/>
        </w:rPr>
        <w:instrText xml:space="preserve"> FORMTEXT </w:instrText>
      </w:r>
      <w:r w:rsidRPr="00193B6B">
        <w:rPr>
          <w:rFonts w:cs="Segoe UI"/>
          <w:szCs w:val="24"/>
        </w:rPr>
      </w:r>
      <w:r w:rsidRPr="00193B6B">
        <w:rPr>
          <w:rFonts w:cs="Segoe UI"/>
          <w:szCs w:val="24"/>
        </w:rPr>
        <w:fldChar w:fldCharType="separate"/>
      </w:r>
      <w:r w:rsidRPr="00193B6B">
        <w:rPr>
          <w:rFonts w:cs="Segoe UI"/>
          <w:noProof/>
          <w:szCs w:val="24"/>
        </w:rPr>
        <w:t>[manylion]</w:t>
      </w:r>
      <w:r w:rsidRPr="00193B6B">
        <w:rPr>
          <w:rFonts w:cs="Segoe UI"/>
          <w:szCs w:val="24"/>
        </w:rPr>
        <w:fldChar w:fldCharType="end"/>
      </w:r>
      <w:bookmarkEnd w:id="9"/>
      <w:r w:rsidRPr="00193B6B">
        <w:rPr>
          <w:rFonts w:cs="Segoe UI"/>
          <w:szCs w:val="24"/>
        </w:rPr>
        <w:t>.</w:t>
      </w:r>
    </w:p>
    <w:p w14:paraId="23F8692A" w14:textId="77777777" w:rsidR="00F816D8" w:rsidRPr="00193B6B" w:rsidRDefault="00F816D8" w:rsidP="00F816D8">
      <w:pPr>
        <w:rPr>
          <w:rFonts w:cs="Segoe UI"/>
          <w:szCs w:val="24"/>
        </w:rPr>
      </w:pPr>
      <w:r w:rsidRPr="00193B6B">
        <w:rPr>
          <w:rFonts w:cs="Segoe UI"/>
          <w:szCs w:val="24"/>
        </w:rPr>
        <w:t>Rhoddwyd pob cyfle i chi esbonio a rhoi cyfrif am eich gweithredoedd.</w:t>
      </w:r>
    </w:p>
    <w:p w14:paraId="0BE73246" w14:textId="77777777" w:rsidR="00F816D8" w:rsidRPr="00193B6B" w:rsidRDefault="00F816D8" w:rsidP="00F816D8">
      <w:pPr>
        <w:rPr>
          <w:rFonts w:cs="Segoe UI"/>
          <w:szCs w:val="24"/>
        </w:rPr>
      </w:pPr>
      <w:r w:rsidRPr="00193B6B">
        <w:rPr>
          <w:rFonts w:cs="Segoe UI"/>
          <w:szCs w:val="24"/>
        </w:rPr>
        <w:t xml:space="preserve">Gohiriwyd y gwrandawiad a threfnwyd iddo ailymgynnull ar </w:t>
      </w:r>
      <w:bookmarkStart w:id="10" w:name="Text64"/>
      <w:r w:rsidRPr="00193B6B">
        <w:rPr>
          <w:rFonts w:cs="Segoe UI"/>
          <w:szCs w:val="24"/>
        </w:rPr>
        <w:fldChar w:fldCharType="begin">
          <w:ffData>
            <w:name w:val="Text64"/>
            <w:enabled/>
            <w:calcOnExit w:val="0"/>
            <w:textInput>
              <w:default w:val="[dyddiad ac amser]"/>
            </w:textInput>
          </w:ffData>
        </w:fldChar>
      </w:r>
      <w:r w:rsidRPr="00193B6B">
        <w:rPr>
          <w:rFonts w:cs="Segoe UI"/>
          <w:szCs w:val="24"/>
        </w:rPr>
        <w:instrText xml:space="preserve"> FORMTEXT </w:instrText>
      </w:r>
      <w:r w:rsidRPr="00193B6B">
        <w:rPr>
          <w:rFonts w:cs="Segoe UI"/>
          <w:szCs w:val="24"/>
        </w:rPr>
      </w:r>
      <w:r w:rsidRPr="00193B6B">
        <w:rPr>
          <w:rFonts w:cs="Segoe UI"/>
          <w:szCs w:val="24"/>
        </w:rPr>
        <w:fldChar w:fldCharType="separate"/>
      </w:r>
      <w:r w:rsidRPr="00193B6B">
        <w:rPr>
          <w:rFonts w:cs="Segoe UI"/>
          <w:noProof/>
          <w:szCs w:val="24"/>
        </w:rPr>
        <w:t>[dyddiad ac amser]</w:t>
      </w:r>
      <w:r w:rsidRPr="00193B6B">
        <w:rPr>
          <w:rFonts w:cs="Segoe UI"/>
          <w:szCs w:val="24"/>
        </w:rPr>
        <w:fldChar w:fldCharType="end"/>
      </w:r>
      <w:bookmarkEnd w:id="10"/>
      <w:r w:rsidRPr="00193B6B">
        <w:rPr>
          <w:rFonts w:cs="Segoe UI"/>
          <w:bCs/>
          <w:szCs w:val="24"/>
        </w:rPr>
        <w:t>.</w:t>
      </w:r>
      <w:r w:rsidRPr="00193B6B">
        <w:rPr>
          <w:rFonts w:cs="Segoe UI"/>
          <w:b/>
          <w:bCs/>
          <w:szCs w:val="24"/>
        </w:rPr>
        <w:t xml:space="preserve"> </w:t>
      </w:r>
      <w:r w:rsidRPr="00193B6B">
        <w:rPr>
          <w:rFonts w:cs="Segoe UI"/>
          <w:szCs w:val="24"/>
        </w:rPr>
        <w:t>Rhoddodd hyn amser i mi ystyried y ffeithiau a gyflwynwyd yn llawn, a rhoddais fy mhenderfyniad fel a ganlyn:</w:t>
      </w:r>
    </w:p>
    <w:p w14:paraId="3F805BE1" w14:textId="569C7C00" w:rsidR="00F816D8" w:rsidRPr="00F816D8" w:rsidRDefault="00F816D8" w:rsidP="00F816D8">
      <w:pPr>
        <w:rPr>
          <w:rFonts w:cs="Segoe UI"/>
          <w:bCs/>
          <w:szCs w:val="24"/>
        </w:rPr>
      </w:pPr>
      <w:r>
        <w:rPr>
          <w:rFonts w:cs="Segoe UI"/>
          <w:bCs/>
          <w:szCs w:val="24"/>
        </w:rPr>
        <w:t>NEU</w:t>
      </w:r>
    </w:p>
    <w:p w14:paraId="3A51A646" w14:textId="77777777" w:rsidR="00F816D8" w:rsidRPr="00193B6B" w:rsidRDefault="00F816D8" w:rsidP="00F816D8">
      <w:pPr>
        <w:rPr>
          <w:rFonts w:cs="Segoe UI"/>
          <w:szCs w:val="24"/>
        </w:rPr>
      </w:pPr>
      <w:r w:rsidRPr="00193B6B">
        <w:rPr>
          <w:rFonts w:cs="Segoe UI"/>
          <w:szCs w:val="24"/>
        </w:rPr>
        <w:t>Ar ôl y gwrandawiad a’r gohiriad dilynol, rhoddais/rhoddaf fy mhenderfyniad, sydd fel a ganlyn:</w:t>
      </w:r>
    </w:p>
    <w:p w14:paraId="6964959B" w14:textId="77777777" w:rsidR="00F816D8" w:rsidRPr="00193B6B" w:rsidRDefault="00F816D8" w:rsidP="00F816D8">
      <w:pPr>
        <w:rPr>
          <w:rFonts w:cs="Segoe UI"/>
          <w:b/>
          <w:bCs/>
          <w:i/>
          <w:szCs w:val="24"/>
        </w:rPr>
      </w:pPr>
      <w:r w:rsidRPr="00193B6B">
        <w:rPr>
          <w:rFonts w:cs="Segoe UI"/>
          <w:b/>
          <w:bCs/>
          <w:i/>
          <w:szCs w:val="24"/>
        </w:rPr>
        <w:t>[Cynhwyswch/dilëwch fel y bo’n briodol:]</w:t>
      </w:r>
    </w:p>
    <w:p w14:paraId="52CC54C4" w14:textId="77777777" w:rsidR="00F816D8" w:rsidRPr="00193B6B" w:rsidRDefault="00F816D8" w:rsidP="00F816D8">
      <w:pPr>
        <w:numPr>
          <w:ilvl w:val="0"/>
          <w:numId w:val="1"/>
        </w:numPr>
        <w:ind w:left="714" w:hanging="357"/>
        <w:rPr>
          <w:rFonts w:cs="Segoe UI"/>
          <w:b/>
          <w:bCs/>
          <w:szCs w:val="24"/>
        </w:rPr>
      </w:pPr>
      <w:r w:rsidRPr="00193B6B">
        <w:rPr>
          <w:rFonts w:cs="Segoe UI"/>
          <w:szCs w:val="24"/>
        </w:rPr>
        <w:t>Rydych wedi cyfaddef i</w:t>
      </w:r>
      <w:r w:rsidRPr="00193B6B">
        <w:rPr>
          <w:rFonts w:cs="Segoe UI"/>
          <w:b/>
          <w:bCs/>
          <w:szCs w:val="24"/>
        </w:rPr>
        <w:t xml:space="preserve"> </w:t>
      </w:r>
      <w:bookmarkStart w:id="11" w:name="Text65"/>
      <w:r w:rsidRPr="00193B6B">
        <w:rPr>
          <w:rFonts w:cs="Segoe UI"/>
          <w:bCs/>
          <w:szCs w:val="24"/>
        </w:rPr>
        <w:fldChar w:fldCharType="begin">
          <w:ffData>
            <w:name w:val="Text65"/>
            <w:enabled/>
            <w:calcOnExit w:val="0"/>
            <w:textInput>
              <w:default w:val="[manylion]"/>
            </w:textInput>
          </w:ffData>
        </w:fldChar>
      </w:r>
      <w:r w:rsidRPr="00193B6B">
        <w:rPr>
          <w:rFonts w:cs="Segoe UI"/>
          <w:bCs/>
          <w:szCs w:val="24"/>
        </w:rPr>
        <w:instrText xml:space="preserve"> FORMTEXT </w:instrText>
      </w:r>
      <w:r w:rsidRPr="00193B6B">
        <w:rPr>
          <w:rFonts w:cs="Segoe UI"/>
          <w:bCs/>
          <w:szCs w:val="24"/>
        </w:rPr>
      </w:r>
      <w:r w:rsidRPr="00193B6B">
        <w:rPr>
          <w:rFonts w:cs="Segoe UI"/>
          <w:bCs/>
          <w:szCs w:val="24"/>
        </w:rPr>
        <w:fldChar w:fldCharType="separate"/>
      </w:r>
      <w:r w:rsidRPr="00193B6B">
        <w:rPr>
          <w:rFonts w:cs="Segoe UI"/>
          <w:bCs/>
          <w:noProof/>
          <w:szCs w:val="24"/>
        </w:rPr>
        <w:t>[manylion]</w:t>
      </w:r>
      <w:r w:rsidRPr="00193B6B">
        <w:rPr>
          <w:rFonts w:cs="Segoe UI"/>
          <w:bCs/>
          <w:szCs w:val="24"/>
        </w:rPr>
        <w:fldChar w:fldCharType="end"/>
      </w:r>
      <w:bookmarkEnd w:id="11"/>
    </w:p>
    <w:p w14:paraId="03DCCDE8" w14:textId="77777777" w:rsidR="00F816D8" w:rsidRPr="00193B6B" w:rsidRDefault="00F816D8" w:rsidP="00F816D8">
      <w:pPr>
        <w:numPr>
          <w:ilvl w:val="0"/>
          <w:numId w:val="1"/>
        </w:numPr>
        <w:ind w:left="714" w:hanging="357"/>
        <w:rPr>
          <w:rFonts w:cs="Segoe UI"/>
          <w:b/>
          <w:bCs/>
          <w:szCs w:val="24"/>
        </w:rPr>
      </w:pPr>
      <w:r w:rsidRPr="00193B6B">
        <w:rPr>
          <w:rFonts w:cs="Segoe UI"/>
          <w:szCs w:val="24"/>
        </w:rPr>
        <w:t xml:space="preserve">Rwyf o’r farn bod </w:t>
      </w:r>
      <w:r w:rsidRPr="00193B6B">
        <w:rPr>
          <w:rFonts w:cs="Segoe UI"/>
          <w:bCs/>
          <w:szCs w:val="24"/>
        </w:rPr>
        <w:fldChar w:fldCharType="begin">
          <w:ffData>
            <w:name w:val=""/>
            <w:enabled/>
            <w:calcOnExit w:val="0"/>
            <w:textInput>
              <w:default w:val="[manylion]"/>
            </w:textInput>
          </w:ffData>
        </w:fldChar>
      </w:r>
      <w:r w:rsidRPr="00193B6B">
        <w:rPr>
          <w:rFonts w:cs="Segoe UI"/>
          <w:bCs/>
          <w:szCs w:val="24"/>
        </w:rPr>
        <w:instrText xml:space="preserve"> FORMTEXT </w:instrText>
      </w:r>
      <w:r w:rsidRPr="00193B6B">
        <w:rPr>
          <w:rFonts w:cs="Segoe UI"/>
          <w:bCs/>
          <w:szCs w:val="24"/>
        </w:rPr>
      </w:r>
      <w:r w:rsidRPr="00193B6B">
        <w:rPr>
          <w:rFonts w:cs="Segoe UI"/>
          <w:bCs/>
          <w:szCs w:val="24"/>
        </w:rPr>
        <w:fldChar w:fldCharType="separate"/>
      </w:r>
      <w:r w:rsidRPr="00193B6B">
        <w:rPr>
          <w:rFonts w:cs="Segoe UI"/>
          <w:bCs/>
          <w:noProof/>
          <w:szCs w:val="24"/>
        </w:rPr>
        <w:t>[manylion]</w:t>
      </w:r>
      <w:r w:rsidRPr="00193B6B">
        <w:rPr>
          <w:rFonts w:cs="Segoe UI"/>
          <w:bCs/>
          <w:szCs w:val="24"/>
        </w:rPr>
        <w:fldChar w:fldCharType="end"/>
      </w:r>
    </w:p>
    <w:p w14:paraId="48D3E392" w14:textId="77777777" w:rsidR="00F816D8" w:rsidRPr="00193B6B" w:rsidRDefault="00F816D8" w:rsidP="00F816D8">
      <w:pPr>
        <w:numPr>
          <w:ilvl w:val="0"/>
          <w:numId w:val="1"/>
        </w:numPr>
        <w:ind w:left="714" w:hanging="357"/>
        <w:rPr>
          <w:rFonts w:cs="Segoe UI"/>
          <w:b/>
          <w:bCs/>
          <w:szCs w:val="24"/>
        </w:rPr>
      </w:pPr>
      <w:r w:rsidRPr="00193B6B">
        <w:rPr>
          <w:rFonts w:cs="Segoe UI"/>
          <w:szCs w:val="24"/>
        </w:rPr>
        <w:t xml:space="preserve">Rwyf yn fodlon </w:t>
      </w:r>
      <w:r w:rsidRPr="00193B6B">
        <w:rPr>
          <w:rFonts w:cs="Segoe UI"/>
          <w:bCs/>
          <w:szCs w:val="24"/>
        </w:rPr>
        <w:fldChar w:fldCharType="begin">
          <w:ffData>
            <w:name w:val=""/>
            <w:enabled/>
            <w:calcOnExit w:val="0"/>
            <w:textInput>
              <w:default w:val="[manylion]"/>
            </w:textInput>
          </w:ffData>
        </w:fldChar>
      </w:r>
      <w:r w:rsidRPr="00193B6B">
        <w:rPr>
          <w:rFonts w:cs="Segoe UI"/>
          <w:bCs/>
          <w:szCs w:val="24"/>
        </w:rPr>
        <w:instrText xml:space="preserve"> FORMTEXT </w:instrText>
      </w:r>
      <w:r w:rsidRPr="00193B6B">
        <w:rPr>
          <w:rFonts w:cs="Segoe UI"/>
          <w:bCs/>
          <w:szCs w:val="24"/>
        </w:rPr>
      </w:r>
      <w:r w:rsidRPr="00193B6B">
        <w:rPr>
          <w:rFonts w:cs="Segoe UI"/>
          <w:bCs/>
          <w:szCs w:val="24"/>
        </w:rPr>
        <w:fldChar w:fldCharType="separate"/>
      </w:r>
      <w:r w:rsidRPr="00193B6B">
        <w:rPr>
          <w:rFonts w:cs="Segoe UI"/>
          <w:bCs/>
          <w:noProof/>
          <w:szCs w:val="24"/>
        </w:rPr>
        <w:t>[manylion]</w:t>
      </w:r>
      <w:r w:rsidRPr="00193B6B">
        <w:rPr>
          <w:rFonts w:cs="Segoe UI"/>
          <w:bCs/>
          <w:szCs w:val="24"/>
        </w:rPr>
        <w:fldChar w:fldCharType="end"/>
      </w:r>
    </w:p>
    <w:p w14:paraId="03CE2AEA" w14:textId="77777777" w:rsidR="00F816D8" w:rsidRPr="00193B6B" w:rsidRDefault="00F816D8" w:rsidP="00F816D8">
      <w:pPr>
        <w:numPr>
          <w:ilvl w:val="0"/>
          <w:numId w:val="1"/>
        </w:numPr>
        <w:ind w:left="714" w:hanging="357"/>
        <w:rPr>
          <w:rFonts w:cs="Segoe UI"/>
          <w:b/>
          <w:bCs/>
          <w:szCs w:val="24"/>
        </w:rPr>
      </w:pPr>
      <w:r w:rsidRPr="00193B6B">
        <w:rPr>
          <w:rFonts w:cs="Segoe UI"/>
          <w:szCs w:val="24"/>
        </w:rPr>
        <w:t xml:space="preserve">Rhoddais ystyriaeth hefyd i gamau disgyblu blaenorol a gymerwyd yn eich erbyn ar </w:t>
      </w:r>
      <w:r w:rsidRPr="00193B6B">
        <w:rPr>
          <w:rFonts w:cs="Segoe UI"/>
          <w:bCs/>
          <w:szCs w:val="24"/>
        </w:rPr>
        <w:fldChar w:fldCharType="begin">
          <w:ffData>
            <w:name w:val=""/>
            <w:enabled/>
            <w:calcOnExit w:val="0"/>
            <w:textInput>
              <w:default w:val="[dyddiad]"/>
            </w:textInput>
          </w:ffData>
        </w:fldChar>
      </w:r>
      <w:r w:rsidRPr="00193B6B">
        <w:rPr>
          <w:rFonts w:cs="Segoe UI"/>
          <w:bCs/>
          <w:szCs w:val="24"/>
        </w:rPr>
        <w:instrText xml:space="preserve"> FORMTEXT </w:instrText>
      </w:r>
      <w:r w:rsidRPr="00193B6B">
        <w:rPr>
          <w:rFonts w:cs="Segoe UI"/>
          <w:bCs/>
          <w:szCs w:val="24"/>
        </w:rPr>
      </w:r>
      <w:r w:rsidRPr="00193B6B">
        <w:rPr>
          <w:rFonts w:cs="Segoe UI"/>
          <w:bCs/>
          <w:szCs w:val="24"/>
        </w:rPr>
        <w:fldChar w:fldCharType="separate"/>
      </w:r>
      <w:r w:rsidRPr="00193B6B">
        <w:rPr>
          <w:rFonts w:cs="Segoe UI"/>
          <w:bCs/>
          <w:noProof/>
          <w:szCs w:val="24"/>
        </w:rPr>
        <w:t>[dyddiad]</w:t>
      </w:r>
      <w:r w:rsidRPr="00193B6B">
        <w:rPr>
          <w:rFonts w:cs="Segoe UI"/>
          <w:bCs/>
          <w:szCs w:val="24"/>
        </w:rPr>
        <w:fldChar w:fldCharType="end"/>
      </w:r>
    </w:p>
    <w:p w14:paraId="17510271" w14:textId="77777777" w:rsidR="00F816D8" w:rsidRPr="00193B6B" w:rsidRDefault="00F816D8" w:rsidP="00F816D8">
      <w:pPr>
        <w:numPr>
          <w:ilvl w:val="0"/>
          <w:numId w:val="1"/>
        </w:numPr>
        <w:ind w:left="714" w:hanging="357"/>
        <w:rPr>
          <w:rFonts w:cs="Segoe UI"/>
          <w:b/>
          <w:bCs/>
          <w:szCs w:val="24"/>
        </w:rPr>
      </w:pPr>
      <w:r w:rsidRPr="00193B6B">
        <w:rPr>
          <w:rFonts w:cs="Segoe UI"/>
          <w:szCs w:val="24"/>
        </w:rPr>
        <w:t>Rwyf wedi ystyried eich gwasanaeth hir gyda’r sefydliad a’ch cofnod disgyblu glân hyd yma.</w:t>
      </w:r>
    </w:p>
    <w:p w14:paraId="19D75BB4" w14:textId="77777777" w:rsidR="00F816D8" w:rsidRPr="00193B6B" w:rsidRDefault="00F816D8" w:rsidP="00F816D8">
      <w:pPr>
        <w:numPr>
          <w:ilvl w:val="0"/>
          <w:numId w:val="1"/>
        </w:numPr>
        <w:ind w:left="714" w:hanging="357"/>
        <w:rPr>
          <w:rFonts w:cs="Segoe UI"/>
          <w:b/>
          <w:bCs/>
          <w:szCs w:val="24"/>
        </w:rPr>
      </w:pPr>
      <w:r w:rsidRPr="00193B6B">
        <w:rPr>
          <w:rFonts w:cs="Segoe UI"/>
          <w:szCs w:val="24"/>
        </w:rPr>
        <w:t>Rydych wedi methu â darparu unrhyw ffactorau lliniarol</w:t>
      </w:r>
    </w:p>
    <w:p w14:paraId="75E5DA22" w14:textId="77777777" w:rsidR="00F816D8" w:rsidRPr="00193B6B" w:rsidRDefault="00F816D8" w:rsidP="00F816D8">
      <w:pPr>
        <w:numPr>
          <w:ilvl w:val="0"/>
          <w:numId w:val="1"/>
        </w:numPr>
        <w:ind w:left="714" w:hanging="357"/>
        <w:rPr>
          <w:rFonts w:cs="Segoe UI"/>
          <w:b/>
          <w:bCs/>
          <w:szCs w:val="24"/>
        </w:rPr>
      </w:pPr>
      <w:r w:rsidRPr="00193B6B">
        <w:rPr>
          <w:rFonts w:cs="Segoe UI"/>
          <w:szCs w:val="24"/>
        </w:rPr>
        <w:t xml:space="preserve">Wrth liniaru, rwyf wedi ystyried y ffaith bod </w:t>
      </w:r>
      <w:r w:rsidRPr="00193B6B">
        <w:rPr>
          <w:rFonts w:cs="Segoe UI"/>
          <w:bCs/>
          <w:szCs w:val="24"/>
        </w:rPr>
        <w:fldChar w:fldCharType="begin">
          <w:ffData>
            <w:name w:val=""/>
            <w:enabled/>
            <w:calcOnExit w:val="0"/>
            <w:textInput>
              <w:default w:val="[Rhowch fanylion]"/>
            </w:textInput>
          </w:ffData>
        </w:fldChar>
      </w:r>
      <w:r w:rsidRPr="00193B6B">
        <w:rPr>
          <w:rFonts w:cs="Segoe UI"/>
          <w:bCs/>
          <w:szCs w:val="24"/>
        </w:rPr>
        <w:instrText xml:space="preserve"> FORMTEXT </w:instrText>
      </w:r>
      <w:r w:rsidRPr="00193B6B">
        <w:rPr>
          <w:rFonts w:cs="Segoe UI"/>
          <w:bCs/>
          <w:szCs w:val="24"/>
        </w:rPr>
      </w:r>
      <w:r w:rsidRPr="00193B6B">
        <w:rPr>
          <w:rFonts w:cs="Segoe UI"/>
          <w:bCs/>
          <w:szCs w:val="24"/>
        </w:rPr>
        <w:fldChar w:fldCharType="separate"/>
      </w:r>
      <w:r w:rsidRPr="00193B6B">
        <w:rPr>
          <w:rFonts w:cs="Segoe UI"/>
          <w:bCs/>
          <w:noProof/>
          <w:szCs w:val="24"/>
        </w:rPr>
        <w:t>[Rhowch fanylion]</w:t>
      </w:r>
      <w:r w:rsidRPr="00193B6B">
        <w:rPr>
          <w:rFonts w:cs="Segoe UI"/>
          <w:bCs/>
          <w:szCs w:val="24"/>
        </w:rPr>
        <w:fldChar w:fldCharType="end"/>
      </w:r>
    </w:p>
    <w:p w14:paraId="0DEE5113" w14:textId="77777777" w:rsidR="00F816D8" w:rsidRPr="00193B6B" w:rsidRDefault="00F816D8" w:rsidP="00F816D8">
      <w:r w:rsidRPr="00193B6B">
        <w:lastRenderedPageBreak/>
        <w:t>[Gwnewch yn siwr fod yr hyn a ddywedwyd yn y cyfarfod yn cael ei ailadrodd yn y llythyr hwn.]</w:t>
      </w:r>
    </w:p>
    <w:p w14:paraId="0AA91029" w14:textId="77777777" w:rsidR="00F816D8" w:rsidRPr="00193B6B" w:rsidRDefault="00F816D8" w:rsidP="00F816D8">
      <w:pPr>
        <w:rPr>
          <w:rFonts w:cs="Segoe UI"/>
          <w:szCs w:val="24"/>
        </w:rPr>
      </w:pPr>
      <w:r w:rsidRPr="00193B6B">
        <w:rPr>
          <w:rFonts w:cs="Segoe UI"/>
          <w:szCs w:val="24"/>
        </w:rPr>
        <w:t xml:space="preserve">Rwyf wedi penderfynu rhoi rhybudd llafar/ysgrifenedig i chi. Mae’r sefydliad yn mynnu gwelliant sylweddol a pharhaus o ran </w:t>
      </w:r>
      <w:bookmarkStart w:id="12" w:name="Text67"/>
      <w:r w:rsidRPr="00193B6B">
        <w:rPr>
          <w:rFonts w:cs="Segoe UI"/>
          <w:szCs w:val="24"/>
        </w:rPr>
        <w:fldChar w:fldCharType="begin">
          <w:ffData>
            <w:name w:val="Text67"/>
            <w:enabled/>
            <w:calcOnExit w:val="0"/>
            <w:textInput>
              <w:default w:val="[manylion]"/>
            </w:textInput>
          </w:ffData>
        </w:fldChar>
      </w:r>
      <w:r w:rsidRPr="00193B6B">
        <w:rPr>
          <w:rFonts w:cs="Segoe UI"/>
          <w:szCs w:val="24"/>
        </w:rPr>
        <w:instrText xml:space="preserve"> FORMTEXT </w:instrText>
      </w:r>
      <w:r w:rsidRPr="00193B6B">
        <w:rPr>
          <w:rFonts w:cs="Segoe UI"/>
          <w:szCs w:val="24"/>
        </w:rPr>
      </w:r>
      <w:r w:rsidRPr="00193B6B">
        <w:rPr>
          <w:rFonts w:cs="Segoe UI"/>
          <w:szCs w:val="24"/>
        </w:rPr>
        <w:fldChar w:fldCharType="separate"/>
      </w:r>
      <w:r w:rsidRPr="00193B6B">
        <w:rPr>
          <w:rFonts w:cs="Segoe UI"/>
          <w:noProof/>
          <w:szCs w:val="24"/>
        </w:rPr>
        <w:t>[manylion]</w:t>
      </w:r>
      <w:r w:rsidRPr="00193B6B">
        <w:rPr>
          <w:rFonts w:cs="Segoe UI"/>
          <w:szCs w:val="24"/>
        </w:rPr>
        <w:fldChar w:fldCharType="end"/>
      </w:r>
      <w:bookmarkEnd w:id="12"/>
      <w:r w:rsidRPr="00193B6B">
        <w:rPr>
          <w:rFonts w:cs="Segoe UI"/>
          <w:bCs/>
          <w:szCs w:val="24"/>
        </w:rPr>
        <w:t>, a hynny ar unwaith.</w:t>
      </w:r>
      <w:r w:rsidRPr="00193B6B">
        <w:rPr>
          <w:rFonts w:cs="Segoe UI"/>
          <w:b/>
          <w:bCs/>
          <w:szCs w:val="24"/>
        </w:rPr>
        <w:t xml:space="preserve"> </w:t>
      </w:r>
      <w:r w:rsidRPr="00193B6B">
        <w:rPr>
          <w:rFonts w:cs="Segoe UI"/>
          <w:szCs w:val="24"/>
        </w:rPr>
        <w:t>Rhaid i mi bwysleisio y bydd unrhyw achosion eraill o dorri unrhyw rai o reolau disgyblu’r sefydliad yn arwain at gymryd camau disgyblu ychwanegol.</w:t>
      </w:r>
    </w:p>
    <w:bookmarkStart w:id="13" w:name="Text68"/>
    <w:p w14:paraId="5C99B5CB" w14:textId="77777777" w:rsidR="00F816D8" w:rsidRPr="00193B6B" w:rsidRDefault="00F816D8" w:rsidP="00F816D8">
      <w:pPr>
        <w:pStyle w:val="Pa1"/>
        <w:spacing w:after="120" w:line="240" w:lineRule="auto"/>
        <w:rPr>
          <w:rFonts w:ascii="Segoe UI" w:hAnsi="Segoe UI" w:cs="Segoe UI"/>
          <w:lang w:val="en-GB"/>
        </w:rPr>
      </w:pPr>
      <w:r w:rsidRPr="00193B6B">
        <w:rPr>
          <w:rFonts w:ascii="Segoe UI" w:hAnsi="Segoe UI" w:cs="Segoe UI"/>
          <w:lang w:val="en-GB"/>
        </w:rPr>
        <w:fldChar w:fldCharType="begin">
          <w:ffData>
            <w:name w:val="Text68"/>
            <w:enabled/>
            <w:calcOnExit w:val="0"/>
            <w:textInput>
              <w:default w:val="[lle y bo'n berthnasol]"/>
            </w:textInput>
          </w:ffData>
        </w:fldChar>
      </w:r>
      <w:r w:rsidRPr="00193B6B">
        <w:rPr>
          <w:rFonts w:ascii="Segoe UI" w:hAnsi="Segoe UI" w:cs="Segoe UI"/>
          <w:lang w:val="en-GB"/>
        </w:rPr>
        <w:instrText xml:space="preserve"> FORMTEXT </w:instrText>
      </w:r>
      <w:r w:rsidRPr="00193B6B">
        <w:rPr>
          <w:rFonts w:ascii="Segoe UI" w:hAnsi="Segoe UI" w:cs="Segoe UI"/>
          <w:lang w:val="en-GB"/>
        </w:rPr>
      </w:r>
      <w:r w:rsidRPr="00193B6B">
        <w:rPr>
          <w:rFonts w:ascii="Segoe UI" w:hAnsi="Segoe UI" w:cs="Segoe UI"/>
          <w:lang w:val="en-GB"/>
        </w:rPr>
        <w:fldChar w:fldCharType="separate"/>
      </w:r>
      <w:r w:rsidRPr="00193B6B">
        <w:rPr>
          <w:rFonts w:ascii="Segoe UI" w:hAnsi="Segoe UI" w:cs="Segoe UI"/>
          <w:noProof/>
          <w:lang w:val="en-GB"/>
        </w:rPr>
        <w:t>[lle y bo'n berthnasol]</w:t>
      </w:r>
      <w:r w:rsidRPr="00193B6B">
        <w:rPr>
          <w:rFonts w:ascii="Segoe UI" w:hAnsi="Segoe UI" w:cs="Segoe UI"/>
          <w:lang w:val="en-GB"/>
        </w:rPr>
        <w:fldChar w:fldCharType="end"/>
      </w:r>
      <w:bookmarkEnd w:id="13"/>
      <w:r w:rsidRPr="00193B6B">
        <w:rPr>
          <w:rFonts w:ascii="Segoe UI" w:hAnsi="Segoe UI" w:cs="Segoe UI"/>
          <w:lang w:val="en-GB"/>
        </w:rPr>
        <w:t xml:space="preserve"> Rhoddir y rhybudd hwn yn eich ffeil bersonol, ond caiff ei ddiystyru at ddibenion disgyblu ar ôl cyfnod o </w:t>
      </w:r>
      <w:bookmarkStart w:id="14" w:name="Text69"/>
      <w:r w:rsidRPr="00193B6B">
        <w:rPr>
          <w:rFonts w:ascii="Segoe UI" w:hAnsi="Segoe UI" w:cs="Segoe UI"/>
          <w:lang w:val="en-GB"/>
        </w:rPr>
        <w:fldChar w:fldCharType="begin">
          <w:ffData>
            <w:name w:val="Text69"/>
            <w:enabled/>
            <w:calcOnExit w:val="0"/>
            <w:textInput>
              <w:default w:val="[nifer]"/>
            </w:textInput>
          </w:ffData>
        </w:fldChar>
      </w:r>
      <w:r w:rsidRPr="00193B6B">
        <w:rPr>
          <w:rFonts w:ascii="Segoe UI" w:hAnsi="Segoe UI" w:cs="Segoe UI"/>
          <w:lang w:val="en-GB"/>
        </w:rPr>
        <w:instrText xml:space="preserve"> FORMTEXT </w:instrText>
      </w:r>
      <w:r w:rsidRPr="00193B6B">
        <w:rPr>
          <w:rFonts w:ascii="Segoe UI" w:hAnsi="Segoe UI" w:cs="Segoe UI"/>
          <w:lang w:val="en-GB"/>
        </w:rPr>
      </w:r>
      <w:r w:rsidRPr="00193B6B">
        <w:rPr>
          <w:rFonts w:ascii="Segoe UI" w:hAnsi="Segoe UI" w:cs="Segoe UI"/>
          <w:lang w:val="en-GB"/>
        </w:rPr>
        <w:fldChar w:fldCharType="separate"/>
      </w:r>
      <w:r w:rsidRPr="00193B6B">
        <w:rPr>
          <w:rFonts w:ascii="Segoe UI" w:hAnsi="Segoe UI" w:cs="Segoe UI"/>
          <w:noProof/>
          <w:lang w:val="en-GB"/>
        </w:rPr>
        <w:t>[nifer]</w:t>
      </w:r>
      <w:r w:rsidRPr="00193B6B">
        <w:rPr>
          <w:rFonts w:ascii="Segoe UI" w:hAnsi="Segoe UI" w:cs="Segoe UI"/>
          <w:lang w:val="en-GB"/>
        </w:rPr>
        <w:fldChar w:fldCharType="end"/>
      </w:r>
      <w:bookmarkEnd w:id="14"/>
      <w:r w:rsidRPr="00193B6B">
        <w:rPr>
          <w:rFonts w:ascii="Segoe UI" w:hAnsi="Segoe UI" w:cs="Segoe UI"/>
          <w:lang w:val="en-GB"/>
        </w:rPr>
        <w:t xml:space="preserve"> mis.</w:t>
      </w:r>
    </w:p>
    <w:p w14:paraId="243DAE11" w14:textId="77777777" w:rsidR="00F816D8" w:rsidRPr="00193B6B" w:rsidRDefault="00F816D8" w:rsidP="00F816D8">
      <w:pPr>
        <w:suppressAutoHyphens/>
        <w:rPr>
          <w:rFonts w:cs="Segoe UI"/>
          <w:szCs w:val="24"/>
        </w:rPr>
      </w:pPr>
      <w:r w:rsidRPr="00193B6B">
        <w:rPr>
          <w:rFonts w:cs="Segoe UI"/>
          <w:szCs w:val="24"/>
        </w:rPr>
        <w:t xml:space="preserve">Mae gennych yr hawl i apelio yn erbyn fy mhenderfyniad. Dylech gyflwyno eich apêl yn ysgrifenedig at </w:t>
      </w:r>
      <w:bookmarkStart w:id="15" w:name="Text70"/>
      <w:r w:rsidRPr="00193B6B">
        <w:rPr>
          <w:rFonts w:cs="Segoe UI"/>
          <w:szCs w:val="24"/>
        </w:rPr>
        <w:fldChar w:fldCharType="begin">
          <w:ffData>
            <w:name w:val="Text70"/>
            <w:enabled/>
            <w:calcOnExit w:val="0"/>
            <w:textInput>
              <w:default w:val="[enw a theitl swydd]"/>
            </w:textInput>
          </w:ffData>
        </w:fldChar>
      </w:r>
      <w:r w:rsidRPr="00193B6B">
        <w:rPr>
          <w:rFonts w:cs="Segoe UI"/>
          <w:szCs w:val="24"/>
        </w:rPr>
        <w:instrText xml:space="preserve"> FORMTEXT </w:instrText>
      </w:r>
      <w:r w:rsidRPr="00193B6B">
        <w:rPr>
          <w:rFonts w:cs="Segoe UI"/>
          <w:szCs w:val="24"/>
        </w:rPr>
      </w:r>
      <w:r w:rsidRPr="00193B6B">
        <w:rPr>
          <w:rFonts w:cs="Segoe UI"/>
          <w:szCs w:val="24"/>
        </w:rPr>
        <w:fldChar w:fldCharType="separate"/>
      </w:r>
      <w:r w:rsidRPr="00193B6B">
        <w:rPr>
          <w:rFonts w:cs="Segoe UI"/>
          <w:noProof/>
          <w:szCs w:val="24"/>
        </w:rPr>
        <w:t>[enw a theitl swydd]</w:t>
      </w:r>
      <w:r w:rsidRPr="00193B6B">
        <w:rPr>
          <w:rFonts w:cs="Segoe UI"/>
          <w:szCs w:val="24"/>
        </w:rPr>
        <w:fldChar w:fldCharType="end"/>
      </w:r>
      <w:bookmarkEnd w:id="15"/>
      <w:r w:rsidRPr="00193B6B">
        <w:rPr>
          <w:rFonts w:cs="Segoe UI"/>
          <w:szCs w:val="24"/>
        </w:rPr>
        <w:t xml:space="preserve"> o fewn </w:t>
      </w:r>
      <w:bookmarkStart w:id="16" w:name="Text71"/>
      <w:r w:rsidRPr="00193B6B">
        <w:rPr>
          <w:rFonts w:cs="Segoe UI"/>
          <w:szCs w:val="24"/>
        </w:rPr>
        <w:fldChar w:fldCharType="begin">
          <w:ffData>
            <w:name w:val="Text71"/>
            <w:enabled/>
            <w:calcOnExit w:val="0"/>
            <w:textInput>
              <w:default w:val="[nifer]"/>
            </w:textInput>
          </w:ffData>
        </w:fldChar>
      </w:r>
      <w:r w:rsidRPr="00193B6B">
        <w:rPr>
          <w:rFonts w:cs="Segoe UI"/>
          <w:szCs w:val="24"/>
        </w:rPr>
        <w:instrText xml:space="preserve"> FORMTEXT </w:instrText>
      </w:r>
      <w:r w:rsidRPr="00193B6B">
        <w:rPr>
          <w:rFonts w:cs="Segoe UI"/>
          <w:szCs w:val="24"/>
        </w:rPr>
      </w:r>
      <w:r w:rsidRPr="00193B6B">
        <w:rPr>
          <w:rFonts w:cs="Segoe UI"/>
          <w:szCs w:val="24"/>
        </w:rPr>
        <w:fldChar w:fldCharType="separate"/>
      </w:r>
      <w:r w:rsidRPr="00193B6B">
        <w:rPr>
          <w:rFonts w:cs="Segoe UI"/>
          <w:noProof/>
          <w:szCs w:val="24"/>
        </w:rPr>
        <w:t>[nifer]</w:t>
      </w:r>
      <w:r w:rsidRPr="00193B6B">
        <w:rPr>
          <w:rFonts w:cs="Segoe UI"/>
          <w:szCs w:val="24"/>
        </w:rPr>
        <w:fldChar w:fldCharType="end"/>
      </w:r>
      <w:bookmarkEnd w:id="16"/>
      <w:r w:rsidRPr="00193B6B">
        <w:rPr>
          <w:rFonts w:cs="Segoe UI"/>
          <w:szCs w:val="24"/>
        </w:rPr>
        <w:t xml:space="preserve"> diwrnod gwaith o dderbyn y llythyr hwn, gan ddatgan eich rhesymau dros apelio.</w:t>
      </w:r>
    </w:p>
    <w:p w14:paraId="04FB61AD" w14:textId="77777777" w:rsidR="00F816D8" w:rsidRPr="00193B6B" w:rsidRDefault="00F816D8" w:rsidP="00F816D8">
      <w:pPr>
        <w:suppressAutoHyphens/>
        <w:rPr>
          <w:rFonts w:cs="Segoe UI"/>
          <w:spacing w:val="-3"/>
          <w:szCs w:val="24"/>
        </w:rPr>
      </w:pPr>
      <w:r w:rsidRPr="00193B6B">
        <w:rPr>
          <w:rFonts w:cs="Segoe UI"/>
          <w:szCs w:val="24"/>
        </w:rPr>
        <w:t>Mae gennych yr hawl i ddod â chydweithiwr neu swyddog Undeb Llafur achrededig o’ch dewis gyda chi i’r cyfarfod apêl. Os byddwch yn apelio yn erbyn y penderfyniad hwn, a fyddech cystal â rhoi gwybod i mi cyn y cyfarfod pwy yr ydych yn bwriadu dod ag ef gyda chi. Cysylltwch â mi os bydd angen unrhyw gymorth arnoch wrth wneud y trefniadau.</w:t>
      </w:r>
    </w:p>
    <w:p w14:paraId="3537E459" w14:textId="77777777" w:rsidR="00E35471" w:rsidRDefault="00E35471" w:rsidP="00F816D8"/>
    <w:p w14:paraId="14C634D7" w14:textId="3C4005AC" w:rsidR="00F816D8" w:rsidRPr="00193B6B" w:rsidRDefault="00E35471" w:rsidP="00F816D8">
      <w:r>
        <w:t>Y</w:t>
      </w:r>
      <w:r w:rsidR="00F816D8" w:rsidRPr="00193B6B">
        <w:t>n gywir</w:t>
      </w:r>
    </w:p>
    <w:p w14:paraId="1986A8B2" w14:textId="77777777" w:rsidR="00F816D8" w:rsidRPr="00193B6B" w:rsidRDefault="00F816D8" w:rsidP="00F816D8">
      <w:pPr>
        <w:rPr>
          <w:rFonts w:cs="Segoe UI"/>
          <w:color w:val="000000"/>
          <w:szCs w:val="24"/>
        </w:rPr>
      </w:pPr>
      <w:r w:rsidRPr="00193B6B">
        <w:rPr>
          <w:rFonts w:cs="Segoe UI"/>
          <w:color w:val="000000"/>
          <w:szCs w:val="24"/>
        </w:rPr>
        <w:t>[Enw]</w:t>
      </w:r>
    </w:p>
    <w:p w14:paraId="5E026930" w14:textId="77777777" w:rsidR="00F816D8" w:rsidRPr="00193B6B" w:rsidRDefault="00F816D8" w:rsidP="00F816D8">
      <w:pPr>
        <w:suppressAutoHyphens/>
        <w:rPr>
          <w:rFonts w:cs="Segoe UI"/>
          <w:szCs w:val="24"/>
        </w:rPr>
      </w:pPr>
      <w:r w:rsidRPr="00193B6B">
        <w:rPr>
          <w:rFonts w:cs="Segoe UI"/>
          <w:szCs w:val="24"/>
        </w:rPr>
        <w:t>[Teitl swydd]</w:t>
      </w:r>
    </w:p>
    <w:p w14:paraId="1D8A3CF1" w14:textId="77777777" w:rsidR="00F816D8" w:rsidRPr="00193B6B" w:rsidRDefault="00F816D8" w:rsidP="00F816D8">
      <w:pPr>
        <w:rPr>
          <w:lang w:eastAsia="en-GB"/>
        </w:rPr>
      </w:pPr>
    </w:p>
    <w:p w14:paraId="5B50AF9B" w14:textId="77777777" w:rsidR="00F816D8" w:rsidRPr="00193B6B" w:rsidRDefault="00F816D8" w:rsidP="00F816D8">
      <w:pPr>
        <w:rPr>
          <w:lang w:eastAsia="en-GB"/>
        </w:rPr>
      </w:pPr>
    </w:p>
    <w:p w14:paraId="7494C3AF" w14:textId="77777777" w:rsidR="00CE5578" w:rsidRPr="00572555" w:rsidRDefault="00CE5578" w:rsidP="00DB11BD">
      <w:pPr>
        <w:rPr>
          <w:rFonts w:cs="Segoe UI"/>
          <w:szCs w:val="24"/>
          <w:lang w:eastAsia="en-GB"/>
        </w:rPr>
      </w:pPr>
    </w:p>
    <w:p w14:paraId="0A240311" w14:textId="77777777" w:rsidR="00CE5578" w:rsidRPr="00572555" w:rsidRDefault="00CE5578" w:rsidP="00DB11BD">
      <w:pPr>
        <w:rPr>
          <w:rFonts w:cs="Segoe UI"/>
          <w:szCs w:val="24"/>
          <w:lang w:eastAsia="en-GB"/>
        </w:rPr>
      </w:pPr>
    </w:p>
    <w:p w14:paraId="22966BA2" w14:textId="77777777" w:rsidR="00CE5578" w:rsidRPr="00572555" w:rsidRDefault="00CE5578" w:rsidP="002F201C">
      <w:pPr>
        <w:rPr>
          <w:rFonts w:cs="Segoe UI"/>
          <w:szCs w:val="24"/>
        </w:rPr>
      </w:pPr>
      <w:r w:rsidRPr="00572555">
        <w:rPr>
          <w:rFonts w:cs="Segoe UI"/>
          <w:szCs w:val="24"/>
        </w:rPr>
        <w:br w:type="page"/>
      </w:r>
    </w:p>
    <w:p w14:paraId="3B51FF4D" w14:textId="5A101C02" w:rsidR="00F816D8" w:rsidRPr="00E84C0C" w:rsidRDefault="00F816D8" w:rsidP="002C4FB2">
      <w:pPr>
        <w:pStyle w:val="Heading1"/>
      </w:pPr>
      <w:bookmarkStart w:id="17" w:name="_Toc457892758"/>
      <w:r w:rsidRPr="002C4FB2">
        <w:lastRenderedPageBreak/>
        <w:t>ATODIAD X.3 Llythyr rhybudd ysgrifenedig olaf</w:t>
      </w:r>
      <w:r w:rsidR="00BB1E5F">
        <w:pict w14:anchorId="103D1EFC">
          <v:rect id="_x0000_i1027" style="width:453.5pt;height:1.5pt" o:hralign="center" o:hrstd="t" o:hrnoshade="t" o:hr="t" fillcolor="#0d0d0d" stroked="f"/>
        </w:pict>
      </w:r>
      <w:bookmarkEnd w:id="17"/>
    </w:p>
    <w:p w14:paraId="53BBFB46" w14:textId="77777777" w:rsidR="00F816D8" w:rsidRPr="00E84C0C" w:rsidRDefault="00F816D8" w:rsidP="00F816D8">
      <w:pPr>
        <w:jc w:val="both"/>
        <w:rPr>
          <w:rFonts w:cs="Segoe UI"/>
          <w:szCs w:val="24"/>
        </w:rPr>
      </w:pPr>
      <w:r w:rsidRPr="00E84C0C">
        <w:rPr>
          <w:rFonts w:cs="Segoe UI"/>
          <w:szCs w:val="24"/>
        </w:rPr>
        <w:t>Annwyl [enw]</w:t>
      </w:r>
    </w:p>
    <w:p w14:paraId="3451C306" w14:textId="77777777" w:rsidR="00F816D8" w:rsidRPr="00E84C0C" w:rsidRDefault="00F816D8" w:rsidP="00F816D8">
      <w:pPr>
        <w:jc w:val="both"/>
        <w:rPr>
          <w:rFonts w:cs="Segoe UI"/>
          <w:b/>
          <w:szCs w:val="24"/>
        </w:rPr>
      </w:pPr>
      <w:r w:rsidRPr="00E84C0C">
        <w:rPr>
          <w:rFonts w:cs="Segoe UI"/>
          <w:b/>
          <w:szCs w:val="24"/>
        </w:rPr>
        <w:t>Rhybudd Ysgrifenedig Olaf</w:t>
      </w:r>
    </w:p>
    <w:p w14:paraId="68D4DF8E" w14:textId="77777777" w:rsidR="00F816D8" w:rsidRPr="00E84C0C" w:rsidRDefault="00F816D8" w:rsidP="00F816D8">
      <w:pPr>
        <w:jc w:val="both"/>
        <w:rPr>
          <w:rFonts w:cs="Segoe UI"/>
          <w:szCs w:val="24"/>
        </w:rPr>
      </w:pPr>
      <w:r w:rsidRPr="00E84C0C">
        <w:rPr>
          <w:rFonts w:cs="Segoe UI"/>
          <w:szCs w:val="24"/>
        </w:rPr>
        <w:t>Gofynnwyd i chi ddod i wrandawiad ar Gam [Cam] gweithdrefn ddisgyblu’r sefydliad i drafod [nodwch yr honiad].</w:t>
      </w:r>
    </w:p>
    <w:p w14:paraId="61996AF9" w14:textId="77777777" w:rsidR="00F816D8" w:rsidRPr="00E84C0C" w:rsidRDefault="00F816D8" w:rsidP="00F816D8">
      <w:pPr>
        <w:jc w:val="both"/>
        <w:rPr>
          <w:rFonts w:cs="Segoe UI"/>
          <w:szCs w:val="24"/>
        </w:rPr>
      </w:pPr>
      <w:r w:rsidRPr="00E84C0C">
        <w:rPr>
          <w:rFonts w:cs="Segoe UI"/>
          <w:szCs w:val="24"/>
        </w:rPr>
        <w:t>Cynhaliwyd y gwrandawiad ar [dyddiad], a daeth [enw, teitl swydd] gyda chi.</w:t>
      </w:r>
    </w:p>
    <w:p w14:paraId="6BDE9346" w14:textId="77777777" w:rsidR="00F816D8" w:rsidRPr="00E84C0C" w:rsidRDefault="00F816D8" w:rsidP="00F816D8">
      <w:pPr>
        <w:jc w:val="both"/>
        <w:rPr>
          <w:rFonts w:cs="Segoe UI"/>
          <w:szCs w:val="24"/>
        </w:rPr>
      </w:pPr>
      <w:r w:rsidRPr="00E84C0C">
        <w:rPr>
          <w:rFonts w:cs="Segoe UI"/>
          <w:szCs w:val="24"/>
        </w:rPr>
        <w:t>NEU</w:t>
      </w:r>
    </w:p>
    <w:p w14:paraId="20E5A834" w14:textId="77777777" w:rsidR="00F816D8" w:rsidRPr="00E84C0C" w:rsidRDefault="00F816D8" w:rsidP="00F816D8">
      <w:pPr>
        <w:jc w:val="both"/>
        <w:rPr>
          <w:rFonts w:cs="Segoe UI"/>
          <w:szCs w:val="24"/>
        </w:rPr>
      </w:pPr>
      <w:r w:rsidRPr="00E84C0C">
        <w:rPr>
          <w:rFonts w:cs="Segoe UI"/>
          <w:szCs w:val="24"/>
        </w:rPr>
        <w:t>Cynhaliwyd y gwrandawiad ar [dyddiad], a gwrthodoch eich hawl i ddod â chydweithiwr/cynrychiolydd undeb llafur gyda chi.</w:t>
      </w:r>
    </w:p>
    <w:p w14:paraId="3893538D" w14:textId="77777777" w:rsidR="00F816D8" w:rsidRPr="00E84C0C" w:rsidRDefault="00F816D8" w:rsidP="00F816D8">
      <w:pPr>
        <w:jc w:val="both"/>
        <w:rPr>
          <w:rFonts w:cs="Segoe UI"/>
          <w:szCs w:val="24"/>
        </w:rPr>
      </w:pPr>
      <w:r w:rsidRPr="00E84C0C">
        <w:rPr>
          <w:rFonts w:cs="Segoe UI"/>
          <w:szCs w:val="24"/>
        </w:rPr>
        <w:t>Darllenwyd manylion ein hymchwiliad i’r mater ac maent fel a ganlyn. [Rhowch fanylion cryno.]</w:t>
      </w:r>
    </w:p>
    <w:p w14:paraId="1BDC512C" w14:textId="77777777" w:rsidR="00F816D8" w:rsidRPr="00E84C0C" w:rsidRDefault="00F816D8" w:rsidP="00F816D8">
      <w:pPr>
        <w:jc w:val="both"/>
        <w:rPr>
          <w:rFonts w:cs="Segoe UI"/>
          <w:szCs w:val="24"/>
        </w:rPr>
      </w:pPr>
      <w:r w:rsidRPr="00E84C0C">
        <w:rPr>
          <w:rFonts w:cs="Segoe UI"/>
          <w:szCs w:val="24"/>
        </w:rPr>
        <w:t>Gofynnwyd i chi wneud sylwadau a dywedasoch [rhowch fanylion cryno o hyn ac unrhyw drafodaethau dilynol]. Amgaeir nodiadau’r gwrandawiad, er gwybodaeth.</w:t>
      </w:r>
    </w:p>
    <w:p w14:paraId="46CEA43C" w14:textId="77777777" w:rsidR="00F816D8" w:rsidRPr="00E84C0C" w:rsidRDefault="00F816D8" w:rsidP="00F816D8">
      <w:pPr>
        <w:jc w:val="both"/>
        <w:rPr>
          <w:rFonts w:cs="Segoe UI"/>
          <w:szCs w:val="24"/>
        </w:rPr>
      </w:pPr>
      <w:r w:rsidRPr="00E84C0C">
        <w:rPr>
          <w:rFonts w:cs="Segoe UI"/>
          <w:szCs w:val="24"/>
        </w:rPr>
        <w:t>Ar ôl rhoi ystyriaeth lawn i’r dystiolaeth a gyflwynwyd yn y gwrandawiad a’ch ymatebion i’m cwestiynau, rwyf yn fodlon bod ffeithiau’r achos fel a ganlyn. [Rhowch fanylion a nodwch sut mae hyn yn gyfystyr â thramgwydd disgyblu.]</w:t>
      </w:r>
    </w:p>
    <w:p w14:paraId="3409159C" w14:textId="77777777" w:rsidR="00F816D8" w:rsidRPr="00E84C0C" w:rsidRDefault="00F816D8" w:rsidP="00F816D8">
      <w:pPr>
        <w:jc w:val="both"/>
        <w:rPr>
          <w:rFonts w:cs="Segoe UI"/>
          <w:szCs w:val="24"/>
        </w:rPr>
      </w:pPr>
      <w:r w:rsidRPr="00E84C0C">
        <w:rPr>
          <w:rFonts w:cs="Segoe UI"/>
          <w:szCs w:val="24"/>
        </w:rPr>
        <w:t>[Nesaf, cyfeiriwch at unrhyw ‘amgylchiadau lliniarol’ a gyflwynwyd gan y gweithiwr i esgusodi’r weithred a pha un a yw’r rhain yn dderbyniol. Yn olaf, cyfeiriwch at unrhyw rybuddion llafar cofnodedig a/neu rybuddion ysgrifenedig cyntaf sy’n gyfredol ac yn berthnasol i’r penderfyniad disgyblu.]</w:t>
      </w:r>
    </w:p>
    <w:p w14:paraId="132EC644" w14:textId="77777777" w:rsidR="00F816D8" w:rsidRPr="00E84C0C" w:rsidRDefault="00F816D8" w:rsidP="00F816D8">
      <w:pPr>
        <w:jc w:val="both"/>
        <w:rPr>
          <w:rFonts w:cs="Segoe UI"/>
          <w:szCs w:val="24"/>
        </w:rPr>
      </w:pPr>
      <w:r w:rsidRPr="00E84C0C">
        <w:rPr>
          <w:rFonts w:cs="Segoe UI"/>
          <w:szCs w:val="24"/>
        </w:rPr>
        <w:t>Felly, rwyf yn rhoi rhybudd ysgrifenedig olaf i chi.</w:t>
      </w:r>
    </w:p>
    <w:p w14:paraId="2AF01734" w14:textId="77777777" w:rsidR="00F816D8" w:rsidRPr="00E84C0C" w:rsidRDefault="00F816D8" w:rsidP="00F816D8">
      <w:pPr>
        <w:jc w:val="both"/>
        <w:rPr>
          <w:rFonts w:cs="Segoe UI"/>
          <w:szCs w:val="24"/>
        </w:rPr>
      </w:pPr>
      <w:r w:rsidRPr="00E84C0C">
        <w:rPr>
          <w:rFonts w:cs="Segoe UI"/>
          <w:szCs w:val="24"/>
        </w:rPr>
        <w:t>Rhoddir y rhybudd hwn yn eich ffeil bersonol ond caiff ei ddiystyru at ddibenion disgyblu ar ôl cyfnod o [nifer y misoedd] cyn belled ag y bydd [eich ymddygiad yn gwella/eich perfformiad yn cyrraedd lefel foddhaol].</w:t>
      </w:r>
    </w:p>
    <w:p w14:paraId="1ED184E6" w14:textId="77777777" w:rsidR="00F816D8" w:rsidRPr="00E84C0C" w:rsidRDefault="00F816D8" w:rsidP="00F816D8">
      <w:pPr>
        <w:pStyle w:val="Customisabledocumentheading"/>
        <w:spacing w:after="120"/>
        <w:jc w:val="both"/>
        <w:rPr>
          <w:rFonts w:ascii="Segoe UI" w:hAnsi="Segoe UI" w:cs="Segoe UI"/>
          <w:szCs w:val="24"/>
        </w:rPr>
      </w:pPr>
      <w:r w:rsidRPr="00E84C0C">
        <w:rPr>
          <w:rFonts w:ascii="Segoe UI" w:hAnsi="Segoe UI" w:cs="Segoe UI"/>
          <w:szCs w:val="24"/>
        </w:rPr>
        <w:t>Cynllun gwella/gofynion yn y dyfodol</w:t>
      </w:r>
    </w:p>
    <w:p w14:paraId="5930DFF2" w14:textId="77777777" w:rsidR="00F816D8" w:rsidRPr="00E84C0C" w:rsidRDefault="00F816D8" w:rsidP="00F816D8">
      <w:pPr>
        <w:jc w:val="both"/>
        <w:rPr>
          <w:rFonts w:cs="Segoe UI"/>
          <w:szCs w:val="24"/>
        </w:rPr>
      </w:pPr>
      <w:r w:rsidRPr="00E84C0C">
        <w:rPr>
          <w:rFonts w:cs="Segoe UI"/>
          <w:szCs w:val="24"/>
        </w:rPr>
        <w:t>[Rhowch fanylion isod y safon ymddygiad neu berfformiad a ddisgwylir yn y dyfodol, ac unrhyw gymorth y byddwch yn ei roi, e.e. hyfforddiant, goruchwyliaeth ychwanegol neu gwnsela i helpu i fodloni’r safon hon. Nodwch y graddfeydd amser ar gyfer gwella/adolygu.]</w:t>
      </w:r>
    </w:p>
    <w:p w14:paraId="430C39B4" w14:textId="77777777" w:rsidR="00F816D8" w:rsidRPr="00E84C0C" w:rsidRDefault="00F816D8" w:rsidP="00F816D8">
      <w:pPr>
        <w:jc w:val="both"/>
        <w:rPr>
          <w:rFonts w:cs="Segoe UI"/>
          <w:szCs w:val="24"/>
        </w:rPr>
      </w:pPr>
    </w:p>
    <w:p w14:paraId="470E92B8" w14:textId="77777777" w:rsidR="00F816D8" w:rsidRPr="00E84C0C" w:rsidRDefault="00F816D8" w:rsidP="00F816D8">
      <w:pPr>
        <w:jc w:val="both"/>
        <w:rPr>
          <w:rFonts w:cs="Segoe UI"/>
          <w:szCs w:val="24"/>
        </w:rPr>
      </w:pPr>
      <w:r w:rsidRPr="00E84C0C">
        <w:rPr>
          <w:rFonts w:cs="Segoe UI"/>
          <w:szCs w:val="24"/>
        </w:rPr>
        <w:lastRenderedPageBreak/>
        <w:t>Dylech nodi mai canlyniad tebygol [camymddwyn pellach/gwelliant annigonol] yw y bydd camau disgyblu ychwanegol yn cael eu cymryd a allai arwain at [ddiswyddo].</w:t>
      </w:r>
    </w:p>
    <w:p w14:paraId="7457FAE3" w14:textId="77777777" w:rsidR="00F816D8" w:rsidRPr="00E84C0C" w:rsidRDefault="00F816D8" w:rsidP="00F816D8">
      <w:pPr>
        <w:jc w:val="both"/>
        <w:rPr>
          <w:rFonts w:cs="Segoe UI"/>
          <w:szCs w:val="24"/>
        </w:rPr>
      </w:pPr>
      <w:r w:rsidRPr="00E84C0C">
        <w:rPr>
          <w:rFonts w:cs="Segoe UI"/>
          <w:szCs w:val="24"/>
        </w:rPr>
        <w:t>O dan weithdrefn ddisgyblu’r sefydliad, mae gennych yr hawl i apelio yn erbyn rhybudd ffurfiol. Os dymunwch apelio, mae’n rhaid i chi ysgrifennu at [enw, teitl swydd] o fewn [x] diwrnod gwaith o dderbyn y llythyr hwn, gan ddatgan sail eich apêl. Bydd [enw] yn gwneud trefniadau ar gyfer cynnal gwrandawiad apêl.</w:t>
      </w:r>
    </w:p>
    <w:p w14:paraId="6E40D923" w14:textId="77777777" w:rsidR="00F816D8" w:rsidRPr="00E84C0C" w:rsidRDefault="00F816D8" w:rsidP="00F816D8">
      <w:pPr>
        <w:jc w:val="both"/>
        <w:rPr>
          <w:rFonts w:cs="Segoe UI"/>
          <w:szCs w:val="24"/>
        </w:rPr>
      </w:pPr>
    </w:p>
    <w:p w14:paraId="48D70B86" w14:textId="77777777" w:rsidR="00F816D8" w:rsidRPr="00E84C0C" w:rsidRDefault="00F816D8" w:rsidP="00F816D8">
      <w:pPr>
        <w:jc w:val="both"/>
        <w:rPr>
          <w:rFonts w:cs="Segoe UI"/>
          <w:szCs w:val="24"/>
        </w:rPr>
      </w:pPr>
      <w:r w:rsidRPr="00E84C0C">
        <w:rPr>
          <w:rFonts w:cs="Segoe UI"/>
          <w:szCs w:val="24"/>
        </w:rPr>
        <w:t>Yn gywir</w:t>
      </w:r>
    </w:p>
    <w:p w14:paraId="35848A86" w14:textId="77777777" w:rsidR="00F816D8" w:rsidRPr="00E84C0C" w:rsidRDefault="00F816D8" w:rsidP="00F816D8">
      <w:pPr>
        <w:jc w:val="both"/>
        <w:rPr>
          <w:rFonts w:cs="Segoe UI"/>
          <w:szCs w:val="24"/>
        </w:rPr>
      </w:pPr>
      <w:r w:rsidRPr="00E84C0C">
        <w:rPr>
          <w:rFonts w:cs="Segoe UI"/>
          <w:szCs w:val="24"/>
        </w:rPr>
        <w:t>[Enw]</w:t>
      </w:r>
    </w:p>
    <w:p w14:paraId="2A445F32" w14:textId="77777777" w:rsidR="00F816D8" w:rsidRPr="00E84C0C" w:rsidRDefault="00F816D8" w:rsidP="00F816D8">
      <w:pPr>
        <w:jc w:val="both"/>
        <w:rPr>
          <w:rFonts w:cs="Segoe UI"/>
          <w:szCs w:val="24"/>
        </w:rPr>
      </w:pPr>
      <w:r w:rsidRPr="00E84C0C">
        <w:rPr>
          <w:rFonts w:cs="Segoe UI"/>
          <w:szCs w:val="24"/>
        </w:rPr>
        <w:t>[Teitl Swydd]</w:t>
      </w:r>
    </w:p>
    <w:p w14:paraId="1C04BC36" w14:textId="77777777" w:rsidR="00F816D8" w:rsidRPr="00E84C0C" w:rsidRDefault="00F816D8" w:rsidP="00F816D8">
      <w:pPr>
        <w:jc w:val="both"/>
        <w:rPr>
          <w:rFonts w:cs="Segoe UI"/>
          <w:szCs w:val="24"/>
        </w:rPr>
      </w:pPr>
    </w:p>
    <w:p w14:paraId="7CB51C2F" w14:textId="77777777" w:rsidR="00F816D8" w:rsidRPr="00E84C0C" w:rsidRDefault="00F816D8" w:rsidP="00F816D8">
      <w:pPr>
        <w:jc w:val="both"/>
        <w:rPr>
          <w:rFonts w:cs="Segoe UI"/>
          <w:szCs w:val="24"/>
        </w:rPr>
      </w:pPr>
    </w:p>
    <w:p w14:paraId="4B073C99" w14:textId="77777777" w:rsidR="00F816D8" w:rsidRPr="00E84C0C" w:rsidRDefault="00F816D8" w:rsidP="00F816D8">
      <w:pPr>
        <w:rPr>
          <w:lang w:eastAsia="en-GB"/>
        </w:rPr>
      </w:pPr>
    </w:p>
    <w:p w14:paraId="1075532F" w14:textId="77777777" w:rsidR="00CE5578" w:rsidRPr="00572555" w:rsidRDefault="00CE5578" w:rsidP="002F201C">
      <w:pPr>
        <w:rPr>
          <w:rFonts w:cs="Segoe UI"/>
          <w:szCs w:val="24"/>
        </w:rPr>
      </w:pPr>
    </w:p>
    <w:p w14:paraId="0004DF69" w14:textId="77777777" w:rsidR="00CE5578" w:rsidRPr="00572555" w:rsidRDefault="00CE5578" w:rsidP="002F201C">
      <w:pPr>
        <w:rPr>
          <w:rFonts w:cs="Segoe UI"/>
          <w:szCs w:val="24"/>
        </w:rPr>
      </w:pPr>
    </w:p>
    <w:p w14:paraId="55FB6E80" w14:textId="77777777" w:rsidR="00CE5578" w:rsidRPr="00572555" w:rsidRDefault="00CE5578" w:rsidP="00DB11BD">
      <w:pPr>
        <w:rPr>
          <w:rFonts w:cs="Segoe UI"/>
          <w:szCs w:val="24"/>
          <w:lang w:eastAsia="en-GB"/>
        </w:rPr>
      </w:pPr>
    </w:p>
    <w:p w14:paraId="29CAF68D" w14:textId="77777777" w:rsidR="00CE5578" w:rsidRPr="00572555" w:rsidRDefault="00CE5578" w:rsidP="002F201C">
      <w:pPr>
        <w:rPr>
          <w:rFonts w:cs="Segoe UI"/>
          <w:szCs w:val="24"/>
        </w:rPr>
      </w:pPr>
      <w:r w:rsidRPr="00572555">
        <w:rPr>
          <w:rFonts w:cs="Segoe UI"/>
          <w:szCs w:val="24"/>
        </w:rPr>
        <w:br w:type="page"/>
      </w:r>
    </w:p>
    <w:p w14:paraId="1F918D80" w14:textId="5B38B8A2" w:rsidR="00F816D8" w:rsidRPr="00CD6466" w:rsidRDefault="00F816D8" w:rsidP="002C4FB2">
      <w:pPr>
        <w:pStyle w:val="Heading1"/>
      </w:pPr>
      <w:bookmarkStart w:id="18" w:name="_Toc457892759"/>
      <w:r w:rsidRPr="002C4FB2">
        <w:lastRenderedPageBreak/>
        <w:t>ATODIAD X.4 Llythyr diswyddo</w:t>
      </w:r>
      <w:r w:rsidR="00BB1E5F">
        <w:pict w14:anchorId="4F53D3D1">
          <v:rect id="_x0000_i1028" style="width:453.5pt;height:1.5pt" o:hrstd="t" o:hrnoshade="t" o:hr="t" fillcolor="#0d0d0d" stroked="f"/>
        </w:pict>
      </w:r>
      <w:bookmarkEnd w:id="18"/>
    </w:p>
    <w:p w14:paraId="2DEE2C83" w14:textId="77777777" w:rsidR="00F816D8" w:rsidRPr="00CD6466" w:rsidRDefault="00F816D8" w:rsidP="00F816D8">
      <w:pPr>
        <w:rPr>
          <w:rFonts w:cs="Segoe UI"/>
          <w:szCs w:val="24"/>
        </w:rPr>
      </w:pPr>
      <w:r w:rsidRPr="00CD6466">
        <w:rPr>
          <w:rFonts w:cs="Segoe UI"/>
          <w:szCs w:val="24"/>
        </w:rPr>
        <w:t>Annwyl [enw]</w:t>
      </w:r>
    </w:p>
    <w:p w14:paraId="7E951793" w14:textId="77777777" w:rsidR="00F816D8" w:rsidRPr="00CD6466" w:rsidRDefault="00F816D8" w:rsidP="00F816D8">
      <w:pPr>
        <w:rPr>
          <w:rFonts w:cs="Segoe UI"/>
          <w:b/>
          <w:szCs w:val="24"/>
        </w:rPr>
      </w:pPr>
      <w:r w:rsidRPr="00CD6466">
        <w:rPr>
          <w:rFonts w:cs="Segoe UI"/>
          <w:b/>
          <w:szCs w:val="24"/>
        </w:rPr>
        <w:t>Diswyddo Diannod</w:t>
      </w:r>
    </w:p>
    <w:p w14:paraId="47D7C74B" w14:textId="77777777" w:rsidR="00F816D8" w:rsidRPr="00CD6466" w:rsidRDefault="00F816D8" w:rsidP="00F816D8">
      <w:pPr>
        <w:rPr>
          <w:rFonts w:cs="Segoe UI"/>
          <w:szCs w:val="24"/>
        </w:rPr>
      </w:pPr>
      <w:r w:rsidRPr="00CD6466">
        <w:rPr>
          <w:rFonts w:cs="Segoe UI"/>
          <w:szCs w:val="24"/>
        </w:rPr>
        <w:t>Gofynnwyd i chi ddod i wrandawiad ar Gam [nodwch y Cam] gweithdrefn ddisgyblu’r sefydliad i drafod [nodwch y camymddwyn difrifol honedig]. Dywedwyd wrthych fod y mater a oedd i’w ystyried yn un difrifol ac y gallai arwain at ddiswyddo diannod.</w:t>
      </w:r>
    </w:p>
    <w:p w14:paraId="37654296" w14:textId="77777777" w:rsidR="00F816D8" w:rsidRPr="00CD6466" w:rsidRDefault="00F816D8" w:rsidP="00F816D8">
      <w:pPr>
        <w:rPr>
          <w:rFonts w:cs="Segoe UI"/>
          <w:szCs w:val="24"/>
        </w:rPr>
      </w:pPr>
      <w:r w:rsidRPr="00CD6466">
        <w:rPr>
          <w:rFonts w:cs="Segoe UI"/>
          <w:szCs w:val="24"/>
        </w:rPr>
        <w:t>Rhoddwyd copi i chi o’r holl dystiolaeth a gasglwyd gennym ynglŷn â’r achos hwn.</w:t>
      </w:r>
    </w:p>
    <w:p w14:paraId="30A26715" w14:textId="77777777" w:rsidR="00F816D8" w:rsidRPr="00CD6466" w:rsidRDefault="00F816D8" w:rsidP="00F816D8">
      <w:pPr>
        <w:rPr>
          <w:rFonts w:cs="Segoe UI"/>
          <w:szCs w:val="24"/>
        </w:rPr>
      </w:pPr>
      <w:r w:rsidRPr="00CD6466">
        <w:rPr>
          <w:rFonts w:cs="Segoe UI"/>
          <w:szCs w:val="24"/>
        </w:rPr>
        <w:t>Cynhaliwyd y gwrandawiad ar [dyddiad], a daeth [enw, teitl swydd] gyda chi.</w:t>
      </w:r>
    </w:p>
    <w:p w14:paraId="3C70851F" w14:textId="77777777" w:rsidR="00F816D8" w:rsidRPr="00CD6466" w:rsidRDefault="00F816D8" w:rsidP="00F816D8">
      <w:pPr>
        <w:rPr>
          <w:rFonts w:cs="Segoe UI"/>
          <w:szCs w:val="24"/>
        </w:rPr>
      </w:pPr>
      <w:r w:rsidRPr="00CD6466">
        <w:rPr>
          <w:rFonts w:cs="Segoe UI"/>
          <w:szCs w:val="24"/>
        </w:rPr>
        <w:t>NEU</w:t>
      </w:r>
    </w:p>
    <w:p w14:paraId="4BA11DAD" w14:textId="77777777" w:rsidR="00F816D8" w:rsidRPr="00CD6466" w:rsidRDefault="00F816D8" w:rsidP="00F816D8">
      <w:pPr>
        <w:rPr>
          <w:rFonts w:cs="Segoe UI"/>
          <w:szCs w:val="24"/>
        </w:rPr>
      </w:pPr>
      <w:r w:rsidRPr="00CD6466">
        <w:rPr>
          <w:rFonts w:cs="Segoe UI"/>
          <w:szCs w:val="24"/>
        </w:rPr>
        <w:t>Cynhaliwyd y gwrandawiad ar [dyddiad], a gwrthodoch eich hawl i ddod â chydweithiwr/cynrychiolydd undeb llafur gyda chi.</w:t>
      </w:r>
    </w:p>
    <w:p w14:paraId="31617AE9" w14:textId="77777777" w:rsidR="00F816D8" w:rsidRPr="00CD6466" w:rsidRDefault="00F816D8" w:rsidP="00F816D8">
      <w:pPr>
        <w:rPr>
          <w:rFonts w:cs="Segoe UI"/>
          <w:szCs w:val="24"/>
        </w:rPr>
      </w:pPr>
      <w:r w:rsidRPr="00CD6466">
        <w:rPr>
          <w:rFonts w:cs="Segoe UI"/>
          <w:szCs w:val="24"/>
        </w:rPr>
        <w:t>Darllenwyd manylion ein hymchwiliad i’r camymddwyn difrifol honedig ac maent fel a ganlyn. [Rhowch fanylion cryno.]</w:t>
      </w:r>
    </w:p>
    <w:p w14:paraId="54CAA91D" w14:textId="77777777" w:rsidR="00F816D8" w:rsidRPr="00CD6466" w:rsidRDefault="00F816D8" w:rsidP="00F816D8">
      <w:pPr>
        <w:rPr>
          <w:rFonts w:cs="Segoe UI"/>
          <w:szCs w:val="24"/>
        </w:rPr>
      </w:pPr>
      <w:r w:rsidRPr="00CD6466">
        <w:rPr>
          <w:rFonts w:cs="Segoe UI"/>
          <w:szCs w:val="24"/>
        </w:rPr>
        <w:t>Gofynnwyd i chi wneud sylwadau a dywedasoch [rhowch fanylion cryno o hyn ac unrhyw drafodaethau dilynol]. Amgaeir nodiadau’r gwrandawiad, er gwybodaeth.</w:t>
      </w:r>
    </w:p>
    <w:p w14:paraId="4A58E521" w14:textId="77777777" w:rsidR="00F816D8" w:rsidRPr="00CD6466" w:rsidRDefault="00F816D8" w:rsidP="00F816D8">
      <w:pPr>
        <w:rPr>
          <w:rFonts w:cs="Segoe UI"/>
          <w:szCs w:val="24"/>
        </w:rPr>
      </w:pPr>
      <w:r w:rsidRPr="00CD6466">
        <w:rPr>
          <w:rFonts w:eastAsia="SimSun" w:cs="Segoe UI"/>
          <w:szCs w:val="24"/>
          <w:lang w:eastAsia="zh-CN"/>
        </w:rPr>
        <w:t>Ar ôl rhoi ystyriaeth lawn i’r dystiolaeth a gyflwynwyd yn y gwrandawiad a’ch ymatebion i’m cwestiynau, rwyf yn fodlon bod ffeithiau’r achos fel a ganlyn. [Rhowch fanylion a nodwch sut mae hyn yn gyfystyr â chamymddwyn difrifol.]</w:t>
      </w:r>
    </w:p>
    <w:p w14:paraId="6F3DB2B9" w14:textId="77777777" w:rsidR="00F816D8" w:rsidRPr="00CD6466" w:rsidRDefault="00F816D8" w:rsidP="00F816D8">
      <w:pPr>
        <w:rPr>
          <w:rFonts w:cs="Segoe UI"/>
          <w:szCs w:val="24"/>
        </w:rPr>
      </w:pPr>
      <w:r w:rsidRPr="00CD6466">
        <w:rPr>
          <w:rFonts w:cs="Segoe UI"/>
          <w:szCs w:val="24"/>
        </w:rPr>
        <w:t>[Nesaf, cyfeiriwch at unrhyw ‘amgylchiadau lliniarol’ a gyflwynwyd gan y gweithiwr i esgusodi’r weithred a pham nad yw’r rhain yn dderbyniol. Sylwer: mae rhybuddion llafar cofnodedig a/neu rybuddion ysgrifenedig ffurfiol ‘byw’ yn annhebygol o fod yn berthnasol i achosion camymddwyn difrifol oherwydd yn yr achos hwn, mae diswyddo diannod yn gyfiawnadwy am dramgwyddau cyntaf.]</w:t>
      </w:r>
    </w:p>
    <w:p w14:paraId="323EF2AC" w14:textId="77777777" w:rsidR="00F816D8" w:rsidRPr="00CD6466" w:rsidRDefault="00F816D8" w:rsidP="00F816D8">
      <w:pPr>
        <w:rPr>
          <w:rFonts w:cs="Segoe UI"/>
          <w:szCs w:val="24"/>
        </w:rPr>
      </w:pPr>
      <w:r w:rsidRPr="00CD6466">
        <w:rPr>
          <w:rFonts w:cs="Segoe UI"/>
          <w:szCs w:val="24"/>
        </w:rPr>
        <w:t>O ystyried yr uchod, rwyf wedi penderfynu eich diswyddo’n ddiannod o gyflogaeth y sefydliad oherwydd camymddwyn difrifol am y rhesymau canlynol: [ailadroddwch y rhesymau]. Mae eich diswyddiad heb rybudd na thâl yn lle rhybudd.</w:t>
      </w:r>
    </w:p>
    <w:p w14:paraId="08853601" w14:textId="48E9F497" w:rsidR="00F816D8" w:rsidRPr="00CD6466" w:rsidRDefault="00F816D8" w:rsidP="00F816D8">
      <w:pPr>
        <w:rPr>
          <w:rFonts w:cs="Segoe UI"/>
          <w:szCs w:val="24"/>
        </w:rPr>
      </w:pPr>
      <w:r w:rsidRPr="00CD6466">
        <w:rPr>
          <w:rFonts w:cs="Segoe UI"/>
          <w:szCs w:val="24"/>
        </w:rPr>
        <w:t>Felly, fe’ch diswyddir yn syth heddiw, [nodwch y dyddiad], a fydd yn ddyddiad terfynu eich cyflogaeth.</w:t>
      </w:r>
    </w:p>
    <w:p w14:paraId="79756BB3" w14:textId="77777777" w:rsidR="00F816D8" w:rsidRPr="00CD6466" w:rsidRDefault="00F816D8" w:rsidP="00F816D8">
      <w:pPr>
        <w:rPr>
          <w:rFonts w:cs="Segoe UI"/>
          <w:szCs w:val="24"/>
        </w:rPr>
      </w:pPr>
      <w:r w:rsidRPr="00CD6466">
        <w:rPr>
          <w:rFonts w:cs="Segoe UI"/>
          <w:szCs w:val="24"/>
        </w:rPr>
        <w:t xml:space="preserve">Mae gennych yr hawl i apelio yn erbyn y penderfyniad i’ch diswyddo. Os dymunwch apelio, mae’n rhaid i chi ysgrifennu at [enw, teitl swydd] o fewn [nifer y diwrnodau </w:t>
      </w:r>
      <w:r w:rsidRPr="00CD6466">
        <w:rPr>
          <w:rFonts w:cs="Segoe UI"/>
          <w:szCs w:val="24"/>
        </w:rPr>
        <w:lastRenderedPageBreak/>
        <w:t>gwaith] o dderbyn y llythyr hwn, gan ddatgan sail eich apêl. Bydd [enw] yn gwneud trefniadau ar gyfer cynnal gwrandawiad apêl.</w:t>
      </w:r>
    </w:p>
    <w:p w14:paraId="40635D65" w14:textId="77777777" w:rsidR="00F816D8" w:rsidRPr="00CD6466" w:rsidRDefault="00F816D8" w:rsidP="00F816D8">
      <w:pPr>
        <w:rPr>
          <w:rFonts w:cs="Segoe UI"/>
          <w:szCs w:val="24"/>
        </w:rPr>
      </w:pPr>
      <w:r w:rsidRPr="00CD6466">
        <w:rPr>
          <w:rFonts w:cs="Segoe UI"/>
          <w:szCs w:val="24"/>
        </w:rPr>
        <w:t>Os penderfynwch apelio, bydd effaith y diswyddiad yn aros mewn grym a byddwch yn parhau i fod wedi’ch diswyddo tra’n disgwyl canlyniad y gwrandawiad apêl.</w:t>
      </w:r>
    </w:p>
    <w:p w14:paraId="3F02C9F4" w14:textId="77777777" w:rsidR="00F816D8" w:rsidRPr="00CD6466" w:rsidRDefault="00F816D8" w:rsidP="00F816D8">
      <w:pPr>
        <w:rPr>
          <w:rFonts w:cs="Segoe UI"/>
          <w:szCs w:val="24"/>
        </w:rPr>
      </w:pPr>
    </w:p>
    <w:p w14:paraId="690A5C72" w14:textId="77777777" w:rsidR="00F816D8" w:rsidRPr="00CD6466" w:rsidRDefault="00F816D8" w:rsidP="00F816D8">
      <w:pPr>
        <w:rPr>
          <w:rFonts w:cs="Segoe UI"/>
          <w:szCs w:val="24"/>
        </w:rPr>
      </w:pPr>
      <w:r w:rsidRPr="00CD6466">
        <w:rPr>
          <w:rFonts w:cs="Segoe UI"/>
          <w:szCs w:val="24"/>
        </w:rPr>
        <w:t>Yn gywir</w:t>
      </w:r>
    </w:p>
    <w:p w14:paraId="6B22ED7F" w14:textId="77777777" w:rsidR="00F816D8" w:rsidRPr="00CD6466" w:rsidRDefault="00F816D8" w:rsidP="00F816D8">
      <w:pPr>
        <w:rPr>
          <w:rFonts w:cs="Segoe UI"/>
          <w:szCs w:val="24"/>
        </w:rPr>
      </w:pPr>
      <w:r w:rsidRPr="00CD6466">
        <w:rPr>
          <w:rFonts w:cs="Segoe UI"/>
          <w:szCs w:val="24"/>
        </w:rPr>
        <w:t>[Enw]</w:t>
      </w:r>
    </w:p>
    <w:p w14:paraId="71071BB6" w14:textId="77777777" w:rsidR="00F816D8" w:rsidRPr="00CD6466" w:rsidRDefault="00F816D8" w:rsidP="00F816D8">
      <w:pPr>
        <w:rPr>
          <w:rFonts w:cs="Segoe UI"/>
          <w:szCs w:val="24"/>
        </w:rPr>
      </w:pPr>
      <w:r w:rsidRPr="00CD6466">
        <w:rPr>
          <w:rFonts w:cs="Segoe UI"/>
          <w:szCs w:val="24"/>
        </w:rPr>
        <w:t>[Teitl Swydd]</w:t>
      </w:r>
    </w:p>
    <w:p w14:paraId="38BF13E6" w14:textId="77777777" w:rsidR="00F816D8" w:rsidRPr="00CD6466" w:rsidRDefault="00F816D8" w:rsidP="004E1DCE">
      <w:pPr>
        <w:rPr>
          <w:lang w:eastAsia="en-GB"/>
        </w:rPr>
      </w:pPr>
    </w:p>
    <w:p w14:paraId="34D878DD" w14:textId="77777777" w:rsidR="00CE5578" w:rsidRPr="00572555" w:rsidRDefault="00CE5578" w:rsidP="002F201C">
      <w:pPr>
        <w:rPr>
          <w:rFonts w:cs="Segoe UI"/>
          <w:szCs w:val="24"/>
        </w:rPr>
      </w:pPr>
    </w:p>
    <w:p w14:paraId="6FA18CAD" w14:textId="77777777" w:rsidR="00DB11BD" w:rsidRPr="00572555" w:rsidRDefault="00DB11BD">
      <w:pPr>
        <w:spacing w:after="0"/>
        <w:rPr>
          <w:rStyle w:val="Heading1Char"/>
          <w:b w:val="0"/>
        </w:rPr>
      </w:pPr>
      <w:r w:rsidRPr="00572555">
        <w:rPr>
          <w:rStyle w:val="Heading1Char"/>
          <w:b w:val="0"/>
        </w:rPr>
        <w:br w:type="page"/>
      </w:r>
    </w:p>
    <w:p w14:paraId="36FA8675" w14:textId="78D0D764" w:rsidR="004E1DCE" w:rsidRPr="00464EE5" w:rsidRDefault="004E1DCE" w:rsidP="002C4FB2">
      <w:pPr>
        <w:pStyle w:val="Heading1"/>
      </w:pPr>
      <w:bookmarkStart w:id="19" w:name="_Toc457892760"/>
      <w:r w:rsidRPr="002C4FB2">
        <w:lastRenderedPageBreak/>
        <w:t>ATODIAD X.5 Cydnabod apêl</w:t>
      </w:r>
      <w:r w:rsidR="00BB1E5F">
        <w:pict w14:anchorId="377182E1">
          <v:rect id="_x0000_i1029" style="width:453.5pt;height:1.5pt" o:hralign="center" o:hrstd="t" o:hrnoshade="t" o:hr="t" fillcolor="#0d0d0d" stroked="f"/>
        </w:pict>
      </w:r>
      <w:bookmarkEnd w:id="19"/>
    </w:p>
    <w:p w14:paraId="440502DB" w14:textId="77777777" w:rsidR="004E1DCE" w:rsidRPr="00464EE5" w:rsidRDefault="004E1DCE" w:rsidP="004E1DCE">
      <w:pPr>
        <w:pStyle w:val="body"/>
        <w:spacing w:before="0" w:beforeAutospacing="0" w:after="120" w:afterAutospacing="0"/>
        <w:rPr>
          <w:rFonts w:ascii="Segoe UI" w:hAnsi="Segoe UI" w:cs="Segoe UI"/>
        </w:rPr>
      </w:pPr>
      <w:r w:rsidRPr="00464EE5">
        <w:rPr>
          <w:rFonts w:ascii="Segoe UI" w:hAnsi="Segoe UI" w:cs="Segoe UI"/>
        </w:rPr>
        <w:t>Annwyl [enw]</w:t>
      </w:r>
    </w:p>
    <w:p w14:paraId="0F4B68EC" w14:textId="77777777" w:rsidR="004E1DCE" w:rsidRPr="00464EE5" w:rsidRDefault="004E1DCE" w:rsidP="004E1DCE">
      <w:pPr>
        <w:pStyle w:val="body"/>
        <w:spacing w:before="0" w:beforeAutospacing="0" w:after="120" w:afterAutospacing="0"/>
        <w:rPr>
          <w:rFonts w:ascii="Segoe UI" w:hAnsi="Segoe UI" w:cs="Segoe UI"/>
        </w:rPr>
      </w:pPr>
      <w:r w:rsidRPr="00464EE5">
        <w:rPr>
          <w:rFonts w:ascii="Segoe UI" w:hAnsi="Segoe UI" w:cs="Segoe UI"/>
        </w:rPr>
        <w:t>Diolch am eich llythyr dyddiedig [dyddiad y llythyr yn gofyn am apêl].</w:t>
      </w:r>
    </w:p>
    <w:p w14:paraId="5B04E5A6" w14:textId="77777777" w:rsidR="004E1DCE" w:rsidRPr="00464EE5" w:rsidRDefault="004E1DCE" w:rsidP="004E1DCE">
      <w:pPr>
        <w:pStyle w:val="body"/>
        <w:spacing w:before="0" w:beforeAutospacing="0" w:after="120" w:afterAutospacing="0"/>
        <w:rPr>
          <w:rFonts w:ascii="Segoe UI" w:hAnsi="Segoe UI" w:cs="Segoe UI"/>
        </w:rPr>
      </w:pPr>
      <w:r w:rsidRPr="00464EE5">
        <w:rPr>
          <w:rFonts w:ascii="Segoe UI" w:hAnsi="Segoe UI" w:cs="Segoe UI"/>
        </w:rPr>
        <w:t>Bydd eich apêl yn cael ei chlywed ar [dyddiad] am [amser] gan [enw] o [enw’r sefydliad], ac fe’i cynhelir yn [enw a chyfeiriad lleoliad yr apêl].</w:t>
      </w:r>
    </w:p>
    <w:p w14:paraId="65EAE8D2" w14:textId="77777777" w:rsidR="004E1DCE" w:rsidRPr="00464EE5" w:rsidRDefault="004E1DCE" w:rsidP="004E1DCE">
      <w:pPr>
        <w:pStyle w:val="body"/>
        <w:spacing w:before="0" w:beforeAutospacing="0" w:after="120" w:afterAutospacing="0"/>
        <w:rPr>
          <w:rFonts w:ascii="Segoe UI" w:hAnsi="Segoe UI" w:cs="Segoe UI"/>
        </w:rPr>
      </w:pPr>
      <w:r w:rsidRPr="00464EE5">
        <w:rPr>
          <w:rFonts w:ascii="Segoe UI" w:hAnsi="Segoe UI" w:cs="Segoe UI"/>
        </w:rPr>
        <w:t>Mae gennych yr hawl i wahodd cynrychiolydd undeb llafur neu gydweithiwr i ddod gyda chi.  A wnewch chi sicrhau eu bod hwy’n ymwybodol o ddyddiad ac amser y gwrandawiad hefyd.</w:t>
      </w:r>
    </w:p>
    <w:p w14:paraId="7FF2A01E" w14:textId="77777777" w:rsidR="004E1DCE" w:rsidRPr="00464EE5" w:rsidRDefault="004E1DCE" w:rsidP="004E1DCE">
      <w:pPr>
        <w:pStyle w:val="body"/>
        <w:spacing w:before="0" w:beforeAutospacing="0" w:after="120" w:afterAutospacing="0"/>
        <w:rPr>
          <w:rFonts w:ascii="Segoe UI" w:hAnsi="Segoe UI" w:cs="Segoe UI"/>
        </w:rPr>
      </w:pPr>
      <w:r w:rsidRPr="00464EE5">
        <w:rPr>
          <w:rFonts w:ascii="Segoe UI" w:hAnsi="Segoe UI" w:cs="Segoe UI"/>
        </w:rPr>
        <w:t>Dylid eich rhybuddio y bydd ein penderfyniad yn dilyn yr apêl yn derfynol ac na fydd unrhyw gamau apelio ychwanegol.</w:t>
      </w:r>
    </w:p>
    <w:p w14:paraId="19F5AB51" w14:textId="77777777" w:rsidR="004E1DCE" w:rsidRPr="00464EE5" w:rsidRDefault="004E1DCE" w:rsidP="004E1DCE">
      <w:pPr>
        <w:pStyle w:val="body"/>
        <w:spacing w:before="0" w:beforeAutospacing="0" w:after="120" w:afterAutospacing="0"/>
        <w:rPr>
          <w:rFonts w:ascii="Segoe UI" w:hAnsi="Segoe UI" w:cs="Segoe UI"/>
        </w:rPr>
      </w:pPr>
      <w:r w:rsidRPr="00464EE5">
        <w:rPr>
          <w:rFonts w:ascii="Segoe UI" w:hAnsi="Segoe UI" w:cs="Segoe UI"/>
        </w:rPr>
        <w:t>Mae’n ofynnol i chi gadarnhau y byddwch chi ac unrhyw gynrychiolydd yn bresennol yn y cyfarfod hwn.</w:t>
      </w:r>
    </w:p>
    <w:p w14:paraId="1DB29FB4" w14:textId="77777777" w:rsidR="00E35471" w:rsidRDefault="00E35471" w:rsidP="004E1DCE">
      <w:pPr>
        <w:pStyle w:val="body"/>
        <w:spacing w:before="0" w:beforeAutospacing="0" w:after="120" w:afterAutospacing="0"/>
        <w:rPr>
          <w:rFonts w:ascii="Segoe UI" w:hAnsi="Segoe UI" w:cs="Segoe UI"/>
        </w:rPr>
      </w:pPr>
    </w:p>
    <w:p w14:paraId="00BA0531" w14:textId="77777777" w:rsidR="004E1DCE" w:rsidRPr="00464EE5" w:rsidRDefault="004E1DCE" w:rsidP="004E1DCE">
      <w:pPr>
        <w:pStyle w:val="body"/>
        <w:spacing w:before="0" w:beforeAutospacing="0" w:after="120" w:afterAutospacing="0"/>
        <w:rPr>
          <w:rFonts w:ascii="Segoe UI" w:hAnsi="Segoe UI" w:cs="Segoe UI"/>
        </w:rPr>
      </w:pPr>
      <w:r w:rsidRPr="00464EE5">
        <w:rPr>
          <w:rFonts w:ascii="Segoe UI" w:hAnsi="Segoe UI" w:cs="Segoe UI"/>
        </w:rPr>
        <w:t>Yn gywir</w:t>
      </w:r>
    </w:p>
    <w:p w14:paraId="44207617" w14:textId="77777777" w:rsidR="004E1DCE" w:rsidRPr="00464EE5" w:rsidRDefault="004E1DCE" w:rsidP="004E1DCE">
      <w:pPr>
        <w:rPr>
          <w:rFonts w:cs="Segoe UI"/>
          <w:szCs w:val="24"/>
        </w:rPr>
      </w:pPr>
      <w:r w:rsidRPr="00464EE5">
        <w:rPr>
          <w:rFonts w:cs="Segoe UI"/>
          <w:szCs w:val="24"/>
        </w:rPr>
        <w:t>[Enw]</w:t>
      </w:r>
    </w:p>
    <w:p w14:paraId="2C5F2C85" w14:textId="77777777" w:rsidR="004E1DCE" w:rsidRPr="00464EE5" w:rsidRDefault="004E1DCE" w:rsidP="004E1DCE">
      <w:pPr>
        <w:rPr>
          <w:rFonts w:cs="Segoe UI"/>
          <w:szCs w:val="24"/>
        </w:rPr>
      </w:pPr>
      <w:r w:rsidRPr="00464EE5">
        <w:rPr>
          <w:rFonts w:cs="Segoe UI"/>
          <w:szCs w:val="24"/>
        </w:rPr>
        <w:t>[Teitl swydd]</w:t>
      </w:r>
    </w:p>
    <w:p w14:paraId="5A3BADD3" w14:textId="77777777" w:rsidR="004E1DCE" w:rsidRPr="00464EE5" w:rsidRDefault="004E1DCE" w:rsidP="004E1DCE">
      <w:pPr>
        <w:rPr>
          <w:lang w:eastAsia="en-GB"/>
        </w:rPr>
      </w:pPr>
    </w:p>
    <w:p w14:paraId="40B0F659" w14:textId="77777777" w:rsidR="00CE5578" w:rsidRPr="00572555" w:rsidRDefault="00CE5578" w:rsidP="00DB11BD">
      <w:pPr>
        <w:rPr>
          <w:rFonts w:cs="Segoe UI"/>
          <w:szCs w:val="24"/>
          <w:lang w:eastAsia="en-GB"/>
        </w:rPr>
      </w:pPr>
    </w:p>
    <w:p w14:paraId="5FE78E18" w14:textId="77777777" w:rsidR="00CE5578" w:rsidRPr="00572555" w:rsidRDefault="00CE5578" w:rsidP="002F201C">
      <w:pPr>
        <w:rPr>
          <w:rFonts w:cs="Segoe UI"/>
          <w:szCs w:val="24"/>
        </w:rPr>
      </w:pPr>
      <w:r w:rsidRPr="00572555">
        <w:rPr>
          <w:rFonts w:cs="Segoe UI"/>
          <w:szCs w:val="24"/>
        </w:rPr>
        <w:br w:type="page"/>
      </w:r>
    </w:p>
    <w:p w14:paraId="02CECBE1" w14:textId="225DF69F" w:rsidR="004E1DCE" w:rsidRPr="007C1B0D" w:rsidRDefault="004E1DCE" w:rsidP="002C4FB2">
      <w:pPr>
        <w:pStyle w:val="Heading1"/>
      </w:pPr>
      <w:bookmarkStart w:id="20" w:name="_Toc457892761"/>
      <w:r w:rsidRPr="002C4FB2">
        <w:lastRenderedPageBreak/>
        <w:t>ATODIAD X.6 Gwahoddiad i wrandawiad cwyno</w:t>
      </w:r>
      <w:r w:rsidR="00BB1E5F">
        <w:pict w14:anchorId="6FB278FC">
          <v:rect id="_x0000_i1030" style="width:453.5pt;height:1.5pt" o:hrstd="t" o:hrnoshade="t" o:hr="t" fillcolor="#0d0d0d" stroked="f"/>
        </w:pict>
      </w:r>
      <w:bookmarkEnd w:id="20"/>
    </w:p>
    <w:p w14:paraId="527020D9" w14:textId="77777777" w:rsidR="004E1DCE" w:rsidRPr="007C1B0D" w:rsidRDefault="004E1DCE" w:rsidP="004E1DCE">
      <w:pPr>
        <w:rPr>
          <w:rFonts w:cs="Segoe UI"/>
          <w:szCs w:val="24"/>
        </w:rPr>
      </w:pPr>
      <w:r w:rsidRPr="007C1B0D">
        <w:rPr>
          <w:rFonts w:cs="Segoe UI"/>
          <w:szCs w:val="24"/>
        </w:rPr>
        <w:t>Annwyl [enw]</w:t>
      </w:r>
    </w:p>
    <w:p w14:paraId="18B7AFBB" w14:textId="77777777" w:rsidR="004E1DCE" w:rsidRPr="007C1B0D" w:rsidRDefault="004E1DCE" w:rsidP="004E1DCE">
      <w:pPr>
        <w:tabs>
          <w:tab w:val="left" w:leader="dot" w:pos="3969"/>
        </w:tabs>
        <w:rPr>
          <w:rFonts w:cs="Segoe UI"/>
          <w:color w:val="000000"/>
          <w:szCs w:val="24"/>
        </w:rPr>
      </w:pPr>
      <w:r w:rsidRPr="007C1B0D">
        <w:rPr>
          <w:rFonts w:cs="Segoe UI"/>
          <w:color w:val="000000"/>
          <w:szCs w:val="24"/>
        </w:rPr>
        <w:t>Cyfeiriwn at eich llythyr dyddiedig [dyddiad] lle y cyflwynoch gŵyn ffurfiol yn unol â gweithdrefn gwyno’r Sefydliad.</w:t>
      </w:r>
    </w:p>
    <w:p w14:paraId="59DD55A0" w14:textId="77777777" w:rsidR="004E1DCE" w:rsidRPr="007C1B0D" w:rsidRDefault="004E1DCE" w:rsidP="004E1DCE">
      <w:pPr>
        <w:tabs>
          <w:tab w:val="left" w:leader="dot" w:pos="3969"/>
        </w:tabs>
        <w:rPr>
          <w:rFonts w:cs="Segoe UI"/>
          <w:color w:val="000000"/>
          <w:szCs w:val="24"/>
        </w:rPr>
      </w:pPr>
      <w:r w:rsidRPr="007C1B0D">
        <w:rPr>
          <w:rFonts w:cs="Segoe UI"/>
          <w:color w:val="000000"/>
          <w:szCs w:val="24"/>
        </w:rPr>
        <w:t>Fe’ch gwahoddir i ddod i gyfarfod cwyn ar [dyddiad] am [amser] yn [lleoliad] lle y trafodir eich cwyn. Yn y cyfarfod cwyn, rhoddir cyfle llawn i chi esbonio eich sefyllfa. Cadeirir y cyfarfod cwyno gan [enw</w:t>
      </w:r>
      <w:r w:rsidRPr="007C1B0D">
        <w:rPr>
          <w:rFonts w:cs="Segoe UI"/>
          <w:iCs/>
          <w:color w:val="000000"/>
          <w:szCs w:val="24"/>
        </w:rPr>
        <w:t>].</w:t>
      </w:r>
      <w:r w:rsidRPr="007C1B0D">
        <w:rPr>
          <w:rFonts w:cs="Segoe UI"/>
          <w:color w:val="000000"/>
          <w:szCs w:val="24"/>
        </w:rPr>
        <w:t xml:space="preserve"> </w:t>
      </w:r>
    </w:p>
    <w:p w14:paraId="1B2AB9E9" w14:textId="77777777" w:rsidR="004E1DCE" w:rsidRPr="007C1B0D" w:rsidRDefault="004E1DCE" w:rsidP="004E1DCE">
      <w:pPr>
        <w:tabs>
          <w:tab w:val="left" w:leader="dot" w:pos="3969"/>
        </w:tabs>
        <w:rPr>
          <w:rFonts w:cs="Segoe UI"/>
          <w:color w:val="000000"/>
          <w:szCs w:val="24"/>
        </w:rPr>
      </w:pPr>
      <w:r w:rsidRPr="007C1B0D">
        <w:rPr>
          <w:rFonts w:cs="Segoe UI"/>
          <w:color w:val="000000"/>
          <w:szCs w:val="24"/>
        </w:rPr>
        <w:t xml:space="preserve">Mae gennych yr hawl statudol i ddod â rhywun gyda chi i’r cyfarfod cwyno. Caiff yr unigolyn hwn fod yn gydweithiwr neu’n gynrychiolydd undeb llafur o’ch dewis. Caniateir i’r unigolyn hwn annerch y cyfarfod ac ymgynghori â chi yn ystod y cyfarfod, ond ni chaniateir iddo ateb unrhyw gwestiynau ar eich rhan. Dylech roi enw’r sawl a fydd yn dod gyda chi i gadeirydd y cyfarfod cwyno o flaen llaw. </w:t>
      </w:r>
    </w:p>
    <w:p w14:paraId="512AF0DE" w14:textId="77777777" w:rsidR="004E1DCE" w:rsidRPr="007C1B0D" w:rsidRDefault="004E1DCE" w:rsidP="004E1DCE">
      <w:pPr>
        <w:tabs>
          <w:tab w:val="left" w:leader="dot" w:pos="3969"/>
        </w:tabs>
        <w:rPr>
          <w:rFonts w:cs="Segoe UI"/>
          <w:color w:val="000000"/>
          <w:szCs w:val="24"/>
        </w:rPr>
      </w:pPr>
      <w:r w:rsidRPr="007C1B0D">
        <w:rPr>
          <w:rFonts w:cs="Segoe UI"/>
          <w:color w:val="000000"/>
          <w:szCs w:val="24"/>
        </w:rPr>
        <w:t xml:space="preserve">Os na fyddwch chi neu’r unigolyn a ddewisoch i ddod gyda chi yn gallu dod i’r cyfarfod cwyn hwn, gofynnir i chi gysylltu â [enw] ar frys fel y gellir trefnu dyddiad ac amser arall. Dylech gymryd pob cam rhesymol i ddod i’r cyfarfod cwyno. Os na fyddwch yn bresennol heb reswm da, gallai’r cyfarfod gael ei gynnal, a phenderfyniad gael ei wneud, yn eich absenoldeb. Fodd bynnag, os na fyddwch yn bresennol oherwydd amgylchiadau sy’n llwyr y tu allan i’ch rheolaeth ac sy’n anrhagweladwy ar hyn o bryd, bydd y sefydliad yn trefnu cyfarfod arall. Wedi hynny, os na fyddwch yn bresennol yr eildro, bydd y cyfarfod yn cael ei gynnal, a phenderfyniad yn cael ei wneud ar eich cwyn, yn eich absenoldeb. </w:t>
      </w:r>
    </w:p>
    <w:p w14:paraId="77674A97" w14:textId="77777777" w:rsidR="004E1DCE" w:rsidRPr="007C1B0D" w:rsidRDefault="004E1DCE" w:rsidP="004E1DCE">
      <w:pPr>
        <w:tabs>
          <w:tab w:val="left" w:leader="dot" w:pos="3969"/>
        </w:tabs>
        <w:rPr>
          <w:rFonts w:cs="Segoe UI"/>
          <w:color w:val="000000"/>
          <w:szCs w:val="24"/>
        </w:rPr>
      </w:pPr>
      <w:r w:rsidRPr="007C1B0D">
        <w:rPr>
          <w:rFonts w:cs="Segoe UI"/>
          <w:color w:val="000000"/>
          <w:szCs w:val="24"/>
        </w:rPr>
        <w:t xml:space="preserve">Ar ôl y cyfarfod, byddwn yn rhoi gwybod i chi yn ysgrifenedig am benderfyniad y sefydliad ynglŷn â’ch cwyn. </w:t>
      </w:r>
    </w:p>
    <w:p w14:paraId="50A569CE" w14:textId="77777777" w:rsidR="004E1DCE" w:rsidRPr="007C1B0D" w:rsidRDefault="004E1DCE" w:rsidP="004E1DCE">
      <w:pPr>
        <w:pStyle w:val="body"/>
        <w:spacing w:before="0" w:beforeAutospacing="0" w:after="120" w:afterAutospacing="0"/>
        <w:rPr>
          <w:rFonts w:ascii="Segoe UI" w:hAnsi="Segoe UI" w:cs="Segoe UI"/>
        </w:rPr>
      </w:pPr>
      <w:r w:rsidRPr="007C1B0D">
        <w:rPr>
          <w:rFonts w:ascii="Segoe UI" w:hAnsi="Segoe UI" w:cs="Segoe UI"/>
        </w:rPr>
        <w:t>Yn gywir</w:t>
      </w:r>
    </w:p>
    <w:p w14:paraId="74D8F3DA" w14:textId="77777777" w:rsidR="004E1DCE" w:rsidRPr="007C1B0D" w:rsidRDefault="004E1DCE" w:rsidP="004E1DCE">
      <w:pPr>
        <w:rPr>
          <w:rFonts w:cs="Segoe UI"/>
          <w:szCs w:val="24"/>
        </w:rPr>
      </w:pPr>
      <w:r w:rsidRPr="007C1B0D">
        <w:rPr>
          <w:rFonts w:cs="Segoe UI"/>
          <w:szCs w:val="24"/>
        </w:rPr>
        <w:t>[Enw]</w:t>
      </w:r>
    </w:p>
    <w:p w14:paraId="420FE13D" w14:textId="77777777" w:rsidR="004E1DCE" w:rsidRPr="007C1B0D" w:rsidRDefault="004E1DCE" w:rsidP="004E1DCE">
      <w:pPr>
        <w:rPr>
          <w:rFonts w:cs="Segoe UI"/>
          <w:szCs w:val="24"/>
        </w:rPr>
      </w:pPr>
      <w:r w:rsidRPr="007C1B0D">
        <w:rPr>
          <w:rFonts w:cs="Segoe UI"/>
          <w:szCs w:val="24"/>
        </w:rPr>
        <w:t>[Teitl swydd]</w:t>
      </w:r>
    </w:p>
    <w:p w14:paraId="7C7E1CB1" w14:textId="77777777" w:rsidR="00CE5578" w:rsidRPr="00572555" w:rsidRDefault="00CE5578" w:rsidP="002F201C">
      <w:pPr>
        <w:rPr>
          <w:rFonts w:cs="Segoe UI"/>
          <w:szCs w:val="24"/>
        </w:rPr>
      </w:pPr>
      <w:r w:rsidRPr="00572555">
        <w:rPr>
          <w:rFonts w:cs="Segoe UI"/>
          <w:szCs w:val="24"/>
        </w:rPr>
        <w:br w:type="page"/>
      </w:r>
    </w:p>
    <w:p w14:paraId="40928A08" w14:textId="4B53E11D" w:rsidR="00786D4A" w:rsidRPr="00A20EC8" w:rsidRDefault="00786D4A" w:rsidP="00786D4A">
      <w:pPr>
        <w:pStyle w:val="Heading1"/>
      </w:pPr>
      <w:bookmarkStart w:id="21" w:name="_Toc457892762"/>
      <w:r w:rsidRPr="00A20EC8">
        <w:lastRenderedPageBreak/>
        <w:t>ATODIAD X.7</w:t>
      </w:r>
      <w:r>
        <w:t xml:space="preserve"> </w:t>
      </w:r>
      <w:r w:rsidRPr="00A20EC8">
        <w:t>Canlyniad gwrandawiad cwyn</w:t>
      </w:r>
      <w:bookmarkEnd w:id="21"/>
    </w:p>
    <w:p w14:paraId="50C618CA" w14:textId="77777777" w:rsidR="00786D4A" w:rsidRPr="00A20EC8" w:rsidRDefault="00BB1E5F" w:rsidP="002C4FB2">
      <w:pPr>
        <w:rPr>
          <w:lang w:eastAsia="en-GB"/>
        </w:rPr>
      </w:pPr>
      <w:r>
        <w:rPr>
          <w:lang w:eastAsia="en-GB"/>
        </w:rPr>
        <w:pict w14:anchorId="4193462B">
          <v:rect id="_x0000_i1031" style="width:453.5pt;height:1.5pt" o:hralign="center" o:hrstd="t" o:hrnoshade="t" o:hr="t" fillcolor="#0d0d0d" stroked="f"/>
        </w:pict>
      </w:r>
    </w:p>
    <w:p w14:paraId="5AB1ECF3" w14:textId="77777777" w:rsidR="00786D4A" w:rsidRPr="00A20EC8" w:rsidRDefault="00786D4A" w:rsidP="00786D4A">
      <w:pPr>
        <w:rPr>
          <w:rFonts w:cs="Segoe UI"/>
          <w:szCs w:val="24"/>
        </w:rPr>
      </w:pPr>
      <w:r w:rsidRPr="00A20EC8">
        <w:rPr>
          <w:rFonts w:cs="Segoe UI"/>
          <w:szCs w:val="24"/>
        </w:rPr>
        <w:t>Annwyl [enw]</w:t>
      </w:r>
    </w:p>
    <w:p w14:paraId="73A691EB" w14:textId="77777777" w:rsidR="00786D4A" w:rsidRPr="00A20EC8" w:rsidRDefault="00786D4A" w:rsidP="00786D4A">
      <w:pPr>
        <w:rPr>
          <w:rFonts w:cs="Segoe UI"/>
          <w:b/>
          <w:szCs w:val="24"/>
        </w:rPr>
      </w:pPr>
      <w:r w:rsidRPr="00A20EC8">
        <w:rPr>
          <w:rFonts w:cs="Segoe UI"/>
          <w:b/>
          <w:szCs w:val="24"/>
        </w:rPr>
        <w:t>Canlyniad Gwrandawiad Cwyn</w:t>
      </w:r>
    </w:p>
    <w:p w14:paraId="16F3CC31" w14:textId="77777777" w:rsidR="00786D4A" w:rsidRPr="00A20EC8" w:rsidRDefault="00786D4A" w:rsidP="00786D4A">
      <w:pPr>
        <w:rPr>
          <w:rFonts w:cs="Segoe UI"/>
          <w:szCs w:val="24"/>
        </w:rPr>
      </w:pPr>
      <w:r w:rsidRPr="00A20EC8">
        <w:rPr>
          <w:rFonts w:cs="Segoe UI"/>
          <w:szCs w:val="24"/>
        </w:rPr>
        <w:t>Ysgrifennaf atoch i gadarnhau canlyniad gwrandawiad Cam [nodwch y Cam] gweithdrefn gwyno’r sefydliad a gynhaliwyd ar [dyddiad] i drafod [nodwch y mater dan sylw]. Amgaeir nodiadau’r cyfarfod er gwybodaeth.</w:t>
      </w:r>
    </w:p>
    <w:p w14:paraId="21C0C3B3" w14:textId="77777777" w:rsidR="00786D4A" w:rsidRPr="00A20EC8" w:rsidRDefault="00786D4A" w:rsidP="00786D4A">
      <w:pPr>
        <w:rPr>
          <w:rFonts w:cs="Segoe UI"/>
          <w:szCs w:val="24"/>
        </w:rPr>
      </w:pPr>
      <w:r w:rsidRPr="00A20EC8">
        <w:rPr>
          <w:rFonts w:cs="Segoe UI"/>
          <w:szCs w:val="24"/>
        </w:rPr>
        <w:t>Ar ôl cynnal ymchwiliad llawn ac ystyried y ffeithiau’n briodol, mae fy nghasgliadau fel a ganlyn. [Rhowch fanylion.]</w:t>
      </w:r>
    </w:p>
    <w:p w14:paraId="278FA2EB" w14:textId="77777777" w:rsidR="00786D4A" w:rsidRPr="00A20EC8" w:rsidRDefault="00786D4A" w:rsidP="00786D4A">
      <w:pPr>
        <w:rPr>
          <w:rFonts w:cs="Segoe UI"/>
          <w:szCs w:val="24"/>
        </w:rPr>
      </w:pPr>
      <w:r w:rsidRPr="00A20EC8">
        <w:rPr>
          <w:rFonts w:cs="Segoe UI"/>
          <w:szCs w:val="24"/>
        </w:rPr>
        <w:t>Rwyf felly wedi penderfynu gwrthod eich cwyn am y rhesymau canlynol [nodwch y rhesymau].</w:t>
      </w:r>
    </w:p>
    <w:p w14:paraId="1609CCF3" w14:textId="77777777" w:rsidR="00786D4A" w:rsidRPr="00A20EC8" w:rsidRDefault="00786D4A" w:rsidP="00786D4A">
      <w:pPr>
        <w:rPr>
          <w:rFonts w:cs="Segoe UI"/>
          <w:szCs w:val="24"/>
        </w:rPr>
      </w:pPr>
      <w:r w:rsidRPr="00A20EC8">
        <w:rPr>
          <w:rFonts w:cs="Segoe UI"/>
          <w:szCs w:val="24"/>
        </w:rPr>
        <w:t>NEU</w:t>
      </w:r>
    </w:p>
    <w:p w14:paraId="02C7BC5C" w14:textId="77777777" w:rsidR="00786D4A" w:rsidRPr="00A20EC8" w:rsidRDefault="00786D4A" w:rsidP="00786D4A">
      <w:pPr>
        <w:rPr>
          <w:rFonts w:cs="Segoe UI"/>
          <w:szCs w:val="24"/>
        </w:rPr>
      </w:pPr>
      <w:r w:rsidRPr="00A20EC8">
        <w:rPr>
          <w:rFonts w:cs="Segoe UI"/>
          <w:szCs w:val="24"/>
        </w:rPr>
        <w:t>Rwyf felly wedi penderfynu awgrymu’r datrysiad canlynol [rhowch fanylion y ffordd o weithredu a awgrymir/unigolyn sy’n gyfrifol/graddfeydd amser/amodau, ac ati].</w:t>
      </w:r>
    </w:p>
    <w:p w14:paraId="4A78F55E" w14:textId="77777777" w:rsidR="00786D4A" w:rsidRPr="00A20EC8" w:rsidRDefault="00786D4A" w:rsidP="00786D4A">
      <w:pPr>
        <w:rPr>
          <w:rFonts w:cs="Segoe UI"/>
          <w:szCs w:val="24"/>
        </w:rPr>
      </w:pPr>
      <w:r w:rsidRPr="00A20EC8">
        <w:rPr>
          <w:rFonts w:cs="Segoe UI"/>
          <w:szCs w:val="24"/>
        </w:rPr>
        <w:t>Os nad ydych yn fodlon ar yr ymateb hwn, cewch symud ymlaen i gam nesaf y weithdrefn gwyno trwy gyfeirio eich cwyn yn ysgrifenedig at [enw, teitl swydd] o fewn [nifer y diwrnodau] diwrnod gwaith o ddyddiad y llythyr hwn. Yna gwneir trefniadau ar gyfer gwrandawiad arall.</w:t>
      </w:r>
    </w:p>
    <w:p w14:paraId="047449E8" w14:textId="77777777" w:rsidR="00786D4A" w:rsidRPr="00A20EC8" w:rsidRDefault="00786D4A" w:rsidP="00786D4A">
      <w:pPr>
        <w:rPr>
          <w:rFonts w:cs="Segoe UI"/>
          <w:szCs w:val="24"/>
        </w:rPr>
      </w:pPr>
      <w:r w:rsidRPr="00A20EC8">
        <w:rPr>
          <w:rFonts w:cs="Segoe UI"/>
          <w:szCs w:val="24"/>
        </w:rPr>
        <w:t>Os oes gennych unrhyw ymholiadau ynglŷn â’r penderfyniad hwn, mae croeso i chi gysylltu â mi.</w:t>
      </w:r>
    </w:p>
    <w:p w14:paraId="7C43ED18" w14:textId="77777777" w:rsidR="00786D4A" w:rsidRPr="00A20EC8" w:rsidRDefault="00786D4A" w:rsidP="00786D4A">
      <w:pPr>
        <w:rPr>
          <w:rFonts w:cs="Segoe UI"/>
          <w:szCs w:val="24"/>
        </w:rPr>
      </w:pPr>
    </w:p>
    <w:p w14:paraId="54EBAB2D" w14:textId="77777777" w:rsidR="00786D4A" w:rsidRPr="00A20EC8" w:rsidRDefault="00786D4A" w:rsidP="00786D4A">
      <w:pPr>
        <w:pStyle w:val="body"/>
        <w:spacing w:before="0" w:beforeAutospacing="0" w:after="120" w:afterAutospacing="0"/>
        <w:rPr>
          <w:rFonts w:ascii="Segoe UI" w:hAnsi="Segoe UI" w:cs="Segoe UI"/>
        </w:rPr>
      </w:pPr>
      <w:r w:rsidRPr="00A20EC8">
        <w:rPr>
          <w:rFonts w:ascii="Segoe UI" w:hAnsi="Segoe UI" w:cs="Segoe UI"/>
        </w:rPr>
        <w:t>Yn gywir</w:t>
      </w:r>
    </w:p>
    <w:p w14:paraId="1CBE4CDB" w14:textId="77777777" w:rsidR="00786D4A" w:rsidRPr="00A20EC8" w:rsidRDefault="00786D4A" w:rsidP="00786D4A">
      <w:pPr>
        <w:rPr>
          <w:rFonts w:cs="Segoe UI"/>
          <w:szCs w:val="24"/>
        </w:rPr>
      </w:pPr>
      <w:r w:rsidRPr="00A20EC8">
        <w:rPr>
          <w:rFonts w:cs="Segoe UI"/>
          <w:szCs w:val="24"/>
        </w:rPr>
        <w:t>[Enw]</w:t>
      </w:r>
    </w:p>
    <w:p w14:paraId="4B971D5D" w14:textId="77777777" w:rsidR="00786D4A" w:rsidRPr="00A20EC8" w:rsidRDefault="00786D4A" w:rsidP="00786D4A">
      <w:pPr>
        <w:rPr>
          <w:rFonts w:cs="Segoe UI"/>
          <w:szCs w:val="24"/>
        </w:rPr>
      </w:pPr>
      <w:r w:rsidRPr="00A20EC8">
        <w:rPr>
          <w:rFonts w:cs="Segoe UI"/>
          <w:szCs w:val="24"/>
        </w:rPr>
        <w:t>[Teitl swydd]</w:t>
      </w:r>
    </w:p>
    <w:p w14:paraId="7F4E4E46" w14:textId="77777777" w:rsidR="00786D4A" w:rsidRPr="00A20EC8" w:rsidRDefault="00786D4A" w:rsidP="00786D4A">
      <w:pPr>
        <w:rPr>
          <w:rFonts w:cs="Segoe UI"/>
          <w:szCs w:val="24"/>
        </w:rPr>
      </w:pPr>
    </w:p>
    <w:p w14:paraId="7A1DDD4B" w14:textId="77777777" w:rsidR="00786D4A" w:rsidRPr="00A20EC8" w:rsidRDefault="00786D4A" w:rsidP="00786D4A">
      <w:pPr>
        <w:rPr>
          <w:rFonts w:cs="Segoe UI"/>
          <w:b/>
          <w:bCs/>
          <w:szCs w:val="24"/>
        </w:rPr>
      </w:pPr>
    </w:p>
    <w:p w14:paraId="66BF8ED7" w14:textId="77777777" w:rsidR="00786D4A" w:rsidRPr="00A20EC8" w:rsidRDefault="00786D4A" w:rsidP="002C4FB2">
      <w:pPr>
        <w:rPr>
          <w:lang w:eastAsia="en-GB"/>
        </w:rPr>
      </w:pPr>
    </w:p>
    <w:p w14:paraId="3E246101" w14:textId="77777777" w:rsidR="00DB11BD" w:rsidRPr="00572555" w:rsidRDefault="00DB11BD">
      <w:pPr>
        <w:spacing w:after="0"/>
        <w:rPr>
          <w:rFonts w:cs="Segoe UI"/>
          <w:szCs w:val="24"/>
        </w:rPr>
      </w:pPr>
      <w:r w:rsidRPr="00572555">
        <w:rPr>
          <w:rFonts w:cs="Segoe UI"/>
          <w:szCs w:val="24"/>
        </w:rPr>
        <w:br w:type="page"/>
      </w:r>
    </w:p>
    <w:p w14:paraId="5EC14A0A" w14:textId="29D408F0" w:rsidR="002C4FB2" w:rsidRPr="008D6360" w:rsidRDefault="002C4FB2" w:rsidP="002C4FB2">
      <w:pPr>
        <w:pStyle w:val="Heading1"/>
      </w:pPr>
      <w:bookmarkStart w:id="22" w:name="_Toc457892763"/>
      <w:r w:rsidRPr="008D6360">
        <w:lastRenderedPageBreak/>
        <w:t>ATODIAD X.8</w:t>
      </w:r>
      <w:r>
        <w:t xml:space="preserve"> </w:t>
      </w:r>
      <w:r w:rsidRPr="008D6360">
        <w:t>Cynllun gwella perfformiad o ran gallu</w:t>
      </w:r>
      <w:bookmarkEnd w:id="22"/>
      <w:r w:rsidRPr="008D6360">
        <w:t xml:space="preserve"> </w:t>
      </w:r>
    </w:p>
    <w:p w14:paraId="38425ACB" w14:textId="77777777" w:rsidR="002C4FB2" w:rsidRPr="008D6360" w:rsidRDefault="00BB1E5F" w:rsidP="002C1C63">
      <w:pPr>
        <w:rPr>
          <w:lang w:eastAsia="en-GB"/>
        </w:rPr>
      </w:pPr>
      <w:r>
        <w:rPr>
          <w:lang w:eastAsia="en-GB"/>
        </w:rPr>
        <w:pict w14:anchorId="695FC27F">
          <v:rect id="_x0000_i1032" style="width:453.5pt;height:1.5pt" o:hralign="center" o:hrstd="t" o:hrnoshade="t" o:hr="t" fillcolor="#0d0d0d" stroked="f"/>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2C4FB2" w:rsidRPr="008D6360" w14:paraId="0A9433BA" w14:textId="77777777" w:rsidTr="00E35471">
        <w:tc>
          <w:tcPr>
            <w:tcW w:w="8528" w:type="dxa"/>
            <w:gridSpan w:val="2"/>
          </w:tcPr>
          <w:p w14:paraId="64A1EC92" w14:textId="77777777" w:rsidR="002C4FB2" w:rsidRPr="008D6360" w:rsidRDefault="002C4FB2" w:rsidP="00E35471">
            <w:pPr>
              <w:rPr>
                <w:rFonts w:cs="Segoe UI"/>
                <w:szCs w:val="24"/>
              </w:rPr>
            </w:pPr>
            <w:r w:rsidRPr="008D6360">
              <w:rPr>
                <w:rFonts w:cs="Segoe UI"/>
                <w:szCs w:val="24"/>
              </w:rPr>
              <w:t>Y bwlch perfformiad – perfformiad presennol o gymharu â pherfformiad disgwyliedig.</w:t>
            </w:r>
          </w:p>
          <w:p w14:paraId="32FD7A2D" w14:textId="77777777" w:rsidR="002C4FB2" w:rsidRPr="008D6360" w:rsidRDefault="002C4FB2" w:rsidP="00E35471">
            <w:pPr>
              <w:rPr>
                <w:rFonts w:cs="Segoe UI"/>
                <w:szCs w:val="24"/>
              </w:rPr>
            </w:pPr>
          </w:p>
          <w:p w14:paraId="4144E1B8" w14:textId="77777777" w:rsidR="002C4FB2" w:rsidRPr="008D6360" w:rsidRDefault="002C4FB2" w:rsidP="00E35471">
            <w:pPr>
              <w:rPr>
                <w:rFonts w:cs="Segoe UI"/>
                <w:szCs w:val="24"/>
              </w:rPr>
            </w:pPr>
          </w:p>
        </w:tc>
      </w:tr>
      <w:tr w:rsidR="002C4FB2" w:rsidRPr="008D6360" w14:paraId="0EE27F60" w14:textId="77777777" w:rsidTr="00E35471">
        <w:tc>
          <w:tcPr>
            <w:tcW w:w="8528" w:type="dxa"/>
            <w:gridSpan w:val="2"/>
          </w:tcPr>
          <w:p w14:paraId="72911EEA" w14:textId="77777777" w:rsidR="002C4FB2" w:rsidRPr="008D6360" w:rsidRDefault="002C4FB2" w:rsidP="00E35471">
            <w:pPr>
              <w:rPr>
                <w:rFonts w:cs="Segoe UI"/>
                <w:szCs w:val="24"/>
              </w:rPr>
            </w:pPr>
            <w:r w:rsidRPr="008D6360">
              <w:rPr>
                <w:rFonts w:cs="Segoe UI"/>
                <w:szCs w:val="24"/>
              </w:rPr>
              <w:t>Camau a gymerwyd hyd yma i wella perfformiad.</w:t>
            </w:r>
          </w:p>
          <w:p w14:paraId="445BE7A0" w14:textId="77777777" w:rsidR="002C4FB2" w:rsidRPr="008D6360" w:rsidRDefault="002C4FB2" w:rsidP="00E35471">
            <w:pPr>
              <w:rPr>
                <w:rFonts w:cs="Segoe UI"/>
                <w:szCs w:val="24"/>
              </w:rPr>
            </w:pPr>
          </w:p>
          <w:p w14:paraId="14D1BF44" w14:textId="77777777" w:rsidR="002C4FB2" w:rsidRPr="008D6360" w:rsidRDefault="002C4FB2" w:rsidP="00E35471">
            <w:pPr>
              <w:rPr>
                <w:rFonts w:cs="Segoe UI"/>
                <w:szCs w:val="24"/>
              </w:rPr>
            </w:pPr>
            <w:r w:rsidRPr="008D6360">
              <w:rPr>
                <w:rFonts w:cs="Segoe UI"/>
                <w:szCs w:val="24"/>
              </w:rPr>
              <w:t>Canlyniadau’r camau hynny.</w:t>
            </w:r>
          </w:p>
          <w:p w14:paraId="4DA35AE2" w14:textId="77777777" w:rsidR="002C4FB2" w:rsidRPr="008D6360" w:rsidRDefault="002C4FB2" w:rsidP="00E35471">
            <w:pPr>
              <w:rPr>
                <w:rFonts w:cs="Segoe UI"/>
                <w:szCs w:val="24"/>
              </w:rPr>
            </w:pPr>
          </w:p>
        </w:tc>
      </w:tr>
      <w:tr w:rsidR="002C4FB2" w:rsidRPr="008D6360" w14:paraId="50422F4C" w14:textId="77777777" w:rsidTr="00E35471">
        <w:tc>
          <w:tcPr>
            <w:tcW w:w="8528" w:type="dxa"/>
            <w:gridSpan w:val="2"/>
          </w:tcPr>
          <w:p w14:paraId="223D2F3D" w14:textId="77777777" w:rsidR="002C4FB2" w:rsidRPr="008D6360" w:rsidRDefault="002C4FB2" w:rsidP="00E35471">
            <w:pPr>
              <w:rPr>
                <w:rFonts w:cs="Segoe UI"/>
                <w:szCs w:val="24"/>
              </w:rPr>
            </w:pPr>
            <w:r w:rsidRPr="008D6360">
              <w:rPr>
                <w:rFonts w:cs="Segoe UI"/>
                <w:szCs w:val="24"/>
              </w:rPr>
              <w:t>Yr hyn y mae’n ofynnol i’r gweithiwr ei wneud yn awr.</w:t>
            </w:r>
          </w:p>
          <w:p w14:paraId="2049F4D4" w14:textId="77777777" w:rsidR="002C4FB2" w:rsidRPr="008D6360" w:rsidRDefault="002C4FB2" w:rsidP="00E35471">
            <w:pPr>
              <w:rPr>
                <w:rFonts w:cs="Segoe UI"/>
                <w:szCs w:val="24"/>
              </w:rPr>
            </w:pPr>
          </w:p>
        </w:tc>
      </w:tr>
      <w:tr w:rsidR="002C4FB2" w:rsidRPr="008D6360" w14:paraId="7FD1C45B" w14:textId="77777777" w:rsidTr="00E35471">
        <w:trPr>
          <w:trHeight w:val="588"/>
        </w:trPr>
        <w:tc>
          <w:tcPr>
            <w:tcW w:w="8528" w:type="dxa"/>
            <w:gridSpan w:val="2"/>
          </w:tcPr>
          <w:p w14:paraId="161D5EFD" w14:textId="77777777" w:rsidR="002C4FB2" w:rsidRPr="008D6360" w:rsidRDefault="002C4FB2" w:rsidP="00E35471">
            <w:pPr>
              <w:rPr>
                <w:rFonts w:cs="Segoe UI"/>
                <w:szCs w:val="24"/>
              </w:rPr>
            </w:pPr>
            <w:r w:rsidRPr="008D6360">
              <w:rPr>
                <w:rFonts w:cs="Segoe UI"/>
                <w:szCs w:val="24"/>
              </w:rPr>
              <w:t>Y raddfa amser ar gyfer disgwyl i berfformiad gyrraedd lefelau derbyniol.</w:t>
            </w:r>
          </w:p>
        </w:tc>
      </w:tr>
      <w:tr w:rsidR="002C4FB2" w:rsidRPr="008D6360" w14:paraId="0A830137" w14:textId="77777777" w:rsidTr="00E35471">
        <w:tc>
          <w:tcPr>
            <w:tcW w:w="8528" w:type="dxa"/>
            <w:gridSpan w:val="2"/>
          </w:tcPr>
          <w:p w14:paraId="2D66DCF5" w14:textId="77777777" w:rsidR="002C4FB2" w:rsidRPr="008D6360" w:rsidRDefault="002C4FB2" w:rsidP="00E35471">
            <w:pPr>
              <w:rPr>
                <w:rFonts w:cs="Segoe UI"/>
                <w:szCs w:val="24"/>
              </w:rPr>
            </w:pPr>
            <w:r w:rsidRPr="008D6360">
              <w:rPr>
                <w:rFonts w:cs="Segoe UI"/>
                <w:szCs w:val="24"/>
              </w:rPr>
              <w:t>Y canlyniadau i’r gweithiwr o beidio â chyrraedd lefelau derbyniol o berfformiad o fewn y raddfa amser honno.</w:t>
            </w:r>
          </w:p>
          <w:p w14:paraId="5E376D42" w14:textId="77777777" w:rsidR="002C4FB2" w:rsidRPr="008D6360" w:rsidRDefault="002C4FB2" w:rsidP="00E35471">
            <w:pPr>
              <w:rPr>
                <w:rFonts w:cs="Segoe UI"/>
                <w:szCs w:val="24"/>
              </w:rPr>
            </w:pPr>
          </w:p>
          <w:p w14:paraId="0F67570B" w14:textId="77777777" w:rsidR="002C4FB2" w:rsidRPr="008D6360" w:rsidRDefault="002C4FB2" w:rsidP="00E35471">
            <w:pPr>
              <w:rPr>
                <w:rFonts w:cs="Segoe UI"/>
                <w:szCs w:val="24"/>
              </w:rPr>
            </w:pPr>
          </w:p>
        </w:tc>
      </w:tr>
      <w:tr w:rsidR="002C4FB2" w:rsidRPr="008D6360" w14:paraId="70099936" w14:textId="77777777" w:rsidTr="00E35471">
        <w:tc>
          <w:tcPr>
            <w:tcW w:w="8528" w:type="dxa"/>
            <w:gridSpan w:val="2"/>
          </w:tcPr>
          <w:p w14:paraId="5ED241A4" w14:textId="77777777" w:rsidR="002C4FB2" w:rsidRPr="008D6360" w:rsidRDefault="002C4FB2" w:rsidP="00E35471">
            <w:pPr>
              <w:rPr>
                <w:rFonts w:cs="Segoe UI"/>
                <w:szCs w:val="24"/>
              </w:rPr>
            </w:pPr>
            <w:r w:rsidRPr="008D6360">
              <w:rPr>
                <w:rFonts w:cs="Segoe UI"/>
                <w:szCs w:val="24"/>
              </w:rPr>
              <w:t>Y cymorth a roddir i’r gweithiwr i’w helpu i gyrraedd a chynnal lefelau derbyniol o berfformiad.</w:t>
            </w:r>
          </w:p>
          <w:p w14:paraId="432D264A" w14:textId="77777777" w:rsidR="002C4FB2" w:rsidRPr="008D6360" w:rsidRDefault="002C4FB2" w:rsidP="00E35471">
            <w:pPr>
              <w:rPr>
                <w:rFonts w:cs="Segoe UI"/>
                <w:szCs w:val="24"/>
              </w:rPr>
            </w:pPr>
          </w:p>
          <w:p w14:paraId="3622CC6F" w14:textId="77777777" w:rsidR="002C4FB2" w:rsidRPr="008D6360" w:rsidRDefault="002C4FB2" w:rsidP="00E35471">
            <w:pPr>
              <w:rPr>
                <w:rFonts w:cs="Segoe UI"/>
                <w:szCs w:val="24"/>
              </w:rPr>
            </w:pPr>
          </w:p>
        </w:tc>
      </w:tr>
      <w:tr w:rsidR="002C4FB2" w:rsidRPr="008D6360" w14:paraId="6AF841DC" w14:textId="77777777" w:rsidTr="00E35471">
        <w:tc>
          <w:tcPr>
            <w:tcW w:w="4264" w:type="dxa"/>
          </w:tcPr>
          <w:p w14:paraId="3B47931F" w14:textId="77777777" w:rsidR="002C4FB2" w:rsidRPr="008D6360" w:rsidRDefault="002C4FB2" w:rsidP="00E35471">
            <w:pPr>
              <w:rPr>
                <w:rFonts w:cs="Segoe UI"/>
                <w:szCs w:val="24"/>
              </w:rPr>
            </w:pPr>
            <w:r w:rsidRPr="008D6360">
              <w:rPr>
                <w:rFonts w:cs="Segoe UI"/>
                <w:szCs w:val="24"/>
              </w:rPr>
              <w:t>Llofnod:</w:t>
            </w:r>
          </w:p>
          <w:p w14:paraId="43E3D252" w14:textId="77777777" w:rsidR="002C4FB2" w:rsidRPr="008D6360" w:rsidRDefault="002C4FB2" w:rsidP="00E35471">
            <w:pPr>
              <w:rPr>
                <w:rFonts w:cs="Segoe UI"/>
                <w:szCs w:val="24"/>
              </w:rPr>
            </w:pPr>
          </w:p>
          <w:p w14:paraId="16086743" w14:textId="77777777" w:rsidR="002C4FB2" w:rsidRPr="008D6360" w:rsidRDefault="002C4FB2" w:rsidP="00E35471">
            <w:pPr>
              <w:rPr>
                <w:rFonts w:cs="Segoe UI"/>
                <w:szCs w:val="24"/>
              </w:rPr>
            </w:pPr>
            <w:r w:rsidRPr="008D6360">
              <w:rPr>
                <w:rFonts w:cs="Segoe UI"/>
                <w:szCs w:val="24"/>
              </w:rPr>
              <w:t>Rheolwr:</w:t>
            </w:r>
          </w:p>
          <w:p w14:paraId="5B6E3627" w14:textId="77777777" w:rsidR="002C4FB2" w:rsidRPr="008D6360" w:rsidRDefault="002C4FB2" w:rsidP="00E35471">
            <w:pPr>
              <w:rPr>
                <w:rFonts w:cs="Segoe UI"/>
                <w:szCs w:val="24"/>
              </w:rPr>
            </w:pPr>
          </w:p>
          <w:p w14:paraId="2E205494" w14:textId="77777777" w:rsidR="002C4FB2" w:rsidRPr="008D6360" w:rsidRDefault="002C4FB2" w:rsidP="00E35471">
            <w:pPr>
              <w:rPr>
                <w:rFonts w:cs="Segoe UI"/>
                <w:szCs w:val="24"/>
              </w:rPr>
            </w:pPr>
            <w:r w:rsidRPr="008D6360">
              <w:rPr>
                <w:rFonts w:cs="Segoe UI"/>
                <w:szCs w:val="24"/>
              </w:rPr>
              <w:t xml:space="preserve">Dyddiad: </w:t>
            </w:r>
          </w:p>
        </w:tc>
        <w:tc>
          <w:tcPr>
            <w:tcW w:w="4264" w:type="dxa"/>
          </w:tcPr>
          <w:p w14:paraId="29598683" w14:textId="77777777" w:rsidR="002C4FB2" w:rsidRPr="008D6360" w:rsidRDefault="002C4FB2" w:rsidP="00E35471">
            <w:pPr>
              <w:rPr>
                <w:rFonts w:cs="Segoe UI"/>
                <w:szCs w:val="24"/>
              </w:rPr>
            </w:pPr>
            <w:r w:rsidRPr="008D6360">
              <w:rPr>
                <w:rFonts w:cs="Segoe UI"/>
                <w:szCs w:val="24"/>
              </w:rPr>
              <w:t>Llofnod:</w:t>
            </w:r>
          </w:p>
          <w:p w14:paraId="6A8A13C6" w14:textId="77777777" w:rsidR="002C4FB2" w:rsidRPr="008D6360" w:rsidRDefault="002C4FB2" w:rsidP="00E35471">
            <w:pPr>
              <w:rPr>
                <w:rFonts w:cs="Segoe UI"/>
                <w:szCs w:val="24"/>
              </w:rPr>
            </w:pPr>
          </w:p>
          <w:p w14:paraId="4E257802" w14:textId="77777777" w:rsidR="002C4FB2" w:rsidRPr="008D6360" w:rsidRDefault="002C4FB2" w:rsidP="00E35471">
            <w:pPr>
              <w:rPr>
                <w:rFonts w:cs="Segoe UI"/>
                <w:szCs w:val="24"/>
              </w:rPr>
            </w:pPr>
            <w:r w:rsidRPr="008D6360">
              <w:rPr>
                <w:rFonts w:cs="Segoe UI"/>
                <w:szCs w:val="24"/>
              </w:rPr>
              <w:t>Gweithiwr:</w:t>
            </w:r>
          </w:p>
          <w:p w14:paraId="0E79BFD8" w14:textId="77777777" w:rsidR="002C4FB2" w:rsidRPr="008D6360" w:rsidRDefault="002C4FB2" w:rsidP="00E35471">
            <w:pPr>
              <w:rPr>
                <w:rFonts w:cs="Segoe UI"/>
                <w:szCs w:val="24"/>
              </w:rPr>
            </w:pPr>
          </w:p>
          <w:p w14:paraId="6FC17026" w14:textId="77777777" w:rsidR="002C4FB2" w:rsidRPr="008D6360" w:rsidRDefault="002C4FB2" w:rsidP="00E35471">
            <w:pPr>
              <w:rPr>
                <w:rFonts w:cs="Segoe UI"/>
                <w:szCs w:val="24"/>
              </w:rPr>
            </w:pPr>
            <w:r w:rsidRPr="008D6360">
              <w:rPr>
                <w:rFonts w:cs="Segoe UI"/>
                <w:szCs w:val="24"/>
              </w:rPr>
              <w:t>Dyddiad:</w:t>
            </w:r>
          </w:p>
        </w:tc>
      </w:tr>
    </w:tbl>
    <w:p w14:paraId="51039007" w14:textId="77777777" w:rsidR="002C4FB2" w:rsidRPr="008D6360" w:rsidRDefault="002C4FB2" w:rsidP="002C1C63">
      <w:pPr>
        <w:rPr>
          <w:lang w:eastAsia="en-GB"/>
        </w:rPr>
      </w:pPr>
    </w:p>
    <w:p w14:paraId="55F3995F" w14:textId="77777777" w:rsidR="00CE5578" w:rsidRPr="00572555" w:rsidRDefault="00CE5578" w:rsidP="002F201C">
      <w:pPr>
        <w:rPr>
          <w:rFonts w:cs="Segoe UI"/>
          <w:szCs w:val="24"/>
        </w:rPr>
      </w:pPr>
      <w:r w:rsidRPr="00572555">
        <w:rPr>
          <w:rFonts w:cs="Segoe UI"/>
          <w:szCs w:val="24"/>
        </w:rPr>
        <w:br w:type="page"/>
      </w:r>
    </w:p>
    <w:p w14:paraId="630E634E" w14:textId="1282BB92" w:rsidR="002C1C63" w:rsidRPr="00885C10" w:rsidRDefault="002C1C63" w:rsidP="002C1C63">
      <w:pPr>
        <w:pStyle w:val="Heading1"/>
      </w:pPr>
      <w:bookmarkStart w:id="23" w:name="_Toc457892764"/>
      <w:r w:rsidRPr="002C1C63">
        <w:lastRenderedPageBreak/>
        <w:t>ATODIAD X.9 Canlyniad apêl</w:t>
      </w:r>
      <w:r w:rsidR="00BB1E5F">
        <w:pict w14:anchorId="77120021">
          <v:rect id="_x0000_i1033" style="width:453.5pt;height:1.5pt" o:hralign="center" o:hrstd="t" o:hrnoshade="t" o:hr="t" fillcolor="#0d0d0d" stroked="f"/>
        </w:pict>
      </w:r>
      <w:bookmarkEnd w:id="23"/>
    </w:p>
    <w:p w14:paraId="3A0496AE" w14:textId="77777777" w:rsidR="002C1C63" w:rsidRPr="00885C10" w:rsidRDefault="002C1C63" w:rsidP="005E14FA">
      <w:r w:rsidRPr="00885C10">
        <w:t>Annwyl [enw]</w:t>
      </w:r>
    </w:p>
    <w:p w14:paraId="5D1567E7" w14:textId="77777777" w:rsidR="002C1C63" w:rsidRPr="00885C10" w:rsidRDefault="002C1C63" w:rsidP="005E14FA">
      <w:pPr>
        <w:rPr>
          <w:b/>
          <w:bCs/>
          <w:lang w:eastAsia="en-GB"/>
        </w:rPr>
      </w:pPr>
      <w:r w:rsidRPr="00885C10">
        <w:t>Yn eich llythyr dyddiedig [dyddiad], gwnaethoch ofyn yn ffurfiol am gael trefnu cyfarfod o dan weithdrefn ddisgyblu a chwyno’r sefydliad i glywed eich apêl yn erbyn [seiliau’r apêl].</w:t>
      </w:r>
    </w:p>
    <w:p w14:paraId="193FE8D4" w14:textId="77777777" w:rsidR="002C1C63" w:rsidRPr="00885C10" w:rsidRDefault="002C1C63" w:rsidP="002C1C63">
      <w:pPr>
        <w:pStyle w:val="NormalWeb"/>
        <w:spacing w:after="120"/>
        <w:rPr>
          <w:rFonts w:ascii="Segoe UI" w:hAnsi="Segoe UI" w:cs="Segoe UI"/>
          <w:color w:val="000000"/>
        </w:rPr>
      </w:pPr>
      <w:r w:rsidRPr="00885C10">
        <w:rPr>
          <w:rFonts w:ascii="Segoe UI" w:hAnsi="Segoe UI" w:cs="Segoe UI"/>
          <w:color w:val="000000"/>
        </w:rPr>
        <w:t>Cynhaliwyd y gwrandawiad ar [dyddiad y cyfarfod apêl], ac roedd [enw] yn bresennol gyda chi.</w:t>
      </w:r>
    </w:p>
    <w:p w14:paraId="43D3D3AC" w14:textId="77777777" w:rsidR="002C1C63" w:rsidRPr="00885C10" w:rsidRDefault="002C1C63" w:rsidP="002C1C63">
      <w:pPr>
        <w:rPr>
          <w:rFonts w:cs="Segoe UI"/>
          <w:color w:val="000000"/>
          <w:szCs w:val="24"/>
        </w:rPr>
      </w:pPr>
      <w:r w:rsidRPr="00885C10">
        <w:rPr>
          <w:rFonts w:cs="Segoe UI"/>
          <w:color w:val="000000"/>
          <w:szCs w:val="24"/>
        </w:rPr>
        <w:t>Fe’ch gwahoddwyd i ddatgan y seiliau dros yr apêl, fel y’u nodwyd yn eich llythyr [dyddiad y llythyr apêl]</w:t>
      </w:r>
      <w:r w:rsidRPr="00885C10">
        <w:rPr>
          <w:rFonts w:cs="Segoe UI"/>
          <w:szCs w:val="24"/>
        </w:rPr>
        <w:t>:</w:t>
      </w:r>
    </w:p>
    <w:p w14:paraId="306C5257" w14:textId="77777777" w:rsidR="002C1C63" w:rsidRPr="00885C10" w:rsidRDefault="002C1C63" w:rsidP="002C1C63">
      <w:pPr>
        <w:pStyle w:val="NormalWeb"/>
        <w:numPr>
          <w:ilvl w:val="0"/>
          <w:numId w:val="2"/>
        </w:numPr>
        <w:spacing w:after="120"/>
        <w:rPr>
          <w:rFonts w:ascii="Segoe UI" w:hAnsi="Segoe UI" w:cs="Segoe UI"/>
          <w:color w:val="000000"/>
        </w:rPr>
      </w:pPr>
      <w:r w:rsidRPr="00885C10">
        <w:rPr>
          <w:rFonts w:ascii="Segoe UI" w:hAnsi="Segoe UI" w:cs="Segoe UI"/>
          <w:color w:val="000000"/>
        </w:rPr>
        <w:t>[seiliau’r apêl]</w:t>
      </w:r>
    </w:p>
    <w:p w14:paraId="469F99D0" w14:textId="77777777" w:rsidR="002C1C63" w:rsidRPr="00885C10" w:rsidRDefault="002C1C63" w:rsidP="002C1C63">
      <w:pPr>
        <w:pStyle w:val="NormalWeb"/>
        <w:numPr>
          <w:ilvl w:val="0"/>
          <w:numId w:val="2"/>
        </w:numPr>
        <w:spacing w:after="120"/>
        <w:rPr>
          <w:rFonts w:ascii="Segoe UI" w:hAnsi="Segoe UI" w:cs="Segoe UI"/>
          <w:color w:val="000000"/>
        </w:rPr>
      </w:pPr>
      <w:r w:rsidRPr="00885C10">
        <w:rPr>
          <w:rFonts w:ascii="Segoe UI" w:hAnsi="Segoe UI" w:cs="Segoe UI"/>
          <w:color w:val="000000"/>
        </w:rPr>
        <w:t>[seiliau’r apêl]</w:t>
      </w:r>
    </w:p>
    <w:p w14:paraId="73DCA1F7" w14:textId="77777777" w:rsidR="002C1C63" w:rsidRPr="00885C10" w:rsidRDefault="002C1C63" w:rsidP="002C1C63">
      <w:pPr>
        <w:pStyle w:val="NormalWeb"/>
        <w:numPr>
          <w:ilvl w:val="0"/>
          <w:numId w:val="2"/>
        </w:numPr>
        <w:spacing w:after="120"/>
        <w:rPr>
          <w:rFonts w:ascii="Segoe UI" w:hAnsi="Segoe UI" w:cs="Segoe UI"/>
          <w:color w:val="000000"/>
        </w:rPr>
      </w:pPr>
      <w:r w:rsidRPr="00885C10">
        <w:rPr>
          <w:rFonts w:ascii="Segoe UI" w:eastAsia="SimSun" w:hAnsi="Segoe UI" w:cs="Segoe UI"/>
          <w:color w:val="000000"/>
          <w:lang w:eastAsia="zh-CN"/>
        </w:rPr>
        <w:t>[ychwanegwch neu dilëwch bwyntiau bwled fel y bo’r angen]</w:t>
      </w:r>
    </w:p>
    <w:p w14:paraId="63A899C6" w14:textId="77777777" w:rsidR="002C1C63" w:rsidRPr="00885C10" w:rsidRDefault="002C1C63" w:rsidP="002C1C63">
      <w:pPr>
        <w:pStyle w:val="NormalWeb"/>
        <w:spacing w:after="120"/>
        <w:rPr>
          <w:rFonts w:ascii="Segoe UI" w:hAnsi="Segoe UI" w:cs="Segoe UI"/>
          <w:color w:val="000000"/>
        </w:rPr>
      </w:pPr>
      <w:r w:rsidRPr="00885C10">
        <w:rPr>
          <w:rFonts w:ascii="Segoe UI" w:hAnsi="Segoe UI" w:cs="Segoe UI"/>
          <w:color w:val="000000"/>
        </w:rPr>
        <w:t xml:space="preserve">Clywyd y gwrandawiad gan [enw] ac fe’i tystiwyd gan [enw] ar ran [enw eich cwmni].  </w:t>
      </w:r>
    </w:p>
    <w:p w14:paraId="56203C09" w14:textId="77777777" w:rsidR="002C1C63" w:rsidRPr="00885C10" w:rsidRDefault="002C1C63" w:rsidP="002C1C63">
      <w:pPr>
        <w:pStyle w:val="NormalWeb"/>
        <w:spacing w:after="120"/>
        <w:rPr>
          <w:rFonts w:ascii="Segoe UI" w:hAnsi="Segoe UI" w:cs="Segoe UI"/>
          <w:color w:val="000000"/>
        </w:rPr>
      </w:pPr>
      <w:r w:rsidRPr="00885C10">
        <w:rPr>
          <w:rFonts w:ascii="Segoe UI" w:hAnsi="Segoe UI" w:cs="Segoe UI"/>
          <w:color w:val="000000"/>
        </w:rPr>
        <w:t>Mae [enw’r unigolyn a glywodd yr apêl] wedi ystyried yr holl wybodaeth a gyflwynwyd yn ofalus ac wedi dod i’r casgliad bod [eich apêl yn llwyddiannus/aflwyddiannus].</w:t>
      </w:r>
    </w:p>
    <w:p w14:paraId="2DAC0FD2" w14:textId="77777777" w:rsidR="002C1C63" w:rsidRPr="00885C10" w:rsidRDefault="002C1C63" w:rsidP="002C1C63">
      <w:pPr>
        <w:pStyle w:val="NormalWeb"/>
        <w:spacing w:after="120"/>
        <w:rPr>
          <w:rFonts w:ascii="Segoe UI" w:hAnsi="Segoe UI" w:cs="Segoe UI"/>
        </w:rPr>
      </w:pPr>
      <w:r w:rsidRPr="00885C10">
        <w:rPr>
          <w:rFonts w:ascii="Segoe UI" w:hAnsi="Segoe UI" w:cs="Segoe UI"/>
        </w:rPr>
        <w:t>Mae’r rheswm dros hyn fel a ganlyn:</w:t>
      </w:r>
    </w:p>
    <w:p w14:paraId="1E71C37A" w14:textId="77777777" w:rsidR="002C1C63" w:rsidRPr="00885C10" w:rsidRDefault="002C1C63" w:rsidP="002C1C63">
      <w:pPr>
        <w:pStyle w:val="NormalWeb"/>
        <w:numPr>
          <w:ilvl w:val="0"/>
          <w:numId w:val="2"/>
        </w:numPr>
        <w:spacing w:after="120"/>
        <w:rPr>
          <w:rFonts w:ascii="Segoe UI" w:hAnsi="Segoe UI" w:cs="Segoe UI"/>
          <w:color w:val="000000"/>
        </w:rPr>
      </w:pPr>
      <w:r w:rsidRPr="00885C10">
        <w:rPr>
          <w:rFonts w:ascii="Segoe UI" w:hAnsi="Segoe UI" w:cs="Segoe UI"/>
          <w:color w:val="000000"/>
        </w:rPr>
        <w:t>[canfyddiadau]</w:t>
      </w:r>
    </w:p>
    <w:p w14:paraId="0D64F45E" w14:textId="77777777" w:rsidR="002C1C63" w:rsidRPr="00885C10" w:rsidRDefault="002C1C63" w:rsidP="002C1C63">
      <w:pPr>
        <w:pStyle w:val="NormalWeb"/>
        <w:numPr>
          <w:ilvl w:val="0"/>
          <w:numId w:val="2"/>
        </w:numPr>
        <w:spacing w:after="120"/>
        <w:rPr>
          <w:rFonts w:ascii="Segoe UI" w:hAnsi="Segoe UI" w:cs="Segoe UI"/>
          <w:color w:val="000000"/>
        </w:rPr>
      </w:pPr>
      <w:r w:rsidRPr="00885C10">
        <w:rPr>
          <w:rFonts w:ascii="Segoe UI" w:hAnsi="Segoe UI" w:cs="Segoe UI"/>
          <w:color w:val="000000"/>
        </w:rPr>
        <w:t>[canfyddiadau]</w:t>
      </w:r>
    </w:p>
    <w:p w14:paraId="74FF73D7" w14:textId="77777777" w:rsidR="002C1C63" w:rsidRPr="00885C10" w:rsidRDefault="002C1C63" w:rsidP="002C1C63">
      <w:pPr>
        <w:pStyle w:val="NormalWeb"/>
        <w:numPr>
          <w:ilvl w:val="0"/>
          <w:numId w:val="2"/>
        </w:numPr>
        <w:spacing w:after="120"/>
        <w:rPr>
          <w:rFonts w:ascii="Segoe UI" w:hAnsi="Segoe UI" w:cs="Segoe UI"/>
          <w:color w:val="000000"/>
        </w:rPr>
      </w:pPr>
      <w:r w:rsidRPr="00885C10">
        <w:rPr>
          <w:rFonts w:ascii="Segoe UI" w:hAnsi="Segoe UI" w:cs="Segoe UI"/>
          <w:color w:val="000000"/>
        </w:rPr>
        <w:t>[ychwanegwch neu dilëwch bwyntiau bwled fel y bo’r angen]</w:t>
      </w:r>
    </w:p>
    <w:p w14:paraId="2B025DC9" w14:textId="77777777" w:rsidR="00E35471" w:rsidRDefault="00E35471" w:rsidP="002C1C63">
      <w:pPr>
        <w:pStyle w:val="body"/>
        <w:spacing w:before="0" w:beforeAutospacing="0" w:after="120" w:afterAutospacing="0"/>
        <w:rPr>
          <w:rFonts w:ascii="Segoe UI" w:hAnsi="Segoe UI" w:cs="Segoe UI"/>
        </w:rPr>
      </w:pPr>
    </w:p>
    <w:p w14:paraId="7185147F" w14:textId="14D4ABE8" w:rsidR="002C1C63" w:rsidRPr="00885C10" w:rsidRDefault="00E35471" w:rsidP="002C1C63">
      <w:pPr>
        <w:pStyle w:val="body"/>
        <w:spacing w:before="0" w:beforeAutospacing="0" w:after="120" w:afterAutospacing="0"/>
        <w:rPr>
          <w:rFonts w:ascii="Segoe UI" w:hAnsi="Segoe UI" w:cs="Segoe UI"/>
        </w:rPr>
      </w:pPr>
      <w:r>
        <w:rPr>
          <w:rFonts w:ascii="Segoe UI" w:hAnsi="Segoe UI" w:cs="Segoe UI"/>
        </w:rPr>
        <w:t>Y</w:t>
      </w:r>
      <w:r w:rsidR="002C1C63" w:rsidRPr="00885C10">
        <w:rPr>
          <w:rFonts w:ascii="Segoe UI" w:hAnsi="Segoe UI" w:cs="Segoe UI"/>
        </w:rPr>
        <w:t>n gywir</w:t>
      </w:r>
    </w:p>
    <w:p w14:paraId="6189F391" w14:textId="77777777" w:rsidR="002C1C63" w:rsidRPr="00885C10" w:rsidRDefault="002C1C63" w:rsidP="002C1C63">
      <w:pPr>
        <w:rPr>
          <w:rFonts w:cs="Segoe UI"/>
          <w:szCs w:val="24"/>
        </w:rPr>
      </w:pPr>
      <w:r w:rsidRPr="00885C10">
        <w:rPr>
          <w:rFonts w:cs="Segoe UI"/>
          <w:szCs w:val="24"/>
        </w:rPr>
        <w:t>[Enw]</w:t>
      </w:r>
    </w:p>
    <w:p w14:paraId="0451E111" w14:textId="77777777" w:rsidR="002C1C63" w:rsidRPr="00885C10" w:rsidRDefault="002C1C63" w:rsidP="002C1C63">
      <w:pPr>
        <w:rPr>
          <w:rFonts w:cs="Segoe UI"/>
          <w:szCs w:val="24"/>
        </w:rPr>
      </w:pPr>
      <w:r w:rsidRPr="00885C10">
        <w:rPr>
          <w:rFonts w:cs="Segoe UI"/>
          <w:szCs w:val="24"/>
        </w:rPr>
        <w:t>[Teitl swydd]</w:t>
      </w:r>
    </w:p>
    <w:p w14:paraId="5433F60F" w14:textId="77777777" w:rsidR="002C1C63" w:rsidRPr="00885C10" w:rsidRDefault="002C1C63" w:rsidP="002C1C63">
      <w:pPr>
        <w:rPr>
          <w:rFonts w:cs="Segoe UI"/>
          <w:color w:val="000000"/>
          <w:szCs w:val="24"/>
        </w:rPr>
      </w:pPr>
    </w:p>
    <w:p w14:paraId="4C4872DE" w14:textId="203D9F39" w:rsidR="00DB11BD" w:rsidRPr="00572555" w:rsidRDefault="00DB11BD" w:rsidP="00DB11BD">
      <w:pPr>
        <w:rPr>
          <w:rFonts w:cs="Segoe UI"/>
          <w:szCs w:val="24"/>
        </w:rPr>
      </w:pPr>
    </w:p>
    <w:p w14:paraId="2949D7F2" w14:textId="77777777" w:rsidR="002C1C63" w:rsidRDefault="002C1C63">
      <w:pPr>
        <w:spacing w:after="0"/>
        <w:rPr>
          <w:rFonts w:cs="Segoe UI"/>
          <w:b/>
          <w:bCs/>
          <w:color w:val="000000"/>
          <w:szCs w:val="24"/>
          <w:lang w:eastAsia="en-GB"/>
        </w:rPr>
      </w:pPr>
      <w:r>
        <w:br w:type="page"/>
      </w:r>
    </w:p>
    <w:p w14:paraId="5C4F0890" w14:textId="3F0E18FA" w:rsidR="005E14FA" w:rsidRPr="00230191" w:rsidRDefault="005E14FA" w:rsidP="005E14FA">
      <w:pPr>
        <w:pStyle w:val="Heading1"/>
      </w:pPr>
      <w:bookmarkStart w:id="24" w:name="_Toc457892765"/>
      <w:r w:rsidRPr="00230191">
        <w:lastRenderedPageBreak/>
        <w:t>ATODIAD X.10</w:t>
      </w:r>
      <w:r>
        <w:t xml:space="preserve"> </w:t>
      </w:r>
      <w:r w:rsidRPr="00230191">
        <w:t>Ffurflen ar gyfer hunanardystio absenoldeb oherwydd salwch</w:t>
      </w:r>
      <w:bookmarkEnd w:id="24"/>
    </w:p>
    <w:p w14:paraId="5F087685" w14:textId="77777777" w:rsidR="005E14FA" w:rsidRPr="00230191" w:rsidRDefault="00BB1E5F" w:rsidP="005E14FA">
      <w:pPr>
        <w:rPr>
          <w:lang w:eastAsia="en-GB"/>
        </w:rPr>
      </w:pPr>
      <w:r>
        <w:rPr>
          <w:lang w:eastAsia="en-GB"/>
        </w:rPr>
        <w:pict w14:anchorId="68401334">
          <v:rect id="_x0000_i1034" style="width:453.5pt;height:1.5pt" o:hralign="center" o:hrstd="t" o:hrnoshade="t" o:hr="t" fillcolor="#0d0d0d" stroked="f"/>
        </w:pic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67"/>
        <w:gridCol w:w="177"/>
        <w:gridCol w:w="248"/>
        <w:gridCol w:w="567"/>
        <w:gridCol w:w="1163"/>
        <w:gridCol w:w="255"/>
        <w:gridCol w:w="465"/>
        <w:gridCol w:w="720"/>
        <w:gridCol w:w="1650"/>
        <w:gridCol w:w="2126"/>
      </w:tblGrid>
      <w:tr w:rsidR="005E14FA" w:rsidRPr="00230191" w14:paraId="1B91B9F6" w14:textId="77777777" w:rsidTr="00E35471">
        <w:trPr>
          <w:trHeight w:val="465"/>
        </w:trPr>
        <w:tc>
          <w:tcPr>
            <w:tcW w:w="2270" w:type="dxa"/>
            <w:gridSpan w:val="3"/>
            <w:vAlign w:val="bottom"/>
          </w:tcPr>
          <w:p w14:paraId="62B7AFF8" w14:textId="77777777" w:rsidR="005E14FA" w:rsidRPr="00230191" w:rsidRDefault="005E14FA" w:rsidP="00E35471">
            <w:pPr>
              <w:rPr>
                <w:rFonts w:cs="Segoe UI"/>
                <w:szCs w:val="24"/>
              </w:rPr>
            </w:pPr>
            <w:r w:rsidRPr="00230191">
              <w:rPr>
                <w:rFonts w:cs="Segoe UI"/>
                <w:szCs w:val="24"/>
              </w:rPr>
              <w:t>Enw’r gweithiwr:</w:t>
            </w:r>
          </w:p>
        </w:tc>
        <w:tc>
          <w:tcPr>
            <w:tcW w:w="7194" w:type="dxa"/>
            <w:gridSpan w:val="8"/>
            <w:vAlign w:val="bottom"/>
          </w:tcPr>
          <w:p w14:paraId="3BE6AD43" w14:textId="77777777" w:rsidR="005E14FA" w:rsidRPr="00230191" w:rsidRDefault="005E14FA" w:rsidP="00E35471">
            <w:pPr>
              <w:rPr>
                <w:rFonts w:cs="Segoe UI"/>
                <w:szCs w:val="24"/>
              </w:rPr>
            </w:pPr>
          </w:p>
        </w:tc>
      </w:tr>
      <w:tr w:rsidR="005E14FA" w:rsidRPr="00230191" w14:paraId="42EA64C8" w14:textId="77777777" w:rsidTr="00E35471">
        <w:trPr>
          <w:trHeight w:val="465"/>
        </w:trPr>
        <w:tc>
          <w:tcPr>
            <w:tcW w:w="2270" w:type="dxa"/>
            <w:gridSpan w:val="3"/>
            <w:vAlign w:val="bottom"/>
          </w:tcPr>
          <w:p w14:paraId="4097C4F2" w14:textId="77777777" w:rsidR="005E14FA" w:rsidRPr="00230191" w:rsidRDefault="005E14FA" w:rsidP="00E35471">
            <w:pPr>
              <w:rPr>
                <w:rFonts w:cs="Segoe UI"/>
                <w:szCs w:val="24"/>
              </w:rPr>
            </w:pPr>
            <w:r w:rsidRPr="00230191">
              <w:rPr>
                <w:rFonts w:cs="Segoe UI"/>
                <w:szCs w:val="24"/>
              </w:rPr>
              <w:t>Rhif y gweithiwr:</w:t>
            </w:r>
          </w:p>
        </w:tc>
        <w:tc>
          <w:tcPr>
            <w:tcW w:w="7194" w:type="dxa"/>
            <w:gridSpan w:val="8"/>
            <w:vAlign w:val="bottom"/>
          </w:tcPr>
          <w:p w14:paraId="196B42B2" w14:textId="77777777" w:rsidR="005E14FA" w:rsidRPr="00230191" w:rsidRDefault="005E14FA" w:rsidP="00E35471">
            <w:pPr>
              <w:rPr>
                <w:rFonts w:cs="Segoe UI"/>
                <w:szCs w:val="24"/>
              </w:rPr>
            </w:pPr>
          </w:p>
        </w:tc>
      </w:tr>
      <w:tr w:rsidR="005E14FA" w:rsidRPr="00230191" w14:paraId="7BB4F50B" w14:textId="77777777" w:rsidTr="00E35471">
        <w:trPr>
          <w:trHeight w:val="465"/>
        </w:trPr>
        <w:tc>
          <w:tcPr>
            <w:tcW w:w="1526" w:type="dxa"/>
            <w:vAlign w:val="bottom"/>
          </w:tcPr>
          <w:p w14:paraId="35291663" w14:textId="77777777" w:rsidR="005E14FA" w:rsidRPr="00230191" w:rsidRDefault="005E14FA" w:rsidP="00E35471">
            <w:pPr>
              <w:rPr>
                <w:rFonts w:cs="Segoe UI"/>
                <w:szCs w:val="24"/>
              </w:rPr>
            </w:pPr>
            <w:r w:rsidRPr="00230191">
              <w:rPr>
                <w:rFonts w:cs="Segoe UI"/>
                <w:szCs w:val="24"/>
              </w:rPr>
              <w:t>Adran:</w:t>
            </w:r>
          </w:p>
        </w:tc>
        <w:tc>
          <w:tcPr>
            <w:tcW w:w="2977" w:type="dxa"/>
            <w:gridSpan w:val="6"/>
            <w:vAlign w:val="bottom"/>
          </w:tcPr>
          <w:p w14:paraId="044CA39E" w14:textId="77777777" w:rsidR="005E14FA" w:rsidRPr="00230191" w:rsidRDefault="005E14FA" w:rsidP="00E35471">
            <w:pPr>
              <w:rPr>
                <w:rFonts w:cs="Segoe UI"/>
                <w:szCs w:val="24"/>
              </w:rPr>
            </w:pPr>
          </w:p>
        </w:tc>
        <w:tc>
          <w:tcPr>
            <w:tcW w:w="2835" w:type="dxa"/>
            <w:gridSpan w:val="3"/>
            <w:vAlign w:val="bottom"/>
          </w:tcPr>
          <w:p w14:paraId="0B2D9B1A" w14:textId="77777777" w:rsidR="005E14FA" w:rsidRPr="00230191" w:rsidRDefault="005E14FA" w:rsidP="00E35471">
            <w:pPr>
              <w:rPr>
                <w:rFonts w:cs="Segoe UI"/>
                <w:szCs w:val="24"/>
              </w:rPr>
            </w:pPr>
            <w:r w:rsidRPr="00230191">
              <w:rPr>
                <w:rFonts w:cs="Segoe UI"/>
                <w:szCs w:val="24"/>
              </w:rPr>
              <w:t>Dyddiad ymuno â’r sefydliad:</w:t>
            </w:r>
          </w:p>
        </w:tc>
        <w:tc>
          <w:tcPr>
            <w:tcW w:w="2126" w:type="dxa"/>
            <w:vAlign w:val="bottom"/>
          </w:tcPr>
          <w:p w14:paraId="6FA3D87C" w14:textId="77777777" w:rsidR="005E14FA" w:rsidRPr="00230191" w:rsidRDefault="005E14FA" w:rsidP="00E35471">
            <w:pPr>
              <w:rPr>
                <w:rFonts w:cs="Segoe UI"/>
                <w:szCs w:val="24"/>
              </w:rPr>
            </w:pPr>
          </w:p>
        </w:tc>
      </w:tr>
      <w:tr w:rsidR="005E14FA" w:rsidRPr="00230191" w14:paraId="50CF8DA7" w14:textId="77777777" w:rsidTr="00E35471">
        <w:trPr>
          <w:trHeight w:val="465"/>
        </w:trPr>
        <w:tc>
          <w:tcPr>
            <w:tcW w:w="2518" w:type="dxa"/>
            <w:gridSpan w:val="4"/>
            <w:vAlign w:val="bottom"/>
          </w:tcPr>
          <w:p w14:paraId="6829ABB1" w14:textId="77777777" w:rsidR="005E14FA" w:rsidRPr="00230191" w:rsidRDefault="005E14FA" w:rsidP="00E35471">
            <w:pPr>
              <w:rPr>
                <w:rFonts w:cs="Segoe UI"/>
                <w:szCs w:val="24"/>
              </w:rPr>
            </w:pPr>
          </w:p>
        </w:tc>
        <w:tc>
          <w:tcPr>
            <w:tcW w:w="1985" w:type="dxa"/>
            <w:gridSpan w:val="3"/>
            <w:vAlign w:val="bottom"/>
          </w:tcPr>
          <w:p w14:paraId="21AC9984" w14:textId="77777777" w:rsidR="005E14FA" w:rsidRPr="00230191" w:rsidRDefault="005E14FA" w:rsidP="00E35471">
            <w:pPr>
              <w:jc w:val="center"/>
              <w:rPr>
                <w:rFonts w:cs="Segoe UI"/>
                <w:b/>
                <w:szCs w:val="24"/>
                <w:u w:val="single"/>
              </w:rPr>
            </w:pPr>
            <w:r w:rsidRPr="00230191">
              <w:rPr>
                <w:rFonts w:cs="Segoe UI"/>
                <w:b/>
                <w:szCs w:val="24"/>
                <w:u w:val="single"/>
              </w:rPr>
              <w:t>Dyddiad</w:t>
            </w:r>
          </w:p>
        </w:tc>
        <w:tc>
          <w:tcPr>
            <w:tcW w:w="4961" w:type="dxa"/>
            <w:gridSpan w:val="4"/>
            <w:vMerge w:val="restart"/>
            <w:tcBorders>
              <w:bottom w:val="nil"/>
            </w:tcBorders>
            <w:vAlign w:val="bottom"/>
          </w:tcPr>
          <w:p w14:paraId="758A2C39" w14:textId="77777777" w:rsidR="005E14FA" w:rsidRPr="00230191" w:rsidRDefault="005E14FA" w:rsidP="00E35471">
            <w:pPr>
              <w:rPr>
                <w:rFonts w:cs="Segoe UI"/>
                <w:b/>
                <w:szCs w:val="24"/>
                <w:u w:val="single"/>
              </w:rPr>
            </w:pPr>
          </w:p>
        </w:tc>
      </w:tr>
      <w:tr w:rsidR="005E14FA" w:rsidRPr="00230191" w14:paraId="1A813969" w14:textId="77777777" w:rsidTr="00E35471">
        <w:trPr>
          <w:trHeight w:val="465"/>
        </w:trPr>
        <w:tc>
          <w:tcPr>
            <w:tcW w:w="2518" w:type="dxa"/>
            <w:gridSpan w:val="4"/>
            <w:vAlign w:val="bottom"/>
          </w:tcPr>
          <w:p w14:paraId="457A1EC1" w14:textId="77777777" w:rsidR="005E14FA" w:rsidRPr="00230191" w:rsidRDefault="005E14FA" w:rsidP="00E35471">
            <w:pPr>
              <w:rPr>
                <w:rFonts w:cs="Segoe UI"/>
                <w:szCs w:val="24"/>
              </w:rPr>
            </w:pPr>
            <w:r w:rsidRPr="00230191">
              <w:rPr>
                <w:rFonts w:cs="Segoe UI"/>
                <w:szCs w:val="24"/>
              </w:rPr>
              <w:t>Diwrnod cyntaf absenoldeb:</w:t>
            </w:r>
          </w:p>
        </w:tc>
        <w:tc>
          <w:tcPr>
            <w:tcW w:w="1985" w:type="dxa"/>
            <w:gridSpan w:val="3"/>
            <w:vAlign w:val="bottom"/>
          </w:tcPr>
          <w:p w14:paraId="78FA98D8" w14:textId="77777777" w:rsidR="005E14FA" w:rsidRPr="00230191" w:rsidRDefault="005E14FA" w:rsidP="00E35471">
            <w:pPr>
              <w:rPr>
                <w:rFonts w:cs="Segoe UI"/>
                <w:b/>
                <w:szCs w:val="24"/>
                <w:u w:val="single"/>
              </w:rPr>
            </w:pPr>
          </w:p>
        </w:tc>
        <w:tc>
          <w:tcPr>
            <w:tcW w:w="4961" w:type="dxa"/>
            <w:gridSpan w:val="4"/>
            <w:vMerge/>
            <w:tcBorders>
              <w:bottom w:val="nil"/>
            </w:tcBorders>
            <w:vAlign w:val="bottom"/>
          </w:tcPr>
          <w:p w14:paraId="40C6824A" w14:textId="77777777" w:rsidR="005E14FA" w:rsidRPr="00230191" w:rsidRDefault="005E14FA" w:rsidP="00E35471">
            <w:pPr>
              <w:rPr>
                <w:rFonts w:cs="Segoe UI"/>
                <w:b/>
                <w:szCs w:val="24"/>
                <w:u w:val="single"/>
              </w:rPr>
            </w:pPr>
          </w:p>
        </w:tc>
      </w:tr>
      <w:tr w:rsidR="005E14FA" w:rsidRPr="00230191" w14:paraId="5ABD830E" w14:textId="77777777" w:rsidTr="00E35471">
        <w:trPr>
          <w:trHeight w:val="465"/>
        </w:trPr>
        <w:tc>
          <w:tcPr>
            <w:tcW w:w="2518" w:type="dxa"/>
            <w:gridSpan w:val="4"/>
            <w:vAlign w:val="bottom"/>
          </w:tcPr>
          <w:p w14:paraId="6A843387" w14:textId="77777777" w:rsidR="005E14FA" w:rsidRPr="00230191" w:rsidRDefault="005E14FA" w:rsidP="00E35471">
            <w:pPr>
              <w:rPr>
                <w:rFonts w:cs="Segoe UI"/>
                <w:szCs w:val="24"/>
              </w:rPr>
            </w:pPr>
            <w:r w:rsidRPr="00230191">
              <w:rPr>
                <w:rFonts w:cs="Segoe UI"/>
                <w:szCs w:val="24"/>
              </w:rPr>
              <w:t xml:space="preserve">Diwrnod olaf absenoldeb: </w:t>
            </w:r>
          </w:p>
        </w:tc>
        <w:tc>
          <w:tcPr>
            <w:tcW w:w="1985" w:type="dxa"/>
            <w:gridSpan w:val="3"/>
            <w:vAlign w:val="bottom"/>
          </w:tcPr>
          <w:p w14:paraId="6CB9BFB2" w14:textId="77777777" w:rsidR="005E14FA" w:rsidRPr="00230191" w:rsidRDefault="005E14FA" w:rsidP="00E35471">
            <w:pPr>
              <w:rPr>
                <w:rFonts w:cs="Segoe UI"/>
                <w:b/>
                <w:szCs w:val="24"/>
                <w:u w:val="single"/>
              </w:rPr>
            </w:pPr>
          </w:p>
        </w:tc>
        <w:tc>
          <w:tcPr>
            <w:tcW w:w="4961" w:type="dxa"/>
            <w:gridSpan w:val="4"/>
            <w:vMerge/>
            <w:tcBorders>
              <w:bottom w:val="nil"/>
            </w:tcBorders>
            <w:vAlign w:val="bottom"/>
          </w:tcPr>
          <w:p w14:paraId="2CFC00F5" w14:textId="77777777" w:rsidR="005E14FA" w:rsidRPr="00230191" w:rsidRDefault="005E14FA" w:rsidP="00E35471">
            <w:pPr>
              <w:rPr>
                <w:rFonts w:cs="Segoe UI"/>
                <w:b/>
                <w:szCs w:val="24"/>
                <w:u w:val="single"/>
              </w:rPr>
            </w:pPr>
          </w:p>
        </w:tc>
      </w:tr>
      <w:tr w:rsidR="005E14FA" w:rsidRPr="00230191" w14:paraId="7DC3AB25" w14:textId="77777777" w:rsidTr="00E35471">
        <w:trPr>
          <w:trHeight w:val="465"/>
        </w:trPr>
        <w:tc>
          <w:tcPr>
            <w:tcW w:w="2518" w:type="dxa"/>
            <w:gridSpan w:val="4"/>
            <w:vAlign w:val="bottom"/>
          </w:tcPr>
          <w:p w14:paraId="335997F0" w14:textId="77777777" w:rsidR="005E14FA" w:rsidRPr="00230191" w:rsidRDefault="005E14FA" w:rsidP="00E35471">
            <w:pPr>
              <w:rPr>
                <w:rFonts w:cs="Segoe UI"/>
                <w:szCs w:val="24"/>
              </w:rPr>
            </w:pPr>
            <w:r w:rsidRPr="00230191">
              <w:rPr>
                <w:rFonts w:cs="Segoe UI"/>
                <w:szCs w:val="24"/>
              </w:rPr>
              <w:t>Dyddiad dychwelyd i’r gwaith:</w:t>
            </w:r>
          </w:p>
        </w:tc>
        <w:tc>
          <w:tcPr>
            <w:tcW w:w="1985" w:type="dxa"/>
            <w:gridSpan w:val="3"/>
            <w:vAlign w:val="bottom"/>
          </w:tcPr>
          <w:p w14:paraId="0F26A297" w14:textId="77777777" w:rsidR="005E14FA" w:rsidRPr="00230191" w:rsidRDefault="005E14FA" w:rsidP="00E35471">
            <w:pPr>
              <w:rPr>
                <w:rFonts w:cs="Segoe UI"/>
                <w:b/>
                <w:szCs w:val="24"/>
                <w:u w:val="single"/>
              </w:rPr>
            </w:pPr>
          </w:p>
        </w:tc>
        <w:tc>
          <w:tcPr>
            <w:tcW w:w="4961" w:type="dxa"/>
            <w:gridSpan w:val="4"/>
            <w:vMerge/>
            <w:tcBorders>
              <w:bottom w:val="nil"/>
            </w:tcBorders>
            <w:vAlign w:val="bottom"/>
          </w:tcPr>
          <w:p w14:paraId="58382A82" w14:textId="77777777" w:rsidR="005E14FA" w:rsidRPr="00230191" w:rsidRDefault="005E14FA" w:rsidP="00E35471">
            <w:pPr>
              <w:rPr>
                <w:rFonts w:cs="Segoe UI"/>
                <w:b/>
                <w:szCs w:val="24"/>
                <w:u w:val="single"/>
              </w:rPr>
            </w:pPr>
          </w:p>
        </w:tc>
      </w:tr>
      <w:tr w:rsidR="005E14FA" w:rsidRPr="00230191" w14:paraId="73E7FE68" w14:textId="77777777" w:rsidTr="00E35471">
        <w:trPr>
          <w:trHeight w:val="465"/>
        </w:trPr>
        <w:tc>
          <w:tcPr>
            <w:tcW w:w="2093" w:type="dxa"/>
            <w:gridSpan w:val="2"/>
            <w:vAlign w:val="bottom"/>
          </w:tcPr>
          <w:p w14:paraId="56899630" w14:textId="77777777" w:rsidR="005E14FA" w:rsidRPr="00230191" w:rsidRDefault="005E14FA" w:rsidP="00E35471">
            <w:pPr>
              <w:rPr>
                <w:rFonts w:cs="Segoe UI"/>
                <w:szCs w:val="24"/>
              </w:rPr>
            </w:pPr>
            <w:r w:rsidRPr="00230191">
              <w:rPr>
                <w:rFonts w:cs="Segoe UI"/>
                <w:szCs w:val="24"/>
              </w:rPr>
              <w:t>Cyfanswm hyd yr absenoldeb:</w:t>
            </w:r>
          </w:p>
        </w:tc>
        <w:tc>
          <w:tcPr>
            <w:tcW w:w="992" w:type="dxa"/>
            <w:gridSpan w:val="3"/>
            <w:tcBorders>
              <w:right w:val="nil"/>
            </w:tcBorders>
            <w:vAlign w:val="bottom"/>
          </w:tcPr>
          <w:p w14:paraId="77539111" w14:textId="77777777" w:rsidR="005E14FA" w:rsidRPr="00230191" w:rsidRDefault="005E14FA" w:rsidP="00E35471">
            <w:pPr>
              <w:rPr>
                <w:rFonts w:cs="Segoe UI"/>
                <w:szCs w:val="24"/>
              </w:rPr>
            </w:pPr>
            <w:r w:rsidRPr="00230191">
              <w:rPr>
                <w:rFonts w:cs="Segoe UI"/>
                <w:szCs w:val="24"/>
              </w:rPr>
              <w:t xml:space="preserve"> </w:t>
            </w:r>
          </w:p>
        </w:tc>
        <w:tc>
          <w:tcPr>
            <w:tcW w:w="1163" w:type="dxa"/>
            <w:tcBorders>
              <w:left w:val="nil"/>
              <w:right w:val="nil"/>
            </w:tcBorders>
            <w:vAlign w:val="bottom"/>
          </w:tcPr>
          <w:p w14:paraId="5BF12D03" w14:textId="77777777" w:rsidR="005E14FA" w:rsidRPr="00230191" w:rsidRDefault="005E14FA" w:rsidP="00E35471">
            <w:pPr>
              <w:rPr>
                <w:rFonts w:cs="Segoe UI"/>
                <w:szCs w:val="24"/>
              </w:rPr>
            </w:pPr>
            <w:r w:rsidRPr="00230191">
              <w:rPr>
                <w:rFonts w:cs="Segoe UI"/>
                <w:szCs w:val="24"/>
              </w:rPr>
              <w:t>diwrnod</w:t>
            </w:r>
          </w:p>
        </w:tc>
        <w:tc>
          <w:tcPr>
            <w:tcW w:w="720" w:type="dxa"/>
            <w:gridSpan w:val="2"/>
            <w:tcBorders>
              <w:left w:val="nil"/>
              <w:right w:val="nil"/>
            </w:tcBorders>
            <w:vAlign w:val="bottom"/>
          </w:tcPr>
          <w:p w14:paraId="4E58C566" w14:textId="77777777" w:rsidR="005E14FA" w:rsidRPr="00230191" w:rsidRDefault="005E14FA" w:rsidP="00E35471">
            <w:pPr>
              <w:rPr>
                <w:rFonts w:cs="Segoe UI"/>
                <w:szCs w:val="24"/>
              </w:rPr>
            </w:pPr>
          </w:p>
        </w:tc>
        <w:tc>
          <w:tcPr>
            <w:tcW w:w="720" w:type="dxa"/>
            <w:tcBorders>
              <w:left w:val="nil"/>
            </w:tcBorders>
            <w:vAlign w:val="bottom"/>
          </w:tcPr>
          <w:p w14:paraId="3E99B6D1" w14:textId="77777777" w:rsidR="005E14FA" w:rsidRPr="00230191" w:rsidRDefault="005E14FA" w:rsidP="00E35471">
            <w:pPr>
              <w:rPr>
                <w:rFonts w:cs="Segoe UI"/>
                <w:szCs w:val="24"/>
              </w:rPr>
            </w:pPr>
            <w:r w:rsidRPr="00230191">
              <w:rPr>
                <w:rFonts w:cs="Segoe UI"/>
                <w:szCs w:val="24"/>
              </w:rPr>
              <w:t>awr</w:t>
            </w:r>
          </w:p>
        </w:tc>
        <w:tc>
          <w:tcPr>
            <w:tcW w:w="3776" w:type="dxa"/>
            <w:gridSpan w:val="2"/>
            <w:tcBorders>
              <w:top w:val="nil"/>
            </w:tcBorders>
            <w:vAlign w:val="bottom"/>
          </w:tcPr>
          <w:p w14:paraId="2A0744D2" w14:textId="77777777" w:rsidR="005E14FA" w:rsidRPr="00230191" w:rsidRDefault="005E14FA" w:rsidP="00E35471">
            <w:pPr>
              <w:rPr>
                <w:rFonts w:cs="Segoe UI"/>
                <w:szCs w:val="24"/>
              </w:rPr>
            </w:pPr>
          </w:p>
        </w:tc>
      </w:tr>
    </w:tbl>
    <w:p w14:paraId="2617DEFC" w14:textId="77777777" w:rsidR="005E14FA" w:rsidRPr="00230191" w:rsidRDefault="005E14FA" w:rsidP="005E14FA">
      <w:pPr>
        <w:rPr>
          <w:rFonts w:cs="Segoe UI"/>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2"/>
        <w:gridCol w:w="28"/>
        <w:gridCol w:w="3090"/>
        <w:gridCol w:w="3544"/>
      </w:tblGrid>
      <w:tr w:rsidR="005E14FA" w:rsidRPr="00230191" w14:paraId="2400BD3C" w14:textId="77777777" w:rsidTr="00E35471">
        <w:trPr>
          <w:trHeight w:val="1031"/>
        </w:trPr>
        <w:tc>
          <w:tcPr>
            <w:tcW w:w="9464" w:type="dxa"/>
            <w:gridSpan w:val="5"/>
            <w:vAlign w:val="center"/>
          </w:tcPr>
          <w:p w14:paraId="7CD21F1E" w14:textId="77777777" w:rsidR="005E14FA" w:rsidRPr="00230191" w:rsidRDefault="005E14FA" w:rsidP="00E35471">
            <w:pPr>
              <w:rPr>
                <w:rFonts w:cs="Segoe UI"/>
                <w:szCs w:val="24"/>
              </w:rPr>
            </w:pPr>
            <w:r w:rsidRPr="00230191">
              <w:rPr>
                <w:rFonts w:cs="Segoe UI"/>
                <w:b/>
                <w:szCs w:val="24"/>
              </w:rPr>
              <w:t>Mae’n rhaid i’r ffurflen hon gael ei llenwi gan bob gweithiwr sy’n dychwelyd i’r gwaith yn dilyn absenoldeb o lai na saith diwrnod.</w:t>
            </w:r>
          </w:p>
        </w:tc>
      </w:tr>
      <w:tr w:rsidR="005E14FA" w:rsidRPr="00230191" w14:paraId="5B6FCCB5" w14:textId="77777777" w:rsidTr="00E35471">
        <w:trPr>
          <w:trHeight w:val="960"/>
        </w:trPr>
        <w:tc>
          <w:tcPr>
            <w:tcW w:w="9464" w:type="dxa"/>
            <w:gridSpan w:val="5"/>
            <w:tcBorders>
              <w:bottom w:val="nil"/>
            </w:tcBorders>
            <w:vAlign w:val="center"/>
          </w:tcPr>
          <w:p w14:paraId="4B6859AC" w14:textId="77777777" w:rsidR="005E14FA" w:rsidRPr="00230191" w:rsidRDefault="005E14FA" w:rsidP="00E35471">
            <w:pPr>
              <w:rPr>
                <w:rFonts w:cs="Segoe UI"/>
                <w:szCs w:val="24"/>
              </w:rPr>
            </w:pPr>
            <w:r w:rsidRPr="00230191">
              <w:rPr>
                <w:rFonts w:cs="Segoe UI"/>
                <w:szCs w:val="24"/>
              </w:rPr>
              <w:t>Rhowch fanylion y rheswm dros eich absenoldeb</w:t>
            </w:r>
          </w:p>
          <w:p w14:paraId="7D450222" w14:textId="77777777" w:rsidR="005E14FA" w:rsidRPr="00230191" w:rsidRDefault="00BB1E5F" w:rsidP="00E35471">
            <w:pPr>
              <w:rPr>
                <w:rFonts w:cs="Segoe UI"/>
                <w:b/>
                <w:szCs w:val="24"/>
              </w:rPr>
            </w:pPr>
            <w:r>
              <w:rPr>
                <w:rFonts w:cs="Segoe UI"/>
                <w:b/>
                <w:bCs/>
                <w:color w:val="000000"/>
                <w:szCs w:val="24"/>
                <w:lang w:eastAsia="en-GB"/>
              </w:rPr>
              <w:pict w14:anchorId="7D2DAB92">
                <v:rect id="_x0000_i1035" style="width:427.6pt;height:1.5pt" o:hralign="center" o:hrstd="t" o:hr="t" fillcolor="#a0a0a0" stroked="f"/>
              </w:pict>
            </w:r>
          </w:p>
        </w:tc>
      </w:tr>
      <w:tr w:rsidR="005E14FA" w:rsidRPr="00230191" w14:paraId="739450C3" w14:textId="77777777" w:rsidTr="00E35471">
        <w:trPr>
          <w:trHeight w:val="1416"/>
        </w:trPr>
        <w:tc>
          <w:tcPr>
            <w:tcW w:w="9464" w:type="dxa"/>
            <w:gridSpan w:val="5"/>
            <w:tcBorders>
              <w:top w:val="nil"/>
            </w:tcBorders>
            <w:vAlign w:val="center"/>
          </w:tcPr>
          <w:p w14:paraId="6B0D2D6B" w14:textId="77777777" w:rsidR="005E14FA" w:rsidRPr="00230191" w:rsidRDefault="005E14FA" w:rsidP="00E35471">
            <w:pPr>
              <w:rPr>
                <w:rFonts w:cs="Segoe UI"/>
                <w:szCs w:val="24"/>
              </w:rPr>
            </w:pPr>
          </w:p>
        </w:tc>
      </w:tr>
      <w:tr w:rsidR="005E14FA" w:rsidRPr="00230191" w14:paraId="2B610820" w14:textId="77777777" w:rsidTr="00E35471">
        <w:trPr>
          <w:trHeight w:val="846"/>
        </w:trPr>
        <w:tc>
          <w:tcPr>
            <w:tcW w:w="9464" w:type="dxa"/>
            <w:gridSpan w:val="5"/>
            <w:tcBorders>
              <w:bottom w:val="nil"/>
            </w:tcBorders>
            <w:vAlign w:val="center"/>
          </w:tcPr>
          <w:p w14:paraId="1BEB4273" w14:textId="77777777" w:rsidR="005E14FA" w:rsidRPr="00230191" w:rsidRDefault="005E14FA" w:rsidP="00E35471">
            <w:pPr>
              <w:rPr>
                <w:rFonts w:cs="Segoe UI"/>
                <w:szCs w:val="24"/>
              </w:rPr>
            </w:pPr>
            <w:r w:rsidRPr="00230191">
              <w:rPr>
                <w:rFonts w:cs="Segoe UI"/>
                <w:szCs w:val="24"/>
              </w:rPr>
              <w:t>Os yw’r absenoldeb eisoes wedi digwydd, a gawsoch chi awdurdodiad o flaen llaw i fod yn absennol?</w:t>
            </w:r>
            <w:r w:rsidRPr="00230191">
              <w:rPr>
                <w:rFonts w:cs="Segoe UI"/>
                <w:b/>
                <w:szCs w:val="24"/>
              </w:rPr>
              <w:t xml:space="preserve"> Do / Naddo</w:t>
            </w:r>
          </w:p>
        </w:tc>
      </w:tr>
      <w:tr w:rsidR="005E14FA" w:rsidRPr="00230191" w14:paraId="36F218DD" w14:textId="77777777" w:rsidTr="00E35471">
        <w:trPr>
          <w:trHeight w:val="420"/>
        </w:trPr>
        <w:tc>
          <w:tcPr>
            <w:tcW w:w="9464" w:type="dxa"/>
            <w:gridSpan w:val="5"/>
            <w:tcBorders>
              <w:top w:val="nil"/>
            </w:tcBorders>
            <w:vAlign w:val="center"/>
          </w:tcPr>
          <w:p w14:paraId="44817F01" w14:textId="77777777" w:rsidR="005E14FA" w:rsidRPr="00230191" w:rsidRDefault="005E14FA" w:rsidP="00E35471">
            <w:pPr>
              <w:rPr>
                <w:rFonts w:cs="Segoe UI"/>
                <w:szCs w:val="24"/>
              </w:rPr>
            </w:pPr>
            <w:r w:rsidRPr="00230191">
              <w:rPr>
                <w:rFonts w:cs="Segoe UI"/>
                <w:szCs w:val="24"/>
              </w:rPr>
              <w:t>Os Do:</w:t>
            </w:r>
          </w:p>
        </w:tc>
      </w:tr>
      <w:tr w:rsidR="005E14FA" w:rsidRPr="00230191" w14:paraId="41214FA3" w14:textId="77777777" w:rsidTr="00E35471">
        <w:trPr>
          <w:trHeight w:val="420"/>
        </w:trPr>
        <w:tc>
          <w:tcPr>
            <w:tcW w:w="2802" w:type="dxa"/>
            <w:gridSpan w:val="2"/>
            <w:vAlign w:val="center"/>
          </w:tcPr>
          <w:p w14:paraId="00B0A56A" w14:textId="77777777" w:rsidR="005E14FA" w:rsidRPr="00230191" w:rsidRDefault="005E14FA" w:rsidP="00E35471">
            <w:pPr>
              <w:rPr>
                <w:rFonts w:cs="Segoe UI"/>
                <w:szCs w:val="24"/>
              </w:rPr>
            </w:pPr>
            <w:r w:rsidRPr="00230191">
              <w:rPr>
                <w:rFonts w:cs="Segoe UI"/>
                <w:szCs w:val="24"/>
              </w:rPr>
              <w:t>Pwy roddodd yr awdurdodiad?</w:t>
            </w:r>
          </w:p>
        </w:tc>
        <w:tc>
          <w:tcPr>
            <w:tcW w:w="6662" w:type="dxa"/>
            <w:gridSpan w:val="3"/>
            <w:vAlign w:val="center"/>
          </w:tcPr>
          <w:p w14:paraId="13C67FCB" w14:textId="77777777" w:rsidR="005E14FA" w:rsidRPr="00230191" w:rsidRDefault="005E14FA" w:rsidP="00E35471">
            <w:pPr>
              <w:rPr>
                <w:rFonts w:cs="Segoe UI"/>
                <w:szCs w:val="24"/>
              </w:rPr>
            </w:pPr>
          </w:p>
        </w:tc>
      </w:tr>
      <w:tr w:rsidR="005E14FA" w:rsidRPr="00230191" w14:paraId="46211129" w14:textId="77777777" w:rsidTr="005E14FA">
        <w:trPr>
          <w:trHeight w:val="420"/>
        </w:trPr>
        <w:tc>
          <w:tcPr>
            <w:tcW w:w="2830" w:type="dxa"/>
            <w:gridSpan w:val="3"/>
            <w:vAlign w:val="center"/>
          </w:tcPr>
          <w:p w14:paraId="35F8EABB" w14:textId="77777777" w:rsidR="005E14FA" w:rsidRPr="00230191" w:rsidRDefault="005E14FA" w:rsidP="00E35471">
            <w:pPr>
              <w:rPr>
                <w:rFonts w:cs="Segoe UI"/>
                <w:szCs w:val="24"/>
              </w:rPr>
            </w:pPr>
            <w:r w:rsidRPr="00230191">
              <w:rPr>
                <w:rFonts w:cs="Segoe UI"/>
                <w:szCs w:val="24"/>
              </w:rPr>
              <w:lastRenderedPageBreak/>
              <w:t>Dyddiad:</w:t>
            </w:r>
          </w:p>
        </w:tc>
        <w:tc>
          <w:tcPr>
            <w:tcW w:w="6634" w:type="dxa"/>
            <w:gridSpan w:val="2"/>
            <w:vAlign w:val="center"/>
          </w:tcPr>
          <w:p w14:paraId="2951E73E" w14:textId="77777777" w:rsidR="005E14FA" w:rsidRPr="00230191" w:rsidRDefault="005E14FA" w:rsidP="00E35471">
            <w:pPr>
              <w:rPr>
                <w:rFonts w:cs="Segoe UI"/>
                <w:szCs w:val="24"/>
              </w:rPr>
            </w:pPr>
          </w:p>
        </w:tc>
      </w:tr>
      <w:tr w:rsidR="005E14FA" w:rsidRPr="00230191" w14:paraId="6C1E3344" w14:textId="77777777" w:rsidTr="00E35471">
        <w:trPr>
          <w:trHeight w:val="488"/>
        </w:trPr>
        <w:tc>
          <w:tcPr>
            <w:tcW w:w="9464" w:type="dxa"/>
            <w:gridSpan w:val="5"/>
            <w:vAlign w:val="center"/>
          </w:tcPr>
          <w:p w14:paraId="7D9C315A" w14:textId="77777777" w:rsidR="005E14FA" w:rsidRPr="00230191" w:rsidRDefault="005E14FA" w:rsidP="00E35471">
            <w:pPr>
              <w:rPr>
                <w:rFonts w:cs="Segoe UI"/>
                <w:szCs w:val="24"/>
              </w:rPr>
            </w:pPr>
            <w:r w:rsidRPr="00230191">
              <w:rPr>
                <w:rFonts w:cs="Segoe UI"/>
                <w:szCs w:val="24"/>
              </w:rPr>
              <w:br w:type="page"/>
            </w:r>
            <w:r w:rsidRPr="00230191">
              <w:rPr>
                <w:rFonts w:cs="Segoe UI"/>
                <w:b/>
                <w:szCs w:val="24"/>
              </w:rPr>
              <w:t>Llenwch y canlynol os oedd eich absenoldeb o ganlyniad i salwch.</w:t>
            </w:r>
          </w:p>
        </w:tc>
      </w:tr>
      <w:tr w:rsidR="005E14FA" w:rsidRPr="00230191" w14:paraId="5755099E" w14:textId="77777777" w:rsidTr="00E35471">
        <w:trPr>
          <w:trHeight w:val="540"/>
        </w:trPr>
        <w:tc>
          <w:tcPr>
            <w:tcW w:w="5920" w:type="dxa"/>
            <w:gridSpan w:val="4"/>
            <w:vAlign w:val="center"/>
          </w:tcPr>
          <w:p w14:paraId="5DA1B55B" w14:textId="77777777" w:rsidR="005E14FA" w:rsidRPr="00230191" w:rsidRDefault="005E14FA" w:rsidP="00E35471">
            <w:pPr>
              <w:rPr>
                <w:rFonts w:cs="Segoe UI"/>
                <w:szCs w:val="24"/>
              </w:rPr>
            </w:pPr>
            <w:r w:rsidRPr="00230191">
              <w:rPr>
                <w:rFonts w:cs="Segoe UI"/>
                <w:szCs w:val="24"/>
              </w:rPr>
              <w:t xml:space="preserve">Pryd y gwnaethoch chi roi gwybod i’r sefydliad am eich salwch? </w:t>
            </w:r>
          </w:p>
        </w:tc>
        <w:tc>
          <w:tcPr>
            <w:tcW w:w="3544" w:type="dxa"/>
            <w:vAlign w:val="center"/>
          </w:tcPr>
          <w:p w14:paraId="1FB7556D" w14:textId="77777777" w:rsidR="005E14FA" w:rsidRPr="00230191" w:rsidRDefault="005E14FA" w:rsidP="00E35471">
            <w:pPr>
              <w:rPr>
                <w:rFonts w:cs="Segoe UI"/>
                <w:b/>
                <w:szCs w:val="24"/>
              </w:rPr>
            </w:pPr>
          </w:p>
        </w:tc>
      </w:tr>
      <w:tr w:rsidR="005E14FA" w:rsidRPr="00230191" w14:paraId="1FDD8B7D" w14:textId="77777777" w:rsidTr="00E35471">
        <w:trPr>
          <w:trHeight w:val="477"/>
        </w:trPr>
        <w:tc>
          <w:tcPr>
            <w:tcW w:w="2660" w:type="dxa"/>
            <w:vAlign w:val="center"/>
          </w:tcPr>
          <w:p w14:paraId="745ED620" w14:textId="77777777" w:rsidR="005E14FA" w:rsidRPr="00230191" w:rsidRDefault="005E14FA" w:rsidP="00E35471">
            <w:pPr>
              <w:rPr>
                <w:rFonts w:cs="Segoe UI"/>
                <w:szCs w:val="24"/>
              </w:rPr>
            </w:pPr>
            <w:r w:rsidRPr="00230191">
              <w:rPr>
                <w:rFonts w:cs="Segoe UI"/>
                <w:szCs w:val="24"/>
              </w:rPr>
              <w:t xml:space="preserve">Pwy y gwnaethoch chi roi gwybod iddo?  </w:t>
            </w:r>
          </w:p>
        </w:tc>
        <w:tc>
          <w:tcPr>
            <w:tcW w:w="6804" w:type="dxa"/>
            <w:gridSpan w:val="4"/>
            <w:vAlign w:val="center"/>
          </w:tcPr>
          <w:p w14:paraId="754980C2" w14:textId="77777777" w:rsidR="005E14FA" w:rsidRPr="00230191" w:rsidRDefault="005E14FA" w:rsidP="00E35471">
            <w:pPr>
              <w:rPr>
                <w:rFonts w:cs="Segoe UI"/>
                <w:szCs w:val="24"/>
              </w:rPr>
            </w:pPr>
          </w:p>
        </w:tc>
      </w:tr>
      <w:tr w:rsidR="005E14FA" w:rsidRPr="00230191" w14:paraId="6B8457DB" w14:textId="77777777" w:rsidTr="00E35471">
        <w:trPr>
          <w:trHeight w:val="495"/>
        </w:trPr>
        <w:tc>
          <w:tcPr>
            <w:tcW w:w="9464" w:type="dxa"/>
            <w:gridSpan w:val="5"/>
            <w:vAlign w:val="center"/>
          </w:tcPr>
          <w:p w14:paraId="113CFB60" w14:textId="77777777" w:rsidR="005E14FA" w:rsidRPr="00230191" w:rsidRDefault="005E14FA" w:rsidP="00E35471">
            <w:pPr>
              <w:rPr>
                <w:rFonts w:cs="Segoe UI"/>
                <w:szCs w:val="24"/>
              </w:rPr>
            </w:pPr>
            <w:r w:rsidRPr="00230191">
              <w:rPr>
                <w:rFonts w:cs="Segoe UI"/>
                <w:szCs w:val="24"/>
              </w:rPr>
              <w:t xml:space="preserve">A wnaethoch chi ymgynghori â’ch meddyg? </w:t>
            </w:r>
            <w:r w:rsidRPr="00230191">
              <w:rPr>
                <w:rFonts w:cs="Segoe UI"/>
                <w:szCs w:val="24"/>
              </w:rPr>
              <w:tab/>
            </w:r>
            <w:r w:rsidRPr="00230191">
              <w:rPr>
                <w:rFonts w:cs="Segoe UI"/>
                <w:b/>
                <w:szCs w:val="24"/>
              </w:rPr>
              <w:t>Do / Naddo</w:t>
            </w:r>
          </w:p>
        </w:tc>
      </w:tr>
      <w:tr w:rsidR="005E14FA" w:rsidRPr="00230191" w14:paraId="4DF89D9B" w14:textId="77777777" w:rsidTr="00E35471">
        <w:trPr>
          <w:trHeight w:val="572"/>
        </w:trPr>
        <w:tc>
          <w:tcPr>
            <w:tcW w:w="9464" w:type="dxa"/>
            <w:gridSpan w:val="5"/>
            <w:vAlign w:val="center"/>
          </w:tcPr>
          <w:p w14:paraId="4F2B5F6C" w14:textId="77777777" w:rsidR="005E14FA" w:rsidRPr="00230191" w:rsidRDefault="005E14FA" w:rsidP="00E35471">
            <w:pPr>
              <w:rPr>
                <w:rFonts w:cs="Segoe UI"/>
                <w:szCs w:val="24"/>
              </w:rPr>
            </w:pPr>
            <w:r w:rsidRPr="00230191">
              <w:rPr>
                <w:rFonts w:cs="Segoe UI"/>
                <w:szCs w:val="24"/>
              </w:rPr>
              <w:t xml:space="preserve">A gawsoch chi dystysgrif feddygol? [os Do, atodwch y dystysgrif] </w:t>
            </w:r>
            <w:r w:rsidRPr="00230191">
              <w:rPr>
                <w:rFonts w:cs="Segoe UI"/>
                <w:szCs w:val="24"/>
              </w:rPr>
              <w:tab/>
            </w:r>
            <w:r w:rsidRPr="00230191">
              <w:rPr>
                <w:rFonts w:cs="Segoe UI"/>
                <w:b/>
                <w:szCs w:val="24"/>
              </w:rPr>
              <w:t>Do / Naddo</w:t>
            </w:r>
          </w:p>
        </w:tc>
      </w:tr>
      <w:tr w:rsidR="005E14FA" w:rsidRPr="00230191" w14:paraId="3AEE5935" w14:textId="77777777" w:rsidTr="00E35471">
        <w:trPr>
          <w:trHeight w:val="844"/>
        </w:trPr>
        <w:tc>
          <w:tcPr>
            <w:tcW w:w="9464" w:type="dxa"/>
            <w:gridSpan w:val="5"/>
            <w:tcBorders>
              <w:top w:val="nil"/>
              <w:bottom w:val="nil"/>
            </w:tcBorders>
            <w:vAlign w:val="center"/>
          </w:tcPr>
          <w:p w14:paraId="55C32850" w14:textId="77777777" w:rsidR="005E14FA" w:rsidRPr="00230191" w:rsidRDefault="005E14FA" w:rsidP="00E35471">
            <w:pPr>
              <w:rPr>
                <w:rFonts w:cs="Segoe UI"/>
                <w:szCs w:val="24"/>
              </w:rPr>
            </w:pPr>
            <w:r w:rsidRPr="00230191">
              <w:rPr>
                <w:rFonts w:cs="Segoe UI"/>
                <w:szCs w:val="24"/>
              </w:rPr>
              <w:t>Rhowch unrhyw wybodaeth arall berthnasol:</w:t>
            </w:r>
            <w:r w:rsidR="00BB1E5F">
              <w:rPr>
                <w:rFonts w:cs="Segoe UI"/>
                <w:b/>
                <w:bCs/>
                <w:color w:val="000000"/>
                <w:szCs w:val="24"/>
                <w:lang w:eastAsia="en-GB"/>
              </w:rPr>
              <w:pict w14:anchorId="5C1BFFA4">
                <v:rect id="_x0000_i1036" style="width:427.6pt;height:1.5pt" o:hralign="center" o:hrstd="t" o:hr="t" fillcolor="#a0a0a0" stroked="f"/>
              </w:pict>
            </w:r>
          </w:p>
        </w:tc>
      </w:tr>
      <w:tr w:rsidR="005E14FA" w:rsidRPr="00230191" w14:paraId="2B7F2B8E" w14:textId="77777777" w:rsidTr="00E35471">
        <w:trPr>
          <w:trHeight w:val="1703"/>
        </w:trPr>
        <w:tc>
          <w:tcPr>
            <w:tcW w:w="9464" w:type="dxa"/>
            <w:gridSpan w:val="5"/>
            <w:tcBorders>
              <w:top w:val="nil"/>
            </w:tcBorders>
            <w:vAlign w:val="center"/>
          </w:tcPr>
          <w:p w14:paraId="64E11F6B" w14:textId="77777777" w:rsidR="005E14FA" w:rsidRPr="00230191" w:rsidRDefault="005E14FA" w:rsidP="00E35471">
            <w:pPr>
              <w:rPr>
                <w:rFonts w:cs="Segoe UI"/>
                <w:szCs w:val="24"/>
              </w:rPr>
            </w:pPr>
          </w:p>
        </w:tc>
      </w:tr>
    </w:tbl>
    <w:p w14:paraId="48B6BEB4" w14:textId="77777777" w:rsidR="005E14FA" w:rsidRPr="00230191" w:rsidRDefault="005E14FA" w:rsidP="005E14FA">
      <w:pPr>
        <w:jc w:val="both"/>
        <w:rPr>
          <w:rFonts w:cs="Segoe UI"/>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5E14FA" w:rsidRPr="00230191" w14:paraId="236197F9" w14:textId="77777777" w:rsidTr="00E35471">
        <w:trPr>
          <w:trHeight w:val="754"/>
        </w:trPr>
        <w:tc>
          <w:tcPr>
            <w:tcW w:w="9464" w:type="dxa"/>
            <w:vAlign w:val="center"/>
          </w:tcPr>
          <w:p w14:paraId="25BECA3F" w14:textId="77777777" w:rsidR="005E14FA" w:rsidRPr="00230191" w:rsidRDefault="005E14FA" w:rsidP="00E35471">
            <w:pPr>
              <w:rPr>
                <w:rFonts w:cs="Segoe UI"/>
                <w:b/>
                <w:szCs w:val="24"/>
              </w:rPr>
            </w:pPr>
            <w:r w:rsidRPr="00230191">
              <w:rPr>
                <w:rFonts w:cs="Segoe UI"/>
                <w:b/>
                <w:szCs w:val="24"/>
              </w:rPr>
              <w:t>Mae’r wybodaeth ganlynol yn ofynnol er mwyn sicrhau eich iechyd, eich diogelwch a’ch lles chi yn y gwaith yn ogystal ag iechyd, diogelwch a lles pobl eraill yn y gwaith.</w:t>
            </w:r>
          </w:p>
        </w:tc>
      </w:tr>
      <w:tr w:rsidR="005E14FA" w:rsidRPr="00230191" w14:paraId="689FE932" w14:textId="77777777" w:rsidTr="00E35471">
        <w:trPr>
          <w:trHeight w:val="424"/>
        </w:trPr>
        <w:tc>
          <w:tcPr>
            <w:tcW w:w="9464" w:type="dxa"/>
            <w:tcBorders>
              <w:bottom w:val="nil"/>
            </w:tcBorders>
            <w:vAlign w:val="center"/>
          </w:tcPr>
          <w:p w14:paraId="720FF110" w14:textId="77777777" w:rsidR="005E14FA" w:rsidRPr="00230191" w:rsidRDefault="005E14FA" w:rsidP="00E35471">
            <w:pPr>
              <w:rPr>
                <w:rFonts w:cs="Segoe UI"/>
                <w:b/>
                <w:szCs w:val="24"/>
              </w:rPr>
            </w:pPr>
            <w:r w:rsidRPr="00230191">
              <w:rPr>
                <w:rFonts w:cs="Segoe UI"/>
                <w:szCs w:val="24"/>
              </w:rPr>
              <w:t>A ydych chi’n cymryd unrhyw feddyginiaeth?</w:t>
            </w:r>
            <w:r w:rsidRPr="00230191">
              <w:rPr>
                <w:rFonts w:cs="Segoe UI"/>
                <w:szCs w:val="24"/>
              </w:rPr>
              <w:tab/>
            </w:r>
            <w:r w:rsidRPr="00230191">
              <w:rPr>
                <w:rFonts w:cs="Segoe UI"/>
                <w:b/>
                <w:szCs w:val="24"/>
              </w:rPr>
              <w:t>Ydw / Nac ydw</w:t>
            </w:r>
          </w:p>
        </w:tc>
      </w:tr>
      <w:tr w:rsidR="005E14FA" w:rsidRPr="00230191" w14:paraId="2367101E" w14:textId="77777777" w:rsidTr="00E35471">
        <w:trPr>
          <w:trHeight w:val="842"/>
        </w:trPr>
        <w:tc>
          <w:tcPr>
            <w:tcW w:w="9464" w:type="dxa"/>
            <w:tcBorders>
              <w:top w:val="nil"/>
              <w:bottom w:val="nil"/>
            </w:tcBorders>
            <w:vAlign w:val="center"/>
          </w:tcPr>
          <w:p w14:paraId="59C22311" w14:textId="77777777" w:rsidR="005E14FA" w:rsidRPr="00230191" w:rsidRDefault="005E14FA" w:rsidP="00E35471">
            <w:pPr>
              <w:rPr>
                <w:rFonts w:cs="Segoe UI"/>
                <w:szCs w:val="24"/>
              </w:rPr>
            </w:pPr>
            <w:r w:rsidRPr="00230191">
              <w:rPr>
                <w:rFonts w:cs="Segoe UI"/>
                <w:szCs w:val="24"/>
              </w:rPr>
              <w:t>Os Ydych, rhowch fanylion:</w:t>
            </w:r>
          </w:p>
          <w:p w14:paraId="07C81F57" w14:textId="77777777" w:rsidR="005E14FA" w:rsidRPr="00230191" w:rsidRDefault="00BB1E5F" w:rsidP="00E35471">
            <w:pPr>
              <w:rPr>
                <w:rFonts w:cs="Segoe UI"/>
                <w:szCs w:val="24"/>
              </w:rPr>
            </w:pPr>
            <w:r>
              <w:rPr>
                <w:rFonts w:cs="Segoe UI"/>
                <w:b/>
                <w:bCs/>
                <w:color w:val="000000"/>
                <w:szCs w:val="24"/>
                <w:lang w:eastAsia="en-GB"/>
              </w:rPr>
              <w:pict w14:anchorId="392B1D4E">
                <v:rect id="_x0000_i1037" style="width:427.6pt;height:1.5pt" o:hralign="center" o:hrstd="t" o:hr="t" fillcolor="#a0a0a0" stroked="f"/>
              </w:pict>
            </w:r>
          </w:p>
        </w:tc>
      </w:tr>
      <w:tr w:rsidR="005E14FA" w:rsidRPr="00230191" w14:paraId="544AA2F7" w14:textId="77777777" w:rsidTr="00E35471">
        <w:trPr>
          <w:trHeight w:val="1274"/>
        </w:trPr>
        <w:tc>
          <w:tcPr>
            <w:tcW w:w="9464" w:type="dxa"/>
            <w:tcBorders>
              <w:top w:val="nil"/>
            </w:tcBorders>
            <w:vAlign w:val="center"/>
          </w:tcPr>
          <w:p w14:paraId="43E21BA0" w14:textId="77777777" w:rsidR="005E14FA" w:rsidRPr="00230191" w:rsidRDefault="005E14FA" w:rsidP="00E35471">
            <w:pPr>
              <w:rPr>
                <w:rFonts w:cs="Segoe UI"/>
                <w:szCs w:val="24"/>
              </w:rPr>
            </w:pPr>
          </w:p>
        </w:tc>
      </w:tr>
      <w:tr w:rsidR="005E14FA" w:rsidRPr="00230191" w14:paraId="0807DBD0" w14:textId="77777777" w:rsidTr="00E35471">
        <w:trPr>
          <w:trHeight w:val="858"/>
        </w:trPr>
        <w:tc>
          <w:tcPr>
            <w:tcW w:w="9464" w:type="dxa"/>
            <w:tcBorders>
              <w:bottom w:val="nil"/>
            </w:tcBorders>
            <w:vAlign w:val="center"/>
          </w:tcPr>
          <w:p w14:paraId="4E5AAF67" w14:textId="77777777" w:rsidR="005E14FA" w:rsidRPr="00230191" w:rsidRDefault="005E14FA" w:rsidP="00E35471">
            <w:pPr>
              <w:rPr>
                <w:rFonts w:cs="Segoe UI"/>
                <w:szCs w:val="24"/>
              </w:rPr>
            </w:pPr>
            <w:r w:rsidRPr="00230191">
              <w:rPr>
                <w:rFonts w:cs="Segoe UI"/>
                <w:szCs w:val="24"/>
              </w:rPr>
              <w:t>Os Ydych, a ydych chi wedi cael gwybod am unrhyw sgil-effeithiau a allai effeithio ar eich gwaith neu a allai fod yn berygl diogelwch?</w:t>
            </w:r>
            <w:r w:rsidRPr="00230191">
              <w:rPr>
                <w:rFonts w:cs="Segoe UI"/>
                <w:szCs w:val="24"/>
              </w:rPr>
              <w:tab/>
            </w:r>
            <w:r w:rsidRPr="00230191">
              <w:rPr>
                <w:rFonts w:cs="Segoe UI"/>
                <w:szCs w:val="24"/>
              </w:rPr>
              <w:tab/>
            </w:r>
            <w:r w:rsidRPr="00230191">
              <w:rPr>
                <w:rFonts w:cs="Segoe UI"/>
                <w:b/>
                <w:szCs w:val="24"/>
              </w:rPr>
              <w:t>Ydw / Nac ydw</w:t>
            </w:r>
            <w:r w:rsidRPr="00230191">
              <w:rPr>
                <w:rFonts w:cs="Segoe UI"/>
                <w:szCs w:val="24"/>
              </w:rPr>
              <w:tab/>
            </w:r>
            <w:r w:rsidRPr="00230191">
              <w:rPr>
                <w:rFonts w:cs="Segoe UI"/>
                <w:szCs w:val="24"/>
              </w:rPr>
              <w:tab/>
            </w:r>
            <w:r w:rsidRPr="00230191">
              <w:rPr>
                <w:rFonts w:cs="Segoe UI"/>
                <w:szCs w:val="24"/>
              </w:rPr>
              <w:tab/>
            </w:r>
          </w:p>
        </w:tc>
      </w:tr>
      <w:tr w:rsidR="005E14FA" w:rsidRPr="00230191" w14:paraId="310437AD" w14:textId="77777777" w:rsidTr="00E35471">
        <w:trPr>
          <w:trHeight w:val="844"/>
        </w:trPr>
        <w:tc>
          <w:tcPr>
            <w:tcW w:w="9464" w:type="dxa"/>
            <w:tcBorders>
              <w:top w:val="nil"/>
              <w:bottom w:val="nil"/>
            </w:tcBorders>
            <w:vAlign w:val="center"/>
          </w:tcPr>
          <w:p w14:paraId="3088626D" w14:textId="77777777" w:rsidR="005E14FA" w:rsidRPr="00230191" w:rsidRDefault="005E14FA" w:rsidP="00E35471">
            <w:pPr>
              <w:rPr>
                <w:rFonts w:cs="Segoe UI"/>
                <w:szCs w:val="24"/>
              </w:rPr>
            </w:pPr>
            <w:r w:rsidRPr="00230191">
              <w:rPr>
                <w:rFonts w:cs="Segoe UI"/>
                <w:szCs w:val="24"/>
              </w:rPr>
              <w:lastRenderedPageBreak/>
              <w:t>Os ydych, rhowch fanylion:</w:t>
            </w:r>
          </w:p>
          <w:p w14:paraId="7B34BB59" w14:textId="77777777" w:rsidR="005E14FA" w:rsidRPr="00230191" w:rsidRDefault="00BB1E5F" w:rsidP="00E35471">
            <w:pPr>
              <w:rPr>
                <w:rFonts w:cs="Segoe UI"/>
                <w:szCs w:val="24"/>
              </w:rPr>
            </w:pPr>
            <w:r>
              <w:rPr>
                <w:rFonts w:cs="Segoe UI"/>
                <w:b/>
                <w:bCs/>
                <w:color w:val="000000"/>
                <w:szCs w:val="24"/>
                <w:lang w:eastAsia="en-GB"/>
              </w:rPr>
              <w:pict w14:anchorId="4610144D">
                <v:rect id="_x0000_i1038" style="width:427.6pt;height:1.5pt" o:hralign="center" o:hrstd="t" o:hr="t" fillcolor="#a0a0a0" stroked="f"/>
              </w:pict>
            </w:r>
          </w:p>
        </w:tc>
      </w:tr>
      <w:tr w:rsidR="005E14FA" w:rsidRPr="00230191" w14:paraId="1203A838" w14:textId="77777777" w:rsidTr="00E35471">
        <w:trPr>
          <w:trHeight w:val="1842"/>
        </w:trPr>
        <w:tc>
          <w:tcPr>
            <w:tcW w:w="9464" w:type="dxa"/>
            <w:tcBorders>
              <w:top w:val="nil"/>
            </w:tcBorders>
            <w:vAlign w:val="center"/>
          </w:tcPr>
          <w:p w14:paraId="09D8A285" w14:textId="77777777" w:rsidR="005E14FA" w:rsidRPr="00230191" w:rsidRDefault="005E14FA" w:rsidP="00E35471">
            <w:pPr>
              <w:rPr>
                <w:rFonts w:cs="Segoe UI"/>
                <w:szCs w:val="24"/>
              </w:rPr>
            </w:pPr>
          </w:p>
          <w:p w14:paraId="56DF8468" w14:textId="77777777" w:rsidR="005E14FA" w:rsidRPr="00230191" w:rsidRDefault="005E14FA" w:rsidP="00E35471">
            <w:pPr>
              <w:rPr>
                <w:rFonts w:cs="Segoe UI"/>
                <w:szCs w:val="24"/>
              </w:rPr>
            </w:pPr>
          </w:p>
          <w:p w14:paraId="57E77D8B" w14:textId="77777777" w:rsidR="005E14FA" w:rsidRPr="00230191" w:rsidRDefault="005E14FA" w:rsidP="00E35471">
            <w:pPr>
              <w:rPr>
                <w:rFonts w:cs="Segoe UI"/>
                <w:szCs w:val="24"/>
              </w:rPr>
            </w:pPr>
          </w:p>
          <w:p w14:paraId="66C82FAF" w14:textId="77777777" w:rsidR="005E14FA" w:rsidRPr="00230191" w:rsidRDefault="005E14FA" w:rsidP="00E35471">
            <w:pPr>
              <w:rPr>
                <w:rFonts w:cs="Segoe UI"/>
                <w:szCs w:val="24"/>
              </w:rPr>
            </w:pPr>
          </w:p>
          <w:p w14:paraId="28DA45E3" w14:textId="77777777" w:rsidR="005E14FA" w:rsidRPr="00230191" w:rsidRDefault="005E14FA" w:rsidP="00E35471">
            <w:pPr>
              <w:rPr>
                <w:rFonts w:cs="Segoe UI"/>
                <w:szCs w:val="24"/>
              </w:rPr>
            </w:pPr>
          </w:p>
          <w:p w14:paraId="58B7CBDD" w14:textId="77777777" w:rsidR="005E14FA" w:rsidRPr="00230191" w:rsidRDefault="005E14FA" w:rsidP="00E35471">
            <w:pPr>
              <w:rPr>
                <w:rFonts w:cs="Segoe UI"/>
                <w:szCs w:val="24"/>
              </w:rPr>
            </w:pPr>
          </w:p>
          <w:p w14:paraId="1E14B22E" w14:textId="77777777" w:rsidR="005E14FA" w:rsidRPr="00230191" w:rsidRDefault="005E14FA" w:rsidP="00E35471">
            <w:pPr>
              <w:rPr>
                <w:rFonts w:cs="Segoe UI"/>
                <w:szCs w:val="24"/>
              </w:rPr>
            </w:pPr>
          </w:p>
          <w:p w14:paraId="1B0460D6" w14:textId="77777777" w:rsidR="005E14FA" w:rsidRPr="00230191" w:rsidRDefault="005E14FA" w:rsidP="00E35471">
            <w:pPr>
              <w:rPr>
                <w:rFonts w:cs="Segoe UI"/>
                <w:szCs w:val="24"/>
              </w:rPr>
            </w:pPr>
          </w:p>
        </w:tc>
      </w:tr>
    </w:tbl>
    <w:p w14:paraId="315921D8" w14:textId="77777777" w:rsidR="005E14FA" w:rsidRPr="00230191" w:rsidRDefault="005E14FA" w:rsidP="005E14FA">
      <w:pPr>
        <w:rPr>
          <w:rFonts w:cs="Segoe UI"/>
          <w:szCs w:val="24"/>
        </w:rPr>
      </w:pPr>
    </w:p>
    <w:p w14:paraId="43742978" w14:textId="77777777" w:rsidR="005E14FA" w:rsidRPr="00230191" w:rsidRDefault="005E14FA" w:rsidP="005E14FA">
      <w:pPr>
        <w:rPr>
          <w:rFonts w:cs="Segoe U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5E14FA" w:rsidRPr="00230191" w14:paraId="58801122" w14:textId="77777777" w:rsidTr="005E14FA">
        <w:trPr>
          <w:trHeight w:val="5087"/>
        </w:trPr>
        <w:tc>
          <w:tcPr>
            <w:tcW w:w="9493" w:type="dxa"/>
            <w:vAlign w:val="center"/>
          </w:tcPr>
          <w:p w14:paraId="5A67BDCE" w14:textId="77777777" w:rsidR="005E14FA" w:rsidRPr="00230191" w:rsidRDefault="005E14FA" w:rsidP="00E35471">
            <w:pPr>
              <w:rPr>
                <w:rFonts w:cs="Segoe UI"/>
                <w:b/>
                <w:szCs w:val="24"/>
              </w:rPr>
            </w:pPr>
            <w:r w:rsidRPr="00230191">
              <w:rPr>
                <w:rFonts w:cs="Segoe UI"/>
                <w:b/>
                <w:szCs w:val="24"/>
              </w:rPr>
              <w:t>Datganiad</w:t>
            </w:r>
          </w:p>
          <w:p w14:paraId="58E9602D" w14:textId="77777777" w:rsidR="005E14FA" w:rsidRPr="00230191" w:rsidRDefault="005E14FA" w:rsidP="00E35471">
            <w:pPr>
              <w:pStyle w:val="BodyText2"/>
              <w:spacing w:after="120"/>
              <w:rPr>
                <w:rFonts w:ascii="Segoe UI" w:hAnsi="Segoe UI" w:cs="Segoe UI"/>
              </w:rPr>
            </w:pPr>
            <w:r w:rsidRPr="00230191">
              <w:rPr>
                <w:rFonts w:ascii="Segoe UI" w:hAnsi="Segoe UI" w:cs="Segoe UI"/>
              </w:rPr>
              <w:t>Rwyf yn datgan bod yr holl wybodaeth yr wyf wedi’i rhoi ar y ffurflen hon yn wir ac nad wyf wedi celu unrhyw ffaith berthnasol.</w:t>
            </w:r>
          </w:p>
          <w:p w14:paraId="0C1B7E1C" w14:textId="77777777" w:rsidR="005E14FA" w:rsidRPr="00230191" w:rsidRDefault="005E14FA" w:rsidP="00E35471">
            <w:pPr>
              <w:pStyle w:val="BodyText"/>
              <w:rPr>
                <w:rFonts w:cs="Segoe UI"/>
                <w:szCs w:val="24"/>
              </w:rPr>
            </w:pPr>
            <w:r w:rsidRPr="00230191">
              <w:rPr>
                <w:rFonts w:cs="Segoe UI"/>
                <w:szCs w:val="24"/>
              </w:rPr>
              <w:t>Rwyf yn deall y bydd y manylion hyn yn cael eu dal yn gyfrinachol gan y sefydliad ac y gallent gael eu defnyddio at y dibenion canlynol yn unol â Deddf Diogelu Data 1998:</w:t>
            </w:r>
          </w:p>
          <w:p w14:paraId="15C1B0E5" w14:textId="77777777" w:rsidR="005E14FA" w:rsidRPr="00230191" w:rsidRDefault="005E14FA" w:rsidP="005E14FA">
            <w:pPr>
              <w:pStyle w:val="BodyText"/>
              <w:numPr>
                <w:ilvl w:val="0"/>
                <w:numId w:val="3"/>
              </w:numPr>
              <w:rPr>
                <w:rFonts w:cs="Segoe UI"/>
                <w:szCs w:val="24"/>
              </w:rPr>
            </w:pPr>
            <w:r w:rsidRPr="00230191">
              <w:rPr>
                <w:rFonts w:cs="Segoe UI"/>
                <w:szCs w:val="24"/>
              </w:rPr>
              <w:t>sicrhau fy iechyd, diogelwch a lles i yn y gwaith, yn ogystal ag iechyd, diogelwch a lles gweithwyr eraill</w:t>
            </w:r>
          </w:p>
          <w:p w14:paraId="42AC07ED" w14:textId="77777777" w:rsidR="005E14FA" w:rsidRPr="00230191" w:rsidRDefault="005E14FA" w:rsidP="005E14FA">
            <w:pPr>
              <w:pStyle w:val="BodyText"/>
              <w:numPr>
                <w:ilvl w:val="0"/>
                <w:numId w:val="3"/>
              </w:numPr>
              <w:rPr>
                <w:rFonts w:cs="Segoe UI"/>
                <w:szCs w:val="24"/>
              </w:rPr>
            </w:pPr>
            <w:r w:rsidRPr="00230191">
              <w:rPr>
                <w:rFonts w:cs="Segoe UI"/>
                <w:szCs w:val="24"/>
              </w:rPr>
              <w:t>osgoi gwahaniaethu ar sail anabledd</w:t>
            </w:r>
          </w:p>
          <w:p w14:paraId="5CB8D48E" w14:textId="77777777" w:rsidR="005E14FA" w:rsidRPr="00230191" w:rsidRDefault="005E14FA" w:rsidP="005E14FA">
            <w:pPr>
              <w:pStyle w:val="BodyText"/>
              <w:numPr>
                <w:ilvl w:val="0"/>
                <w:numId w:val="3"/>
              </w:numPr>
              <w:rPr>
                <w:rFonts w:cs="Segoe UI"/>
                <w:szCs w:val="24"/>
              </w:rPr>
            </w:pPr>
            <w:r w:rsidRPr="00230191">
              <w:rPr>
                <w:rFonts w:cs="Segoe UI"/>
                <w:szCs w:val="24"/>
              </w:rPr>
              <w:t>cynnal cofnodion tâl salwch statudol (SSP) a thâl mamolaeth statudol (SMP)</w:t>
            </w:r>
          </w:p>
          <w:p w14:paraId="39BF3409" w14:textId="77777777" w:rsidR="005E14FA" w:rsidRPr="00230191" w:rsidRDefault="005E14FA" w:rsidP="005E14FA">
            <w:pPr>
              <w:pStyle w:val="BodyText"/>
              <w:numPr>
                <w:ilvl w:val="0"/>
                <w:numId w:val="3"/>
              </w:numPr>
              <w:rPr>
                <w:rFonts w:cs="Segoe UI"/>
                <w:szCs w:val="24"/>
              </w:rPr>
            </w:pPr>
            <w:r w:rsidRPr="00230191">
              <w:rPr>
                <w:rFonts w:cs="Segoe UI"/>
                <w:szCs w:val="24"/>
              </w:rPr>
              <w:t>cyflenwi gwybodaeth am ddamweiniau lle y gallai budd-daliadau anaf diwydiannol fod yn daladwy</w:t>
            </w:r>
          </w:p>
          <w:p w14:paraId="773C1F0C" w14:textId="77777777" w:rsidR="005E14FA" w:rsidRPr="00230191" w:rsidRDefault="005E14FA" w:rsidP="005E14FA">
            <w:pPr>
              <w:numPr>
                <w:ilvl w:val="0"/>
                <w:numId w:val="3"/>
              </w:numPr>
              <w:rPr>
                <w:rFonts w:cs="Segoe UI"/>
                <w:szCs w:val="24"/>
              </w:rPr>
            </w:pPr>
            <w:r w:rsidRPr="00230191">
              <w:rPr>
                <w:rFonts w:cs="Segoe UI"/>
                <w:szCs w:val="24"/>
              </w:rPr>
              <w:t>sicrhau bod y sefydliad yn gallu monitro ac ymdrin yn deg â materion presenoldeb ac absenoldeb.</w:t>
            </w:r>
          </w:p>
        </w:tc>
      </w:tr>
    </w:tbl>
    <w:p w14:paraId="441E3645" w14:textId="77777777" w:rsidR="005E14FA" w:rsidRPr="00230191" w:rsidRDefault="005E14FA" w:rsidP="005E14FA">
      <w:pPr>
        <w:rPr>
          <w:rFonts w:cs="Segoe UI"/>
          <w:szCs w:val="24"/>
        </w:rPr>
      </w:pPr>
    </w:p>
    <w:p w14:paraId="5614C4A4" w14:textId="77777777" w:rsidR="005E14FA" w:rsidRPr="00230191" w:rsidRDefault="005E14FA" w:rsidP="005E14FA">
      <w:pPr>
        <w:rPr>
          <w:rFonts w:cs="Segoe UI"/>
          <w:szCs w:val="24"/>
        </w:rPr>
      </w:pPr>
    </w:p>
    <w:p w14:paraId="75C89DAB" w14:textId="77777777" w:rsidR="005E14FA" w:rsidRPr="00230191" w:rsidRDefault="005E14FA" w:rsidP="005E14FA">
      <w:pPr>
        <w:rPr>
          <w:rFonts w:cs="Segoe U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280"/>
        <w:gridCol w:w="2397"/>
        <w:gridCol w:w="2293"/>
      </w:tblGrid>
      <w:tr w:rsidR="005E14FA" w:rsidRPr="00230191" w14:paraId="4B7D508D" w14:textId="77777777" w:rsidTr="005E14FA">
        <w:trPr>
          <w:trHeight w:val="478"/>
        </w:trPr>
        <w:tc>
          <w:tcPr>
            <w:tcW w:w="2523" w:type="dxa"/>
            <w:vAlign w:val="center"/>
          </w:tcPr>
          <w:p w14:paraId="2C559E03" w14:textId="77777777" w:rsidR="005E14FA" w:rsidRPr="00230191" w:rsidRDefault="005E14FA" w:rsidP="00E35471">
            <w:pPr>
              <w:rPr>
                <w:rFonts w:cs="Segoe UI"/>
                <w:szCs w:val="24"/>
              </w:rPr>
            </w:pPr>
            <w:r w:rsidRPr="00230191">
              <w:rPr>
                <w:rFonts w:cs="Segoe UI"/>
                <w:szCs w:val="24"/>
              </w:rPr>
              <w:lastRenderedPageBreak/>
              <w:t>Enw llawn (mewn llythrennau bras]</w:t>
            </w:r>
          </w:p>
        </w:tc>
        <w:tc>
          <w:tcPr>
            <w:tcW w:w="6970" w:type="dxa"/>
            <w:gridSpan w:val="3"/>
            <w:vAlign w:val="center"/>
          </w:tcPr>
          <w:p w14:paraId="6B9B9A5A" w14:textId="77777777" w:rsidR="005E14FA" w:rsidRPr="00230191" w:rsidRDefault="005E14FA" w:rsidP="00E35471">
            <w:pPr>
              <w:rPr>
                <w:rFonts w:cs="Segoe UI"/>
                <w:szCs w:val="24"/>
              </w:rPr>
            </w:pPr>
          </w:p>
        </w:tc>
      </w:tr>
      <w:tr w:rsidR="005E14FA" w:rsidRPr="00230191" w14:paraId="22A807C1" w14:textId="77777777" w:rsidTr="005E14FA">
        <w:trPr>
          <w:trHeight w:val="414"/>
        </w:trPr>
        <w:tc>
          <w:tcPr>
            <w:tcW w:w="2523" w:type="dxa"/>
            <w:vAlign w:val="center"/>
          </w:tcPr>
          <w:p w14:paraId="218813C1" w14:textId="77777777" w:rsidR="005E14FA" w:rsidRPr="00230191" w:rsidRDefault="005E14FA" w:rsidP="00E35471">
            <w:pPr>
              <w:rPr>
                <w:rFonts w:cs="Segoe UI"/>
                <w:szCs w:val="24"/>
              </w:rPr>
            </w:pPr>
            <w:r w:rsidRPr="00230191">
              <w:rPr>
                <w:rFonts w:cs="Segoe UI"/>
                <w:szCs w:val="24"/>
              </w:rPr>
              <w:t>Llofnod</w:t>
            </w:r>
          </w:p>
        </w:tc>
        <w:tc>
          <w:tcPr>
            <w:tcW w:w="6970" w:type="dxa"/>
            <w:gridSpan w:val="3"/>
            <w:vAlign w:val="center"/>
          </w:tcPr>
          <w:p w14:paraId="7C6AA77B" w14:textId="77777777" w:rsidR="005E14FA" w:rsidRPr="00230191" w:rsidRDefault="005E14FA" w:rsidP="00E35471">
            <w:pPr>
              <w:rPr>
                <w:rFonts w:cs="Segoe UI"/>
                <w:szCs w:val="24"/>
              </w:rPr>
            </w:pPr>
          </w:p>
        </w:tc>
      </w:tr>
      <w:tr w:rsidR="005E14FA" w:rsidRPr="00230191" w14:paraId="21EAADDB" w14:textId="77777777" w:rsidTr="005E14FA">
        <w:trPr>
          <w:trHeight w:val="421"/>
        </w:trPr>
        <w:tc>
          <w:tcPr>
            <w:tcW w:w="2523" w:type="dxa"/>
            <w:vAlign w:val="center"/>
          </w:tcPr>
          <w:p w14:paraId="233E4A83" w14:textId="77777777" w:rsidR="005E14FA" w:rsidRPr="00230191" w:rsidRDefault="005E14FA" w:rsidP="00E35471">
            <w:pPr>
              <w:rPr>
                <w:rFonts w:cs="Segoe UI"/>
                <w:szCs w:val="24"/>
              </w:rPr>
            </w:pPr>
            <w:r w:rsidRPr="00230191">
              <w:rPr>
                <w:rFonts w:cs="Segoe UI"/>
                <w:szCs w:val="24"/>
              </w:rPr>
              <w:t>Dyddiad</w:t>
            </w:r>
          </w:p>
        </w:tc>
        <w:tc>
          <w:tcPr>
            <w:tcW w:w="6970" w:type="dxa"/>
            <w:gridSpan w:val="3"/>
            <w:vAlign w:val="center"/>
          </w:tcPr>
          <w:p w14:paraId="27BD3D70" w14:textId="77777777" w:rsidR="005E14FA" w:rsidRPr="00230191" w:rsidRDefault="005E14FA" w:rsidP="00E35471">
            <w:pPr>
              <w:rPr>
                <w:rFonts w:cs="Segoe UI"/>
                <w:szCs w:val="24"/>
              </w:rPr>
            </w:pPr>
          </w:p>
        </w:tc>
      </w:tr>
      <w:tr w:rsidR="005E14FA" w:rsidRPr="00230191" w14:paraId="2E285B44" w14:textId="77777777" w:rsidTr="005E14FA">
        <w:trPr>
          <w:trHeight w:val="2114"/>
        </w:trPr>
        <w:tc>
          <w:tcPr>
            <w:tcW w:w="9493" w:type="dxa"/>
            <w:gridSpan w:val="4"/>
            <w:tcBorders>
              <w:top w:val="nil"/>
              <w:bottom w:val="nil"/>
            </w:tcBorders>
            <w:vAlign w:val="center"/>
          </w:tcPr>
          <w:p w14:paraId="431C7EEE" w14:textId="77777777" w:rsidR="005E14FA" w:rsidRPr="00230191" w:rsidRDefault="005E14FA" w:rsidP="00E35471">
            <w:pPr>
              <w:rPr>
                <w:rFonts w:cs="Segoe UI"/>
                <w:b/>
                <w:szCs w:val="24"/>
              </w:rPr>
            </w:pPr>
            <w:r w:rsidRPr="00230191">
              <w:rPr>
                <w:rFonts w:cs="Segoe UI"/>
                <w:b/>
                <w:szCs w:val="24"/>
              </w:rPr>
              <w:t>At ddefnydd swyddfa yn unig</w:t>
            </w:r>
          </w:p>
          <w:p w14:paraId="373E382B" w14:textId="77777777" w:rsidR="005E14FA" w:rsidRPr="00230191" w:rsidRDefault="005E14FA" w:rsidP="00E35471">
            <w:pPr>
              <w:rPr>
                <w:rFonts w:cs="Segoe UI"/>
                <w:szCs w:val="24"/>
              </w:rPr>
            </w:pPr>
          </w:p>
          <w:p w14:paraId="68FD9CF0" w14:textId="77777777" w:rsidR="005E14FA" w:rsidRPr="00230191" w:rsidRDefault="005E14FA" w:rsidP="00E35471">
            <w:pPr>
              <w:rPr>
                <w:rFonts w:cs="Segoe UI"/>
                <w:b/>
                <w:szCs w:val="24"/>
              </w:rPr>
            </w:pPr>
            <w:r w:rsidRPr="00230191">
              <w:rPr>
                <w:rFonts w:cs="Segoe UI"/>
                <w:b/>
                <w:szCs w:val="24"/>
              </w:rPr>
              <w:t>Deddf Diogelu Data 1998</w:t>
            </w:r>
          </w:p>
          <w:p w14:paraId="647AA2CA" w14:textId="77777777" w:rsidR="005E14FA" w:rsidRPr="00230191" w:rsidRDefault="005E14FA" w:rsidP="00E35471">
            <w:pPr>
              <w:rPr>
                <w:rFonts w:cs="Segoe UI"/>
                <w:szCs w:val="24"/>
              </w:rPr>
            </w:pPr>
          </w:p>
          <w:p w14:paraId="4FC40609" w14:textId="77777777" w:rsidR="005E14FA" w:rsidRPr="00230191" w:rsidRDefault="005E14FA" w:rsidP="00E35471">
            <w:pPr>
              <w:rPr>
                <w:rFonts w:cs="Segoe UI"/>
                <w:szCs w:val="24"/>
              </w:rPr>
            </w:pPr>
            <w:r w:rsidRPr="00230191">
              <w:rPr>
                <w:rFonts w:cs="Segoe UI"/>
                <w:szCs w:val="24"/>
              </w:rPr>
              <w:t>Pan fydd wedi’i llenwi, gallai’r ffurflen hon gynnwys data personol sensitif fel y’i diffinnir gan Ddeddf Diogelu Data 1998. Mae’n rhaid ei chadw’n ddiogel ac yn gyfrinachol.</w:t>
            </w:r>
          </w:p>
        </w:tc>
      </w:tr>
      <w:tr w:rsidR="005E14FA" w:rsidRPr="00230191" w14:paraId="4DEE0939" w14:textId="77777777" w:rsidTr="005E14FA">
        <w:trPr>
          <w:trHeight w:val="414"/>
        </w:trPr>
        <w:tc>
          <w:tcPr>
            <w:tcW w:w="2523" w:type="dxa"/>
            <w:vAlign w:val="center"/>
          </w:tcPr>
          <w:p w14:paraId="5D420AEE" w14:textId="77777777" w:rsidR="005E14FA" w:rsidRPr="00230191" w:rsidRDefault="005E14FA" w:rsidP="00E35471">
            <w:pPr>
              <w:rPr>
                <w:rFonts w:cs="Segoe UI"/>
                <w:szCs w:val="24"/>
              </w:rPr>
            </w:pPr>
            <w:r w:rsidRPr="00230191">
              <w:rPr>
                <w:rFonts w:cs="Segoe UI"/>
                <w:szCs w:val="24"/>
              </w:rPr>
              <w:t>Dyddiad derbyn:</w:t>
            </w:r>
          </w:p>
        </w:tc>
        <w:tc>
          <w:tcPr>
            <w:tcW w:w="2280" w:type="dxa"/>
            <w:vAlign w:val="center"/>
          </w:tcPr>
          <w:p w14:paraId="49AA3463" w14:textId="77777777" w:rsidR="005E14FA" w:rsidRPr="00230191" w:rsidRDefault="005E14FA" w:rsidP="00E35471">
            <w:pPr>
              <w:rPr>
                <w:rFonts w:cs="Segoe UI"/>
                <w:szCs w:val="24"/>
              </w:rPr>
            </w:pPr>
          </w:p>
        </w:tc>
        <w:tc>
          <w:tcPr>
            <w:tcW w:w="2397" w:type="dxa"/>
            <w:vAlign w:val="center"/>
          </w:tcPr>
          <w:p w14:paraId="21A89155" w14:textId="77777777" w:rsidR="005E14FA" w:rsidRPr="00230191" w:rsidRDefault="005E14FA" w:rsidP="00E35471">
            <w:pPr>
              <w:rPr>
                <w:rFonts w:cs="Segoe UI"/>
                <w:szCs w:val="24"/>
              </w:rPr>
            </w:pPr>
            <w:r w:rsidRPr="00230191">
              <w:rPr>
                <w:rFonts w:cs="Segoe UI"/>
                <w:szCs w:val="24"/>
              </w:rPr>
              <w:t>Dyddiad awdurdodi/gwrthod:</w:t>
            </w:r>
          </w:p>
        </w:tc>
        <w:tc>
          <w:tcPr>
            <w:tcW w:w="2293" w:type="dxa"/>
            <w:vAlign w:val="center"/>
          </w:tcPr>
          <w:p w14:paraId="5ADC3BC6" w14:textId="77777777" w:rsidR="005E14FA" w:rsidRPr="00230191" w:rsidRDefault="005E14FA" w:rsidP="00E35471">
            <w:pPr>
              <w:rPr>
                <w:rFonts w:cs="Segoe UI"/>
                <w:szCs w:val="24"/>
              </w:rPr>
            </w:pPr>
          </w:p>
        </w:tc>
      </w:tr>
      <w:tr w:rsidR="005E14FA" w:rsidRPr="00230191" w14:paraId="41CD72CE" w14:textId="77777777" w:rsidTr="005E14FA">
        <w:trPr>
          <w:trHeight w:val="406"/>
        </w:trPr>
        <w:tc>
          <w:tcPr>
            <w:tcW w:w="2523" w:type="dxa"/>
            <w:vAlign w:val="center"/>
          </w:tcPr>
          <w:p w14:paraId="3FE4B7EF" w14:textId="77777777" w:rsidR="005E14FA" w:rsidRPr="00230191" w:rsidRDefault="005E14FA" w:rsidP="00E35471">
            <w:pPr>
              <w:rPr>
                <w:rFonts w:cs="Segoe UI"/>
                <w:szCs w:val="24"/>
              </w:rPr>
            </w:pPr>
            <w:r w:rsidRPr="00230191">
              <w:rPr>
                <w:rFonts w:cs="Segoe UI"/>
                <w:szCs w:val="24"/>
              </w:rPr>
              <w:t>Argymhellion</w:t>
            </w:r>
          </w:p>
        </w:tc>
        <w:tc>
          <w:tcPr>
            <w:tcW w:w="6970" w:type="dxa"/>
            <w:gridSpan w:val="3"/>
            <w:vAlign w:val="center"/>
          </w:tcPr>
          <w:p w14:paraId="447118B3" w14:textId="77777777" w:rsidR="005E14FA" w:rsidRPr="00230191" w:rsidRDefault="005E14FA" w:rsidP="00E35471">
            <w:pPr>
              <w:rPr>
                <w:rFonts w:cs="Segoe UI"/>
                <w:szCs w:val="24"/>
              </w:rPr>
            </w:pPr>
            <w:r w:rsidRPr="00230191">
              <w:rPr>
                <w:rFonts w:cs="Segoe UI"/>
                <w:szCs w:val="24"/>
              </w:rPr>
              <w:t>wedi’i awdurdodi / heb ei awdurdodi [dilëer fel y bo’n briodol]</w:t>
            </w:r>
          </w:p>
        </w:tc>
      </w:tr>
      <w:tr w:rsidR="005E14FA" w:rsidRPr="00230191" w14:paraId="0669E9A8" w14:textId="77777777" w:rsidTr="005E14FA">
        <w:trPr>
          <w:trHeight w:val="427"/>
        </w:trPr>
        <w:tc>
          <w:tcPr>
            <w:tcW w:w="2523" w:type="dxa"/>
            <w:tcBorders>
              <w:top w:val="nil"/>
              <w:bottom w:val="nil"/>
            </w:tcBorders>
            <w:vAlign w:val="center"/>
          </w:tcPr>
          <w:p w14:paraId="01BA1245" w14:textId="77777777" w:rsidR="005E14FA" w:rsidRPr="00230191" w:rsidRDefault="005E14FA" w:rsidP="00E35471">
            <w:pPr>
              <w:rPr>
                <w:rFonts w:cs="Segoe UI"/>
                <w:szCs w:val="24"/>
              </w:rPr>
            </w:pPr>
            <w:r w:rsidRPr="00230191">
              <w:rPr>
                <w:rFonts w:cs="Segoe UI"/>
                <w:szCs w:val="24"/>
              </w:rPr>
              <w:t>Enw’r rheolwr</w:t>
            </w:r>
          </w:p>
        </w:tc>
        <w:tc>
          <w:tcPr>
            <w:tcW w:w="6970" w:type="dxa"/>
            <w:gridSpan w:val="3"/>
            <w:tcBorders>
              <w:top w:val="nil"/>
              <w:bottom w:val="nil"/>
            </w:tcBorders>
            <w:vAlign w:val="center"/>
          </w:tcPr>
          <w:p w14:paraId="5A5B94D7" w14:textId="77777777" w:rsidR="005E14FA" w:rsidRPr="00230191" w:rsidRDefault="005E14FA" w:rsidP="00E35471">
            <w:pPr>
              <w:rPr>
                <w:rFonts w:cs="Segoe UI"/>
                <w:szCs w:val="24"/>
              </w:rPr>
            </w:pPr>
          </w:p>
        </w:tc>
      </w:tr>
      <w:tr w:rsidR="005E14FA" w:rsidRPr="00230191" w14:paraId="75B0DB16" w14:textId="77777777" w:rsidTr="005E14FA">
        <w:trPr>
          <w:trHeight w:val="419"/>
        </w:trPr>
        <w:tc>
          <w:tcPr>
            <w:tcW w:w="2523" w:type="dxa"/>
            <w:vAlign w:val="center"/>
          </w:tcPr>
          <w:p w14:paraId="28358B94" w14:textId="77777777" w:rsidR="005E14FA" w:rsidRPr="00230191" w:rsidRDefault="005E14FA" w:rsidP="00E35471">
            <w:pPr>
              <w:rPr>
                <w:rFonts w:cs="Segoe UI"/>
                <w:szCs w:val="24"/>
              </w:rPr>
            </w:pPr>
            <w:r w:rsidRPr="00230191">
              <w:rPr>
                <w:rFonts w:cs="Segoe UI"/>
                <w:szCs w:val="24"/>
              </w:rPr>
              <w:t>Llofnod</w:t>
            </w:r>
          </w:p>
        </w:tc>
        <w:tc>
          <w:tcPr>
            <w:tcW w:w="6970" w:type="dxa"/>
            <w:gridSpan w:val="3"/>
            <w:vAlign w:val="center"/>
          </w:tcPr>
          <w:p w14:paraId="2938736D" w14:textId="77777777" w:rsidR="005E14FA" w:rsidRPr="00230191" w:rsidRDefault="005E14FA" w:rsidP="00E35471">
            <w:pPr>
              <w:rPr>
                <w:rFonts w:cs="Segoe UI"/>
                <w:szCs w:val="24"/>
              </w:rPr>
            </w:pPr>
          </w:p>
        </w:tc>
      </w:tr>
    </w:tbl>
    <w:p w14:paraId="1CD1C791" w14:textId="77777777" w:rsidR="005E14FA" w:rsidRPr="00230191" w:rsidRDefault="005E14FA" w:rsidP="005E14FA">
      <w:pPr>
        <w:rPr>
          <w:lang w:eastAsia="en-GB"/>
        </w:rPr>
      </w:pPr>
    </w:p>
    <w:p w14:paraId="5463EF75" w14:textId="05C4C181" w:rsidR="00CA60AB" w:rsidRPr="00572555" w:rsidRDefault="00CA60AB" w:rsidP="002F201C">
      <w:pPr>
        <w:rPr>
          <w:rFonts w:cs="Segoe UI"/>
          <w:szCs w:val="24"/>
        </w:rPr>
      </w:pPr>
    </w:p>
    <w:p w14:paraId="00C9460C" w14:textId="77777777" w:rsidR="005E14FA" w:rsidRDefault="005E14FA">
      <w:pPr>
        <w:spacing w:after="0"/>
        <w:rPr>
          <w:rFonts w:cs="Segoe UI"/>
          <w:b/>
          <w:bCs/>
          <w:color w:val="000000"/>
          <w:szCs w:val="24"/>
          <w:lang w:eastAsia="en-GB"/>
        </w:rPr>
      </w:pPr>
      <w:r>
        <w:br w:type="page"/>
      </w:r>
    </w:p>
    <w:p w14:paraId="2FFA9599" w14:textId="44B8C21D" w:rsidR="005E14FA" w:rsidRPr="00C726AE" w:rsidRDefault="005E14FA" w:rsidP="005E14FA">
      <w:pPr>
        <w:pStyle w:val="Heading1"/>
      </w:pPr>
      <w:bookmarkStart w:id="25" w:name="_Toc457892766"/>
      <w:r w:rsidRPr="00C726AE">
        <w:lastRenderedPageBreak/>
        <w:t>ATODIAD X.11</w:t>
      </w:r>
      <w:r>
        <w:t xml:space="preserve"> </w:t>
      </w:r>
      <w:r w:rsidRPr="00C726AE">
        <w:t>Ffurflen ar gyfer cyfweliad dychwelyd i’r gwaith yn dilyn salwch</w:t>
      </w:r>
      <w:bookmarkEnd w:id="25"/>
    </w:p>
    <w:p w14:paraId="3B49EBF1" w14:textId="77777777" w:rsidR="005E14FA" w:rsidRPr="00C726AE" w:rsidRDefault="00BB1E5F" w:rsidP="005E14FA">
      <w:pPr>
        <w:rPr>
          <w:lang w:eastAsia="en-GB"/>
        </w:rPr>
      </w:pPr>
      <w:r>
        <w:rPr>
          <w:lang w:eastAsia="en-GB"/>
        </w:rPr>
        <w:pict w14:anchorId="74E1829E">
          <v:rect id="_x0000_i1039" style="width:453.5pt;height:1.5pt" o:hralign="center" o:hrstd="t" o:hrnoshade="t" o:hr="t" fillcolor="#0d0d0d" stroked="f"/>
        </w:pic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44"/>
        <w:gridCol w:w="248"/>
        <w:gridCol w:w="29"/>
        <w:gridCol w:w="538"/>
        <w:gridCol w:w="1323"/>
        <w:gridCol w:w="95"/>
        <w:gridCol w:w="1162"/>
        <w:gridCol w:w="1673"/>
        <w:gridCol w:w="28"/>
        <w:gridCol w:w="2098"/>
      </w:tblGrid>
      <w:tr w:rsidR="005E14FA" w:rsidRPr="00C726AE" w14:paraId="7839DF3D" w14:textId="77777777" w:rsidTr="00E35471">
        <w:trPr>
          <w:trHeight w:val="465"/>
        </w:trPr>
        <w:tc>
          <w:tcPr>
            <w:tcW w:w="2270" w:type="dxa"/>
            <w:gridSpan w:val="2"/>
            <w:vAlign w:val="bottom"/>
          </w:tcPr>
          <w:p w14:paraId="1DED62D5" w14:textId="77777777" w:rsidR="005E14FA" w:rsidRPr="00C726AE" w:rsidRDefault="005E14FA" w:rsidP="00E35471">
            <w:pPr>
              <w:rPr>
                <w:rFonts w:cs="Segoe UI"/>
                <w:szCs w:val="24"/>
              </w:rPr>
            </w:pPr>
            <w:r w:rsidRPr="00C726AE">
              <w:rPr>
                <w:rFonts w:cs="Segoe UI"/>
                <w:szCs w:val="24"/>
              </w:rPr>
              <w:t>Enw’r gweithiwr:</w:t>
            </w:r>
          </w:p>
        </w:tc>
        <w:tc>
          <w:tcPr>
            <w:tcW w:w="7194" w:type="dxa"/>
            <w:gridSpan w:val="9"/>
            <w:vAlign w:val="bottom"/>
          </w:tcPr>
          <w:p w14:paraId="36F53688" w14:textId="77777777" w:rsidR="005E14FA" w:rsidRPr="00C726AE" w:rsidRDefault="005E14FA" w:rsidP="00E35471">
            <w:pPr>
              <w:rPr>
                <w:rFonts w:cs="Segoe UI"/>
                <w:szCs w:val="24"/>
              </w:rPr>
            </w:pPr>
          </w:p>
        </w:tc>
      </w:tr>
      <w:tr w:rsidR="005E14FA" w:rsidRPr="00C726AE" w14:paraId="6BD381CA" w14:textId="77777777" w:rsidTr="00E35471">
        <w:trPr>
          <w:trHeight w:val="465"/>
        </w:trPr>
        <w:tc>
          <w:tcPr>
            <w:tcW w:w="2270" w:type="dxa"/>
            <w:gridSpan w:val="2"/>
            <w:vAlign w:val="bottom"/>
          </w:tcPr>
          <w:p w14:paraId="5F360D36" w14:textId="77777777" w:rsidR="005E14FA" w:rsidRPr="00C726AE" w:rsidRDefault="005E14FA" w:rsidP="00E35471">
            <w:pPr>
              <w:rPr>
                <w:rFonts w:cs="Segoe UI"/>
                <w:szCs w:val="24"/>
              </w:rPr>
            </w:pPr>
            <w:r w:rsidRPr="00C726AE">
              <w:rPr>
                <w:rFonts w:cs="Segoe UI"/>
                <w:szCs w:val="24"/>
              </w:rPr>
              <w:t>Rhif y gweithiwr:</w:t>
            </w:r>
          </w:p>
        </w:tc>
        <w:tc>
          <w:tcPr>
            <w:tcW w:w="7194" w:type="dxa"/>
            <w:gridSpan w:val="9"/>
            <w:vAlign w:val="bottom"/>
          </w:tcPr>
          <w:p w14:paraId="37A5B9BE" w14:textId="77777777" w:rsidR="005E14FA" w:rsidRPr="00C726AE" w:rsidRDefault="005E14FA" w:rsidP="00E35471">
            <w:pPr>
              <w:rPr>
                <w:rFonts w:cs="Segoe UI"/>
                <w:szCs w:val="24"/>
              </w:rPr>
            </w:pPr>
          </w:p>
        </w:tc>
      </w:tr>
      <w:tr w:rsidR="005E14FA" w:rsidRPr="00C726AE" w14:paraId="181E2D76" w14:textId="77777777" w:rsidTr="00E35471">
        <w:trPr>
          <w:trHeight w:val="465"/>
        </w:trPr>
        <w:tc>
          <w:tcPr>
            <w:tcW w:w="1526" w:type="dxa"/>
            <w:vAlign w:val="bottom"/>
          </w:tcPr>
          <w:p w14:paraId="2C27256F" w14:textId="77777777" w:rsidR="005E14FA" w:rsidRPr="00C726AE" w:rsidRDefault="005E14FA" w:rsidP="00E35471">
            <w:pPr>
              <w:rPr>
                <w:rFonts w:cs="Segoe UI"/>
                <w:szCs w:val="24"/>
              </w:rPr>
            </w:pPr>
            <w:r w:rsidRPr="00C726AE">
              <w:rPr>
                <w:rFonts w:cs="Segoe UI"/>
                <w:szCs w:val="24"/>
              </w:rPr>
              <w:t>Adran:</w:t>
            </w:r>
          </w:p>
        </w:tc>
        <w:tc>
          <w:tcPr>
            <w:tcW w:w="2977" w:type="dxa"/>
            <w:gridSpan w:val="6"/>
            <w:vAlign w:val="bottom"/>
          </w:tcPr>
          <w:p w14:paraId="74D3E152" w14:textId="77777777" w:rsidR="005E14FA" w:rsidRPr="00C726AE" w:rsidRDefault="005E14FA" w:rsidP="00E35471">
            <w:pPr>
              <w:rPr>
                <w:rFonts w:cs="Segoe UI"/>
                <w:szCs w:val="24"/>
              </w:rPr>
            </w:pPr>
          </w:p>
        </w:tc>
        <w:tc>
          <w:tcPr>
            <w:tcW w:w="2835" w:type="dxa"/>
            <w:gridSpan w:val="2"/>
            <w:vAlign w:val="bottom"/>
          </w:tcPr>
          <w:p w14:paraId="7F780A5C" w14:textId="77777777" w:rsidR="005E14FA" w:rsidRPr="00C726AE" w:rsidRDefault="005E14FA" w:rsidP="00E35471">
            <w:pPr>
              <w:rPr>
                <w:rFonts w:cs="Segoe UI"/>
                <w:szCs w:val="24"/>
              </w:rPr>
            </w:pPr>
            <w:r w:rsidRPr="00C726AE">
              <w:rPr>
                <w:rFonts w:cs="Segoe UI"/>
                <w:szCs w:val="24"/>
              </w:rPr>
              <w:t>Dyddiad ymuno â’r sefydliad:</w:t>
            </w:r>
          </w:p>
        </w:tc>
        <w:tc>
          <w:tcPr>
            <w:tcW w:w="2126" w:type="dxa"/>
            <w:gridSpan w:val="2"/>
            <w:vAlign w:val="bottom"/>
          </w:tcPr>
          <w:p w14:paraId="3B326A20" w14:textId="77777777" w:rsidR="005E14FA" w:rsidRPr="00C726AE" w:rsidRDefault="005E14FA" w:rsidP="00E35471">
            <w:pPr>
              <w:rPr>
                <w:rFonts w:cs="Segoe UI"/>
                <w:szCs w:val="24"/>
              </w:rPr>
            </w:pPr>
          </w:p>
        </w:tc>
      </w:tr>
      <w:tr w:rsidR="005E14FA" w:rsidRPr="00C726AE" w14:paraId="5776B55E" w14:textId="77777777" w:rsidTr="00E35471">
        <w:trPr>
          <w:trHeight w:val="465"/>
        </w:trPr>
        <w:tc>
          <w:tcPr>
            <w:tcW w:w="2518" w:type="dxa"/>
            <w:gridSpan w:val="3"/>
            <w:vAlign w:val="bottom"/>
          </w:tcPr>
          <w:p w14:paraId="58C2C78E" w14:textId="77777777" w:rsidR="005E14FA" w:rsidRPr="00C726AE" w:rsidRDefault="005E14FA" w:rsidP="00E35471">
            <w:pPr>
              <w:rPr>
                <w:rFonts w:cs="Segoe UI"/>
                <w:szCs w:val="24"/>
              </w:rPr>
            </w:pPr>
          </w:p>
        </w:tc>
        <w:tc>
          <w:tcPr>
            <w:tcW w:w="1985" w:type="dxa"/>
            <w:gridSpan w:val="4"/>
            <w:vAlign w:val="bottom"/>
          </w:tcPr>
          <w:p w14:paraId="436E7B90" w14:textId="77777777" w:rsidR="005E14FA" w:rsidRPr="00C726AE" w:rsidRDefault="005E14FA" w:rsidP="00E35471">
            <w:pPr>
              <w:jc w:val="center"/>
              <w:rPr>
                <w:rFonts w:cs="Segoe UI"/>
                <w:b/>
                <w:szCs w:val="24"/>
                <w:u w:val="single"/>
              </w:rPr>
            </w:pPr>
            <w:r w:rsidRPr="00C726AE">
              <w:rPr>
                <w:rFonts w:cs="Segoe UI"/>
                <w:b/>
                <w:szCs w:val="24"/>
                <w:u w:val="single"/>
              </w:rPr>
              <w:t>Dyddiad</w:t>
            </w:r>
          </w:p>
        </w:tc>
        <w:tc>
          <w:tcPr>
            <w:tcW w:w="4961" w:type="dxa"/>
            <w:gridSpan w:val="4"/>
            <w:vMerge w:val="restart"/>
            <w:tcBorders>
              <w:bottom w:val="nil"/>
            </w:tcBorders>
            <w:vAlign w:val="bottom"/>
          </w:tcPr>
          <w:p w14:paraId="00870926" w14:textId="77777777" w:rsidR="005E14FA" w:rsidRPr="00C726AE" w:rsidRDefault="005E14FA" w:rsidP="00E35471">
            <w:pPr>
              <w:rPr>
                <w:rFonts w:cs="Segoe UI"/>
                <w:b/>
                <w:szCs w:val="24"/>
                <w:u w:val="single"/>
              </w:rPr>
            </w:pPr>
          </w:p>
        </w:tc>
      </w:tr>
      <w:tr w:rsidR="005E14FA" w:rsidRPr="00C726AE" w14:paraId="30CA2500" w14:textId="77777777" w:rsidTr="00E35471">
        <w:trPr>
          <w:trHeight w:val="465"/>
        </w:trPr>
        <w:tc>
          <w:tcPr>
            <w:tcW w:w="2518" w:type="dxa"/>
            <w:gridSpan w:val="3"/>
            <w:vAlign w:val="bottom"/>
          </w:tcPr>
          <w:p w14:paraId="0018CAB1" w14:textId="77777777" w:rsidR="005E14FA" w:rsidRPr="00C726AE" w:rsidRDefault="005E14FA" w:rsidP="00E35471">
            <w:pPr>
              <w:rPr>
                <w:rFonts w:cs="Segoe UI"/>
                <w:szCs w:val="24"/>
              </w:rPr>
            </w:pPr>
            <w:r w:rsidRPr="00C726AE">
              <w:rPr>
                <w:rFonts w:cs="Segoe UI"/>
                <w:szCs w:val="24"/>
              </w:rPr>
              <w:t>Diwrnod cyntaf absenoldeb:</w:t>
            </w:r>
          </w:p>
        </w:tc>
        <w:tc>
          <w:tcPr>
            <w:tcW w:w="1985" w:type="dxa"/>
            <w:gridSpan w:val="4"/>
            <w:vAlign w:val="bottom"/>
          </w:tcPr>
          <w:p w14:paraId="5224AAB0" w14:textId="77777777" w:rsidR="005E14FA" w:rsidRPr="00C726AE" w:rsidRDefault="005E14FA" w:rsidP="00E35471">
            <w:pPr>
              <w:rPr>
                <w:rFonts w:cs="Segoe UI"/>
                <w:b/>
                <w:szCs w:val="24"/>
                <w:u w:val="single"/>
              </w:rPr>
            </w:pPr>
          </w:p>
        </w:tc>
        <w:tc>
          <w:tcPr>
            <w:tcW w:w="4961" w:type="dxa"/>
            <w:gridSpan w:val="4"/>
            <w:vMerge/>
            <w:tcBorders>
              <w:bottom w:val="nil"/>
            </w:tcBorders>
            <w:vAlign w:val="bottom"/>
          </w:tcPr>
          <w:p w14:paraId="63B4F93A" w14:textId="77777777" w:rsidR="005E14FA" w:rsidRPr="00C726AE" w:rsidRDefault="005E14FA" w:rsidP="00E35471">
            <w:pPr>
              <w:rPr>
                <w:rFonts w:cs="Segoe UI"/>
                <w:b/>
                <w:szCs w:val="24"/>
                <w:u w:val="single"/>
              </w:rPr>
            </w:pPr>
          </w:p>
        </w:tc>
      </w:tr>
      <w:tr w:rsidR="005E14FA" w:rsidRPr="00C726AE" w14:paraId="55D56AA6" w14:textId="77777777" w:rsidTr="00E35471">
        <w:trPr>
          <w:trHeight w:val="465"/>
        </w:trPr>
        <w:tc>
          <w:tcPr>
            <w:tcW w:w="2518" w:type="dxa"/>
            <w:gridSpan w:val="3"/>
            <w:vAlign w:val="bottom"/>
          </w:tcPr>
          <w:p w14:paraId="55FA3F4D" w14:textId="77777777" w:rsidR="005E14FA" w:rsidRPr="00C726AE" w:rsidRDefault="005E14FA" w:rsidP="00E35471">
            <w:pPr>
              <w:rPr>
                <w:rFonts w:cs="Segoe UI"/>
                <w:szCs w:val="24"/>
              </w:rPr>
            </w:pPr>
            <w:r w:rsidRPr="00C726AE">
              <w:rPr>
                <w:rFonts w:cs="Segoe UI"/>
                <w:szCs w:val="24"/>
              </w:rPr>
              <w:t xml:space="preserve">Diwrnod olaf absenoldeb: </w:t>
            </w:r>
          </w:p>
        </w:tc>
        <w:tc>
          <w:tcPr>
            <w:tcW w:w="1985" w:type="dxa"/>
            <w:gridSpan w:val="4"/>
            <w:vAlign w:val="bottom"/>
          </w:tcPr>
          <w:p w14:paraId="7C5B3FB1" w14:textId="77777777" w:rsidR="005E14FA" w:rsidRPr="00C726AE" w:rsidRDefault="005E14FA" w:rsidP="00E35471">
            <w:pPr>
              <w:rPr>
                <w:rFonts w:cs="Segoe UI"/>
                <w:b/>
                <w:szCs w:val="24"/>
                <w:u w:val="single"/>
              </w:rPr>
            </w:pPr>
          </w:p>
        </w:tc>
        <w:tc>
          <w:tcPr>
            <w:tcW w:w="4961" w:type="dxa"/>
            <w:gridSpan w:val="4"/>
            <w:vMerge/>
            <w:tcBorders>
              <w:bottom w:val="nil"/>
            </w:tcBorders>
            <w:vAlign w:val="bottom"/>
          </w:tcPr>
          <w:p w14:paraId="53A75785" w14:textId="77777777" w:rsidR="005E14FA" w:rsidRPr="00C726AE" w:rsidRDefault="005E14FA" w:rsidP="00E35471">
            <w:pPr>
              <w:rPr>
                <w:rFonts w:cs="Segoe UI"/>
                <w:b/>
                <w:szCs w:val="24"/>
                <w:u w:val="single"/>
              </w:rPr>
            </w:pPr>
          </w:p>
        </w:tc>
      </w:tr>
      <w:tr w:rsidR="005E14FA" w:rsidRPr="00C726AE" w14:paraId="5E465B1F" w14:textId="77777777" w:rsidTr="00E35471">
        <w:trPr>
          <w:trHeight w:val="465"/>
        </w:trPr>
        <w:tc>
          <w:tcPr>
            <w:tcW w:w="2518" w:type="dxa"/>
            <w:gridSpan w:val="3"/>
            <w:vAlign w:val="bottom"/>
          </w:tcPr>
          <w:p w14:paraId="77693A44" w14:textId="77777777" w:rsidR="005E14FA" w:rsidRPr="00C726AE" w:rsidRDefault="005E14FA" w:rsidP="00E35471">
            <w:pPr>
              <w:rPr>
                <w:rFonts w:cs="Segoe UI"/>
                <w:szCs w:val="24"/>
              </w:rPr>
            </w:pPr>
            <w:r w:rsidRPr="00C726AE">
              <w:rPr>
                <w:rFonts w:cs="Segoe UI"/>
                <w:szCs w:val="24"/>
              </w:rPr>
              <w:t>Dyddiad dychwelyd i’r gwaith:</w:t>
            </w:r>
          </w:p>
        </w:tc>
        <w:tc>
          <w:tcPr>
            <w:tcW w:w="1985" w:type="dxa"/>
            <w:gridSpan w:val="4"/>
            <w:vAlign w:val="bottom"/>
          </w:tcPr>
          <w:p w14:paraId="1AED4C59" w14:textId="77777777" w:rsidR="005E14FA" w:rsidRPr="00C726AE" w:rsidRDefault="005E14FA" w:rsidP="00E35471">
            <w:pPr>
              <w:rPr>
                <w:rFonts w:cs="Segoe UI"/>
                <w:b/>
                <w:szCs w:val="24"/>
                <w:u w:val="single"/>
              </w:rPr>
            </w:pPr>
          </w:p>
        </w:tc>
        <w:tc>
          <w:tcPr>
            <w:tcW w:w="4961" w:type="dxa"/>
            <w:gridSpan w:val="4"/>
            <w:vMerge/>
            <w:tcBorders>
              <w:bottom w:val="nil"/>
            </w:tcBorders>
            <w:vAlign w:val="bottom"/>
          </w:tcPr>
          <w:p w14:paraId="1C96BFBC" w14:textId="77777777" w:rsidR="005E14FA" w:rsidRPr="00C726AE" w:rsidRDefault="005E14FA" w:rsidP="00E35471">
            <w:pPr>
              <w:rPr>
                <w:rFonts w:cs="Segoe UI"/>
                <w:b/>
                <w:szCs w:val="24"/>
                <w:u w:val="single"/>
              </w:rPr>
            </w:pPr>
          </w:p>
        </w:tc>
      </w:tr>
      <w:tr w:rsidR="005E14FA" w:rsidRPr="00C726AE" w14:paraId="283549A9" w14:textId="77777777" w:rsidTr="005E14FA">
        <w:trPr>
          <w:trHeight w:val="465"/>
        </w:trPr>
        <w:tc>
          <w:tcPr>
            <w:tcW w:w="2547" w:type="dxa"/>
            <w:gridSpan w:val="4"/>
            <w:vAlign w:val="bottom"/>
          </w:tcPr>
          <w:p w14:paraId="4C22AD92" w14:textId="77777777" w:rsidR="005E14FA" w:rsidRPr="00C726AE" w:rsidRDefault="005E14FA" w:rsidP="00E35471">
            <w:pPr>
              <w:rPr>
                <w:rFonts w:cs="Segoe UI"/>
                <w:szCs w:val="24"/>
              </w:rPr>
            </w:pPr>
            <w:r w:rsidRPr="00C726AE">
              <w:rPr>
                <w:rFonts w:cs="Segoe UI"/>
                <w:szCs w:val="24"/>
              </w:rPr>
              <w:t>Cyfanswm hyd yr absenoldeb:</w:t>
            </w:r>
          </w:p>
        </w:tc>
        <w:tc>
          <w:tcPr>
            <w:tcW w:w="538" w:type="dxa"/>
            <w:tcBorders>
              <w:right w:val="nil"/>
            </w:tcBorders>
            <w:vAlign w:val="bottom"/>
          </w:tcPr>
          <w:p w14:paraId="696996CC" w14:textId="77777777" w:rsidR="005E14FA" w:rsidRPr="00C726AE" w:rsidRDefault="005E14FA" w:rsidP="00E35471">
            <w:pPr>
              <w:rPr>
                <w:rFonts w:cs="Segoe UI"/>
                <w:szCs w:val="24"/>
              </w:rPr>
            </w:pPr>
            <w:r w:rsidRPr="00C726AE">
              <w:rPr>
                <w:rFonts w:cs="Segoe UI"/>
                <w:szCs w:val="24"/>
              </w:rPr>
              <w:t xml:space="preserve"> </w:t>
            </w:r>
          </w:p>
        </w:tc>
        <w:tc>
          <w:tcPr>
            <w:tcW w:w="1323" w:type="dxa"/>
            <w:tcBorders>
              <w:left w:val="nil"/>
              <w:right w:val="nil"/>
            </w:tcBorders>
            <w:vAlign w:val="bottom"/>
          </w:tcPr>
          <w:p w14:paraId="12CB0B5F" w14:textId="5C8BA3A0" w:rsidR="005E14FA" w:rsidRPr="00C726AE" w:rsidRDefault="005E14FA" w:rsidP="005E14FA">
            <w:pPr>
              <w:rPr>
                <w:rFonts w:cs="Segoe UI"/>
                <w:szCs w:val="24"/>
              </w:rPr>
            </w:pPr>
            <w:r w:rsidRPr="00C726AE">
              <w:rPr>
                <w:rFonts w:cs="Segoe UI"/>
                <w:szCs w:val="24"/>
              </w:rPr>
              <w:t>diwrnoda</w:t>
            </w:r>
            <w:r>
              <w:rPr>
                <w:rFonts w:cs="Segoe UI"/>
                <w:szCs w:val="24"/>
              </w:rPr>
              <w:t>u</w:t>
            </w:r>
          </w:p>
        </w:tc>
        <w:tc>
          <w:tcPr>
            <w:tcW w:w="1257" w:type="dxa"/>
            <w:gridSpan w:val="2"/>
            <w:tcBorders>
              <w:left w:val="nil"/>
              <w:right w:val="nil"/>
            </w:tcBorders>
            <w:vAlign w:val="bottom"/>
          </w:tcPr>
          <w:p w14:paraId="127FE746" w14:textId="77777777" w:rsidR="005E14FA" w:rsidRPr="00C726AE" w:rsidRDefault="005E14FA" w:rsidP="00E35471">
            <w:pPr>
              <w:rPr>
                <w:rFonts w:cs="Segoe UI"/>
                <w:szCs w:val="24"/>
              </w:rPr>
            </w:pPr>
          </w:p>
        </w:tc>
        <w:tc>
          <w:tcPr>
            <w:tcW w:w="1701" w:type="dxa"/>
            <w:gridSpan w:val="2"/>
            <w:tcBorders>
              <w:left w:val="nil"/>
            </w:tcBorders>
            <w:vAlign w:val="bottom"/>
          </w:tcPr>
          <w:p w14:paraId="4FD81EE7" w14:textId="77777777" w:rsidR="005E14FA" w:rsidRPr="00C726AE" w:rsidRDefault="005E14FA" w:rsidP="00E35471">
            <w:pPr>
              <w:rPr>
                <w:rFonts w:cs="Segoe UI"/>
                <w:szCs w:val="24"/>
              </w:rPr>
            </w:pPr>
            <w:r w:rsidRPr="00C726AE">
              <w:rPr>
                <w:rFonts w:cs="Segoe UI"/>
                <w:szCs w:val="24"/>
              </w:rPr>
              <w:t>oriau</w:t>
            </w:r>
          </w:p>
        </w:tc>
        <w:tc>
          <w:tcPr>
            <w:tcW w:w="2098" w:type="dxa"/>
            <w:tcBorders>
              <w:top w:val="nil"/>
            </w:tcBorders>
            <w:vAlign w:val="bottom"/>
          </w:tcPr>
          <w:p w14:paraId="31265FC8" w14:textId="77777777" w:rsidR="005E14FA" w:rsidRPr="00C726AE" w:rsidRDefault="005E14FA" w:rsidP="00E35471">
            <w:pPr>
              <w:rPr>
                <w:rFonts w:cs="Segoe UI"/>
                <w:szCs w:val="24"/>
              </w:rPr>
            </w:pPr>
          </w:p>
        </w:tc>
      </w:tr>
    </w:tbl>
    <w:p w14:paraId="1F578F3F" w14:textId="77777777" w:rsidR="005E14FA" w:rsidRPr="00C726AE" w:rsidRDefault="005E14FA" w:rsidP="005E14FA">
      <w:pPr>
        <w:rPr>
          <w:rFonts w:cs="Segoe UI"/>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E14FA" w:rsidRPr="00C726AE" w14:paraId="2960483B" w14:textId="77777777" w:rsidTr="00E35471">
        <w:trPr>
          <w:trHeight w:val="1746"/>
        </w:trPr>
        <w:tc>
          <w:tcPr>
            <w:tcW w:w="9464" w:type="dxa"/>
            <w:vAlign w:val="center"/>
          </w:tcPr>
          <w:p w14:paraId="7D1F15DC" w14:textId="77777777" w:rsidR="005E14FA" w:rsidRPr="00C726AE" w:rsidRDefault="005E14FA" w:rsidP="00E35471">
            <w:pPr>
              <w:rPr>
                <w:rFonts w:cs="Segoe UI"/>
                <w:b/>
                <w:szCs w:val="24"/>
              </w:rPr>
            </w:pPr>
            <w:r w:rsidRPr="00C726AE">
              <w:rPr>
                <w:rFonts w:cs="Segoe UI"/>
                <w:b/>
                <w:szCs w:val="24"/>
              </w:rPr>
              <w:t>Mae’n rhaid i’r ffurflen hon gael ei llenwi gan y rheolwr ar gyfer pob gweithiwr sy’n dychwelyd i’r gwaith yn dilyn absenoldeb.</w:t>
            </w:r>
          </w:p>
          <w:p w14:paraId="2C969F0C" w14:textId="77777777" w:rsidR="005E14FA" w:rsidRPr="00C726AE" w:rsidRDefault="005E14FA" w:rsidP="00E35471">
            <w:pPr>
              <w:rPr>
                <w:rFonts w:cs="Segoe UI"/>
                <w:b/>
                <w:szCs w:val="24"/>
              </w:rPr>
            </w:pPr>
            <w:r w:rsidRPr="00C726AE">
              <w:rPr>
                <w:rFonts w:cs="Segoe UI"/>
                <w:b/>
                <w:szCs w:val="24"/>
              </w:rPr>
              <w:t>Dylid pennu fformat y cyfweliad yn unol â’r rheswm dros yr absenoldeb a’r amgylchiadau unigol.</w:t>
            </w:r>
          </w:p>
        </w:tc>
      </w:tr>
      <w:tr w:rsidR="005E14FA" w:rsidRPr="00C726AE" w14:paraId="7338CD06" w14:textId="77777777" w:rsidTr="00E35471">
        <w:trPr>
          <w:trHeight w:val="413"/>
        </w:trPr>
        <w:tc>
          <w:tcPr>
            <w:tcW w:w="9464" w:type="dxa"/>
            <w:vAlign w:val="center"/>
          </w:tcPr>
          <w:p w14:paraId="6DBFD41A" w14:textId="77777777" w:rsidR="005E14FA" w:rsidRPr="00C726AE" w:rsidRDefault="005E14FA" w:rsidP="00E35471">
            <w:pPr>
              <w:rPr>
                <w:rFonts w:cs="Segoe UI"/>
                <w:szCs w:val="24"/>
              </w:rPr>
            </w:pPr>
            <w:r w:rsidRPr="00C726AE">
              <w:rPr>
                <w:rFonts w:cs="Segoe UI"/>
                <w:szCs w:val="24"/>
              </w:rPr>
              <w:t>Adolygwch gofnod absenoldeb y gweithiwr yn ystod y 12 mis blaenorol.</w:t>
            </w:r>
          </w:p>
        </w:tc>
      </w:tr>
      <w:tr w:rsidR="005E14FA" w:rsidRPr="00C726AE" w14:paraId="55CE6BEC" w14:textId="77777777" w:rsidTr="00E35471">
        <w:trPr>
          <w:trHeight w:val="387"/>
        </w:trPr>
        <w:tc>
          <w:tcPr>
            <w:tcW w:w="9464" w:type="dxa"/>
            <w:tcBorders>
              <w:bottom w:val="nil"/>
            </w:tcBorders>
            <w:vAlign w:val="center"/>
          </w:tcPr>
          <w:p w14:paraId="651E4874" w14:textId="77777777" w:rsidR="005E14FA" w:rsidRPr="00C726AE" w:rsidRDefault="005E14FA" w:rsidP="00E35471">
            <w:pPr>
              <w:rPr>
                <w:rFonts w:cs="Segoe UI"/>
                <w:szCs w:val="24"/>
              </w:rPr>
            </w:pPr>
            <w:r w:rsidRPr="00C726AE">
              <w:rPr>
                <w:rFonts w:cs="Segoe UI"/>
                <w:szCs w:val="24"/>
              </w:rPr>
              <w:t>A oes patrwm rheolaidd o absenoldeb?</w:t>
            </w:r>
            <w:r w:rsidRPr="00C726AE">
              <w:rPr>
                <w:rFonts w:cs="Segoe UI"/>
                <w:szCs w:val="24"/>
              </w:rPr>
              <w:tab/>
            </w:r>
            <w:r w:rsidRPr="00C726AE">
              <w:rPr>
                <w:rFonts w:cs="Segoe UI"/>
                <w:b/>
                <w:szCs w:val="24"/>
              </w:rPr>
              <w:t>Oes / Nac oes</w:t>
            </w:r>
          </w:p>
        </w:tc>
      </w:tr>
      <w:tr w:rsidR="005E14FA" w:rsidRPr="00C726AE" w14:paraId="3D1E345C" w14:textId="77777777" w:rsidTr="00E35471">
        <w:trPr>
          <w:trHeight w:val="792"/>
        </w:trPr>
        <w:tc>
          <w:tcPr>
            <w:tcW w:w="9464" w:type="dxa"/>
            <w:tcBorders>
              <w:top w:val="nil"/>
              <w:bottom w:val="nil"/>
            </w:tcBorders>
            <w:vAlign w:val="center"/>
          </w:tcPr>
          <w:p w14:paraId="6B0F1825" w14:textId="77777777" w:rsidR="005E14FA" w:rsidRPr="00C726AE" w:rsidRDefault="005E14FA" w:rsidP="00E35471">
            <w:pPr>
              <w:rPr>
                <w:rFonts w:cs="Segoe UI"/>
                <w:szCs w:val="24"/>
              </w:rPr>
            </w:pPr>
            <w:r w:rsidRPr="00C726AE">
              <w:rPr>
                <w:rFonts w:cs="Segoe UI"/>
                <w:szCs w:val="24"/>
              </w:rPr>
              <w:t>Os Oes, rhowch fanylion isod:</w:t>
            </w:r>
            <w:r w:rsidR="00BB1E5F">
              <w:rPr>
                <w:rFonts w:cs="Segoe UI"/>
                <w:b/>
                <w:bCs/>
                <w:color w:val="000000"/>
                <w:szCs w:val="24"/>
                <w:lang w:eastAsia="en-GB"/>
              </w:rPr>
              <w:pict w14:anchorId="0A5CE14F">
                <v:rect id="_x0000_i1040" style="width:417.6pt;height:1.5pt" o:hralign="center" o:hrstd="t" o:hr="t" fillcolor="#a0a0a0" stroked="f"/>
              </w:pict>
            </w:r>
          </w:p>
        </w:tc>
      </w:tr>
      <w:tr w:rsidR="005E14FA" w:rsidRPr="00C726AE" w14:paraId="7B89F899" w14:textId="77777777" w:rsidTr="00E35471">
        <w:trPr>
          <w:trHeight w:val="1531"/>
        </w:trPr>
        <w:tc>
          <w:tcPr>
            <w:tcW w:w="9464" w:type="dxa"/>
            <w:tcBorders>
              <w:top w:val="nil"/>
            </w:tcBorders>
            <w:vAlign w:val="center"/>
          </w:tcPr>
          <w:p w14:paraId="4ACB7D12" w14:textId="77777777" w:rsidR="005E14FA" w:rsidRPr="00C726AE" w:rsidRDefault="005E14FA" w:rsidP="00E35471">
            <w:pPr>
              <w:rPr>
                <w:rFonts w:cs="Segoe UI"/>
                <w:szCs w:val="24"/>
              </w:rPr>
            </w:pPr>
          </w:p>
        </w:tc>
      </w:tr>
      <w:tr w:rsidR="005E14FA" w:rsidRPr="00C726AE" w14:paraId="2D819C69" w14:textId="77777777" w:rsidTr="00E35471">
        <w:trPr>
          <w:trHeight w:val="391"/>
        </w:trPr>
        <w:tc>
          <w:tcPr>
            <w:tcW w:w="9464" w:type="dxa"/>
            <w:tcBorders>
              <w:bottom w:val="nil"/>
            </w:tcBorders>
            <w:vAlign w:val="center"/>
          </w:tcPr>
          <w:p w14:paraId="7712F659" w14:textId="77777777" w:rsidR="005E14FA" w:rsidRPr="00C726AE" w:rsidRDefault="005E14FA" w:rsidP="00E35471">
            <w:pPr>
              <w:rPr>
                <w:rFonts w:cs="Segoe UI"/>
                <w:szCs w:val="24"/>
              </w:rPr>
            </w:pPr>
            <w:r w:rsidRPr="00C726AE">
              <w:rPr>
                <w:rFonts w:cs="Segoe UI"/>
                <w:szCs w:val="24"/>
              </w:rPr>
              <w:t>A oes problem ailadroddus?</w:t>
            </w:r>
            <w:r w:rsidRPr="00C726AE">
              <w:rPr>
                <w:rFonts w:cs="Segoe UI"/>
                <w:szCs w:val="24"/>
              </w:rPr>
              <w:tab/>
            </w:r>
            <w:r w:rsidRPr="00C726AE">
              <w:rPr>
                <w:rFonts w:cs="Segoe UI"/>
                <w:szCs w:val="24"/>
              </w:rPr>
              <w:tab/>
            </w:r>
            <w:r w:rsidRPr="00C726AE">
              <w:rPr>
                <w:rFonts w:cs="Segoe UI"/>
                <w:b/>
                <w:szCs w:val="24"/>
              </w:rPr>
              <w:t>Oes / Nac oes</w:t>
            </w:r>
          </w:p>
        </w:tc>
      </w:tr>
      <w:tr w:rsidR="005E14FA" w:rsidRPr="00C726AE" w14:paraId="0FF552E1" w14:textId="77777777" w:rsidTr="00E35471">
        <w:trPr>
          <w:trHeight w:val="854"/>
        </w:trPr>
        <w:tc>
          <w:tcPr>
            <w:tcW w:w="9464" w:type="dxa"/>
            <w:tcBorders>
              <w:top w:val="nil"/>
              <w:bottom w:val="nil"/>
            </w:tcBorders>
            <w:vAlign w:val="center"/>
          </w:tcPr>
          <w:p w14:paraId="605A2728" w14:textId="77777777" w:rsidR="005E14FA" w:rsidRPr="00C726AE" w:rsidRDefault="005E14FA" w:rsidP="00E35471">
            <w:pPr>
              <w:rPr>
                <w:rFonts w:cs="Segoe UI"/>
                <w:szCs w:val="24"/>
              </w:rPr>
            </w:pPr>
            <w:r w:rsidRPr="00C726AE">
              <w:rPr>
                <w:rFonts w:cs="Segoe UI"/>
                <w:szCs w:val="24"/>
              </w:rPr>
              <w:lastRenderedPageBreak/>
              <w:t>Os Oes, rhowch fanylion isod:</w:t>
            </w:r>
          </w:p>
          <w:p w14:paraId="7D9D2084" w14:textId="77777777" w:rsidR="005E14FA" w:rsidRPr="00C726AE" w:rsidRDefault="00BB1E5F" w:rsidP="00E35471">
            <w:pPr>
              <w:rPr>
                <w:rFonts w:cs="Segoe UI"/>
                <w:szCs w:val="24"/>
              </w:rPr>
            </w:pPr>
            <w:r>
              <w:rPr>
                <w:rFonts w:cs="Segoe UI"/>
                <w:b/>
                <w:bCs/>
                <w:color w:val="000000"/>
                <w:szCs w:val="24"/>
                <w:lang w:eastAsia="en-GB"/>
              </w:rPr>
              <w:pict w14:anchorId="283C5B8F">
                <v:rect id="_x0000_i1041" style="width:417.6pt;height:1.5pt" o:hralign="center" o:hrstd="t" o:hr="t" fillcolor="#a0a0a0" stroked="f"/>
              </w:pict>
            </w:r>
          </w:p>
        </w:tc>
      </w:tr>
      <w:tr w:rsidR="005E14FA" w:rsidRPr="00C726AE" w14:paraId="33264334" w14:textId="77777777" w:rsidTr="00E35471">
        <w:trPr>
          <w:trHeight w:val="1583"/>
        </w:trPr>
        <w:tc>
          <w:tcPr>
            <w:tcW w:w="9464" w:type="dxa"/>
            <w:tcBorders>
              <w:top w:val="nil"/>
            </w:tcBorders>
            <w:vAlign w:val="center"/>
          </w:tcPr>
          <w:p w14:paraId="51793D01" w14:textId="77777777" w:rsidR="005E14FA" w:rsidRPr="00C726AE" w:rsidRDefault="005E14FA" w:rsidP="00E35471">
            <w:pPr>
              <w:rPr>
                <w:rFonts w:cs="Segoe UI"/>
                <w:szCs w:val="24"/>
              </w:rPr>
            </w:pPr>
          </w:p>
        </w:tc>
      </w:tr>
      <w:tr w:rsidR="005E14FA" w:rsidRPr="00C726AE" w14:paraId="6673D2C3" w14:textId="77777777" w:rsidTr="00E35471">
        <w:trPr>
          <w:trHeight w:val="440"/>
        </w:trPr>
        <w:tc>
          <w:tcPr>
            <w:tcW w:w="9464" w:type="dxa"/>
            <w:tcBorders>
              <w:bottom w:val="nil"/>
            </w:tcBorders>
            <w:vAlign w:val="center"/>
          </w:tcPr>
          <w:p w14:paraId="5DECF4AF" w14:textId="77777777" w:rsidR="005E14FA" w:rsidRPr="00C726AE" w:rsidRDefault="005E14FA" w:rsidP="00E35471">
            <w:pPr>
              <w:rPr>
                <w:rFonts w:cs="Segoe UI"/>
                <w:szCs w:val="24"/>
              </w:rPr>
            </w:pPr>
            <w:r w:rsidRPr="00C726AE">
              <w:rPr>
                <w:rFonts w:cs="Segoe UI"/>
                <w:szCs w:val="24"/>
              </w:rPr>
              <w:t>A ddilynwyd y weithdrefn adrodd gywir?</w:t>
            </w:r>
            <w:r w:rsidRPr="00C726AE">
              <w:rPr>
                <w:rFonts w:cs="Segoe UI"/>
                <w:szCs w:val="24"/>
              </w:rPr>
              <w:tab/>
            </w:r>
            <w:r w:rsidRPr="00C726AE">
              <w:rPr>
                <w:rFonts w:cs="Segoe UI"/>
                <w:szCs w:val="24"/>
              </w:rPr>
              <w:tab/>
              <w:t xml:space="preserve"> </w:t>
            </w:r>
            <w:r w:rsidRPr="00C726AE">
              <w:rPr>
                <w:rFonts w:cs="Segoe UI"/>
                <w:b/>
                <w:szCs w:val="24"/>
              </w:rPr>
              <w:t>Do / Naddo</w:t>
            </w:r>
          </w:p>
        </w:tc>
      </w:tr>
      <w:tr w:rsidR="005E14FA" w:rsidRPr="00C726AE" w14:paraId="5993CB31" w14:textId="77777777" w:rsidTr="00E35471">
        <w:trPr>
          <w:trHeight w:val="701"/>
        </w:trPr>
        <w:tc>
          <w:tcPr>
            <w:tcW w:w="9464" w:type="dxa"/>
            <w:tcBorders>
              <w:top w:val="nil"/>
              <w:bottom w:val="nil"/>
            </w:tcBorders>
            <w:vAlign w:val="center"/>
          </w:tcPr>
          <w:p w14:paraId="04695FFB" w14:textId="77777777" w:rsidR="005E14FA" w:rsidRPr="00C726AE" w:rsidRDefault="005E14FA" w:rsidP="00E35471">
            <w:pPr>
              <w:rPr>
                <w:rFonts w:cs="Segoe UI"/>
                <w:szCs w:val="24"/>
              </w:rPr>
            </w:pPr>
            <w:r w:rsidRPr="00C726AE">
              <w:rPr>
                <w:rFonts w:cs="Segoe UI"/>
                <w:szCs w:val="24"/>
              </w:rPr>
              <w:t>Os Naddo, nodwch y rhesymau isod:</w:t>
            </w:r>
            <w:r w:rsidR="00BB1E5F">
              <w:rPr>
                <w:rFonts w:cs="Segoe UI"/>
                <w:b/>
                <w:bCs/>
                <w:color w:val="000000"/>
                <w:szCs w:val="24"/>
                <w:lang w:eastAsia="en-GB"/>
              </w:rPr>
              <w:pict w14:anchorId="2E9137D8">
                <v:rect id="_x0000_i1042" style="width:417.6pt;height:1.5pt" o:hralign="center" o:hrstd="t" o:hr="t" fillcolor="#a0a0a0" stroked="f"/>
              </w:pict>
            </w:r>
          </w:p>
        </w:tc>
      </w:tr>
      <w:tr w:rsidR="005E14FA" w:rsidRPr="00C726AE" w14:paraId="592BC3EB" w14:textId="77777777" w:rsidTr="00E35471">
        <w:trPr>
          <w:trHeight w:val="1402"/>
        </w:trPr>
        <w:tc>
          <w:tcPr>
            <w:tcW w:w="9464" w:type="dxa"/>
            <w:tcBorders>
              <w:top w:val="nil"/>
            </w:tcBorders>
            <w:vAlign w:val="center"/>
          </w:tcPr>
          <w:p w14:paraId="15E6FAAF" w14:textId="77777777" w:rsidR="005E14FA" w:rsidRPr="00C726AE" w:rsidRDefault="005E14FA" w:rsidP="00E35471">
            <w:pPr>
              <w:rPr>
                <w:rFonts w:cs="Segoe UI"/>
                <w:szCs w:val="24"/>
              </w:rPr>
            </w:pPr>
          </w:p>
        </w:tc>
      </w:tr>
      <w:tr w:rsidR="005E14FA" w:rsidRPr="00C726AE" w14:paraId="2B617C2F" w14:textId="77777777" w:rsidTr="00E35471">
        <w:trPr>
          <w:trHeight w:val="716"/>
        </w:trPr>
        <w:tc>
          <w:tcPr>
            <w:tcW w:w="9464" w:type="dxa"/>
            <w:tcBorders>
              <w:bottom w:val="nil"/>
            </w:tcBorders>
            <w:vAlign w:val="center"/>
          </w:tcPr>
          <w:p w14:paraId="7F07FEFC" w14:textId="77777777" w:rsidR="005E14FA" w:rsidRPr="00C726AE" w:rsidRDefault="005E14FA" w:rsidP="00E35471">
            <w:pPr>
              <w:rPr>
                <w:rFonts w:cs="Segoe UI"/>
                <w:szCs w:val="24"/>
              </w:rPr>
            </w:pPr>
            <w:r w:rsidRPr="00C726AE">
              <w:rPr>
                <w:rFonts w:cs="Segoe UI"/>
                <w:szCs w:val="24"/>
              </w:rPr>
              <w:t>Trafodwch y rhesymau dros yr absenoldeb a’u manylu isod:</w:t>
            </w:r>
          </w:p>
          <w:p w14:paraId="70CE09F9" w14:textId="77777777" w:rsidR="005E14FA" w:rsidRPr="00C726AE" w:rsidRDefault="00BB1E5F" w:rsidP="00E35471">
            <w:pPr>
              <w:rPr>
                <w:rFonts w:cs="Segoe UI"/>
                <w:szCs w:val="24"/>
              </w:rPr>
            </w:pPr>
            <w:r>
              <w:rPr>
                <w:rFonts w:cs="Segoe UI"/>
                <w:b/>
                <w:bCs/>
                <w:color w:val="000000"/>
                <w:szCs w:val="24"/>
                <w:lang w:eastAsia="en-GB"/>
              </w:rPr>
              <w:pict w14:anchorId="14182A78">
                <v:rect id="_x0000_i1043" style="width:417.6pt;height:1.5pt" o:hralign="center" o:hrstd="t" o:hr="t" fillcolor="#a0a0a0" stroked="f"/>
              </w:pict>
            </w:r>
          </w:p>
        </w:tc>
      </w:tr>
      <w:tr w:rsidR="005E14FA" w:rsidRPr="00C726AE" w14:paraId="7186109C" w14:textId="77777777" w:rsidTr="00E35471">
        <w:trPr>
          <w:trHeight w:val="1984"/>
        </w:trPr>
        <w:tc>
          <w:tcPr>
            <w:tcW w:w="9464" w:type="dxa"/>
            <w:tcBorders>
              <w:top w:val="nil"/>
            </w:tcBorders>
            <w:vAlign w:val="center"/>
          </w:tcPr>
          <w:p w14:paraId="55E5F21C" w14:textId="77777777" w:rsidR="005E14FA" w:rsidRPr="00C726AE" w:rsidRDefault="005E14FA" w:rsidP="00E35471">
            <w:pPr>
              <w:rPr>
                <w:rFonts w:cs="Segoe UI"/>
                <w:szCs w:val="24"/>
              </w:rPr>
            </w:pPr>
          </w:p>
        </w:tc>
      </w:tr>
      <w:tr w:rsidR="005E14FA" w:rsidRPr="00C726AE" w14:paraId="314C7983" w14:textId="77777777" w:rsidTr="00E35471">
        <w:trPr>
          <w:trHeight w:val="841"/>
        </w:trPr>
        <w:tc>
          <w:tcPr>
            <w:tcW w:w="9464" w:type="dxa"/>
            <w:tcBorders>
              <w:bottom w:val="nil"/>
            </w:tcBorders>
            <w:vAlign w:val="center"/>
          </w:tcPr>
          <w:p w14:paraId="3F3814DA" w14:textId="77777777" w:rsidR="005E14FA" w:rsidRPr="00C726AE" w:rsidRDefault="005E14FA" w:rsidP="00E35471">
            <w:pPr>
              <w:rPr>
                <w:rFonts w:cs="Segoe UI"/>
                <w:szCs w:val="24"/>
              </w:rPr>
            </w:pPr>
            <w:r w:rsidRPr="00C726AE">
              <w:rPr>
                <w:rFonts w:cs="Segoe UI"/>
                <w:szCs w:val="24"/>
              </w:rPr>
              <w:t>Rhowch unrhyw wybodaeth arall berthnasol:</w:t>
            </w:r>
          </w:p>
          <w:p w14:paraId="6584C37D" w14:textId="77777777" w:rsidR="005E14FA" w:rsidRPr="00C726AE" w:rsidRDefault="00BB1E5F" w:rsidP="00E35471">
            <w:pPr>
              <w:rPr>
                <w:rFonts w:cs="Segoe UI"/>
                <w:szCs w:val="24"/>
              </w:rPr>
            </w:pPr>
            <w:r>
              <w:rPr>
                <w:rFonts w:cs="Segoe UI"/>
                <w:b/>
                <w:bCs/>
                <w:color w:val="000000"/>
                <w:szCs w:val="24"/>
                <w:lang w:eastAsia="en-GB"/>
              </w:rPr>
              <w:pict w14:anchorId="7E21FEA1">
                <v:rect id="_x0000_i1044" style="width:417.6pt;height:1.5pt" o:hralign="center" o:hrstd="t" o:hr="t" fillcolor="#a0a0a0" stroked="f"/>
              </w:pict>
            </w:r>
          </w:p>
        </w:tc>
      </w:tr>
      <w:tr w:rsidR="005E14FA" w:rsidRPr="00C726AE" w14:paraId="393001C6" w14:textId="77777777" w:rsidTr="00E35471">
        <w:trPr>
          <w:trHeight w:val="1854"/>
        </w:trPr>
        <w:tc>
          <w:tcPr>
            <w:tcW w:w="9464" w:type="dxa"/>
            <w:tcBorders>
              <w:top w:val="nil"/>
            </w:tcBorders>
            <w:vAlign w:val="center"/>
          </w:tcPr>
          <w:p w14:paraId="5DDE6E08" w14:textId="77777777" w:rsidR="005E14FA" w:rsidRPr="00C726AE" w:rsidRDefault="005E14FA" w:rsidP="00E35471">
            <w:pPr>
              <w:rPr>
                <w:rFonts w:cs="Segoe UI"/>
                <w:szCs w:val="24"/>
              </w:rPr>
            </w:pPr>
          </w:p>
        </w:tc>
      </w:tr>
    </w:tbl>
    <w:p w14:paraId="01C0CCBE" w14:textId="77777777" w:rsidR="005E14FA" w:rsidRPr="00C726AE" w:rsidRDefault="005E14FA" w:rsidP="005E14FA">
      <w:pPr>
        <w:rPr>
          <w:rFonts w:cs="Segoe UI"/>
          <w:szCs w:val="24"/>
        </w:rPr>
      </w:pPr>
    </w:p>
    <w:p w14:paraId="5C7B5742" w14:textId="77777777" w:rsidR="005E14FA" w:rsidRPr="00C726AE" w:rsidRDefault="005E14FA" w:rsidP="005E14FA">
      <w:pPr>
        <w:rPr>
          <w:rFonts w:cs="Segoe UI"/>
          <w:szCs w:val="24"/>
        </w:rPr>
      </w:pPr>
      <w:r w:rsidRPr="00C726AE">
        <w:rPr>
          <w:rFonts w:cs="Segoe UI"/>
          <w:szCs w:val="24"/>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059"/>
      </w:tblGrid>
      <w:tr w:rsidR="005E14FA" w:rsidRPr="00C726AE" w14:paraId="43E5D658" w14:textId="77777777" w:rsidTr="00E35471">
        <w:trPr>
          <w:trHeight w:val="787"/>
        </w:trPr>
        <w:tc>
          <w:tcPr>
            <w:tcW w:w="9464" w:type="dxa"/>
            <w:gridSpan w:val="2"/>
            <w:tcBorders>
              <w:bottom w:val="nil"/>
            </w:tcBorders>
            <w:vAlign w:val="center"/>
          </w:tcPr>
          <w:p w14:paraId="02CF6EB3" w14:textId="77777777" w:rsidR="005E14FA" w:rsidRPr="00C726AE" w:rsidRDefault="005E14FA" w:rsidP="00E35471">
            <w:pPr>
              <w:rPr>
                <w:rFonts w:cs="Segoe UI"/>
                <w:szCs w:val="24"/>
              </w:rPr>
            </w:pPr>
            <w:r w:rsidRPr="00C726AE">
              <w:rPr>
                <w:rFonts w:cs="Segoe UI"/>
                <w:szCs w:val="24"/>
              </w:rPr>
              <w:lastRenderedPageBreak/>
              <w:t>Rhowch grynodeb o gytundebau a chamau nesaf isod:</w:t>
            </w:r>
          </w:p>
          <w:p w14:paraId="6AD68CD6" w14:textId="77777777" w:rsidR="005E14FA" w:rsidRPr="00C726AE" w:rsidRDefault="00BB1E5F" w:rsidP="00E35471">
            <w:pPr>
              <w:rPr>
                <w:rFonts w:cs="Segoe UI"/>
                <w:szCs w:val="24"/>
              </w:rPr>
            </w:pPr>
            <w:r>
              <w:rPr>
                <w:rFonts w:cs="Segoe UI"/>
                <w:b/>
                <w:bCs/>
                <w:color w:val="000000"/>
                <w:szCs w:val="24"/>
                <w:lang w:eastAsia="en-GB"/>
              </w:rPr>
              <w:pict w14:anchorId="793259CD">
                <v:rect id="_x0000_i1045" style="width:417.6pt;height:1.5pt" o:hrstd="t" o:hr="t" fillcolor="#a0a0a0" stroked="f"/>
              </w:pict>
            </w:r>
          </w:p>
        </w:tc>
      </w:tr>
      <w:tr w:rsidR="005E14FA" w:rsidRPr="00C726AE" w14:paraId="7A67167D" w14:textId="77777777" w:rsidTr="00E35471">
        <w:trPr>
          <w:trHeight w:val="2977"/>
        </w:trPr>
        <w:tc>
          <w:tcPr>
            <w:tcW w:w="9464" w:type="dxa"/>
            <w:gridSpan w:val="2"/>
            <w:tcBorders>
              <w:top w:val="nil"/>
            </w:tcBorders>
            <w:vAlign w:val="center"/>
          </w:tcPr>
          <w:p w14:paraId="635CCE66" w14:textId="77777777" w:rsidR="005E14FA" w:rsidRPr="00C726AE" w:rsidRDefault="005E14FA" w:rsidP="00E35471">
            <w:pPr>
              <w:rPr>
                <w:rFonts w:cs="Segoe UI"/>
                <w:szCs w:val="24"/>
              </w:rPr>
            </w:pPr>
          </w:p>
        </w:tc>
      </w:tr>
      <w:tr w:rsidR="005E14FA" w:rsidRPr="00C726AE" w14:paraId="48EF6C90" w14:textId="77777777" w:rsidTr="00E35471">
        <w:trPr>
          <w:trHeight w:val="515"/>
        </w:trPr>
        <w:tc>
          <w:tcPr>
            <w:tcW w:w="9464" w:type="dxa"/>
            <w:gridSpan w:val="2"/>
            <w:vAlign w:val="center"/>
          </w:tcPr>
          <w:p w14:paraId="5FD6A7C7" w14:textId="77777777" w:rsidR="005E14FA" w:rsidRPr="00C726AE" w:rsidRDefault="005E14FA" w:rsidP="00E35471">
            <w:pPr>
              <w:rPr>
                <w:rFonts w:cs="Segoe UI"/>
                <w:szCs w:val="24"/>
              </w:rPr>
            </w:pPr>
            <w:r w:rsidRPr="00C726AE">
              <w:rPr>
                <w:rFonts w:cs="Segoe UI"/>
                <w:szCs w:val="24"/>
              </w:rPr>
              <w:t>Argymhellion:</w:t>
            </w:r>
            <w:r w:rsidRPr="00C726AE">
              <w:rPr>
                <w:rFonts w:cs="Segoe UI"/>
                <w:szCs w:val="24"/>
              </w:rPr>
              <w:tab/>
            </w:r>
            <w:r w:rsidRPr="00C726AE">
              <w:rPr>
                <w:rFonts w:cs="Segoe UI"/>
                <w:szCs w:val="24"/>
              </w:rPr>
              <w:tab/>
            </w:r>
            <w:r w:rsidRPr="00C726AE">
              <w:rPr>
                <w:rFonts w:cs="Segoe UI"/>
                <w:szCs w:val="24"/>
              </w:rPr>
              <w:tab/>
              <w:t xml:space="preserve">wedi’i awdurdodi / heb ei awdurdodi </w:t>
            </w:r>
          </w:p>
        </w:tc>
      </w:tr>
      <w:tr w:rsidR="005E14FA" w:rsidRPr="00C726AE" w14:paraId="0FF90135" w14:textId="77777777" w:rsidTr="00E35471">
        <w:trPr>
          <w:trHeight w:val="3168"/>
        </w:trPr>
        <w:tc>
          <w:tcPr>
            <w:tcW w:w="9464" w:type="dxa"/>
            <w:gridSpan w:val="2"/>
            <w:tcBorders>
              <w:top w:val="nil"/>
            </w:tcBorders>
            <w:vAlign w:val="center"/>
          </w:tcPr>
          <w:p w14:paraId="2424A00A" w14:textId="77777777" w:rsidR="005E14FA" w:rsidRPr="00C726AE" w:rsidRDefault="005E14FA" w:rsidP="00E35471">
            <w:pPr>
              <w:rPr>
                <w:rFonts w:cs="Segoe UI"/>
                <w:b/>
                <w:szCs w:val="24"/>
              </w:rPr>
            </w:pPr>
            <w:r w:rsidRPr="00C726AE">
              <w:rPr>
                <w:rFonts w:cs="Segoe UI"/>
                <w:b/>
                <w:szCs w:val="24"/>
              </w:rPr>
              <w:t>At ddefnydd swyddfa yn unig</w:t>
            </w:r>
          </w:p>
          <w:p w14:paraId="2C1C5D4D" w14:textId="77777777" w:rsidR="005E14FA" w:rsidRPr="00C726AE" w:rsidRDefault="005E14FA" w:rsidP="00E35471">
            <w:pPr>
              <w:rPr>
                <w:rFonts w:cs="Segoe UI"/>
                <w:szCs w:val="24"/>
              </w:rPr>
            </w:pPr>
            <w:r w:rsidRPr="00C726AE">
              <w:rPr>
                <w:rFonts w:cs="Segoe UI"/>
                <w:szCs w:val="24"/>
              </w:rPr>
              <w:t>Sylwer: trwy awdurdodi’r absenoldeb hwn, rydych yn cadarnhau eich bod yn fodlon bod gan y gweithiwr reswm dilys dros fod yn absennol a bod y gweithiwr wedi cydymffurfio â’r holl weithdrefnau hysbysu ac ardystio.</w:t>
            </w:r>
          </w:p>
          <w:p w14:paraId="57341941" w14:textId="77777777" w:rsidR="005E14FA" w:rsidRPr="00C726AE" w:rsidRDefault="005E14FA" w:rsidP="00E35471">
            <w:pPr>
              <w:rPr>
                <w:rFonts w:cs="Segoe UI"/>
                <w:b/>
                <w:szCs w:val="24"/>
              </w:rPr>
            </w:pPr>
          </w:p>
          <w:p w14:paraId="04B9BAFE" w14:textId="77777777" w:rsidR="005E14FA" w:rsidRPr="00C726AE" w:rsidRDefault="005E14FA" w:rsidP="00E35471">
            <w:pPr>
              <w:rPr>
                <w:rFonts w:cs="Segoe UI"/>
                <w:b/>
                <w:szCs w:val="24"/>
              </w:rPr>
            </w:pPr>
            <w:r w:rsidRPr="00C726AE">
              <w:rPr>
                <w:rFonts w:cs="Segoe UI"/>
                <w:b/>
                <w:szCs w:val="24"/>
              </w:rPr>
              <w:t>Deddf Diogelu Data 1998</w:t>
            </w:r>
          </w:p>
          <w:p w14:paraId="644756B9" w14:textId="77777777" w:rsidR="005E14FA" w:rsidRPr="00C726AE" w:rsidRDefault="005E14FA" w:rsidP="00E35471">
            <w:pPr>
              <w:rPr>
                <w:rFonts w:cs="Segoe UI"/>
                <w:szCs w:val="24"/>
              </w:rPr>
            </w:pPr>
          </w:p>
          <w:p w14:paraId="1FD6D6BE" w14:textId="77777777" w:rsidR="005E14FA" w:rsidRPr="00C726AE" w:rsidRDefault="005E14FA" w:rsidP="00E35471">
            <w:pPr>
              <w:rPr>
                <w:rFonts w:cs="Segoe UI"/>
                <w:szCs w:val="24"/>
              </w:rPr>
            </w:pPr>
            <w:r w:rsidRPr="00C726AE">
              <w:rPr>
                <w:rFonts w:cs="Segoe UI"/>
                <w:szCs w:val="24"/>
              </w:rPr>
              <w:t>Pan fydd wedi’i llenwi, gallai’r ffurflen hon gynnwys data personol sensitif fel y’i diffinnir gan Ddeddf Diogelu Data 1998. Mae’n rhaid ei chadw’n ddiogel ac yn gyfrinachol.</w:t>
            </w:r>
          </w:p>
        </w:tc>
      </w:tr>
      <w:tr w:rsidR="005E14FA" w:rsidRPr="00C726AE" w14:paraId="4C10BD8A" w14:textId="77777777" w:rsidTr="005E14FA">
        <w:trPr>
          <w:trHeight w:val="577"/>
        </w:trPr>
        <w:tc>
          <w:tcPr>
            <w:tcW w:w="2405" w:type="dxa"/>
            <w:vAlign w:val="center"/>
          </w:tcPr>
          <w:p w14:paraId="5EAFFAFC" w14:textId="77777777" w:rsidR="005E14FA" w:rsidRPr="00C726AE" w:rsidRDefault="005E14FA" w:rsidP="00E35471">
            <w:pPr>
              <w:rPr>
                <w:rFonts w:cs="Segoe UI"/>
                <w:szCs w:val="24"/>
              </w:rPr>
            </w:pPr>
            <w:r w:rsidRPr="00C726AE">
              <w:rPr>
                <w:rFonts w:cs="Segoe UI"/>
                <w:szCs w:val="24"/>
              </w:rPr>
              <w:t>Enw’r rheolwr</w:t>
            </w:r>
          </w:p>
        </w:tc>
        <w:tc>
          <w:tcPr>
            <w:tcW w:w="7059" w:type="dxa"/>
            <w:vAlign w:val="center"/>
          </w:tcPr>
          <w:p w14:paraId="203C803F" w14:textId="77777777" w:rsidR="005E14FA" w:rsidRPr="00C726AE" w:rsidRDefault="005E14FA" w:rsidP="00E35471">
            <w:pPr>
              <w:rPr>
                <w:rFonts w:cs="Segoe UI"/>
                <w:szCs w:val="24"/>
              </w:rPr>
            </w:pPr>
          </w:p>
        </w:tc>
      </w:tr>
      <w:tr w:rsidR="005E14FA" w:rsidRPr="00C726AE" w14:paraId="7BB95D8B" w14:textId="77777777" w:rsidTr="005E14FA">
        <w:trPr>
          <w:trHeight w:val="555"/>
        </w:trPr>
        <w:tc>
          <w:tcPr>
            <w:tcW w:w="2405" w:type="dxa"/>
            <w:vAlign w:val="center"/>
          </w:tcPr>
          <w:p w14:paraId="39442A01" w14:textId="77777777" w:rsidR="005E14FA" w:rsidRPr="00C726AE" w:rsidRDefault="005E14FA" w:rsidP="00E35471">
            <w:pPr>
              <w:rPr>
                <w:rFonts w:cs="Segoe UI"/>
                <w:szCs w:val="24"/>
              </w:rPr>
            </w:pPr>
            <w:r w:rsidRPr="00C726AE">
              <w:rPr>
                <w:rFonts w:cs="Segoe UI"/>
                <w:szCs w:val="24"/>
              </w:rPr>
              <w:t>Llofnod</w:t>
            </w:r>
          </w:p>
        </w:tc>
        <w:tc>
          <w:tcPr>
            <w:tcW w:w="7059" w:type="dxa"/>
            <w:vAlign w:val="center"/>
          </w:tcPr>
          <w:p w14:paraId="070C3E29" w14:textId="77777777" w:rsidR="005E14FA" w:rsidRPr="00C726AE" w:rsidRDefault="005E14FA" w:rsidP="00E35471">
            <w:pPr>
              <w:rPr>
                <w:rFonts w:cs="Segoe UI"/>
                <w:szCs w:val="24"/>
              </w:rPr>
            </w:pPr>
          </w:p>
        </w:tc>
      </w:tr>
      <w:tr w:rsidR="005E14FA" w:rsidRPr="00C726AE" w14:paraId="2A8EB919" w14:textId="77777777" w:rsidTr="005E14FA">
        <w:trPr>
          <w:trHeight w:val="551"/>
        </w:trPr>
        <w:tc>
          <w:tcPr>
            <w:tcW w:w="2405" w:type="dxa"/>
            <w:vAlign w:val="center"/>
          </w:tcPr>
          <w:p w14:paraId="1146959C" w14:textId="77777777" w:rsidR="005E14FA" w:rsidRPr="00C726AE" w:rsidRDefault="005E14FA" w:rsidP="00E35471">
            <w:pPr>
              <w:rPr>
                <w:rFonts w:cs="Segoe UI"/>
                <w:szCs w:val="24"/>
              </w:rPr>
            </w:pPr>
            <w:r w:rsidRPr="00C726AE">
              <w:rPr>
                <w:rFonts w:cs="Segoe UI"/>
                <w:szCs w:val="24"/>
              </w:rPr>
              <w:t>Dyddiad</w:t>
            </w:r>
          </w:p>
        </w:tc>
        <w:tc>
          <w:tcPr>
            <w:tcW w:w="7059" w:type="dxa"/>
            <w:vAlign w:val="center"/>
          </w:tcPr>
          <w:p w14:paraId="5BE63BBD" w14:textId="77777777" w:rsidR="005E14FA" w:rsidRPr="00C726AE" w:rsidRDefault="005E14FA" w:rsidP="00E35471">
            <w:pPr>
              <w:rPr>
                <w:rFonts w:cs="Segoe UI"/>
                <w:szCs w:val="24"/>
              </w:rPr>
            </w:pPr>
          </w:p>
        </w:tc>
      </w:tr>
    </w:tbl>
    <w:p w14:paraId="405FBC17" w14:textId="77777777" w:rsidR="005E14FA" w:rsidRPr="00C726AE" w:rsidRDefault="005E14FA" w:rsidP="005E14FA">
      <w:pPr>
        <w:rPr>
          <w:lang w:eastAsia="en-GB"/>
        </w:rPr>
      </w:pPr>
    </w:p>
    <w:p w14:paraId="645D268C" w14:textId="77777777" w:rsidR="005E14FA" w:rsidRDefault="005E14FA">
      <w:pPr>
        <w:spacing w:after="0"/>
        <w:rPr>
          <w:rFonts w:cs="Segoe UI"/>
          <w:b/>
          <w:bCs/>
          <w:color w:val="000000"/>
          <w:szCs w:val="24"/>
          <w:lang w:eastAsia="en-GB"/>
        </w:rPr>
      </w:pPr>
      <w:r>
        <w:br w:type="page"/>
      </w:r>
    </w:p>
    <w:p w14:paraId="29C576BD" w14:textId="2F00E10B" w:rsidR="001D0DAB" w:rsidRPr="008D34DA" w:rsidRDefault="001D0DAB" w:rsidP="001D0DAB">
      <w:pPr>
        <w:pStyle w:val="Heading1"/>
      </w:pPr>
      <w:bookmarkStart w:id="26" w:name="_Toc457892767"/>
      <w:r w:rsidRPr="001D0DAB">
        <w:lastRenderedPageBreak/>
        <w:t>ATODIAD X.12 Ffurflen i weithiwr roi caniatâd i’w gyflogwr gael mynediad at ei gofnod meddygol</w:t>
      </w:r>
      <w:r w:rsidR="00BB1E5F">
        <w:pict w14:anchorId="44F606F8">
          <v:rect id="_x0000_i1046" style="width:453.5pt;height:1.5pt" o:hralign="center" o:hrstd="t" o:hrnoshade="t" o:hr="t" fillcolor="#0d0d0d" stroked="f"/>
        </w:pict>
      </w:r>
      <w:bookmarkEnd w:id="2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9"/>
        <w:gridCol w:w="2604"/>
        <w:gridCol w:w="2835"/>
        <w:gridCol w:w="1559"/>
      </w:tblGrid>
      <w:tr w:rsidR="001D0DAB" w:rsidRPr="008D34DA" w14:paraId="761B1F27" w14:textId="77777777" w:rsidTr="00E35471">
        <w:trPr>
          <w:trHeight w:val="499"/>
        </w:trPr>
        <w:tc>
          <w:tcPr>
            <w:tcW w:w="2235" w:type="dxa"/>
            <w:vAlign w:val="center"/>
          </w:tcPr>
          <w:p w14:paraId="17690AA7" w14:textId="77777777" w:rsidR="001D0DAB" w:rsidRPr="008D34DA" w:rsidRDefault="001D0DAB" w:rsidP="00E35471">
            <w:pPr>
              <w:rPr>
                <w:rFonts w:cs="Segoe UI"/>
                <w:szCs w:val="24"/>
              </w:rPr>
            </w:pPr>
            <w:r w:rsidRPr="008D34DA">
              <w:rPr>
                <w:rFonts w:cs="Segoe UI"/>
                <w:szCs w:val="24"/>
              </w:rPr>
              <w:t>Enw’r gweithiwr:</w:t>
            </w:r>
          </w:p>
        </w:tc>
        <w:tc>
          <w:tcPr>
            <w:tcW w:w="7087" w:type="dxa"/>
            <w:gridSpan w:val="4"/>
            <w:vAlign w:val="center"/>
          </w:tcPr>
          <w:p w14:paraId="33CA61EA" w14:textId="77777777" w:rsidR="001D0DAB" w:rsidRPr="008D34DA" w:rsidRDefault="001D0DAB" w:rsidP="00E35471">
            <w:pPr>
              <w:rPr>
                <w:rFonts w:cs="Segoe UI"/>
                <w:szCs w:val="24"/>
              </w:rPr>
            </w:pPr>
          </w:p>
        </w:tc>
      </w:tr>
      <w:tr w:rsidR="001D0DAB" w:rsidRPr="008D34DA" w14:paraId="6122F30F" w14:textId="77777777" w:rsidTr="00E35471">
        <w:trPr>
          <w:trHeight w:val="499"/>
        </w:trPr>
        <w:tc>
          <w:tcPr>
            <w:tcW w:w="2235" w:type="dxa"/>
            <w:vAlign w:val="center"/>
          </w:tcPr>
          <w:p w14:paraId="09871082" w14:textId="77777777" w:rsidR="001D0DAB" w:rsidRPr="008D34DA" w:rsidRDefault="001D0DAB" w:rsidP="00E35471">
            <w:pPr>
              <w:rPr>
                <w:rFonts w:cs="Segoe UI"/>
                <w:szCs w:val="24"/>
              </w:rPr>
            </w:pPr>
            <w:r w:rsidRPr="008D34DA">
              <w:rPr>
                <w:rFonts w:cs="Segoe UI"/>
                <w:szCs w:val="24"/>
              </w:rPr>
              <w:t>Rhif y gweithiwr:</w:t>
            </w:r>
          </w:p>
        </w:tc>
        <w:tc>
          <w:tcPr>
            <w:tcW w:w="7087" w:type="dxa"/>
            <w:gridSpan w:val="4"/>
            <w:vAlign w:val="center"/>
          </w:tcPr>
          <w:p w14:paraId="1D911017" w14:textId="77777777" w:rsidR="001D0DAB" w:rsidRPr="008D34DA" w:rsidRDefault="001D0DAB" w:rsidP="00E35471">
            <w:pPr>
              <w:rPr>
                <w:rFonts w:cs="Segoe UI"/>
                <w:szCs w:val="24"/>
              </w:rPr>
            </w:pPr>
          </w:p>
        </w:tc>
      </w:tr>
      <w:tr w:rsidR="001D0DAB" w:rsidRPr="008D34DA" w14:paraId="2C404BA9" w14:textId="77777777" w:rsidTr="001D0DAB">
        <w:trPr>
          <w:trHeight w:val="449"/>
        </w:trPr>
        <w:tc>
          <w:tcPr>
            <w:tcW w:w="2235" w:type="dxa"/>
            <w:vAlign w:val="center"/>
          </w:tcPr>
          <w:p w14:paraId="14D362D7" w14:textId="77777777" w:rsidR="001D0DAB" w:rsidRPr="008D34DA" w:rsidRDefault="001D0DAB" w:rsidP="00E35471">
            <w:pPr>
              <w:rPr>
                <w:rFonts w:cs="Segoe UI"/>
                <w:szCs w:val="24"/>
              </w:rPr>
            </w:pPr>
            <w:r w:rsidRPr="008D34DA">
              <w:rPr>
                <w:rFonts w:cs="Segoe UI"/>
                <w:szCs w:val="24"/>
              </w:rPr>
              <w:t>Adran:</w:t>
            </w:r>
          </w:p>
        </w:tc>
        <w:tc>
          <w:tcPr>
            <w:tcW w:w="2693" w:type="dxa"/>
            <w:gridSpan w:val="2"/>
            <w:vAlign w:val="center"/>
          </w:tcPr>
          <w:p w14:paraId="0C838429" w14:textId="77777777" w:rsidR="001D0DAB" w:rsidRPr="008D34DA" w:rsidRDefault="001D0DAB" w:rsidP="00E35471">
            <w:pPr>
              <w:rPr>
                <w:rFonts w:cs="Segoe UI"/>
                <w:szCs w:val="24"/>
              </w:rPr>
            </w:pPr>
          </w:p>
        </w:tc>
        <w:tc>
          <w:tcPr>
            <w:tcW w:w="2835" w:type="dxa"/>
            <w:vAlign w:val="center"/>
          </w:tcPr>
          <w:p w14:paraId="2C71D942" w14:textId="77777777" w:rsidR="001D0DAB" w:rsidRPr="008D34DA" w:rsidRDefault="001D0DAB" w:rsidP="00E35471">
            <w:pPr>
              <w:rPr>
                <w:rFonts w:cs="Segoe UI"/>
                <w:szCs w:val="24"/>
              </w:rPr>
            </w:pPr>
            <w:r w:rsidRPr="008D34DA">
              <w:rPr>
                <w:rFonts w:cs="Segoe UI"/>
                <w:szCs w:val="24"/>
              </w:rPr>
              <w:t>Dyddiad ymuno â’r sefydliad:</w:t>
            </w:r>
          </w:p>
        </w:tc>
        <w:tc>
          <w:tcPr>
            <w:tcW w:w="1559" w:type="dxa"/>
            <w:vAlign w:val="center"/>
          </w:tcPr>
          <w:p w14:paraId="26A893F1" w14:textId="77777777" w:rsidR="001D0DAB" w:rsidRPr="008D34DA" w:rsidRDefault="001D0DAB" w:rsidP="00E35471">
            <w:pPr>
              <w:rPr>
                <w:rFonts w:cs="Segoe UI"/>
                <w:szCs w:val="24"/>
              </w:rPr>
            </w:pPr>
          </w:p>
        </w:tc>
      </w:tr>
      <w:tr w:rsidR="001D0DAB" w:rsidRPr="008D34DA" w14:paraId="4112E0DD" w14:textId="77777777" w:rsidTr="00E35471">
        <w:trPr>
          <w:trHeight w:val="513"/>
        </w:trPr>
        <w:tc>
          <w:tcPr>
            <w:tcW w:w="2235" w:type="dxa"/>
            <w:vAlign w:val="center"/>
          </w:tcPr>
          <w:p w14:paraId="39A35455" w14:textId="77777777" w:rsidR="001D0DAB" w:rsidRPr="008D34DA" w:rsidRDefault="001D0DAB" w:rsidP="00E35471">
            <w:pPr>
              <w:rPr>
                <w:rFonts w:cs="Segoe UI"/>
                <w:szCs w:val="24"/>
              </w:rPr>
            </w:pPr>
            <w:r w:rsidRPr="008D34DA">
              <w:rPr>
                <w:rFonts w:cs="Segoe UI"/>
                <w:szCs w:val="24"/>
              </w:rPr>
              <w:t>Enw’r meddyg:</w:t>
            </w:r>
          </w:p>
        </w:tc>
        <w:tc>
          <w:tcPr>
            <w:tcW w:w="7087" w:type="dxa"/>
            <w:gridSpan w:val="4"/>
            <w:vAlign w:val="center"/>
          </w:tcPr>
          <w:p w14:paraId="49E714B9" w14:textId="77777777" w:rsidR="001D0DAB" w:rsidRPr="008D34DA" w:rsidRDefault="001D0DAB" w:rsidP="00E35471">
            <w:pPr>
              <w:rPr>
                <w:rFonts w:cs="Segoe UI"/>
                <w:szCs w:val="24"/>
              </w:rPr>
            </w:pPr>
          </w:p>
        </w:tc>
      </w:tr>
      <w:tr w:rsidR="001D0DAB" w:rsidRPr="008D34DA" w14:paraId="527DD965" w14:textId="77777777" w:rsidTr="00E35471">
        <w:trPr>
          <w:trHeight w:val="549"/>
        </w:trPr>
        <w:tc>
          <w:tcPr>
            <w:tcW w:w="2235" w:type="dxa"/>
            <w:vAlign w:val="center"/>
          </w:tcPr>
          <w:p w14:paraId="0C494818" w14:textId="77777777" w:rsidR="001D0DAB" w:rsidRPr="008D34DA" w:rsidRDefault="001D0DAB" w:rsidP="00E35471">
            <w:pPr>
              <w:rPr>
                <w:rFonts w:cs="Segoe UI"/>
                <w:szCs w:val="24"/>
              </w:rPr>
            </w:pPr>
            <w:r w:rsidRPr="008D34DA">
              <w:rPr>
                <w:rFonts w:cs="Segoe UI"/>
                <w:szCs w:val="24"/>
              </w:rPr>
              <w:t>Cyfeiriad y meddyg:</w:t>
            </w:r>
          </w:p>
        </w:tc>
        <w:tc>
          <w:tcPr>
            <w:tcW w:w="7087" w:type="dxa"/>
            <w:gridSpan w:val="4"/>
            <w:vAlign w:val="center"/>
          </w:tcPr>
          <w:p w14:paraId="725F70F8" w14:textId="77777777" w:rsidR="001D0DAB" w:rsidRPr="008D34DA" w:rsidRDefault="001D0DAB" w:rsidP="00E35471">
            <w:pPr>
              <w:rPr>
                <w:rFonts w:cs="Segoe UI"/>
                <w:szCs w:val="24"/>
              </w:rPr>
            </w:pPr>
          </w:p>
        </w:tc>
      </w:tr>
      <w:tr w:rsidR="001D0DAB" w:rsidRPr="008D34DA" w14:paraId="5370CC8C" w14:textId="77777777" w:rsidTr="00E35471">
        <w:trPr>
          <w:trHeight w:val="6949"/>
        </w:trPr>
        <w:tc>
          <w:tcPr>
            <w:tcW w:w="9322" w:type="dxa"/>
            <w:gridSpan w:val="5"/>
            <w:vAlign w:val="center"/>
          </w:tcPr>
          <w:p w14:paraId="4109E8E9" w14:textId="77777777" w:rsidR="001D0DAB" w:rsidRPr="008D34DA" w:rsidRDefault="001D0DAB" w:rsidP="00E35471">
            <w:pPr>
              <w:rPr>
                <w:rFonts w:cs="Segoe UI"/>
                <w:b/>
                <w:szCs w:val="24"/>
              </w:rPr>
            </w:pPr>
            <w:r w:rsidRPr="008D34DA">
              <w:rPr>
                <w:rFonts w:cs="Segoe UI"/>
                <w:b/>
                <w:szCs w:val="24"/>
              </w:rPr>
              <w:t>Mae’n rhaid i’r ffurflen hon gael ei llenwi gan y gweithiwr cyn y gofynnir am adroddiad meddygol.</w:t>
            </w:r>
          </w:p>
          <w:p w14:paraId="3438F7BB" w14:textId="77777777" w:rsidR="001D0DAB" w:rsidRPr="008D34DA" w:rsidRDefault="001D0DAB" w:rsidP="00E35471">
            <w:pPr>
              <w:rPr>
                <w:rFonts w:cs="Segoe UI"/>
                <w:szCs w:val="24"/>
              </w:rPr>
            </w:pPr>
            <w:r w:rsidRPr="008D34DA">
              <w:rPr>
                <w:rFonts w:cs="Segoe UI"/>
                <w:szCs w:val="24"/>
              </w:rPr>
              <w:t xml:space="preserve">Yn unol â thelerau fy nghontract cyflogaeth, rwyf yn deall ei bod yn ofynnol i mi roi fy nghaniatâd cyn i’r Sefydliad allu gofyn am adroddiad meddygol ar fy iechyd. Mae nod yr adroddiad meddygol wedi’i esbonio’n llawn i mi a’r diben yw galluogi’r Sefydliad i ddeall fy nghyflwr meddygol </w:t>
            </w:r>
            <w:r w:rsidRPr="008D34DA">
              <w:rPr>
                <w:rFonts w:cs="Segoe UI"/>
                <w:b/>
                <w:szCs w:val="24"/>
              </w:rPr>
              <w:t>[er mwyn i’r Sefydliad gynllunio ac ystyried unrhyw addasiadau rhesymol i’m rôl]</w:t>
            </w:r>
            <w:r w:rsidRPr="008D34DA">
              <w:rPr>
                <w:rFonts w:cs="Segoe UI"/>
                <w:szCs w:val="24"/>
              </w:rPr>
              <w:t>.</w:t>
            </w:r>
          </w:p>
          <w:p w14:paraId="0884868C" w14:textId="77777777" w:rsidR="001D0DAB" w:rsidRPr="008D34DA" w:rsidRDefault="001D0DAB" w:rsidP="00E35471">
            <w:pPr>
              <w:rPr>
                <w:rFonts w:cs="Segoe UI"/>
                <w:szCs w:val="24"/>
              </w:rPr>
            </w:pPr>
            <w:r w:rsidRPr="008D34DA">
              <w:rPr>
                <w:rFonts w:cs="Segoe UI"/>
                <w:szCs w:val="24"/>
              </w:rPr>
              <w:t>Rwyf wedi cael gwybod am fy hawliau statudol o dan Ddeddf Mynediad at Gofnodion Meddygol 1988. Amlinellir yr hawliau hyn yn llawn drosodd, ac rwyf wedi eu darllen cyn llofnodi isod. Dyma’r prif bwyntiau:</w:t>
            </w:r>
          </w:p>
          <w:p w14:paraId="5F2A5285" w14:textId="77777777" w:rsidR="001D0DAB" w:rsidRPr="008D34DA" w:rsidRDefault="001D0DAB" w:rsidP="001D0DAB">
            <w:pPr>
              <w:widowControl w:val="0"/>
              <w:numPr>
                <w:ilvl w:val="0"/>
                <w:numId w:val="4"/>
              </w:numPr>
              <w:tabs>
                <w:tab w:val="left" w:pos="360"/>
              </w:tabs>
              <w:rPr>
                <w:rFonts w:cs="Segoe UI"/>
                <w:szCs w:val="24"/>
              </w:rPr>
            </w:pPr>
            <w:r w:rsidRPr="008D34DA">
              <w:rPr>
                <w:rFonts w:cs="Segoe UI"/>
                <w:szCs w:val="24"/>
              </w:rPr>
              <w:t>Gallaf wrthod rhoi fy nghaniatâd i’r adroddiad meddygol.</w:t>
            </w:r>
          </w:p>
          <w:p w14:paraId="75AC91DA" w14:textId="77777777" w:rsidR="001D0DAB" w:rsidRPr="008D34DA" w:rsidRDefault="001D0DAB" w:rsidP="001D0DAB">
            <w:pPr>
              <w:widowControl w:val="0"/>
              <w:numPr>
                <w:ilvl w:val="0"/>
                <w:numId w:val="4"/>
              </w:numPr>
              <w:rPr>
                <w:rFonts w:cs="Segoe UI"/>
                <w:szCs w:val="24"/>
              </w:rPr>
            </w:pPr>
            <w:r w:rsidRPr="008D34DA">
              <w:rPr>
                <w:rFonts w:cs="Segoe UI"/>
                <w:szCs w:val="24"/>
              </w:rPr>
              <w:t>Gallaf weld yr adroddiad cyn iddo gael ei anfon i’r Sefydliad, neu ar unrhyw adeg yn ystod y chwe mis ar ôl i’r adroddiad gael ei gyhoeddi.</w:t>
            </w:r>
          </w:p>
          <w:p w14:paraId="78645AB8" w14:textId="77777777" w:rsidR="001D0DAB" w:rsidRPr="008D34DA" w:rsidRDefault="001D0DAB" w:rsidP="001D0DAB">
            <w:pPr>
              <w:widowControl w:val="0"/>
              <w:numPr>
                <w:ilvl w:val="0"/>
                <w:numId w:val="4"/>
              </w:numPr>
              <w:rPr>
                <w:rFonts w:cs="Segoe UI"/>
                <w:szCs w:val="24"/>
              </w:rPr>
            </w:pPr>
            <w:r w:rsidRPr="008D34DA">
              <w:rPr>
                <w:rFonts w:eastAsia="SimSun" w:cs="Segoe UI"/>
                <w:szCs w:val="24"/>
                <w:lang w:eastAsia="zh-CN"/>
              </w:rPr>
              <w:t>Gallaf ofyn i’r meddyg ddiwygio unrhyw ran o’r adroddiad sy’n anghywir neu’n gamarweiniol yn fy marn i. Os nad yw’r meddyg yn cytuno, caf atodi datganiad ynghylch fy safbwyntiau i’r adroddiad.</w:t>
            </w:r>
          </w:p>
          <w:p w14:paraId="3CF92EDE" w14:textId="77777777" w:rsidR="001D0DAB" w:rsidRPr="008D34DA" w:rsidRDefault="001D0DAB" w:rsidP="00E35471">
            <w:pPr>
              <w:widowControl w:val="0"/>
              <w:rPr>
                <w:rFonts w:cs="Segoe UI"/>
                <w:szCs w:val="24"/>
              </w:rPr>
            </w:pPr>
            <w:r w:rsidRPr="008D34DA">
              <w:rPr>
                <w:rFonts w:cs="Segoe UI"/>
                <w:szCs w:val="24"/>
              </w:rPr>
              <w:t>Rwyf yn deall y gall y meddyg wrthod dangos yr adroddiad, neu ran ohono, i mi os yw’n credu y byddwn yn cael fy niweidio trwy ei weld.</w:t>
            </w:r>
          </w:p>
          <w:p w14:paraId="3E87D563" w14:textId="77777777" w:rsidR="001D0DAB" w:rsidRPr="008D34DA" w:rsidRDefault="001D0DAB" w:rsidP="00E35471">
            <w:pPr>
              <w:rPr>
                <w:rFonts w:cs="Segoe UI"/>
                <w:b/>
                <w:szCs w:val="24"/>
              </w:rPr>
            </w:pPr>
            <w:r w:rsidRPr="008D34DA">
              <w:rPr>
                <w:rFonts w:cs="Segoe UI"/>
                <w:b/>
                <w:szCs w:val="24"/>
              </w:rPr>
              <w:t>Caniatâd i gael adroddiad meddygol:</w:t>
            </w:r>
          </w:p>
          <w:p w14:paraId="7C120F87" w14:textId="77777777" w:rsidR="001D0DAB" w:rsidRPr="008D34DA" w:rsidRDefault="001D0DAB" w:rsidP="00E35471">
            <w:pPr>
              <w:rPr>
                <w:rFonts w:cs="Segoe UI"/>
                <w:szCs w:val="24"/>
              </w:rPr>
            </w:pPr>
            <w:r w:rsidRPr="008D34DA">
              <w:rPr>
                <w:rFonts w:eastAsia="SimSun" w:cs="Segoe UI"/>
                <w:szCs w:val="24"/>
                <w:lang w:eastAsia="zh-CN"/>
              </w:rPr>
              <w:t>Rwyf yn rhoi caniatâd / Nid wyf yn rhoi caniatâd* i’r Sefydliad ofyn am adroddiad meddygol.</w:t>
            </w:r>
          </w:p>
          <w:p w14:paraId="5BEAA2B4" w14:textId="77777777" w:rsidR="001D0DAB" w:rsidRPr="008D34DA" w:rsidRDefault="001D0DAB" w:rsidP="00E35471">
            <w:pPr>
              <w:rPr>
                <w:rFonts w:cs="Segoe UI"/>
                <w:szCs w:val="24"/>
              </w:rPr>
            </w:pPr>
            <w:r w:rsidRPr="008D34DA">
              <w:rPr>
                <w:rFonts w:cs="Segoe UI"/>
                <w:szCs w:val="24"/>
              </w:rPr>
              <w:lastRenderedPageBreak/>
              <w:t>Rwyf yn dymuno / Nid wyf yn dymuno* gweld yr adroddiad cyn iddo gael ei anfon i’r Sefydliad.[*dilëer fel y bo’n briodol]</w:t>
            </w:r>
          </w:p>
        </w:tc>
      </w:tr>
      <w:tr w:rsidR="001D0DAB" w:rsidRPr="008D34DA" w14:paraId="6CF2AA82" w14:textId="77777777" w:rsidTr="00E35471">
        <w:trPr>
          <w:trHeight w:val="557"/>
        </w:trPr>
        <w:tc>
          <w:tcPr>
            <w:tcW w:w="2324" w:type="dxa"/>
            <w:gridSpan w:val="2"/>
            <w:vAlign w:val="bottom"/>
          </w:tcPr>
          <w:p w14:paraId="29640C0D" w14:textId="77777777" w:rsidR="001D0DAB" w:rsidRPr="008D34DA" w:rsidRDefault="001D0DAB" w:rsidP="00E35471">
            <w:pPr>
              <w:rPr>
                <w:rFonts w:cs="Segoe UI"/>
                <w:szCs w:val="24"/>
              </w:rPr>
            </w:pPr>
            <w:r w:rsidRPr="008D34DA">
              <w:rPr>
                <w:rFonts w:cs="Segoe UI"/>
                <w:szCs w:val="24"/>
              </w:rPr>
              <w:lastRenderedPageBreak/>
              <w:t>Enw’r gweithiwr</w:t>
            </w:r>
          </w:p>
        </w:tc>
        <w:tc>
          <w:tcPr>
            <w:tcW w:w="6998" w:type="dxa"/>
            <w:gridSpan w:val="3"/>
            <w:vAlign w:val="bottom"/>
          </w:tcPr>
          <w:p w14:paraId="7E2F057E" w14:textId="77777777" w:rsidR="001D0DAB" w:rsidRPr="008D34DA" w:rsidRDefault="001D0DAB" w:rsidP="00E35471">
            <w:pPr>
              <w:rPr>
                <w:rFonts w:cs="Segoe UI"/>
                <w:szCs w:val="24"/>
              </w:rPr>
            </w:pPr>
          </w:p>
        </w:tc>
      </w:tr>
      <w:tr w:rsidR="001D0DAB" w:rsidRPr="008D34DA" w14:paraId="36AC5739" w14:textId="77777777" w:rsidTr="00E35471">
        <w:trPr>
          <w:trHeight w:val="551"/>
        </w:trPr>
        <w:tc>
          <w:tcPr>
            <w:tcW w:w="2324" w:type="dxa"/>
            <w:gridSpan w:val="2"/>
            <w:vAlign w:val="bottom"/>
          </w:tcPr>
          <w:p w14:paraId="34842142" w14:textId="77777777" w:rsidR="001D0DAB" w:rsidRPr="008D34DA" w:rsidRDefault="001D0DAB" w:rsidP="00E35471">
            <w:pPr>
              <w:rPr>
                <w:rFonts w:cs="Segoe UI"/>
                <w:szCs w:val="24"/>
              </w:rPr>
            </w:pPr>
            <w:r w:rsidRPr="008D34DA">
              <w:rPr>
                <w:rFonts w:cs="Segoe UI"/>
                <w:szCs w:val="24"/>
              </w:rPr>
              <w:t>Llofnod</w:t>
            </w:r>
          </w:p>
        </w:tc>
        <w:tc>
          <w:tcPr>
            <w:tcW w:w="6998" w:type="dxa"/>
            <w:gridSpan w:val="3"/>
            <w:vAlign w:val="bottom"/>
          </w:tcPr>
          <w:p w14:paraId="4BFCA755" w14:textId="77777777" w:rsidR="001D0DAB" w:rsidRPr="008D34DA" w:rsidRDefault="001D0DAB" w:rsidP="00E35471">
            <w:pPr>
              <w:rPr>
                <w:rFonts w:cs="Segoe UI"/>
                <w:szCs w:val="24"/>
              </w:rPr>
            </w:pPr>
          </w:p>
        </w:tc>
      </w:tr>
      <w:tr w:rsidR="001D0DAB" w:rsidRPr="008D34DA" w14:paraId="78182E62" w14:textId="77777777" w:rsidTr="00E35471">
        <w:trPr>
          <w:trHeight w:val="559"/>
        </w:trPr>
        <w:tc>
          <w:tcPr>
            <w:tcW w:w="2324" w:type="dxa"/>
            <w:gridSpan w:val="2"/>
            <w:vAlign w:val="bottom"/>
          </w:tcPr>
          <w:p w14:paraId="0C9AFC67" w14:textId="77777777" w:rsidR="001D0DAB" w:rsidRPr="008D34DA" w:rsidRDefault="001D0DAB" w:rsidP="00E35471">
            <w:pPr>
              <w:rPr>
                <w:rFonts w:cs="Segoe UI"/>
                <w:szCs w:val="24"/>
              </w:rPr>
            </w:pPr>
            <w:r w:rsidRPr="008D34DA">
              <w:rPr>
                <w:rFonts w:cs="Segoe UI"/>
                <w:szCs w:val="24"/>
              </w:rPr>
              <w:t>Dyddiad</w:t>
            </w:r>
          </w:p>
        </w:tc>
        <w:tc>
          <w:tcPr>
            <w:tcW w:w="6998" w:type="dxa"/>
            <w:gridSpan w:val="3"/>
            <w:vAlign w:val="bottom"/>
          </w:tcPr>
          <w:p w14:paraId="30D1B4F7" w14:textId="77777777" w:rsidR="001D0DAB" w:rsidRPr="008D34DA" w:rsidRDefault="001D0DAB" w:rsidP="00E35471">
            <w:pPr>
              <w:rPr>
                <w:rFonts w:cs="Segoe UI"/>
                <w:szCs w:val="24"/>
              </w:rPr>
            </w:pPr>
          </w:p>
        </w:tc>
      </w:tr>
    </w:tbl>
    <w:p w14:paraId="08CCEEA7" w14:textId="77777777" w:rsidR="001D0DAB" w:rsidRPr="008D34DA" w:rsidRDefault="001D0DAB" w:rsidP="001D0DAB">
      <w:pPr>
        <w:rPr>
          <w:rFonts w:cs="Segoe UI"/>
          <w:szCs w:val="24"/>
        </w:rPr>
      </w:pPr>
    </w:p>
    <w:p w14:paraId="38EC1F49" w14:textId="77777777" w:rsidR="001D0DAB" w:rsidRPr="008D34DA" w:rsidRDefault="001D0DAB" w:rsidP="001D0DAB">
      <w:pPr>
        <w:pBdr>
          <w:top w:val="single" w:sz="4" w:space="1" w:color="auto"/>
          <w:left w:val="single" w:sz="4" w:space="1" w:color="auto"/>
          <w:bottom w:val="single" w:sz="4" w:space="1" w:color="auto"/>
          <w:right w:val="single" w:sz="4" w:space="4" w:color="auto"/>
        </w:pBdr>
        <w:rPr>
          <w:rFonts w:cs="Segoe UI"/>
          <w:b/>
          <w:szCs w:val="24"/>
        </w:rPr>
      </w:pPr>
      <w:r w:rsidRPr="008D34DA">
        <w:rPr>
          <w:rFonts w:cs="Segoe UI"/>
          <w:b/>
          <w:szCs w:val="24"/>
        </w:rPr>
        <w:t>Eich hawliau yn llawn</w:t>
      </w:r>
    </w:p>
    <w:p w14:paraId="55790A36" w14:textId="77777777" w:rsidR="001D0DAB" w:rsidRPr="008D34DA" w:rsidRDefault="001D0DAB" w:rsidP="001D0DAB">
      <w:pPr>
        <w:pBdr>
          <w:top w:val="single" w:sz="4" w:space="1" w:color="auto"/>
          <w:left w:val="single" w:sz="4" w:space="1" w:color="auto"/>
          <w:bottom w:val="single" w:sz="4" w:space="1" w:color="auto"/>
          <w:right w:val="single" w:sz="4" w:space="4" w:color="auto"/>
        </w:pBdr>
        <w:rPr>
          <w:rFonts w:cs="Segoe UI"/>
          <w:szCs w:val="24"/>
        </w:rPr>
      </w:pPr>
      <w:r w:rsidRPr="008D34DA">
        <w:rPr>
          <w:rFonts w:cs="Segoe UI"/>
          <w:szCs w:val="24"/>
        </w:rPr>
        <w:t xml:space="preserve">Cyn y gallwn wneud cais am adroddiad meddygol ar eich iechyd, bydd angen eich caniatâd arnom. Byddwch yn rhoi eich caniatâd trwy lofnodi yn y man uchod. Fodd bynnag, cyn gwneud hynny, dylech ddarllen y nodiadau hyn yn ofalus gan eu bod yn amlinellu eich hawliau o dan </w:t>
      </w:r>
      <w:r w:rsidRPr="008D34DA">
        <w:rPr>
          <w:rFonts w:cs="Segoe UI"/>
          <w:b/>
          <w:szCs w:val="24"/>
        </w:rPr>
        <w:t>Ddeddf Mynediad at Gofnodion Meddygol 1988</w:t>
      </w:r>
      <w:r w:rsidRPr="008D34DA">
        <w:rPr>
          <w:rFonts w:cs="Segoe UI"/>
          <w:szCs w:val="24"/>
        </w:rPr>
        <w:t xml:space="preserve"> a’r gweithdrefnau ar gyfer ymdrin ag adroddiadau. Nid oes rhaid i chi roi eich caniatâd ond, os byddwch, gallwch ddatgan a ydych yn dymuno gweld yr adroddiad cyn iddo gael ei anfon i’r Sefydliad.</w:t>
      </w:r>
    </w:p>
    <w:p w14:paraId="1F899987" w14:textId="77777777" w:rsidR="001D0DAB" w:rsidRPr="008D34DA" w:rsidRDefault="001D0DAB" w:rsidP="001D0DAB">
      <w:pPr>
        <w:pBdr>
          <w:top w:val="single" w:sz="4" w:space="1" w:color="auto"/>
          <w:left w:val="single" w:sz="4" w:space="4" w:color="auto"/>
          <w:bottom w:val="single" w:sz="4" w:space="1" w:color="auto"/>
          <w:right w:val="single" w:sz="4" w:space="4" w:color="auto"/>
        </w:pBdr>
        <w:rPr>
          <w:rFonts w:cs="Segoe UI"/>
          <w:szCs w:val="24"/>
        </w:rPr>
      </w:pPr>
      <w:r w:rsidRPr="008D34DA">
        <w:rPr>
          <w:rFonts w:cs="Segoe UI"/>
          <w:szCs w:val="24"/>
        </w:rPr>
        <w:lastRenderedPageBreak/>
        <w:t>Os byddwch yn datgan eich bod yn dymuno gweld yr adroddiad, byddwn yn rhoi gwybod i’r meddyg pan fyddwn yn gwneud y trefniadau i chi ei weld. Yna rhoddir 21 diwrnod i chi gysylltu â’r meddyg i wneud trefniadau i chi gael gweld yr adroddiad.</w:t>
      </w:r>
    </w:p>
    <w:p w14:paraId="7CD396B2" w14:textId="77777777" w:rsidR="001D0DAB" w:rsidRPr="008D34DA" w:rsidRDefault="001D0DAB" w:rsidP="001D0DAB">
      <w:pPr>
        <w:pBdr>
          <w:top w:val="single" w:sz="4" w:space="1" w:color="auto"/>
          <w:left w:val="single" w:sz="4" w:space="4" w:color="auto"/>
          <w:bottom w:val="single" w:sz="4" w:space="1" w:color="auto"/>
          <w:right w:val="single" w:sz="4" w:space="4" w:color="auto"/>
        </w:pBdr>
        <w:rPr>
          <w:rFonts w:cs="Segoe UI"/>
          <w:szCs w:val="24"/>
        </w:rPr>
      </w:pPr>
      <w:r w:rsidRPr="008D34DA">
        <w:rPr>
          <w:rFonts w:cs="Segoe UI"/>
          <w:szCs w:val="24"/>
        </w:rPr>
        <w:t>Os byddwch yn datgan nad ydych yn dymuno gweld yr adroddiad, ni fydd rhaid i ni roi gwybod i chi os byddwn yn gwneud cais am un. Fodd bynnag, os, cyn i’r cyfryw adroddiad gael ei anfon atom, byddwch yn ysgrifennu at y meddyg yn dweud eich bod yn dymuno ei weld, bydd gennych 21 diwrnod i drefnu i weld yr adroddiad.</w:t>
      </w:r>
    </w:p>
    <w:p w14:paraId="5C4935E1" w14:textId="77777777" w:rsidR="001D0DAB" w:rsidRPr="008D34DA" w:rsidRDefault="001D0DAB" w:rsidP="001D0DAB">
      <w:pPr>
        <w:pBdr>
          <w:top w:val="single" w:sz="4" w:space="1" w:color="auto"/>
          <w:left w:val="single" w:sz="4" w:space="4" w:color="auto"/>
          <w:bottom w:val="single" w:sz="4" w:space="1" w:color="auto"/>
          <w:right w:val="single" w:sz="4" w:space="4" w:color="auto"/>
        </w:pBdr>
        <w:rPr>
          <w:rFonts w:cs="Segoe UI"/>
          <w:szCs w:val="24"/>
        </w:rPr>
      </w:pPr>
      <w:r w:rsidRPr="008D34DA">
        <w:rPr>
          <w:rFonts w:cs="Segoe UI"/>
          <w:szCs w:val="24"/>
        </w:rPr>
        <w:t>Pa un a ydych yn datgan eich bod yn dymuno gweld yr adroddiad cyn iddo gael ei anfon atom ai peidio, os byddwch yn gofyn, bydd rhaid i’r meddyg adael i chi weld copi am hyd at chwe mis ar ôl iddo gael ei ddarparu. Os gofynnwch i’r meddyg am gopi o’r adroddiad, fe all godi ffi resymol arnoch i dalu am y costau.</w:t>
      </w:r>
    </w:p>
    <w:p w14:paraId="7FA4E575" w14:textId="77777777" w:rsidR="001D0DAB" w:rsidRPr="008D34DA" w:rsidRDefault="001D0DAB" w:rsidP="001D0DAB">
      <w:pPr>
        <w:pBdr>
          <w:top w:val="single" w:sz="4" w:space="1" w:color="auto"/>
          <w:left w:val="single" w:sz="4" w:space="4" w:color="auto"/>
          <w:bottom w:val="single" w:sz="4" w:space="1" w:color="auto"/>
          <w:right w:val="single" w:sz="4" w:space="4" w:color="auto"/>
        </w:pBdr>
        <w:rPr>
          <w:rFonts w:cs="Segoe UI"/>
          <w:szCs w:val="24"/>
        </w:rPr>
      </w:pPr>
      <w:r w:rsidRPr="008D34DA">
        <w:rPr>
          <w:rFonts w:cs="Segoe UI"/>
          <w:szCs w:val="24"/>
        </w:rPr>
        <w:t>Os ydych wedi gweld yr adroddiad cyn iddo gael ei anfon atom, ni all y meddyg ei gyflwyno hyd nes y bydd yn cael eich caniatâd. Cewch ysgrifennu at y meddyg yn gofyn iddo wneud diwygiadau i unrhyw ran o’r adroddiad sy’n anghywir neu’n gamarweiniol yn eich barn chi. Os nad yw’r meddyg yn cytuno, cewch atodi datganiad i’r adroddiad ynghylch eich safbwyntiau ar unrhyw ran nad yw’r meddyg yn barod i’w newid.</w:t>
      </w:r>
    </w:p>
    <w:p w14:paraId="7403A8D8" w14:textId="77777777" w:rsidR="001D0DAB" w:rsidRPr="008D34DA" w:rsidRDefault="001D0DAB" w:rsidP="001D0DAB">
      <w:pPr>
        <w:pBdr>
          <w:top w:val="single" w:sz="4" w:space="1" w:color="auto"/>
          <w:left w:val="single" w:sz="4" w:space="4" w:color="auto"/>
          <w:bottom w:val="single" w:sz="4" w:space="1" w:color="auto"/>
          <w:right w:val="single" w:sz="4" w:space="4" w:color="auto"/>
        </w:pBdr>
        <w:rPr>
          <w:rFonts w:cs="Segoe UI"/>
          <w:szCs w:val="24"/>
        </w:rPr>
      </w:pPr>
      <w:r w:rsidRPr="008D34DA">
        <w:rPr>
          <w:rFonts w:cs="Segoe UI"/>
          <w:szCs w:val="24"/>
        </w:rPr>
        <w:t>Nid yw’n ofynnol i’r meddyg adael i chi weld unrhyw ran o’r adroddiad os, yn ei farn ef, byddai’n debygol o achosi niwed difrifol i’ch iechyd corfforol neu feddyliol chi, neu iechyd corfforol neu feddyliol pobl eraill, neu y byddai’n awgrymu bwriadau’r meddyg tuag atoch, neu pe byddai ei ddatgelu’n debygol o ddadlennu gwybodaeth am unigolyn arall, oni bai bod yr unigolyn hwnnw wedi rhoi caniatâd neu fod y wybodaeth yn ymwneud â gweithiwr iechyd proffesiynol sy’n ymwneud â gofalu amdanoch neu wedi’i chyflenwi ganddo. Mewn achosion o’r fath, mae’n rhaid i’r meddyg roi gwybod i chi, a byddwch yn cael eich cyfyngu i weld unrhyw ran sy’n weddill o’r adroddiad. Os effeithir ar yr adroddiad cyfan, mae’n rhaid iddo beidio â’i anfon atom oni bai eich bod yn rhoi caniatâd.</w:t>
      </w:r>
    </w:p>
    <w:p w14:paraId="4B7163AC" w14:textId="77777777" w:rsidR="001D0DAB" w:rsidRPr="008D34DA" w:rsidRDefault="001D0DAB" w:rsidP="001D0DAB">
      <w:pPr>
        <w:pBdr>
          <w:top w:val="single" w:sz="4" w:space="1" w:color="auto"/>
          <w:left w:val="single" w:sz="4" w:space="4" w:color="auto"/>
          <w:bottom w:val="single" w:sz="4" w:space="1" w:color="auto"/>
          <w:right w:val="single" w:sz="4" w:space="4" w:color="auto"/>
        </w:pBdr>
        <w:rPr>
          <w:rFonts w:cs="Segoe UI"/>
          <w:b/>
          <w:szCs w:val="24"/>
        </w:rPr>
      </w:pPr>
      <w:r w:rsidRPr="008D34DA">
        <w:rPr>
          <w:rFonts w:cs="Segoe UI"/>
          <w:b/>
          <w:szCs w:val="24"/>
        </w:rPr>
        <w:t>Nodiadau</w:t>
      </w:r>
    </w:p>
    <w:p w14:paraId="5809AB67" w14:textId="77777777" w:rsidR="001D0DAB" w:rsidRPr="008D34DA" w:rsidRDefault="001D0DAB" w:rsidP="001D0DAB">
      <w:pPr>
        <w:pBdr>
          <w:top w:val="single" w:sz="4" w:space="1" w:color="auto"/>
          <w:left w:val="single" w:sz="4" w:space="4" w:color="auto"/>
          <w:bottom w:val="single" w:sz="4" w:space="1" w:color="auto"/>
          <w:right w:val="single" w:sz="4" w:space="4" w:color="auto"/>
        </w:pBdr>
        <w:rPr>
          <w:rFonts w:cs="Segoe UI"/>
          <w:szCs w:val="24"/>
        </w:rPr>
      </w:pPr>
      <w:r w:rsidRPr="008D34DA">
        <w:rPr>
          <w:rFonts w:cs="Segoe UI"/>
          <w:szCs w:val="24"/>
        </w:rPr>
        <w:t>Bydd y Sefydliad yn gofyn am adroddiad meddygol dim ond i’w gynorthwyo i nodi unrhyw ffactorau a allai fod yn effeithio ar eich iechyd er mwyn pennu a fydd yn effeithio ar eich gallu i gyflawni’r swydd yr ydych wedi gwneud cais amdani.</w:t>
      </w:r>
    </w:p>
    <w:p w14:paraId="06017A2B" w14:textId="77777777" w:rsidR="001D0DAB" w:rsidRPr="008D34DA" w:rsidRDefault="001D0DAB" w:rsidP="001D0DAB">
      <w:pPr>
        <w:pBdr>
          <w:top w:val="single" w:sz="4" w:space="1" w:color="auto"/>
          <w:left w:val="single" w:sz="4" w:space="4" w:color="auto"/>
          <w:bottom w:val="single" w:sz="4" w:space="1" w:color="auto"/>
          <w:right w:val="single" w:sz="4" w:space="4" w:color="auto"/>
        </w:pBdr>
        <w:rPr>
          <w:rFonts w:cs="Segoe UI"/>
          <w:szCs w:val="24"/>
        </w:rPr>
      </w:pPr>
      <w:r w:rsidRPr="008D34DA">
        <w:rPr>
          <w:rFonts w:cs="Segoe UI"/>
          <w:szCs w:val="24"/>
        </w:rPr>
        <w:t>Bydd unrhyw benderfyniadau yn effeithio ar gyflogaeth gyda’r Sefydliad yn cael eu gwneud dim ond yn dilyn ymgynghoriad llawn â chi, ac ystyriaeth ofalus o’r holl amgylchiadau.</w:t>
      </w:r>
    </w:p>
    <w:p w14:paraId="01B87EBE" w14:textId="77777777" w:rsidR="001D0DAB" w:rsidRPr="008D34DA" w:rsidRDefault="001D0DAB" w:rsidP="001D0DAB">
      <w:pPr>
        <w:pBdr>
          <w:top w:val="single" w:sz="4" w:space="1" w:color="auto"/>
          <w:left w:val="single" w:sz="4" w:space="4" w:color="auto"/>
          <w:bottom w:val="single" w:sz="4" w:space="1" w:color="auto"/>
          <w:right w:val="single" w:sz="4" w:space="4" w:color="auto"/>
        </w:pBdr>
        <w:rPr>
          <w:rFonts w:cs="Segoe UI"/>
          <w:szCs w:val="24"/>
        </w:rPr>
      </w:pPr>
      <w:r w:rsidRPr="008D34DA">
        <w:rPr>
          <w:rFonts w:cs="Segoe UI"/>
          <w:szCs w:val="24"/>
        </w:rPr>
        <w:lastRenderedPageBreak/>
        <w:t>Mae gennych hawl i wrthod rhoi eich caniatâd ond, os gwnewch chi hynny, fe allai fod yn rhaid i’r Sefydliad, o’i anfodd, wneud penderfyniadau yn effeithio ar eich cyflogaeth heb fantais barn feddygol arbenigol.</w:t>
      </w:r>
    </w:p>
    <w:p w14:paraId="79DF6B66" w14:textId="77777777" w:rsidR="00CA60AB" w:rsidRPr="00572555" w:rsidRDefault="00CA60AB" w:rsidP="002F201C">
      <w:pPr>
        <w:rPr>
          <w:rFonts w:cs="Segoe UI"/>
          <w:szCs w:val="24"/>
        </w:rPr>
      </w:pPr>
      <w:r w:rsidRPr="00572555">
        <w:rPr>
          <w:rFonts w:cs="Segoe UI"/>
          <w:szCs w:val="24"/>
        </w:rPr>
        <w:br w:type="page"/>
      </w:r>
    </w:p>
    <w:p w14:paraId="77A49C70" w14:textId="293D176D" w:rsidR="001D0DAB" w:rsidRPr="00B835A0" w:rsidRDefault="001D0DAB" w:rsidP="001D0DAB">
      <w:pPr>
        <w:pStyle w:val="Heading1"/>
      </w:pPr>
      <w:bookmarkStart w:id="27" w:name="_Toc457892768"/>
      <w:r w:rsidRPr="001D0DAB">
        <w:lastRenderedPageBreak/>
        <w:t>ATODIAD X.13 Llythyr yn gofyn i weithiwr gael archwiliad meddygol</w:t>
      </w:r>
      <w:r w:rsidR="00BB1E5F">
        <w:pict w14:anchorId="78FAFE67">
          <v:rect id="_x0000_i1047" style="width:453.5pt;height:1.5pt" o:hralign="center" o:hrstd="t" o:hrnoshade="t" o:hr="t" fillcolor="#0d0d0d" stroked="f"/>
        </w:pict>
      </w:r>
      <w:bookmarkEnd w:id="27"/>
    </w:p>
    <w:p w14:paraId="011261F0" w14:textId="77777777" w:rsidR="001D0DAB" w:rsidRPr="00B835A0" w:rsidRDefault="001D0DAB" w:rsidP="001D0DAB">
      <w:pPr>
        <w:jc w:val="both"/>
        <w:rPr>
          <w:rFonts w:cs="Segoe UI"/>
          <w:szCs w:val="24"/>
        </w:rPr>
      </w:pPr>
      <w:r w:rsidRPr="00B835A0">
        <w:rPr>
          <w:rFonts w:cs="Segoe UI"/>
          <w:szCs w:val="24"/>
        </w:rPr>
        <w:t>Annwyl [enw]</w:t>
      </w:r>
    </w:p>
    <w:p w14:paraId="3943E15F" w14:textId="77777777" w:rsidR="001D0DAB" w:rsidRPr="00B835A0" w:rsidRDefault="001D0DAB" w:rsidP="001D0DAB">
      <w:pPr>
        <w:jc w:val="both"/>
        <w:rPr>
          <w:rFonts w:cs="Segoe UI"/>
          <w:szCs w:val="24"/>
        </w:rPr>
      </w:pPr>
      <w:r w:rsidRPr="00B835A0">
        <w:rPr>
          <w:rFonts w:cs="Segoe UI"/>
          <w:color w:val="000000"/>
          <w:szCs w:val="24"/>
        </w:rPr>
        <w:t>Cyfeiriaf at eich absenoldeb parhaus oherwydd [rheswm]</w:t>
      </w:r>
      <w:r w:rsidRPr="00B835A0">
        <w:rPr>
          <w:rFonts w:cs="Segoe UI"/>
          <w:szCs w:val="24"/>
        </w:rPr>
        <w:t>.</w:t>
      </w:r>
    </w:p>
    <w:p w14:paraId="7C29C14A" w14:textId="77777777" w:rsidR="001D0DAB" w:rsidRPr="00B835A0" w:rsidRDefault="001D0DAB" w:rsidP="001D0DAB">
      <w:pPr>
        <w:jc w:val="both"/>
        <w:rPr>
          <w:rFonts w:cs="Segoe UI"/>
          <w:szCs w:val="24"/>
        </w:rPr>
      </w:pPr>
      <w:r w:rsidRPr="00B835A0">
        <w:rPr>
          <w:rFonts w:cs="Segoe UI"/>
          <w:szCs w:val="24"/>
        </w:rPr>
        <w:t>Yn unol â thelerau eich contract cyflogaeth, mae’n ofynnol i chi gael archwiliad meddygol ar draul y Sefydliad. Mae’r apwyntiad wedi’i drefnu ar gyfer [amser] ar [dyddiad] yn [lleoliad].</w:t>
      </w:r>
    </w:p>
    <w:p w14:paraId="68E93FFF" w14:textId="77777777" w:rsidR="001D0DAB" w:rsidRPr="00B835A0" w:rsidRDefault="001D0DAB" w:rsidP="001D0DAB">
      <w:pPr>
        <w:jc w:val="both"/>
        <w:rPr>
          <w:rFonts w:cs="Segoe UI"/>
          <w:szCs w:val="24"/>
        </w:rPr>
      </w:pPr>
      <w:r w:rsidRPr="00B835A0">
        <w:rPr>
          <w:rFonts w:cs="Segoe UI"/>
          <w:szCs w:val="24"/>
        </w:rPr>
        <w:t>Diben yr archwiliad meddygol yw cael dealltwriaeth o’ch cyflwr meddygol a bydd hefyd yn ein cynorthwyo i nodi unrhyw addasiadau rhesymol y dylem eu hystyried i’ch galluogi i ddychwelyd i’r gwaith.</w:t>
      </w:r>
    </w:p>
    <w:p w14:paraId="57490D40" w14:textId="77777777" w:rsidR="001D0DAB" w:rsidRPr="00B835A0" w:rsidRDefault="001D0DAB" w:rsidP="001D0DAB">
      <w:pPr>
        <w:jc w:val="both"/>
        <w:rPr>
          <w:rFonts w:cs="Segoe UI"/>
          <w:szCs w:val="24"/>
        </w:rPr>
      </w:pPr>
      <w:r w:rsidRPr="00B835A0">
        <w:rPr>
          <w:rFonts w:cs="Segoe UI"/>
          <w:szCs w:val="24"/>
        </w:rPr>
        <w:t>Amgaeir ffurflen sy’n amlinellu eich hawliau o dan [Ddeddf Mynediad at Adroddiadau Meddygol 1988/Orchymyn Mynediad at Ffeiliau Personol ac Adroddiadau Meddygol (Gogledd Iwerddon) 1991], y dylech ei darllen yn llawn cyn llenwi a llofnodi’r ffurflen ganiatâd amgaeëdig.</w:t>
      </w:r>
    </w:p>
    <w:p w14:paraId="288E3481" w14:textId="77777777" w:rsidR="001D0DAB" w:rsidRPr="00B835A0" w:rsidRDefault="001D0DAB" w:rsidP="001D0DAB">
      <w:pPr>
        <w:jc w:val="both"/>
        <w:rPr>
          <w:rFonts w:cs="Segoe UI"/>
          <w:szCs w:val="24"/>
        </w:rPr>
      </w:pPr>
      <w:r w:rsidRPr="00B835A0">
        <w:rPr>
          <w:rFonts w:cs="Segoe UI"/>
          <w:szCs w:val="24"/>
        </w:rPr>
        <w:t>Os nad yw’r amser neu’r lleoliad uchod yn gyfleus i chi, neu os oes angen unrhyw wybodaeth ychwanegol arnoch ynglŷn â’r uchod, cysylltwch â mi ar [rhif ffôn</w:t>
      </w:r>
      <w:r w:rsidRPr="00B835A0">
        <w:rPr>
          <w:rFonts w:cs="Segoe UI"/>
          <w:color w:val="000000"/>
          <w:szCs w:val="24"/>
        </w:rPr>
        <w:t>].</w:t>
      </w:r>
    </w:p>
    <w:p w14:paraId="14D28AD5" w14:textId="77777777" w:rsidR="001D0DAB" w:rsidRDefault="001D0DAB" w:rsidP="001D0DAB">
      <w:pPr>
        <w:jc w:val="both"/>
        <w:rPr>
          <w:rFonts w:cs="Segoe UI"/>
          <w:szCs w:val="24"/>
        </w:rPr>
      </w:pPr>
    </w:p>
    <w:p w14:paraId="7281140C" w14:textId="77777777" w:rsidR="001D0DAB" w:rsidRPr="00B835A0" w:rsidRDefault="001D0DAB" w:rsidP="001D0DAB">
      <w:pPr>
        <w:jc w:val="both"/>
        <w:rPr>
          <w:rFonts w:cs="Segoe UI"/>
          <w:szCs w:val="24"/>
        </w:rPr>
      </w:pPr>
      <w:r w:rsidRPr="00B835A0">
        <w:rPr>
          <w:rFonts w:cs="Segoe UI"/>
          <w:szCs w:val="24"/>
        </w:rPr>
        <w:t>Yn gywir</w:t>
      </w:r>
    </w:p>
    <w:p w14:paraId="7F08DCC3" w14:textId="77777777" w:rsidR="001D0DAB" w:rsidRPr="00B835A0" w:rsidRDefault="001D0DAB" w:rsidP="001D0DAB">
      <w:pPr>
        <w:jc w:val="both"/>
        <w:rPr>
          <w:rFonts w:cs="Segoe UI"/>
          <w:szCs w:val="24"/>
        </w:rPr>
      </w:pPr>
      <w:r w:rsidRPr="00B835A0">
        <w:rPr>
          <w:rFonts w:cs="Segoe UI"/>
          <w:szCs w:val="24"/>
        </w:rPr>
        <w:t>[Enw]</w:t>
      </w:r>
    </w:p>
    <w:p w14:paraId="120A244C" w14:textId="77777777" w:rsidR="001D0DAB" w:rsidRPr="00B835A0" w:rsidRDefault="001D0DAB" w:rsidP="001D0DAB">
      <w:pPr>
        <w:jc w:val="both"/>
        <w:rPr>
          <w:rFonts w:cs="Segoe UI"/>
          <w:szCs w:val="24"/>
        </w:rPr>
      </w:pPr>
      <w:r w:rsidRPr="00B835A0">
        <w:rPr>
          <w:rFonts w:cs="Segoe UI"/>
          <w:szCs w:val="24"/>
        </w:rPr>
        <w:t>[Teitl swydd]</w:t>
      </w:r>
    </w:p>
    <w:p w14:paraId="2A1F2A0A" w14:textId="77777777" w:rsidR="001D0DAB" w:rsidRPr="00B835A0" w:rsidRDefault="001D0DAB" w:rsidP="001D0DAB">
      <w:pPr>
        <w:jc w:val="both"/>
        <w:rPr>
          <w:rFonts w:cs="Segoe UI"/>
          <w:szCs w:val="24"/>
          <w:lang w:val="en-US"/>
        </w:rPr>
      </w:pPr>
    </w:p>
    <w:p w14:paraId="089C7E7A" w14:textId="77777777" w:rsidR="001D0DAB" w:rsidRPr="00B835A0" w:rsidRDefault="001D0DAB" w:rsidP="001D0DAB">
      <w:pPr>
        <w:jc w:val="both"/>
        <w:rPr>
          <w:rFonts w:cs="Segoe UI"/>
          <w:b/>
          <w:bCs/>
          <w:color w:val="000000"/>
          <w:szCs w:val="24"/>
          <w:lang w:eastAsia="en-GB"/>
        </w:rPr>
      </w:pPr>
    </w:p>
    <w:p w14:paraId="3AB03081" w14:textId="77777777" w:rsidR="00CA60AB" w:rsidRPr="00572555" w:rsidRDefault="00CA60AB" w:rsidP="002F201C">
      <w:pPr>
        <w:rPr>
          <w:rFonts w:cs="Segoe UI"/>
          <w:szCs w:val="24"/>
          <w:lang w:val="en-US"/>
        </w:rPr>
      </w:pPr>
    </w:p>
    <w:p w14:paraId="144195CA" w14:textId="77777777" w:rsidR="00CA60AB" w:rsidRPr="00572555" w:rsidRDefault="00CA60AB" w:rsidP="002F201C">
      <w:pPr>
        <w:rPr>
          <w:rFonts w:cs="Segoe UI"/>
          <w:bCs/>
          <w:color w:val="000000"/>
          <w:szCs w:val="24"/>
          <w:lang w:eastAsia="en-GB"/>
        </w:rPr>
      </w:pPr>
    </w:p>
    <w:p w14:paraId="331C2074" w14:textId="77777777" w:rsidR="00CA60AB" w:rsidRPr="00572555" w:rsidRDefault="00CA60AB" w:rsidP="002F201C">
      <w:pPr>
        <w:rPr>
          <w:rFonts w:cs="Segoe UI"/>
          <w:szCs w:val="24"/>
        </w:rPr>
      </w:pPr>
      <w:r w:rsidRPr="00572555">
        <w:rPr>
          <w:rFonts w:cs="Segoe UI"/>
          <w:szCs w:val="24"/>
        </w:rPr>
        <w:br w:type="page"/>
      </w:r>
    </w:p>
    <w:p w14:paraId="3E83E76E" w14:textId="00946568" w:rsidR="001D0DAB" w:rsidRPr="000B245F" w:rsidRDefault="001D0DAB" w:rsidP="001D0DAB">
      <w:pPr>
        <w:pStyle w:val="Heading1"/>
      </w:pPr>
      <w:bookmarkStart w:id="28" w:name="_Toc457892769"/>
      <w:r w:rsidRPr="000B245F">
        <w:lastRenderedPageBreak/>
        <w:t>ATODIAD X.14</w:t>
      </w:r>
      <w:r>
        <w:t xml:space="preserve"> </w:t>
      </w:r>
      <w:r w:rsidRPr="000B245F">
        <w:t>Llythyr at ymarferydd meddygol yn gofyn am adroddiad meddygol ar weithiwr sy’n absennol oherwydd salwch am gyfnod tymor hir</w:t>
      </w:r>
      <w:bookmarkEnd w:id="28"/>
    </w:p>
    <w:p w14:paraId="65523ACE" w14:textId="77777777" w:rsidR="001D0DAB" w:rsidRPr="000B245F" w:rsidRDefault="00BB1E5F" w:rsidP="001D0DAB">
      <w:pPr>
        <w:rPr>
          <w:rFonts w:cs="Segoe UI"/>
          <w:b/>
          <w:bCs/>
          <w:color w:val="000000"/>
          <w:szCs w:val="24"/>
          <w:lang w:eastAsia="en-GB"/>
        </w:rPr>
      </w:pPr>
      <w:r>
        <w:rPr>
          <w:rFonts w:cs="Segoe UI"/>
          <w:b/>
          <w:bCs/>
          <w:color w:val="000000"/>
          <w:szCs w:val="24"/>
          <w:lang w:eastAsia="en-GB"/>
        </w:rPr>
        <w:pict w14:anchorId="5BF326C1">
          <v:rect id="_x0000_i1048" style="width:453.5pt;height:1.5pt" o:hralign="center" o:hrstd="t" o:hrnoshade="t" o:hr="t" fillcolor="#0d0d0d" stroked="f"/>
        </w:pict>
      </w:r>
    </w:p>
    <w:p w14:paraId="1EA6D47E" w14:textId="77777777" w:rsidR="001D0DAB" w:rsidRPr="000B245F" w:rsidRDefault="001D0DAB" w:rsidP="001D0DAB">
      <w:pPr>
        <w:rPr>
          <w:rFonts w:cs="Segoe UI"/>
          <w:szCs w:val="24"/>
        </w:rPr>
      </w:pPr>
      <w:r w:rsidRPr="000B245F">
        <w:rPr>
          <w:rFonts w:cs="Segoe UI"/>
          <w:szCs w:val="24"/>
        </w:rPr>
        <w:t>Annwyl [enw]</w:t>
      </w:r>
    </w:p>
    <w:p w14:paraId="0132AF95" w14:textId="77777777" w:rsidR="001D0DAB" w:rsidRPr="000B245F" w:rsidRDefault="001D0DAB" w:rsidP="001D0DAB">
      <w:pPr>
        <w:rPr>
          <w:rFonts w:cs="Segoe UI"/>
          <w:b/>
          <w:szCs w:val="24"/>
        </w:rPr>
      </w:pPr>
      <w:r w:rsidRPr="000B245F">
        <w:rPr>
          <w:rFonts w:cs="Segoe UI"/>
          <w:b/>
          <w:szCs w:val="24"/>
        </w:rPr>
        <w:t>ADRODDIAD MEDDYGOL - [enw a dyddiad geni]</w:t>
      </w:r>
    </w:p>
    <w:p w14:paraId="10869763" w14:textId="77777777" w:rsidR="001D0DAB" w:rsidRPr="000B245F" w:rsidRDefault="001D0DAB" w:rsidP="001D0DAB">
      <w:pPr>
        <w:rPr>
          <w:rFonts w:cs="Segoe UI"/>
          <w:szCs w:val="24"/>
        </w:rPr>
      </w:pPr>
      <w:r w:rsidRPr="000B245F">
        <w:rPr>
          <w:rFonts w:cs="Segoe UI"/>
          <w:szCs w:val="24"/>
        </w:rPr>
        <w:t>Gan ein bod yn pryderu am gyflwr iechyd presennol [enw] a’r effaith bosibl ar ei rôl fel [teitl swydd], hoffem gael eich barn feddygol. Amgaeaf ffurflen a lofnodwyd gan [enw] yn fy awdurdodi i gysylltu â chi ynglŷn â’i (h)iechyd.</w:t>
      </w:r>
    </w:p>
    <w:p w14:paraId="166A638C" w14:textId="77777777" w:rsidR="001D0DAB" w:rsidRPr="000B245F" w:rsidRDefault="001D0DAB" w:rsidP="001D0DAB">
      <w:pPr>
        <w:rPr>
          <w:rFonts w:cs="Segoe UI"/>
          <w:szCs w:val="24"/>
        </w:rPr>
      </w:pPr>
      <w:r w:rsidRPr="000B245F">
        <w:rPr>
          <w:rFonts w:cs="Segoe UI"/>
          <w:szCs w:val="24"/>
        </w:rPr>
        <w:t>Mae [enw] yn cael ei gyflogi/chyflogi gan [enw’r Sefydliad] fel [teitl swydd] ac mae wedi gweithio i’r Sefydliad ers [dyddiad dechrau]. Mae ei (d)dyletswyddau’n cynnwys [disgrifiad manwl o’i (d)dyletswyddau a’i gyfrifoldebau/chyfrifoldebau, amgylchedd ffisegol y gweithle a’r oriau gwaith].</w:t>
      </w:r>
    </w:p>
    <w:p w14:paraId="0A79A1C8" w14:textId="77777777" w:rsidR="001D0DAB" w:rsidRPr="000B245F" w:rsidRDefault="001D0DAB" w:rsidP="001D0DAB">
      <w:pPr>
        <w:rPr>
          <w:rFonts w:cs="Segoe UI"/>
          <w:szCs w:val="24"/>
        </w:rPr>
      </w:pPr>
      <w:r w:rsidRPr="000B245F">
        <w:rPr>
          <w:rFonts w:cs="Segoe UI"/>
          <w:szCs w:val="24"/>
        </w:rPr>
        <w:t>Fel y gwyddoch, mae [enw] wedi bod i ffwrdd o’r gwaith ers [dyddiad]. Fel ei gyflogwr/chyflogwr, rwyf yn pryderu am ei (h)iechyd a hefyd yn awyddus i wybod i ba raddau y bydd yr absenoldeb yn effeithio ar ein busnes. Er mwyn gwneud asesiad priodol o sut i symud ymlaen, ac yn arbennig i gael gwybod a yw’n dioddef anabledd o fewn ystyr Deddf Cydraddoldeb 2010, mae angen eich cyngor meddygol arnaf. Yn y cyswllt hwnnw, mae angen i mi gael atebion cynhwysfawr a manwl gywir gennych i’r cwestiynau canlynol:</w:t>
      </w:r>
    </w:p>
    <w:p w14:paraId="77401C0E" w14:textId="77777777" w:rsidR="001D0DAB" w:rsidRPr="000B245F" w:rsidRDefault="001D0DAB" w:rsidP="001D0DAB">
      <w:pPr>
        <w:numPr>
          <w:ilvl w:val="0"/>
          <w:numId w:val="5"/>
        </w:numPr>
        <w:rPr>
          <w:rFonts w:cs="Segoe UI"/>
          <w:szCs w:val="24"/>
        </w:rPr>
      </w:pPr>
      <w:r w:rsidRPr="000B245F">
        <w:rPr>
          <w:rFonts w:cs="Segoe UI"/>
          <w:szCs w:val="24"/>
        </w:rPr>
        <w:t>Beth yw’r rheswm dros iechyd gwael [enw]? Rhestrwch ei symptomau. Os yw’r symptomau hyn yn gyfystyr â chyflwr meddygol cydnabyddedig, nodwch beth yw’r union gyflwr, neu’r cyflwr mwyaf tebygol, gan roi’r rhesymau dros eich diagnosis lle y bo’n briodol.</w:t>
      </w:r>
    </w:p>
    <w:p w14:paraId="71813597" w14:textId="77777777" w:rsidR="001D0DAB" w:rsidRPr="000B245F" w:rsidRDefault="001D0DAB" w:rsidP="001D0DAB">
      <w:pPr>
        <w:numPr>
          <w:ilvl w:val="0"/>
          <w:numId w:val="5"/>
        </w:numPr>
        <w:rPr>
          <w:rFonts w:cs="Segoe UI"/>
          <w:szCs w:val="24"/>
        </w:rPr>
      </w:pPr>
      <w:r w:rsidRPr="000B245F">
        <w:rPr>
          <w:rFonts w:cs="Segoe UI"/>
          <w:szCs w:val="24"/>
        </w:rPr>
        <w:t>Am ba mor hir y credwch y bydd ei symptomau neu gyflwr yn parhau? Os yw hyn yn amhosibl ei asesu, dywedwch hynny. Fel arall, a fyddech chi’n dweud y byddai’n debygol o bara am dri mis/6 mis/blwyddyn/sawl blwyddyn? Byddwch mor fanwl gywir â phosibl os gwelwch yn dda.</w:t>
      </w:r>
    </w:p>
    <w:p w14:paraId="04F1C4B1" w14:textId="77777777" w:rsidR="001D0DAB" w:rsidRPr="000B245F" w:rsidRDefault="001D0DAB" w:rsidP="001D0DAB">
      <w:pPr>
        <w:numPr>
          <w:ilvl w:val="0"/>
          <w:numId w:val="5"/>
        </w:numPr>
        <w:rPr>
          <w:rFonts w:cs="Segoe UI"/>
          <w:szCs w:val="24"/>
        </w:rPr>
      </w:pPr>
      <w:r w:rsidRPr="000B245F">
        <w:rPr>
          <w:rFonts w:cs="Segoe UI"/>
          <w:szCs w:val="24"/>
        </w:rPr>
        <w:t>Pa effaith, os o gwbl, y bydd y cyflwr hwn yn ei chael ar ei (g)weithgareddau dydd i ddydd arferol heblaw am waith?</w:t>
      </w:r>
    </w:p>
    <w:p w14:paraId="4A135DE4" w14:textId="77777777" w:rsidR="001D0DAB" w:rsidRPr="000B245F" w:rsidRDefault="001D0DAB" w:rsidP="001D0DAB">
      <w:pPr>
        <w:numPr>
          <w:ilvl w:val="0"/>
          <w:numId w:val="5"/>
        </w:numPr>
        <w:rPr>
          <w:rFonts w:cs="Segoe UI"/>
          <w:szCs w:val="24"/>
        </w:rPr>
      </w:pPr>
      <w:r w:rsidRPr="000B245F">
        <w:rPr>
          <w:rFonts w:cs="Segoe UI"/>
          <w:szCs w:val="24"/>
        </w:rPr>
        <w:t>Rhowch fanylion unrhyw driniaeth a/neu feddyginiaeth y mae’n ei derbyn a pha sgil-effeithiau, os o gwbl, sy’n bosibl o ganlyniad i’r cyfryw feddyginiaeth neu driniaeth.</w:t>
      </w:r>
    </w:p>
    <w:p w14:paraId="4F4AF84C" w14:textId="46EB475F" w:rsidR="001D0DAB" w:rsidRPr="001D0DAB" w:rsidRDefault="001D0DAB" w:rsidP="00E35471">
      <w:pPr>
        <w:numPr>
          <w:ilvl w:val="0"/>
          <w:numId w:val="5"/>
        </w:numPr>
        <w:rPr>
          <w:rFonts w:cs="Segoe UI"/>
          <w:szCs w:val="24"/>
        </w:rPr>
      </w:pPr>
      <w:r w:rsidRPr="001D0DAB">
        <w:rPr>
          <w:rFonts w:cs="Segoe UI"/>
          <w:szCs w:val="24"/>
        </w:rPr>
        <w:lastRenderedPageBreak/>
        <w:t>Pa addasiadau, os o gwbl, i’w (d)dyletswyddau y gellid eu gwneud er mwyn hwyluso ei (d)dychweliad i’r gwaith? Petawn yn gwneud yr addasiadau hyn, pryd y gallai ddychwelyd i’r gwaith?</w:t>
      </w:r>
    </w:p>
    <w:p w14:paraId="0A246D81" w14:textId="77777777" w:rsidR="001D0DAB" w:rsidRPr="000B245F" w:rsidRDefault="001D0DAB" w:rsidP="001D0DAB">
      <w:pPr>
        <w:numPr>
          <w:ilvl w:val="0"/>
          <w:numId w:val="5"/>
        </w:numPr>
        <w:rPr>
          <w:rFonts w:cs="Segoe UI"/>
          <w:szCs w:val="24"/>
        </w:rPr>
      </w:pPr>
      <w:r w:rsidRPr="000B245F">
        <w:rPr>
          <w:rFonts w:eastAsia="SimSun" w:cs="Segoe UI"/>
          <w:szCs w:val="24"/>
          <w:lang w:eastAsia="zh-CN"/>
        </w:rPr>
        <w:t>Rhowch unrhyw wybodaeth ychwanegol a allai ein cynorthwyo i wneud ein hasesiad.</w:t>
      </w:r>
    </w:p>
    <w:p w14:paraId="3289A4F0" w14:textId="77777777" w:rsidR="001D0DAB" w:rsidRPr="000B245F" w:rsidRDefault="001D0DAB" w:rsidP="001D0DAB">
      <w:pPr>
        <w:pStyle w:val="body"/>
        <w:spacing w:before="0" w:beforeAutospacing="0" w:after="120" w:afterAutospacing="0"/>
        <w:rPr>
          <w:rFonts w:ascii="Segoe UI" w:hAnsi="Segoe UI" w:cs="Segoe UI"/>
        </w:rPr>
      </w:pPr>
      <w:r w:rsidRPr="000B245F">
        <w:rPr>
          <w:rFonts w:ascii="Segoe UI" w:hAnsi="Segoe UI" w:cs="Segoe UI"/>
        </w:rPr>
        <w:t>Os oes angen unrhyw wybodaeth ychwanegol arnoch neu os oes gennych unrhyw ymholiadau ynglŷn â’r uchod, cysylltwch â mi ar [rhif ffôn].</w:t>
      </w:r>
    </w:p>
    <w:p w14:paraId="65895211" w14:textId="77777777" w:rsidR="001D0DAB" w:rsidRPr="000B245F" w:rsidRDefault="001D0DAB" w:rsidP="001D0DAB">
      <w:pPr>
        <w:rPr>
          <w:rFonts w:cs="Segoe UI"/>
          <w:szCs w:val="24"/>
        </w:rPr>
      </w:pPr>
      <w:r w:rsidRPr="000B245F">
        <w:rPr>
          <w:rFonts w:cs="Segoe UI"/>
          <w:szCs w:val="24"/>
        </w:rPr>
        <w:t>Hoffwn achub ar y cyfle hwn i ddiolch i chi o flaen llaw am eich cymorth yn y mater hwn. Byddaf, wrth gwrs, yn talu eich ffi yn unol â chanllawiau Cymdeithas Feddygol Prydain am baratoi’r adroddiad meddygol.</w:t>
      </w:r>
    </w:p>
    <w:p w14:paraId="4B1DE8FE" w14:textId="77777777" w:rsidR="001D0DAB" w:rsidRDefault="001D0DAB" w:rsidP="001D0DAB">
      <w:pPr>
        <w:rPr>
          <w:rFonts w:cs="Segoe UI"/>
          <w:szCs w:val="24"/>
        </w:rPr>
      </w:pPr>
    </w:p>
    <w:p w14:paraId="601E4FEF" w14:textId="77777777" w:rsidR="001D0DAB" w:rsidRPr="000B245F" w:rsidRDefault="001D0DAB" w:rsidP="001D0DAB">
      <w:pPr>
        <w:rPr>
          <w:rFonts w:cs="Segoe UI"/>
          <w:szCs w:val="24"/>
        </w:rPr>
      </w:pPr>
      <w:r w:rsidRPr="000B245F">
        <w:rPr>
          <w:rFonts w:cs="Segoe UI"/>
          <w:szCs w:val="24"/>
        </w:rPr>
        <w:t>Yn gywir</w:t>
      </w:r>
    </w:p>
    <w:p w14:paraId="0C90C20F" w14:textId="77777777" w:rsidR="001D0DAB" w:rsidRPr="000B245F" w:rsidRDefault="001D0DAB" w:rsidP="001D0DAB">
      <w:pPr>
        <w:rPr>
          <w:rFonts w:cs="Segoe UI"/>
          <w:szCs w:val="24"/>
        </w:rPr>
      </w:pPr>
      <w:r w:rsidRPr="000B245F">
        <w:rPr>
          <w:rFonts w:cs="Segoe UI"/>
          <w:szCs w:val="24"/>
        </w:rPr>
        <w:t>[Enw]</w:t>
      </w:r>
    </w:p>
    <w:p w14:paraId="2871814F" w14:textId="77777777" w:rsidR="001D0DAB" w:rsidRPr="000B245F" w:rsidRDefault="001D0DAB" w:rsidP="001D0DAB">
      <w:pPr>
        <w:rPr>
          <w:rFonts w:cs="Segoe UI"/>
          <w:szCs w:val="24"/>
        </w:rPr>
      </w:pPr>
      <w:r w:rsidRPr="000B245F">
        <w:rPr>
          <w:rFonts w:cs="Segoe UI"/>
          <w:szCs w:val="24"/>
        </w:rPr>
        <w:t>[Teitl swydd]</w:t>
      </w:r>
    </w:p>
    <w:p w14:paraId="257A6E98" w14:textId="77777777" w:rsidR="001D0DAB" w:rsidRPr="000B245F" w:rsidRDefault="001D0DAB" w:rsidP="001D0DAB">
      <w:pPr>
        <w:rPr>
          <w:rFonts w:cs="Segoe UI"/>
          <w:szCs w:val="24"/>
        </w:rPr>
      </w:pPr>
    </w:p>
    <w:p w14:paraId="64F18E37" w14:textId="77777777" w:rsidR="001D0DAB" w:rsidRPr="000B245F" w:rsidRDefault="001D0DAB" w:rsidP="001D0DAB">
      <w:pPr>
        <w:rPr>
          <w:rFonts w:cs="Segoe UI"/>
          <w:b/>
          <w:bCs/>
          <w:color w:val="000000"/>
          <w:szCs w:val="24"/>
          <w:lang w:eastAsia="en-GB"/>
        </w:rPr>
      </w:pPr>
    </w:p>
    <w:p w14:paraId="1118A364" w14:textId="77777777" w:rsidR="00CA60AB" w:rsidRPr="00572555" w:rsidRDefault="00CA60AB" w:rsidP="002F201C">
      <w:pPr>
        <w:rPr>
          <w:rFonts w:cs="Segoe UI"/>
          <w:szCs w:val="24"/>
        </w:rPr>
      </w:pPr>
    </w:p>
    <w:p w14:paraId="7940F616" w14:textId="77777777" w:rsidR="00CA60AB" w:rsidRPr="00572555" w:rsidRDefault="00CA60AB" w:rsidP="002F201C">
      <w:pPr>
        <w:rPr>
          <w:rFonts w:cs="Segoe UI"/>
          <w:bCs/>
          <w:color w:val="000000"/>
          <w:szCs w:val="24"/>
          <w:lang w:eastAsia="en-GB"/>
        </w:rPr>
      </w:pPr>
    </w:p>
    <w:p w14:paraId="4C2DA420" w14:textId="77777777" w:rsidR="00CA60AB" w:rsidRPr="00572555" w:rsidRDefault="00CA60AB" w:rsidP="002F201C">
      <w:pPr>
        <w:rPr>
          <w:rFonts w:cs="Segoe UI"/>
          <w:szCs w:val="24"/>
        </w:rPr>
      </w:pPr>
      <w:r w:rsidRPr="00572555">
        <w:rPr>
          <w:rFonts w:cs="Segoe UI"/>
          <w:szCs w:val="24"/>
        </w:rPr>
        <w:br w:type="page"/>
      </w:r>
    </w:p>
    <w:p w14:paraId="655450C8" w14:textId="3518DD68" w:rsidR="001D0DAB" w:rsidRPr="00413E11" w:rsidRDefault="001D0DAB" w:rsidP="001D0DAB">
      <w:pPr>
        <w:pStyle w:val="Heading1"/>
      </w:pPr>
      <w:bookmarkStart w:id="29" w:name="_Toc457892770"/>
      <w:r w:rsidRPr="00413E11">
        <w:lastRenderedPageBreak/>
        <w:t>ATODIAD X.15</w:t>
      </w:r>
      <w:r>
        <w:t xml:space="preserve"> </w:t>
      </w:r>
      <w:r w:rsidRPr="00413E11">
        <w:t>Llythyr yn gwahodd gweithiwr i ddod i gyfarfod wrth ddychwelyd i’r gwaith ar ôl cyfnod o absenoldeb oherwydd salwch</w:t>
      </w:r>
      <w:bookmarkEnd w:id="29"/>
    </w:p>
    <w:p w14:paraId="6EAC0675" w14:textId="77777777" w:rsidR="001D0DAB" w:rsidRPr="00413E11" w:rsidRDefault="00BB1E5F" w:rsidP="001D0DAB">
      <w:pPr>
        <w:rPr>
          <w:rFonts w:cs="Segoe UI"/>
          <w:b/>
          <w:bCs/>
          <w:color w:val="000000"/>
          <w:szCs w:val="24"/>
          <w:lang w:eastAsia="en-GB"/>
        </w:rPr>
      </w:pPr>
      <w:r>
        <w:rPr>
          <w:rFonts w:cs="Segoe UI"/>
          <w:b/>
          <w:bCs/>
          <w:color w:val="000000"/>
          <w:szCs w:val="24"/>
          <w:lang w:eastAsia="en-GB"/>
        </w:rPr>
        <w:pict w14:anchorId="587D5CF0">
          <v:rect id="_x0000_i1049" style="width:453.5pt;height:1.5pt" o:hralign="center" o:hrstd="t" o:hrnoshade="t" o:hr="t" fillcolor="#0d0d0d" stroked="f"/>
        </w:pict>
      </w:r>
    </w:p>
    <w:p w14:paraId="5880B5BB" w14:textId="77777777" w:rsidR="001D0DAB" w:rsidRPr="00413E11" w:rsidRDefault="001D0DAB" w:rsidP="001D0DAB">
      <w:pPr>
        <w:rPr>
          <w:rFonts w:cs="Segoe UI"/>
          <w:szCs w:val="24"/>
        </w:rPr>
      </w:pPr>
      <w:r w:rsidRPr="00413E11">
        <w:rPr>
          <w:rFonts w:cs="Segoe UI"/>
          <w:szCs w:val="24"/>
        </w:rPr>
        <w:t>Annwyl [enw]</w:t>
      </w:r>
    </w:p>
    <w:p w14:paraId="5CC8B141" w14:textId="77777777" w:rsidR="001D0DAB" w:rsidRPr="00413E11" w:rsidRDefault="001D0DAB" w:rsidP="001D0DAB">
      <w:pPr>
        <w:rPr>
          <w:rFonts w:cs="Segoe UI"/>
          <w:szCs w:val="24"/>
        </w:rPr>
      </w:pPr>
      <w:r w:rsidRPr="00413E11">
        <w:rPr>
          <w:rFonts w:cs="Segoe UI"/>
          <w:color w:val="000000"/>
          <w:szCs w:val="24"/>
        </w:rPr>
        <w:t>Cyfeiriaf at eich absenoldeb diweddar ar [dyddiad] o ganlyniad i [rheswm]. Rwy’n falch [yr oeddech/y byddwch] yn ffit i ddychwelyd i’r gwaith ar [dyddiad</w:t>
      </w:r>
      <w:r w:rsidRPr="00413E11">
        <w:rPr>
          <w:rFonts w:cs="Segoe UI"/>
          <w:szCs w:val="24"/>
        </w:rPr>
        <w:t xml:space="preserve">]. </w:t>
      </w:r>
    </w:p>
    <w:p w14:paraId="1A450127" w14:textId="77777777" w:rsidR="001D0DAB" w:rsidRPr="00413E11" w:rsidRDefault="001D0DAB" w:rsidP="001D0DAB">
      <w:pPr>
        <w:rPr>
          <w:rFonts w:cs="Segoe UI"/>
          <w:szCs w:val="24"/>
        </w:rPr>
      </w:pPr>
      <w:r w:rsidRPr="00413E11">
        <w:rPr>
          <w:rFonts w:cs="Segoe UI"/>
          <w:szCs w:val="24"/>
        </w:rPr>
        <w:t>Hoffwn i chi ddod i gyfarfod yn [lleoliad] ar [dyddiad] am [amser]. Diben y cyfarfod yw trafod eich absenoldeb diweddar [o ganlyniad i’ch cyflwr iechyd presennol] a’r effaith bosibl ar eich rôl fel [teitl swydd].</w:t>
      </w:r>
    </w:p>
    <w:p w14:paraId="6449F647" w14:textId="77777777" w:rsidR="001D0DAB" w:rsidRPr="00413E11" w:rsidRDefault="001D0DAB" w:rsidP="001D0DAB">
      <w:pPr>
        <w:rPr>
          <w:rFonts w:cs="Segoe UI"/>
          <w:szCs w:val="24"/>
        </w:rPr>
      </w:pPr>
      <w:r w:rsidRPr="00413E11">
        <w:rPr>
          <w:rFonts w:cs="Segoe UI"/>
          <w:szCs w:val="24"/>
        </w:rPr>
        <w:t>[DEWISOL]</w:t>
      </w:r>
    </w:p>
    <w:p w14:paraId="0479FC14" w14:textId="77777777" w:rsidR="001D0DAB" w:rsidRPr="00413E11" w:rsidRDefault="001D0DAB" w:rsidP="001D0DAB">
      <w:pPr>
        <w:rPr>
          <w:rFonts w:cs="Segoe UI"/>
          <w:szCs w:val="24"/>
        </w:rPr>
      </w:pPr>
      <w:r w:rsidRPr="00413E11">
        <w:rPr>
          <w:rFonts w:cs="Segoe UI"/>
          <w:szCs w:val="24"/>
        </w:rPr>
        <w:t>Yn ogystal, hoffwn drafod yr adroddiad meddygol a ddarparwyd gan eich [meddyg/arbenigwr] a’r argymhellion a wnaed gan eich [meddyg/arbenigwr] ynglŷn â’ch dychweliad i’r gwaith.</w:t>
      </w:r>
    </w:p>
    <w:p w14:paraId="56C84F86" w14:textId="77777777" w:rsidR="001D0DAB" w:rsidRPr="00413E11" w:rsidRDefault="001D0DAB" w:rsidP="001D0DAB">
      <w:pPr>
        <w:pStyle w:val="body"/>
        <w:spacing w:before="0" w:beforeAutospacing="0" w:after="120" w:afterAutospacing="0"/>
        <w:rPr>
          <w:rFonts w:ascii="Segoe UI" w:hAnsi="Segoe UI" w:cs="Segoe UI"/>
          <w:color w:val="000000"/>
        </w:rPr>
      </w:pPr>
      <w:r w:rsidRPr="00413E11">
        <w:rPr>
          <w:rFonts w:ascii="Segoe UI" w:hAnsi="Segoe UI" w:cs="Segoe UI"/>
        </w:rPr>
        <w:t>Os oes angen unrhyw wybodaeth ychwanegol arnoch neu os oes gennych unrhyw ymholiadau ynglŷn â’r uchod, cysylltwch â mi ar [rhif ffôn</w:t>
      </w:r>
      <w:r w:rsidRPr="00413E11">
        <w:rPr>
          <w:rFonts w:ascii="Segoe UI" w:hAnsi="Segoe UI" w:cs="Segoe UI"/>
          <w:color w:val="000000"/>
        </w:rPr>
        <w:t>].</w:t>
      </w:r>
    </w:p>
    <w:p w14:paraId="5D9FB3BA" w14:textId="77777777" w:rsidR="001D0DAB" w:rsidRPr="00413E11" w:rsidRDefault="001D0DAB" w:rsidP="001D0DAB">
      <w:pPr>
        <w:rPr>
          <w:rFonts w:cs="Segoe UI"/>
          <w:szCs w:val="24"/>
        </w:rPr>
      </w:pPr>
      <w:r w:rsidRPr="00413E11">
        <w:rPr>
          <w:rFonts w:cs="Segoe UI"/>
          <w:szCs w:val="24"/>
        </w:rPr>
        <w:t>Os nad yw’r trefniadau hyn yn addas, cysylltwch â mi a gellir gwneud trefniadau eraill.</w:t>
      </w:r>
    </w:p>
    <w:p w14:paraId="0C7A4F6E" w14:textId="77777777" w:rsidR="001D0DAB" w:rsidRDefault="001D0DAB" w:rsidP="001D0DAB">
      <w:pPr>
        <w:rPr>
          <w:rFonts w:cs="Segoe UI"/>
          <w:szCs w:val="24"/>
        </w:rPr>
      </w:pPr>
    </w:p>
    <w:p w14:paraId="52BEBD90" w14:textId="77777777" w:rsidR="001D0DAB" w:rsidRPr="00413E11" w:rsidRDefault="001D0DAB" w:rsidP="001D0DAB">
      <w:pPr>
        <w:rPr>
          <w:rFonts w:cs="Segoe UI"/>
          <w:szCs w:val="24"/>
        </w:rPr>
      </w:pPr>
      <w:r w:rsidRPr="00413E11">
        <w:rPr>
          <w:rFonts w:cs="Segoe UI"/>
          <w:szCs w:val="24"/>
        </w:rPr>
        <w:t>Yn gywir</w:t>
      </w:r>
    </w:p>
    <w:p w14:paraId="7F701E04" w14:textId="77777777" w:rsidR="001D0DAB" w:rsidRPr="00413E11" w:rsidRDefault="001D0DAB" w:rsidP="001D0DAB">
      <w:pPr>
        <w:rPr>
          <w:rFonts w:cs="Segoe UI"/>
          <w:szCs w:val="24"/>
        </w:rPr>
      </w:pPr>
      <w:r w:rsidRPr="00413E11">
        <w:rPr>
          <w:rFonts w:cs="Segoe UI"/>
          <w:szCs w:val="24"/>
        </w:rPr>
        <w:t>[Enw]</w:t>
      </w:r>
    </w:p>
    <w:p w14:paraId="0B3C8B46" w14:textId="77777777" w:rsidR="001D0DAB" w:rsidRPr="00413E11" w:rsidRDefault="001D0DAB" w:rsidP="001D0DAB">
      <w:pPr>
        <w:rPr>
          <w:rFonts w:cs="Segoe UI"/>
          <w:szCs w:val="24"/>
        </w:rPr>
      </w:pPr>
      <w:r w:rsidRPr="00413E11">
        <w:rPr>
          <w:rFonts w:cs="Segoe UI"/>
          <w:szCs w:val="24"/>
        </w:rPr>
        <w:t>[Teitl swydd]</w:t>
      </w:r>
    </w:p>
    <w:p w14:paraId="2CB7ADCF" w14:textId="77777777" w:rsidR="001D0DAB" w:rsidRPr="00413E11" w:rsidRDefault="001D0DAB" w:rsidP="001D0DAB">
      <w:pPr>
        <w:rPr>
          <w:rFonts w:cs="Segoe UI"/>
          <w:szCs w:val="24"/>
          <w:lang w:val="en-US"/>
        </w:rPr>
      </w:pPr>
    </w:p>
    <w:p w14:paraId="1D93AC94" w14:textId="77777777" w:rsidR="001D0DAB" w:rsidRPr="00413E11" w:rsidRDefault="001D0DAB" w:rsidP="001D0DAB">
      <w:pPr>
        <w:rPr>
          <w:rFonts w:cs="Segoe UI"/>
          <w:b/>
          <w:bCs/>
          <w:color w:val="000000"/>
          <w:szCs w:val="24"/>
          <w:lang w:eastAsia="en-GB"/>
        </w:rPr>
      </w:pPr>
    </w:p>
    <w:p w14:paraId="37D6391D" w14:textId="77777777" w:rsidR="00CA60AB" w:rsidRPr="00572555" w:rsidRDefault="00CA60AB" w:rsidP="002F201C">
      <w:pPr>
        <w:rPr>
          <w:rFonts w:cs="Segoe UI"/>
          <w:szCs w:val="24"/>
          <w:lang w:val="en-US"/>
        </w:rPr>
      </w:pPr>
    </w:p>
    <w:p w14:paraId="3059DB63" w14:textId="77777777" w:rsidR="00CA60AB" w:rsidRPr="00572555" w:rsidRDefault="00CA60AB" w:rsidP="002F201C">
      <w:pPr>
        <w:rPr>
          <w:rFonts w:cs="Segoe UI"/>
          <w:bCs/>
          <w:color w:val="000000"/>
          <w:szCs w:val="24"/>
          <w:lang w:eastAsia="en-GB"/>
        </w:rPr>
      </w:pPr>
    </w:p>
    <w:p w14:paraId="0242343E" w14:textId="77777777" w:rsidR="00CA60AB" w:rsidRPr="00572555" w:rsidRDefault="00CA60AB" w:rsidP="002F201C">
      <w:pPr>
        <w:rPr>
          <w:rFonts w:cs="Segoe UI"/>
          <w:szCs w:val="24"/>
        </w:rPr>
      </w:pPr>
      <w:r w:rsidRPr="00572555">
        <w:rPr>
          <w:rFonts w:cs="Segoe UI"/>
          <w:szCs w:val="24"/>
        </w:rPr>
        <w:br w:type="page"/>
      </w:r>
    </w:p>
    <w:p w14:paraId="39CAA4BF" w14:textId="34B6942C" w:rsidR="001D0DAB" w:rsidRPr="002E2D5A" w:rsidRDefault="001D0DAB" w:rsidP="005C34FA">
      <w:pPr>
        <w:pStyle w:val="Heading1"/>
      </w:pPr>
      <w:bookmarkStart w:id="30" w:name="_Toc457892771"/>
      <w:r w:rsidRPr="005C34FA">
        <w:lastRenderedPageBreak/>
        <w:t>ATODIAD X.16 Llythyr safonol yn cadarnhau canlyniad cyfarfod i drafod absenoldeb tymor hir oherwydd salwch</w:t>
      </w:r>
      <w:r w:rsidR="00BB1E5F">
        <w:pict w14:anchorId="136AC1EE">
          <v:rect id="_x0000_i1050" style="width:453.5pt;height:1.5pt" o:hralign="center" o:hrstd="t" o:hrnoshade="t" o:hr="t" fillcolor="#0d0d0d" stroked="f"/>
        </w:pict>
      </w:r>
      <w:bookmarkEnd w:id="30"/>
    </w:p>
    <w:p w14:paraId="2E1EFE9E" w14:textId="77777777" w:rsidR="001D0DAB" w:rsidRPr="002E2D5A" w:rsidRDefault="001D0DAB" w:rsidP="001D0DAB">
      <w:pPr>
        <w:rPr>
          <w:rFonts w:cs="Segoe UI"/>
          <w:szCs w:val="24"/>
        </w:rPr>
      </w:pPr>
      <w:r w:rsidRPr="002E2D5A">
        <w:rPr>
          <w:rFonts w:cs="Segoe UI"/>
          <w:szCs w:val="24"/>
        </w:rPr>
        <w:t>Annwyl [enw]</w:t>
      </w:r>
    </w:p>
    <w:p w14:paraId="761AC06C" w14:textId="77777777" w:rsidR="001D0DAB" w:rsidRPr="002E2D5A" w:rsidRDefault="001D0DAB" w:rsidP="001D0DAB">
      <w:pPr>
        <w:rPr>
          <w:rFonts w:cs="Segoe UI"/>
          <w:szCs w:val="24"/>
        </w:rPr>
      </w:pPr>
      <w:r w:rsidRPr="002E2D5A">
        <w:rPr>
          <w:rFonts w:cs="Segoe UI"/>
          <w:szCs w:val="24"/>
        </w:rPr>
        <w:t>Yn dilyn ein cyfarfod diweddar, ysgrifennaf atoch i gadarnhau’r sefyllfa mewn perthynas â’ch absenoldeb presennol oherwydd salwch. Cynhaliwyd y cyfarfod ar [dyddiad], ac roedd [enw, teitl swydd] yn bresennol gyda chi.</w:t>
      </w:r>
    </w:p>
    <w:p w14:paraId="7B54E4F2" w14:textId="77777777" w:rsidR="001D0DAB" w:rsidRPr="002E2D5A" w:rsidRDefault="001D0DAB" w:rsidP="001D0DAB">
      <w:pPr>
        <w:rPr>
          <w:rFonts w:cs="Segoe UI"/>
          <w:szCs w:val="24"/>
        </w:rPr>
      </w:pPr>
      <w:r w:rsidRPr="002E2D5A">
        <w:rPr>
          <w:rFonts w:cs="Segoe UI"/>
          <w:szCs w:val="24"/>
        </w:rPr>
        <w:t>NEU</w:t>
      </w:r>
    </w:p>
    <w:p w14:paraId="02DFFF8B" w14:textId="77777777" w:rsidR="001D0DAB" w:rsidRPr="002E2D5A" w:rsidRDefault="001D0DAB" w:rsidP="001D0DAB">
      <w:pPr>
        <w:rPr>
          <w:rFonts w:cs="Segoe UI"/>
          <w:szCs w:val="24"/>
        </w:rPr>
      </w:pPr>
      <w:r w:rsidRPr="002E2D5A">
        <w:rPr>
          <w:rFonts w:cs="Segoe UI"/>
          <w:szCs w:val="24"/>
        </w:rPr>
        <w:t>Cynhaliwyd y cyfarfod ar [dyddiad], ac fe wrthodoch eich hawl i gael [cydweithiwr/cynrychiolydd undeb llafur] yn bresennol gyda chi.</w:t>
      </w:r>
    </w:p>
    <w:p w14:paraId="665B3310" w14:textId="77777777" w:rsidR="001D0DAB" w:rsidRPr="002E2D5A" w:rsidRDefault="001D0DAB" w:rsidP="001D0DAB">
      <w:pPr>
        <w:rPr>
          <w:rFonts w:cs="Segoe UI"/>
          <w:szCs w:val="24"/>
        </w:rPr>
      </w:pPr>
      <w:r w:rsidRPr="002E2D5A">
        <w:rPr>
          <w:rFonts w:cs="Segoe UI"/>
          <w:szCs w:val="24"/>
        </w:rPr>
        <w:t>Rydych wedi bod yn absennol o’r gwaith ers [dyddiad] a bydd eich tystysgrif feddygol bresennol yn dod i ben ar [dyddiad]. Yn ein cyfarfod, gwnaethom drafod nifer o faterion:</w:t>
      </w:r>
    </w:p>
    <w:p w14:paraId="53C2D62A" w14:textId="77777777" w:rsidR="001D0DAB" w:rsidRPr="002E2D5A" w:rsidRDefault="001D0DAB" w:rsidP="001D0DAB">
      <w:pPr>
        <w:rPr>
          <w:rFonts w:cs="Segoe UI"/>
          <w:szCs w:val="24"/>
        </w:rPr>
      </w:pPr>
      <w:r w:rsidRPr="002E2D5A">
        <w:rPr>
          <w:rFonts w:cs="Segoe UI"/>
          <w:szCs w:val="24"/>
        </w:rPr>
        <w:t>[Rhowch fanylion y materion, safbwyntiau’r gweithiwr a’r cynnydd hyd yma ar gamau gweithredu awgrymedig, er enghraifft:</w:t>
      </w:r>
    </w:p>
    <w:p w14:paraId="749EE292" w14:textId="77777777" w:rsidR="001D0DAB" w:rsidRPr="002E2D5A" w:rsidRDefault="001D0DAB" w:rsidP="001D0DAB">
      <w:pPr>
        <w:numPr>
          <w:ilvl w:val="0"/>
          <w:numId w:val="6"/>
        </w:numPr>
        <w:rPr>
          <w:rFonts w:cs="Segoe UI"/>
          <w:szCs w:val="24"/>
        </w:rPr>
      </w:pPr>
      <w:r w:rsidRPr="002E2D5A">
        <w:rPr>
          <w:rFonts w:cs="Segoe UI"/>
          <w:szCs w:val="24"/>
        </w:rPr>
        <w:t>y driniaeth sy’n cael ei derbyn a’r tebygolrwydd y bydd dyddiad dychwelyd i’r gwaith yn cael ei bennu’n fuan</w:t>
      </w:r>
    </w:p>
    <w:p w14:paraId="0E66E8AA" w14:textId="77777777" w:rsidR="001D0DAB" w:rsidRPr="002E2D5A" w:rsidRDefault="001D0DAB" w:rsidP="001D0DAB">
      <w:pPr>
        <w:numPr>
          <w:ilvl w:val="0"/>
          <w:numId w:val="6"/>
        </w:numPr>
        <w:rPr>
          <w:rFonts w:cs="Segoe UI"/>
          <w:szCs w:val="24"/>
        </w:rPr>
      </w:pPr>
      <w:r w:rsidRPr="002E2D5A">
        <w:rPr>
          <w:rFonts w:cs="Segoe UI"/>
          <w:szCs w:val="24"/>
        </w:rPr>
        <w:t>crynodeb o’r cyngor meddygol a dderbyniwyd gan y meddyg teulu ac ymarferydd y sefydliad</w:t>
      </w:r>
    </w:p>
    <w:p w14:paraId="1CF86B58" w14:textId="77777777" w:rsidR="001D0DAB" w:rsidRPr="002E2D5A" w:rsidRDefault="001D0DAB" w:rsidP="001D0DAB">
      <w:pPr>
        <w:numPr>
          <w:ilvl w:val="0"/>
          <w:numId w:val="6"/>
        </w:numPr>
        <w:rPr>
          <w:rFonts w:cs="Segoe UI"/>
          <w:szCs w:val="24"/>
        </w:rPr>
      </w:pPr>
      <w:r w:rsidRPr="002E2D5A">
        <w:rPr>
          <w:rFonts w:cs="Segoe UI"/>
          <w:szCs w:val="24"/>
        </w:rPr>
        <w:t>y cymorth sy’n cael ei ddarparu gan y sefydliad</w:t>
      </w:r>
    </w:p>
    <w:p w14:paraId="013AE18B" w14:textId="77777777" w:rsidR="001D0DAB" w:rsidRPr="002E2D5A" w:rsidRDefault="001D0DAB" w:rsidP="001D0DAB">
      <w:pPr>
        <w:numPr>
          <w:ilvl w:val="0"/>
          <w:numId w:val="6"/>
        </w:numPr>
        <w:rPr>
          <w:rFonts w:cs="Segoe UI"/>
          <w:szCs w:val="24"/>
        </w:rPr>
      </w:pPr>
      <w:r w:rsidRPr="002E2D5A">
        <w:rPr>
          <w:rFonts w:cs="Segoe UI"/>
          <w:szCs w:val="24"/>
        </w:rPr>
        <w:t>unrhyw newidiadau i’r trefniadau gweithio sy’n cael eu hystyried i hwyluso dychweliad cynnar i’r gwaith</w:t>
      </w:r>
    </w:p>
    <w:p w14:paraId="4AEB4B6A" w14:textId="77777777" w:rsidR="001D0DAB" w:rsidRPr="002E2D5A" w:rsidRDefault="001D0DAB" w:rsidP="001D0DAB">
      <w:pPr>
        <w:numPr>
          <w:ilvl w:val="0"/>
          <w:numId w:val="6"/>
        </w:numPr>
        <w:rPr>
          <w:rFonts w:cs="Segoe UI"/>
          <w:szCs w:val="24"/>
        </w:rPr>
      </w:pPr>
      <w:r w:rsidRPr="002E2D5A">
        <w:rPr>
          <w:rFonts w:cs="Segoe UI"/>
          <w:szCs w:val="24"/>
        </w:rPr>
        <w:t>swyddi eraill sy’n cael eu hystyried, a’r broses ymgeisio</w:t>
      </w:r>
    </w:p>
    <w:p w14:paraId="3FB90B02" w14:textId="77777777" w:rsidR="001D0DAB" w:rsidRPr="002E2D5A" w:rsidRDefault="001D0DAB" w:rsidP="001D0DAB">
      <w:pPr>
        <w:numPr>
          <w:ilvl w:val="0"/>
          <w:numId w:val="6"/>
        </w:numPr>
        <w:rPr>
          <w:rFonts w:cs="Segoe UI"/>
          <w:szCs w:val="24"/>
        </w:rPr>
      </w:pPr>
      <w:r w:rsidRPr="002E2D5A">
        <w:rPr>
          <w:rFonts w:cs="Segoe UI"/>
          <w:szCs w:val="24"/>
        </w:rPr>
        <w:t>unrhyw addasiadau rhesymol y bydd eu hangen, a pha mor ymarferol yw’r rhain os bernir bod y gweithiwr yn anabl</w:t>
      </w:r>
    </w:p>
    <w:p w14:paraId="3D3DDA1D" w14:textId="4DCD860F" w:rsidR="001D0DAB" w:rsidRPr="001D0DAB" w:rsidRDefault="001D0DAB" w:rsidP="00E35471">
      <w:pPr>
        <w:numPr>
          <w:ilvl w:val="0"/>
          <w:numId w:val="6"/>
        </w:numPr>
        <w:rPr>
          <w:rFonts w:cs="Segoe UI"/>
          <w:szCs w:val="24"/>
        </w:rPr>
      </w:pPr>
      <w:r w:rsidRPr="001D0DAB">
        <w:rPr>
          <w:rFonts w:cs="Segoe UI"/>
          <w:szCs w:val="24"/>
        </w:rPr>
        <w:t>gwybodaeth am y cynllun yswiriant iechyd, os yw’n berthnasol, a’r broses weithredu.</w:t>
      </w:r>
    </w:p>
    <w:p w14:paraId="08E56FFE" w14:textId="77777777" w:rsidR="001D0DAB" w:rsidRPr="002E2D5A" w:rsidRDefault="001D0DAB" w:rsidP="001D0DAB">
      <w:pPr>
        <w:rPr>
          <w:rFonts w:cs="Segoe UI"/>
          <w:szCs w:val="24"/>
        </w:rPr>
      </w:pPr>
      <w:r w:rsidRPr="002E2D5A">
        <w:rPr>
          <w:rFonts w:cs="Segoe UI"/>
          <w:szCs w:val="24"/>
        </w:rPr>
        <w:t>Nesaf, rhowch fanylion unrhyw gamau gweithredu ychwanegol a gynllunnir a phwy sy’n gyfrifol am eu cyflawni, e.e.:</w:t>
      </w:r>
    </w:p>
    <w:p w14:paraId="65061480" w14:textId="77777777" w:rsidR="001D0DAB" w:rsidRPr="002E2D5A" w:rsidRDefault="001D0DAB" w:rsidP="001D0DAB">
      <w:pPr>
        <w:numPr>
          <w:ilvl w:val="0"/>
          <w:numId w:val="6"/>
        </w:numPr>
        <w:rPr>
          <w:rFonts w:cs="Segoe UI"/>
          <w:szCs w:val="24"/>
        </w:rPr>
      </w:pPr>
      <w:r w:rsidRPr="002E2D5A">
        <w:rPr>
          <w:rFonts w:cs="Segoe UI"/>
          <w:szCs w:val="24"/>
        </w:rPr>
        <w:t>fe allai fod yn ofynnol i’r gweithiwr drefnu ymweliad arall ag ymarferydd y sefydliad</w:t>
      </w:r>
    </w:p>
    <w:p w14:paraId="354D594D" w14:textId="77777777" w:rsidR="001D0DAB" w:rsidRPr="002E2D5A" w:rsidRDefault="001D0DAB" w:rsidP="001D0DAB">
      <w:pPr>
        <w:numPr>
          <w:ilvl w:val="0"/>
          <w:numId w:val="6"/>
        </w:numPr>
        <w:rPr>
          <w:rFonts w:cs="Segoe UI"/>
          <w:szCs w:val="24"/>
        </w:rPr>
      </w:pPr>
      <w:r w:rsidRPr="002E2D5A">
        <w:rPr>
          <w:rFonts w:cs="Segoe UI"/>
          <w:szCs w:val="24"/>
        </w:rPr>
        <w:lastRenderedPageBreak/>
        <w:t>fe allai fod yn rhaid i’r gweithiwr wneud cais am swydd wag erbyn dyddiad cau penodol</w:t>
      </w:r>
    </w:p>
    <w:p w14:paraId="7367C0E7" w14:textId="77777777" w:rsidR="001D0DAB" w:rsidRPr="002E2D5A" w:rsidRDefault="001D0DAB" w:rsidP="001D0DAB">
      <w:pPr>
        <w:numPr>
          <w:ilvl w:val="0"/>
          <w:numId w:val="6"/>
        </w:numPr>
        <w:rPr>
          <w:rFonts w:cs="Segoe UI"/>
          <w:szCs w:val="24"/>
        </w:rPr>
      </w:pPr>
      <w:r w:rsidRPr="002E2D5A">
        <w:rPr>
          <w:rFonts w:cs="Segoe UI"/>
          <w:szCs w:val="24"/>
        </w:rPr>
        <w:t>mae’n rhaid cynnal ymchwiliad ynglŷn â chost a goblygiadau eraill unrhyw addasiad rhesymol awgrymedig</w:t>
      </w:r>
    </w:p>
    <w:p w14:paraId="7E9AE486" w14:textId="29A020CA" w:rsidR="001D0DAB" w:rsidRPr="001D0DAB" w:rsidRDefault="001D0DAB" w:rsidP="00E35471">
      <w:pPr>
        <w:numPr>
          <w:ilvl w:val="0"/>
          <w:numId w:val="6"/>
        </w:numPr>
        <w:ind w:left="360"/>
        <w:rPr>
          <w:rFonts w:cs="Segoe UI"/>
          <w:szCs w:val="24"/>
        </w:rPr>
      </w:pPr>
      <w:r w:rsidRPr="001D0DAB">
        <w:rPr>
          <w:rFonts w:cs="Segoe UI"/>
          <w:szCs w:val="24"/>
        </w:rPr>
        <w:t>os yw trefniadau eraill yn debygol, mae’n rhaid gwirio’r goblygiadau ar gyfer telerau ac amodau cyflogaeth y gweithiwr.</w:t>
      </w:r>
    </w:p>
    <w:p w14:paraId="173DED61" w14:textId="77777777" w:rsidR="001D0DAB" w:rsidRPr="002E2D5A" w:rsidRDefault="001D0DAB" w:rsidP="001D0DAB">
      <w:pPr>
        <w:ind w:left="360"/>
        <w:rPr>
          <w:rFonts w:cs="Segoe UI"/>
          <w:szCs w:val="24"/>
        </w:rPr>
      </w:pPr>
      <w:r w:rsidRPr="002E2D5A">
        <w:rPr>
          <w:rFonts w:cs="Segoe UI"/>
          <w:szCs w:val="24"/>
        </w:rPr>
        <w:t>Nesaf, esboniwch ganlyniadau pob ffordd o weithredu, e.e.:</w:t>
      </w:r>
    </w:p>
    <w:p w14:paraId="3DC87017" w14:textId="77777777" w:rsidR="001D0DAB" w:rsidRPr="002E2D5A" w:rsidRDefault="001D0DAB" w:rsidP="001D0DAB">
      <w:pPr>
        <w:numPr>
          <w:ilvl w:val="0"/>
          <w:numId w:val="6"/>
        </w:numPr>
        <w:rPr>
          <w:rFonts w:cs="Segoe UI"/>
          <w:szCs w:val="24"/>
        </w:rPr>
      </w:pPr>
      <w:r w:rsidRPr="002E2D5A">
        <w:rPr>
          <w:rFonts w:cs="Segoe UI"/>
          <w:szCs w:val="24"/>
        </w:rPr>
        <w:t>dychweliad cynnar i’r gwaith, a’r trefniadau i’w hwyluso</w:t>
      </w:r>
    </w:p>
    <w:p w14:paraId="4D80F1A1" w14:textId="77777777" w:rsidR="001D0DAB" w:rsidRPr="002E2D5A" w:rsidRDefault="001D0DAB" w:rsidP="001D0DAB">
      <w:pPr>
        <w:numPr>
          <w:ilvl w:val="0"/>
          <w:numId w:val="6"/>
        </w:numPr>
        <w:rPr>
          <w:rFonts w:cs="Segoe UI"/>
          <w:szCs w:val="24"/>
        </w:rPr>
      </w:pPr>
      <w:r w:rsidRPr="002E2D5A">
        <w:rPr>
          <w:rFonts w:cs="Segoe UI"/>
          <w:szCs w:val="24"/>
        </w:rPr>
        <w:t>oedi er mwyn cael gwybodaeth feddygol ychwanegol cyn gwneud penderfyniad terfynol</w:t>
      </w:r>
    </w:p>
    <w:p w14:paraId="50D1278C" w14:textId="6F23A797" w:rsidR="001D0DAB" w:rsidRPr="001D0DAB" w:rsidRDefault="001D0DAB" w:rsidP="00E35471">
      <w:pPr>
        <w:numPr>
          <w:ilvl w:val="0"/>
          <w:numId w:val="6"/>
        </w:numPr>
        <w:rPr>
          <w:rFonts w:cs="Segoe UI"/>
          <w:szCs w:val="24"/>
        </w:rPr>
      </w:pPr>
      <w:r w:rsidRPr="001D0DAB">
        <w:rPr>
          <w:rFonts w:cs="Segoe UI"/>
          <w:szCs w:val="24"/>
        </w:rPr>
        <w:t>y trefniadau ar gyfer derbyn i’r cynllun yswiriant iechyd parhaol.</w:t>
      </w:r>
    </w:p>
    <w:p w14:paraId="02E70BFE" w14:textId="77777777" w:rsidR="001D0DAB" w:rsidRPr="002E2D5A" w:rsidRDefault="001D0DAB" w:rsidP="001D0DAB">
      <w:pPr>
        <w:rPr>
          <w:rFonts w:cs="Segoe UI"/>
          <w:szCs w:val="24"/>
        </w:rPr>
      </w:pPr>
      <w:r w:rsidRPr="002E2D5A">
        <w:rPr>
          <w:rFonts w:cs="Segoe UI"/>
          <w:szCs w:val="24"/>
        </w:rPr>
        <w:t xml:space="preserve">Gwnaethom hefyd drafod y posibilrwydd y gallai eich meddyg teulu ardystio y “gallech fod yn ffit i weithio” ar eich nodyn ffitrwydd nesaf. Pe byddai hyn yn digwydd, gwnaethom gytuno y byddai cyfarfod arall yn cael ei gynnal gyda chi, eich rheolwr llinell a’r rheolwr Adnoddau Dynol. Yn y cyfarfod hwn, byddai diwygiadau posibl i’ch gwaith yn cael eu trafod i hwyluso eich dychweliad i’r gwaith mewn rhyw fath o rôl. </w:t>
      </w:r>
    </w:p>
    <w:p w14:paraId="74C3B27D" w14:textId="77777777" w:rsidR="001D0DAB" w:rsidRPr="002E2D5A" w:rsidRDefault="001D0DAB" w:rsidP="001D0DAB">
      <w:pPr>
        <w:rPr>
          <w:rFonts w:cs="Segoe UI"/>
          <w:szCs w:val="24"/>
        </w:rPr>
      </w:pPr>
      <w:r w:rsidRPr="002E2D5A">
        <w:rPr>
          <w:rFonts w:eastAsia="SimSun" w:cs="Segoe UI"/>
          <w:szCs w:val="24"/>
          <w:lang w:eastAsia="zh-CN"/>
        </w:rPr>
        <w:t>Pwysleisiwyd na allem warantu y byddai’n bosibl gwneud diwygiadau, ond pe byddai eich meddyg teulu’n credu bod hyn yn bosibl, byddem yn sicr yn awyddus i archwilio’r posibilrwydd hwn ymhellach.</w:t>
      </w:r>
    </w:p>
    <w:p w14:paraId="12A34D7E" w14:textId="77777777" w:rsidR="001D0DAB" w:rsidRPr="002E2D5A" w:rsidRDefault="001D0DAB" w:rsidP="001D0DAB">
      <w:pPr>
        <w:rPr>
          <w:rFonts w:cs="Segoe UI"/>
          <w:szCs w:val="24"/>
        </w:rPr>
      </w:pPr>
      <w:r w:rsidRPr="002E2D5A">
        <w:rPr>
          <w:rFonts w:cs="Segoe UI"/>
          <w:szCs w:val="24"/>
        </w:rPr>
        <w:t>Yn olaf, os yw’n briodol, dywedwch wrth y gweithiwr, os bydd pob ymgais yn methu, y bydd yn rhaid i’r sefydliad ystyried diswyddo. Os na all y gweithiwr ddychwelyd erbyn dyddiad penodol, ni fydd gan y sefydliad ddewis ond diswyddo. Rhowch fanylion cryno am yr arian terfynol a fydd yn ddyledus i’r gweithiwr a’i atgoffa o’r hawl i apelio.]</w:t>
      </w:r>
    </w:p>
    <w:p w14:paraId="1DE08A5B" w14:textId="77777777" w:rsidR="001D0DAB" w:rsidRPr="002E2D5A" w:rsidRDefault="001D0DAB" w:rsidP="001D0DAB">
      <w:pPr>
        <w:rPr>
          <w:rFonts w:cs="Segoe UI"/>
          <w:szCs w:val="24"/>
        </w:rPr>
      </w:pPr>
      <w:r w:rsidRPr="002E2D5A">
        <w:rPr>
          <w:rFonts w:cs="Segoe UI"/>
          <w:szCs w:val="24"/>
        </w:rPr>
        <w:t>Hyderaf fod y crynodeb uchod yn cyd-fynd â’ch dealltwriaeth o’r sefyllfa.</w:t>
      </w:r>
    </w:p>
    <w:p w14:paraId="4A2885A6" w14:textId="77777777" w:rsidR="001D0DAB" w:rsidRPr="002E2D5A" w:rsidRDefault="001D0DAB" w:rsidP="001D0DAB">
      <w:pPr>
        <w:rPr>
          <w:rFonts w:cs="Segoe UI"/>
          <w:szCs w:val="24"/>
        </w:rPr>
      </w:pPr>
      <w:r w:rsidRPr="002E2D5A">
        <w:rPr>
          <w:rFonts w:cs="Segoe UI"/>
          <w:szCs w:val="24"/>
        </w:rPr>
        <w:t>Mae croeso i chi gysylltu â mi os oes gennych unrhyw ymholiadau am gynnwys y llythyr hwn.</w:t>
      </w:r>
    </w:p>
    <w:p w14:paraId="0F9BFAD0" w14:textId="77777777" w:rsidR="001D0DAB" w:rsidRPr="002E2D5A" w:rsidRDefault="001D0DAB" w:rsidP="001D0DAB">
      <w:pPr>
        <w:rPr>
          <w:rFonts w:cs="Segoe UI"/>
          <w:szCs w:val="24"/>
        </w:rPr>
      </w:pPr>
      <w:r w:rsidRPr="002E2D5A">
        <w:rPr>
          <w:rFonts w:cs="Segoe UI"/>
          <w:szCs w:val="24"/>
        </w:rPr>
        <w:t>Yn y cyfamser, hoffwn gyfleu fy nymuniadau gorau i, a’ch cydweithwyr, i chi.</w:t>
      </w:r>
    </w:p>
    <w:p w14:paraId="6DF1B84E" w14:textId="77777777" w:rsidR="001D0DAB" w:rsidRPr="002E2D5A" w:rsidRDefault="001D0DAB" w:rsidP="001D0DAB">
      <w:pPr>
        <w:rPr>
          <w:rFonts w:cs="Segoe UI"/>
          <w:szCs w:val="24"/>
        </w:rPr>
      </w:pPr>
      <w:r w:rsidRPr="002E2D5A">
        <w:rPr>
          <w:rFonts w:cs="Segoe UI"/>
          <w:szCs w:val="24"/>
        </w:rPr>
        <w:t>Yn gywir</w:t>
      </w:r>
    </w:p>
    <w:p w14:paraId="7160C468" w14:textId="77777777" w:rsidR="001D0DAB" w:rsidRPr="002E2D5A" w:rsidRDefault="001D0DAB" w:rsidP="001D0DAB">
      <w:pPr>
        <w:rPr>
          <w:rFonts w:cs="Segoe UI"/>
          <w:szCs w:val="24"/>
        </w:rPr>
      </w:pPr>
      <w:r w:rsidRPr="002E2D5A">
        <w:rPr>
          <w:rFonts w:cs="Segoe UI"/>
          <w:szCs w:val="24"/>
        </w:rPr>
        <w:t>[Enw]</w:t>
      </w:r>
    </w:p>
    <w:p w14:paraId="285BC26B" w14:textId="77777777" w:rsidR="001D0DAB" w:rsidRPr="002E2D5A" w:rsidRDefault="001D0DAB" w:rsidP="001D0DAB">
      <w:pPr>
        <w:rPr>
          <w:rFonts w:cs="Segoe UI"/>
          <w:szCs w:val="24"/>
        </w:rPr>
      </w:pPr>
      <w:r w:rsidRPr="002E2D5A">
        <w:rPr>
          <w:rFonts w:cs="Segoe UI"/>
          <w:szCs w:val="24"/>
        </w:rPr>
        <w:t>[Teitl swydd]</w:t>
      </w:r>
    </w:p>
    <w:p w14:paraId="633E476E" w14:textId="77777777" w:rsidR="001D0DAB" w:rsidRPr="002E2D5A" w:rsidRDefault="001D0DAB" w:rsidP="001D0DAB">
      <w:pPr>
        <w:rPr>
          <w:rFonts w:cs="Segoe UI"/>
          <w:b/>
          <w:bCs/>
          <w:color w:val="000000"/>
          <w:szCs w:val="24"/>
          <w:lang w:eastAsia="en-GB"/>
        </w:rPr>
      </w:pPr>
    </w:p>
    <w:p w14:paraId="24786055" w14:textId="482C4192" w:rsidR="00CA60AB" w:rsidRPr="00572555" w:rsidRDefault="00CA60AB" w:rsidP="00A65E42">
      <w:pPr>
        <w:rPr>
          <w:rFonts w:cs="Segoe UI"/>
          <w:bCs/>
          <w:color w:val="000000"/>
          <w:szCs w:val="24"/>
          <w:lang w:eastAsia="en-GB"/>
        </w:rPr>
      </w:pPr>
      <w:bookmarkStart w:id="31" w:name="_Toc457892772"/>
      <w:r w:rsidRPr="00572555">
        <w:rPr>
          <w:rStyle w:val="Heading1Char"/>
          <w:b w:val="0"/>
        </w:rPr>
        <w:lastRenderedPageBreak/>
        <w:t>APPENDIX X.17</w:t>
      </w:r>
      <w:r w:rsidR="00A65E42" w:rsidRPr="00572555">
        <w:rPr>
          <w:rStyle w:val="Heading1Char"/>
          <w:b w:val="0"/>
        </w:rPr>
        <w:t xml:space="preserve"> </w:t>
      </w:r>
      <w:r w:rsidRPr="00572555">
        <w:rPr>
          <w:rStyle w:val="Heading1Char"/>
          <w:b w:val="0"/>
        </w:rPr>
        <w:t>Letter terminating an employee's employment due to long-term sickness absence</w:t>
      </w:r>
      <w:bookmarkEnd w:id="31"/>
      <w:r w:rsidR="00BB1E5F">
        <w:rPr>
          <w:rFonts w:cs="Segoe UI"/>
          <w:bCs/>
          <w:color w:val="000000"/>
          <w:szCs w:val="24"/>
          <w:lang w:eastAsia="en-GB"/>
        </w:rPr>
        <w:pict w14:anchorId="6060DAF8">
          <v:rect id="_x0000_i1051" style="width:453.5pt;height:1.5pt" o:hralign="center" o:hrstd="t" o:hrnoshade="t" o:hr="t" fillcolor="#0d0d0d" stroked="f"/>
        </w:pict>
      </w:r>
    </w:p>
    <w:p w14:paraId="39145F7E" w14:textId="77777777" w:rsidR="00CA60AB" w:rsidRPr="00572555" w:rsidRDefault="00CA60AB" w:rsidP="002F201C">
      <w:pPr>
        <w:rPr>
          <w:rFonts w:cs="Segoe UI"/>
          <w:szCs w:val="24"/>
        </w:rPr>
      </w:pPr>
      <w:r w:rsidRPr="00572555">
        <w:rPr>
          <w:rFonts w:cs="Segoe UI"/>
          <w:szCs w:val="24"/>
        </w:rPr>
        <w:t>Dear [name]</w:t>
      </w:r>
    </w:p>
    <w:p w14:paraId="5DA02A9B" w14:textId="77777777" w:rsidR="00CA60AB" w:rsidRPr="00572555" w:rsidRDefault="00CA60AB" w:rsidP="002F201C">
      <w:pPr>
        <w:rPr>
          <w:rFonts w:cs="Segoe UI"/>
          <w:szCs w:val="24"/>
        </w:rPr>
      </w:pPr>
      <w:r w:rsidRPr="00572555">
        <w:rPr>
          <w:rFonts w:cs="Segoe UI"/>
          <w:szCs w:val="24"/>
        </w:rPr>
        <w:t>Termination of your employment</w:t>
      </w:r>
    </w:p>
    <w:p w14:paraId="648F613C" w14:textId="77777777" w:rsidR="00CA60AB" w:rsidRPr="00572555" w:rsidRDefault="00CA60AB" w:rsidP="002F201C">
      <w:pPr>
        <w:rPr>
          <w:rFonts w:cs="Segoe UI"/>
          <w:szCs w:val="24"/>
        </w:rPr>
      </w:pPr>
      <w:r w:rsidRPr="00572555">
        <w:rPr>
          <w:rFonts w:cs="Segoe UI"/>
          <w:szCs w:val="24"/>
        </w:rPr>
        <w:t>Further to our meeting on [date], I regret to confirm the decision to terminate your employment with [organisation name] with effect from [date].</w:t>
      </w:r>
    </w:p>
    <w:p w14:paraId="6B922E55" w14:textId="77777777" w:rsidR="00CA60AB" w:rsidRPr="00572555" w:rsidRDefault="00CA60AB" w:rsidP="002F201C">
      <w:pPr>
        <w:rPr>
          <w:rFonts w:cs="Segoe UI"/>
          <w:szCs w:val="24"/>
        </w:rPr>
      </w:pPr>
      <w:r w:rsidRPr="00572555">
        <w:rPr>
          <w:rFonts w:cs="Segoe UI"/>
          <w:szCs w:val="24"/>
        </w:rPr>
        <w:t>I refer to the previous meetings held with you on [dates] to discuss your continued absence from work due to ill health and your capability for continued employment.</w:t>
      </w:r>
    </w:p>
    <w:p w14:paraId="62087687" w14:textId="77777777" w:rsidR="00CA60AB" w:rsidRPr="00572555" w:rsidRDefault="00CA60AB" w:rsidP="002F201C">
      <w:pPr>
        <w:rPr>
          <w:rFonts w:cs="Segoe UI"/>
          <w:szCs w:val="24"/>
        </w:rPr>
      </w:pPr>
      <w:r w:rsidRPr="00572555">
        <w:rPr>
          <w:rFonts w:cs="Segoe UI"/>
          <w:szCs w:val="24"/>
        </w:rPr>
        <w:t>EITHER</w:t>
      </w:r>
    </w:p>
    <w:p w14:paraId="79B7F86C" w14:textId="77777777" w:rsidR="00CA60AB" w:rsidRPr="00572555" w:rsidRDefault="00CA60AB" w:rsidP="002F201C">
      <w:pPr>
        <w:rPr>
          <w:rFonts w:cs="Segoe UI"/>
          <w:szCs w:val="24"/>
          <w:shd w:val="clear" w:color="auto" w:fill="FFFF00"/>
        </w:rPr>
      </w:pPr>
      <w:r w:rsidRPr="00572555">
        <w:rPr>
          <w:rFonts w:cs="Segoe UI"/>
          <w:szCs w:val="24"/>
        </w:rPr>
        <w:t>At this meeting [name and job title] was also present and you chose not to be accompanied.</w:t>
      </w:r>
    </w:p>
    <w:p w14:paraId="21C25035" w14:textId="77777777" w:rsidR="00CA60AB" w:rsidRPr="00572555" w:rsidRDefault="00CA60AB" w:rsidP="002F201C">
      <w:pPr>
        <w:rPr>
          <w:rFonts w:cs="Segoe UI"/>
          <w:szCs w:val="24"/>
        </w:rPr>
      </w:pPr>
      <w:r w:rsidRPr="00572555">
        <w:rPr>
          <w:rFonts w:cs="Segoe UI"/>
          <w:szCs w:val="24"/>
        </w:rPr>
        <w:t>OR</w:t>
      </w:r>
    </w:p>
    <w:p w14:paraId="368BB63B" w14:textId="77777777" w:rsidR="00CA60AB" w:rsidRPr="00572555" w:rsidRDefault="00CA60AB" w:rsidP="002F201C">
      <w:pPr>
        <w:rPr>
          <w:rFonts w:cs="Segoe UI"/>
          <w:szCs w:val="24"/>
          <w:shd w:val="clear" w:color="auto" w:fill="FFFF00"/>
        </w:rPr>
      </w:pPr>
      <w:r w:rsidRPr="00572555">
        <w:rPr>
          <w:rFonts w:cs="Segoe UI"/>
          <w:szCs w:val="24"/>
        </w:rPr>
        <w:t>At this meeting [name and job title] was also present and you were accompanied by [name and job title/relationship].</w:t>
      </w:r>
    </w:p>
    <w:p w14:paraId="28DAB905" w14:textId="77777777" w:rsidR="00CA60AB" w:rsidRPr="00572555" w:rsidRDefault="00CA60AB" w:rsidP="002F201C">
      <w:pPr>
        <w:pStyle w:val="BodyText2"/>
        <w:spacing w:after="120"/>
        <w:rPr>
          <w:rFonts w:ascii="Segoe UI" w:hAnsi="Segoe UI" w:cs="Segoe UI"/>
        </w:rPr>
      </w:pPr>
      <w:r w:rsidRPr="00572555">
        <w:rPr>
          <w:rFonts w:ascii="Segoe UI" w:hAnsi="Segoe UI" w:cs="Segoe UI"/>
        </w:rPr>
        <w:t>As discussed with you, and taking into account the medical reports received from your doctor on [dates], it is clear that your return to work is not imminent. You are also advised that there are no alternative duties, adjustments or support the organisation can undertake to facilitate your return.</w:t>
      </w:r>
    </w:p>
    <w:p w14:paraId="69F8C882" w14:textId="77777777" w:rsidR="00CA60AB" w:rsidRPr="00572555" w:rsidRDefault="00CA60AB" w:rsidP="002F201C">
      <w:pPr>
        <w:rPr>
          <w:rFonts w:cs="Segoe UI"/>
          <w:szCs w:val="24"/>
        </w:rPr>
      </w:pPr>
    </w:p>
    <w:p w14:paraId="08311F50" w14:textId="77777777" w:rsidR="00CA60AB" w:rsidRPr="00572555" w:rsidRDefault="00CA60AB" w:rsidP="002F201C">
      <w:pPr>
        <w:rPr>
          <w:rFonts w:cs="Segoe UI"/>
          <w:szCs w:val="24"/>
        </w:rPr>
      </w:pPr>
      <w:r w:rsidRPr="00572555">
        <w:rPr>
          <w:rFonts w:cs="Segoe UI"/>
          <w:szCs w:val="24"/>
        </w:rPr>
        <w:t>It is regrettable that I must advise you of the organisation’s decision to terminate your employment on the grounds of capability through ill health.</w:t>
      </w:r>
    </w:p>
    <w:p w14:paraId="5F8AEBBE" w14:textId="77777777" w:rsidR="00CA60AB" w:rsidRPr="00572555" w:rsidRDefault="00CA60AB" w:rsidP="002F201C">
      <w:pPr>
        <w:rPr>
          <w:rFonts w:cs="Segoe UI"/>
          <w:szCs w:val="24"/>
        </w:rPr>
      </w:pPr>
    </w:p>
    <w:p w14:paraId="6F82D441" w14:textId="77777777" w:rsidR="00CA60AB" w:rsidRPr="00572555" w:rsidRDefault="00CA60AB" w:rsidP="002F201C">
      <w:pPr>
        <w:rPr>
          <w:rFonts w:cs="Segoe UI"/>
          <w:szCs w:val="24"/>
        </w:rPr>
      </w:pPr>
      <w:r w:rsidRPr="00572555">
        <w:rPr>
          <w:rFonts w:cs="Segoe UI"/>
          <w:szCs w:val="24"/>
        </w:rPr>
        <w:t>Your date of dismissal is [date]. You will be paid [number] weeks pay in lieu of notice. You will also be entitled to be paid [number] days’ holiday pay. Your P45 and any monies owing to you will be forwarded to your home address.</w:t>
      </w:r>
    </w:p>
    <w:p w14:paraId="0915A19A" w14:textId="77777777" w:rsidR="00CA60AB" w:rsidRPr="00572555" w:rsidRDefault="00CA60AB" w:rsidP="002F201C">
      <w:pPr>
        <w:rPr>
          <w:rFonts w:cs="Segoe UI"/>
          <w:szCs w:val="24"/>
        </w:rPr>
      </w:pPr>
    </w:p>
    <w:p w14:paraId="1DE53849" w14:textId="77777777" w:rsidR="00CA60AB" w:rsidRPr="00572555" w:rsidRDefault="00CA60AB" w:rsidP="002F201C">
      <w:pPr>
        <w:rPr>
          <w:rFonts w:cs="Segoe UI"/>
          <w:szCs w:val="24"/>
        </w:rPr>
      </w:pPr>
      <w:r w:rsidRPr="00572555">
        <w:rPr>
          <w:rFonts w:cs="Segoe UI"/>
          <w:szCs w:val="24"/>
        </w:rPr>
        <w:t>You have the right to appeal against the decision made to terminate your employment and if you wish to do so you should write to [name, job title and address] by [date] clearly stating your grounds for appeal.</w:t>
      </w:r>
    </w:p>
    <w:p w14:paraId="7DAD09DB" w14:textId="77777777" w:rsidR="00CA60AB" w:rsidRPr="00572555" w:rsidRDefault="00CA60AB" w:rsidP="002F201C">
      <w:pPr>
        <w:rPr>
          <w:rFonts w:cs="Segoe UI"/>
          <w:szCs w:val="24"/>
        </w:rPr>
      </w:pPr>
    </w:p>
    <w:p w14:paraId="725FFF61" w14:textId="77777777" w:rsidR="00CA60AB" w:rsidRPr="00572555" w:rsidRDefault="00CA60AB" w:rsidP="002F201C">
      <w:pPr>
        <w:rPr>
          <w:rFonts w:cs="Segoe UI"/>
          <w:szCs w:val="24"/>
        </w:rPr>
      </w:pPr>
      <w:r w:rsidRPr="00572555">
        <w:rPr>
          <w:rFonts w:cs="Segoe UI"/>
          <w:szCs w:val="24"/>
        </w:rPr>
        <w:lastRenderedPageBreak/>
        <w:t>Should you wish any further clarification on this matter, please do not hesitate to contact me.</w:t>
      </w:r>
    </w:p>
    <w:p w14:paraId="67D530EF" w14:textId="77777777" w:rsidR="00CA60AB" w:rsidRPr="00572555" w:rsidRDefault="00CA60AB" w:rsidP="002F201C">
      <w:pPr>
        <w:rPr>
          <w:rFonts w:cs="Segoe UI"/>
          <w:szCs w:val="24"/>
        </w:rPr>
      </w:pPr>
      <w:r w:rsidRPr="00572555">
        <w:rPr>
          <w:rFonts w:cs="Segoe UI"/>
          <w:szCs w:val="24"/>
        </w:rPr>
        <w:t>Yours sincerely</w:t>
      </w:r>
    </w:p>
    <w:p w14:paraId="78C33509" w14:textId="77777777" w:rsidR="00CA60AB" w:rsidRPr="00572555" w:rsidRDefault="00CA60AB" w:rsidP="002F201C">
      <w:pPr>
        <w:rPr>
          <w:rFonts w:cs="Segoe UI"/>
          <w:szCs w:val="24"/>
        </w:rPr>
      </w:pPr>
    </w:p>
    <w:p w14:paraId="73D68FE7" w14:textId="77777777" w:rsidR="00CA60AB" w:rsidRPr="00572555" w:rsidRDefault="00CA60AB" w:rsidP="002F201C">
      <w:pPr>
        <w:rPr>
          <w:rFonts w:cs="Segoe UI"/>
          <w:szCs w:val="24"/>
        </w:rPr>
      </w:pPr>
    </w:p>
    <w:p w14:paraId="095B9804" w14:textId="77777777" w:rsidR="00CA60AB" w:rsidRPr="00572555" w:rsidRDefault="00CA60AB" w:rsidP="002F201C">
      <w:pPr>
        <w:rPr>
          <w:rFonts w:cs="Segoe UI"/>
          <w:szCs w:val="24"/>
        </w:rPr>
      </w:pPr>
      <w:r w:rsidRPr="00572555">
        <w:rPr>
          <w:rFonts w:cs="Segoe UI"/>
          <w:szCs w:val="24"/>
        </w:rPr>
        <w:t>[Name]</w:t>
      </w:r>
    </w:p>
    <w:p w14:paraId="19E3981D" w14:textId="77777777" w:rsidR="00CA60AB" w:rsidRPr="00572555" w:rsidRDefault="00CA60AB" w:rsidP="002F201C">
      <w:pPr>
        <w:rPr>
          <w:rFonts w:cs="Segoe UI"/>
          <w:szCs w:val="24"/>
        </w:rPr>
      </w:pPr>
      <w:r w:rsidRPr="00572555">
        <w:rPr>
          <w:rFonts w:cs="Segoe UI"/>
          <w:szCs w:val="24"/>
        </w:rPr>
        <w:t>[Job title]</w:t>
      </w:r>
    </w:p>
    <w:p w14:paraId="4B4F4F06" w14:textId="77777777" w:rsidR="00CA60AB" w:rsidRPr="00572555" w:rsidRDefault="00CA60AB" w:rsidP="002F201C">
      <w:pPr>
        <w:rPr>
          <w:rFonts w:cs="Segoe UI"/>
          <w:bCs/>
          <w:color w:val="000000"/>
          <w:szCs w:val="24"/>
          <w:lang w:eastAsia="en-GB"/>
        </w:rPr>
      </w:pPr>
    </w:p>
    <w:p w14:paraId="3C9785C0" w14:textId="77777777" w:rsidR="00CA60AB" w:rsidRPr="00572555" w:rsidRDefault="00CA60AB" w:rsidP="002F201C">
      <w:pPr>
        <w:rPr>
          <w:rFonts w:cs="Segoe UI"/>
          <w:szCs w:val="24"/>
        </w:rPr>
      </w:pPr>
      <w:r w:rsidRPr="00572555">
        <w:rPr>
          <w:rFonts w:cs="Segoe UI"/>
          <w:szCs w:val="24"/>
        </w:rPr>
        <w:br w:type="page"/>
      </w:r>
    </w:p>
    <w:p w14:paraId="2DB46821" w14:textId="1A10711D" w:rsidR="005C34FA" w:rsidRPr="00D84AE2" w:rsidRDefault="005C34FA" w:rsidP="005C34FA">
      <w:pPr>
        <w:pStyle w:val="Heading1"/>
      </w:pPr>
      <w:bookmarkStart w:id="32" w:name="_Toc457892773"/>
      <w:r w:rsidRPr="005C34FA">
        <w:lastRenderedPageBreak/>
        <w:t>ATODIAD X.17 Llythyr yn terfynu cyflogaeth gweithiwr o ganlyniad i absenoldeb tymor hir oherwydd salwch</w:t>
      </w:r>
      <w:r w:rsidR="00BB1E5F">
        <w:pict w14:anchorId="5C17310F">
          <v:rect id="_x0000_i1052" style="width:453.5pt;height:1.5pt" o:hralign="center" o:hrstd="t" o:hrnoshade="t" o:hr="t" fillcolor="#0d0d0d" stroked="f"/>
        </w:pict>
      </w:r>
      <w:bookmarkEnd w:id="32"/>
    </w:p>
    <w:p w14:paraId="7D0B7DB9" w14:textId="77777777" w:rsidR="005C34FA" w:rsidRPr="00D84AE2" w:rsidRDefault="005C34FA" w:rsidP="005C34FA">
      <w:pPr>
        <w:rPr>
          <w:rFonts w:cs="Segoe UI"/>
          <w:szCs w:val="24"/>
        </w:rPr>
      </w:pPr>
      <w:r w:rsidRPr="00D84AE2">
        <w:rPr>
          <w:rFonts w:cs="Segoe UI"/>
          <w:szCs w:val="24"/>
        </w:rPr>
        <w:t>Annwyl [enw]</w:t>
      </w:r>
    </w:p>
    <w:p w14:paraId="3CE30F57" w14:textId="77777777" w:rsidR="005C34FA" w:rsidRPr="00D84AE2" w:rsidRDefault="005C34FA" w:rsidP="005C34FA">
      <w:pPr>
        <w:rPr>
          <w:rFonts w:cs="Segoe UI"/>
          <w:b/>
          <w:szCs w:val="24"/>
        </w:rPr>
      </w:pPr>
      <w:r w:rsidRPr="00D84AE2">
        <w:rPr>
          <w:rFonts w:cs="Segoe UI"/>
          <w:b/>
          <w:szCs w:val="24"/>
        </w:rPr>
        <w:t>Terfynu eich cyflogaeth</w:t>
      </w:r>
    </w:p>
    <w:p w14:paraId="6DD058D7" w14:textId="77777777" w:rsidR="005C34FA" w:rsidRPr="00D84AE2" w:rsidRDefault="005C34FA" w:rsidP="005C34FA">
      <w:pPr>
        <w:rPr>
          <w:rFonts w:cs="Segoe UI"/>
          <w:szCs w:val="24"/>
        </w:rPr>
      </w:pPr>
      <w:r w:rsidRPr="00D84AE2">
        <w:rPr>
          <w:rFonts w:cs="Segoe UI"/>
          <w:szCs w:val="24"/>
        </w:rPr>
        <w:t>Yn dilyn ein cyfarfod ar [dyddiad], mae’n flin gennyf gadarnhau’r penderfyniad i derfynu eich cyflogaeth gyda [enw’r sefydliad] o [dyddiad].</w:t>
      </w:r>
    </w:p>
    <w:p w14:paraId="6CED20F2" w14:textId="77777777" w:rsidR="005C34FA" w:rsidRPr="00D84AE2" w:rsidRDefault="005C34FA" w:rsidP="005C34FA">
      <w:pPr>
        <w:rPr>
          <w:rFonts w:cs="Segoe UI"/>
          <w:szCs w:val="24"/>
        </w:rPr>
      </w:pPr>
      <w:r w:rsidRPr="00D84AE2">
        <w:rPr>
          <w:rFonts w:cs="Segoe UI"/>
          <w:szCs w:val="24"/>
        </w:rPr>
        <w:t>Cyfeiriaf at y cyfarfodydd blaenorol a gynhaliwyd gyda chi ar [dyddiadau] i drafod eich absenoldeb parhaus o’r gwaith o ganlyniad i iechyd gwael a’ch gallu i barhau i gael eich cyflogi.</w:t>
      </w:r>
    </w:p>
    <w:p w14:paraId="6015D308" w14:textId="77777777" w:rsidR="005C34FA" w:rsidRPr="00D84AE2" w:rsidRDefault="005C34FA" w:rsidP="005C34FA">
      <w:pPr>
        <w:rPr>
          <w:rFonts w:cs="Segoe UI"/>
          <w:szCs w:val="24"/>
        </w:rPr>
      </w:pPr>
      <w:r w:rsidRPr="00D84AE2">
        <w:rPr>
          <w:rFonts w:cs="Segoe UI"/>
          <w:szCs w:val="24"/>
        </w:rPr>
        <w:t>NAILL AI</w:t>
      </w:r>
    </w:p>
    <w:p w14:paraId="404DC222" w14:textId="77777777" w:rsidR="005C34FA" w:rsidRPr="00D84AE2" w:rsidRDefault="005C34FA" w:rsidP="005C34FA">
      <w:pPr>
        <w:rPr>
          <w:rFonts w:cs="Segoe UI"/>
          <w:szCs w:val="24"/>
          <w:shd w:val="clear" w:color="auto" w:fill="FFFF00"/>
        </w:rPr>
      </w:pPr>
      <w:r w:rsidRPr="00D84AE2">
        <w:rPr>
          <w:rFonts w:cs="Segoe UI"/>
          <w:szCs w:val="24"/>
        </w:rPr>
        <w:t>Roedd [enw a theitl swydd] yn bresennol yn y cyfarfod hwn hefyd, a dewisoch beidio â dod ag unrhyw un arall gyda chi.</w:t>
      </w:r>
    </w:p>
    <w:p w14:paraId="021D5F3B" w14:textId="77777777" w:rsidR="005C34FA" w:rsidRPr="00D84AE2" w:rsidRDefault="005C34FA" w:rsidP="005C34FA">
      <w:pPr>
        <w:rPr>
          <w:rFonts w:cs="Segoe UI"/>
          <w:szCs w:val="24"/>
        </w:rPr>
      </w:pPr>
      <w:r w:rsidRPr="00D84AE2">
        <w:rPr>
          <w:rFonts w:cs="Segoe UI"/>
          <w:szCs w:val="24"/>
        </w:rPr>
        <w:t>NEU</w:t>
      </w:r>
    </w:p>
    <w:p w14:paraId="3BDB1BD9" w14:textId="77777777" w:rsidR="005C34FA" w:rsidRPr="00D84AE2" w:rsidRDefault="005C34FA" w:rsidP="005C34FA">
      <w:pPr>
        <w:rPr>
          <w:rFonts w:cs="Segoe UI"/>
          <w:szCs w:val="24"/>
          <w:shd w:val="clear" w:color="auto" w:fill="FFFF00"/>
        </w:rPr>
      </w:pPr>
      <w:r w:rsidRPr="00D84AE2">
        <w:rPr>
          <w:rFonts w:cs="Segoe UI"/>
          <w:szCs w:val="24"/>
        </w:rPr>
        <w:t>Roedd [enw a theitl swydd] yn bresennol yn y cyfarfod hwn hefyd, a daeth [enw a theitl swydd/perthynas] gyda chi.</w:t>
      </w:r>
    </w:p>
    <w:p w14:paraId="5FC81D43" w14:textId="77777777" w:rsidR="005C34FA" w:rsidRPr="00D84AE2" w:rsidRDefault="005C34FA" w:rsidP="005C34FA">
      <w:pPr>
        <w:pStyle w:val="BodyText2"/>
        <w:spacing w:after="120"/>
        <w:rPr>
          <w:rFonts w:ascii="Segoe UI" w:hAnsi="Segoe UI" w:cs="Segoe UI"/>
        </w:rPr>
      </w:pPr>
      <w:r w:rsidRPr="00D84AE2">
        <w:rPr>
          <w:rFonts w:ascii="Segoe UI" w:hAnsi="Segoe UI" w:cs="Segoe UI"/>
        </w:rPr>
        <w:t>Yn unol â’r drafodaeth gyda chi, a chan ystyried yr adroddiadau meddygol a dderbyniwyd gan eich meddyg ar [dyddiadau], mae’n amlwg na fyddwch yn dychwelyd i’r gwaith yn fuan. Fe’ch cynghorir hefyd nad oes unrhyw ddyletswyddau, addasiadau na chymorth arall y gall y sefydliad eu cynnig i hwyluso eich dychweliad.</w:t>
      </w:r>
    </w:p>
    <w:p w14:paraId="70424729" w14:textId="77777777" w:rsidR="005C34FA" w:rsidRPr="00D84AE2" w:rsidRDefault="005C34FA" w:rsidP="005C34FA">
      <w:pPr>
        <w:rPr>
          <w:rFonts w:cs="Segoe UI"/>
          <w:szCs w:val="24"/>
        </w:rPr>
      </w:pPr>
      <w:r w:rsidRPr="00D84AE2">
        <w:rPr>
          <w:rFonts w:cs="Segoe UI"/>
          <w:szCs w:val="24"/>
        </w:rPr>
        <w:t>Mae’n anffodus bod yn rhaid i mi roi gwybod i chi am benderfyniad y sefydliad i derfynu eich cyflogaeth ar sail gallu o ganlyniad i iechyd gwael.</w:t>
      </w:r>
    </w:p>
    <w:p w14:paraId="518DBC8F" w14:textId="77777777" w:rsidR="005C34FA" w:rsidRPr="00D84AE2" w:rsidRDefault="005C34FA" w:rsidP="005C34FA">
      <w:pPr>
        <w:rPr>
          <w:rFonts w:cs="Segoe UI"/>
          <w:szCs w:val="24"/>
        </w:rPr>
      </w:pPr>
      <w:r w:rsidRPr="00D84AE2">
        <w:rPr>
          <w:rFonts w:cs="Segoe UI"/>
          <w:szCs w:val="24"/>
        </w:rPr>
        <w:t>Eich dyddiad diswyddo yw [dyddiad]. Telir [nifer] wythnos o gyflog i chi yn lle rhybudd. Bydd gennych hefyd yr hawl i gael [nifer] diwrnod o dâl gwyliau. Bydd eich P45 ac unrhyw arian sy’n ddyledus i chi yn cael eu hanfon i’ch cyfeiriad cartref.</w:t>
      </w:r>
    </w:p>
    <w:p w14:paraId="7DB9187D" w14:textId="77777777" w:rsidR="005C34FA" w:rsidRPr="00D84AE2" w:rsidRDefault="005C34FA" w:rsidP="005C34FA">
      <w:pPr>
        <w:rPr>
          <w:rFonts w:cs="Segoe UI"/>
          <w:szCs w:val="24"/>
        </w:rPr>
      </w:pPr>
      <w:r w:rsidRPr="00D84AE2">
        <w:rPr>
          <w:rFonts w:cs="Segoe UI"/>
          <w:szCs w:val="24"/>
        </w:rPr>
        <w:t>Mae gennych yr hawl i apelio yn erbyn y penderfyniad a wnaed i derfynu eich cyflogaeth ac, os dymunwch wneud hynny, dylech ysgrifennu at [enw, teitl swydd a chyfeiriad] erbyn [dyddiad] gan nodi’r seiliau dros eich apêl yn eglur.</w:t>
      </w:r>
    </w:p>
    <w:p w14:paraId="72986743" w14:textId="77777777" w:rsidR="005C34FA" w:rsidRPr="00D84AE2" w:rsidRDefault="005C34FA" w:rsidP="005C34FA">
      <w:pPr>
        <w:rPr>
          <w:rFonts w:cs="Segoe UI"/>
          <w:szCs w:val="24"/>
        </w:rPr>
      </w:pPr>
      <w:r w:rsidRPr="00D84AE2">
        <w:rPr>
          <w:rFonts w:cs="Segoe UI"/>
          <w:szCs w:val="24"/>
        </w:rPr>
        <w:t>Pe hoffech gael unrhyw eglurhad ychwanegol ar y mater hwn, mae croeso i chi gysylltu â mi.</w:t>
      </w:r>
    </w:p>
    <w:p w14:paraId="51F9F664" w14:textId="77777777" w:rsidR="005C34FA" w:rsidRDefault="005C34FA" w:rsidP="005C34FA">
      <w:pPr>
        <w:rPr>
          <w:rFonts w:cs="Segoe UI"/>
          <w:szCs w:val="24"/>
        </w:rPr>
      </w:pPr>
    </w:p>
    <w:p w14:paraId="5BBE697A" w14:textId="77777777" w:rsidR="005C34FA" w:rsidRPr="00D84AE2" w:rsidRDefault="005C34FA" w:rsidP="005C34FA">
      <w:pPr>
        <w:rPr>
          <w:rFonts w:cs="Segoe UI"/>
          <w:szCs w:val="24"/>
        </w:rPr>
      </w:pPr>
      <w:r w:rsidRPr="00D84AE2">
        <w:rPr>
          <w:rFonts w:cs="Segoe UI"/>
          <w:szCs w:val="24"/>
        </w:rPr>
        <w:t>Yn gywir</w:t>
      </w:r>
    </w:p>
    <w:p w14:paraId="32E15C24" w14:textId="77777777" w:rsidR="005C34FA" w:rsidRPr="00D84AE2" w:rsidRDefault="005C34FA" w:rsidP="005C34FA">
      <w:pPr>
        <w:rPr>
          <w:rFonts w:cs="Segoe UI"/>
          <w:szCs w:val="24"/>
        </w:rPr>
      </w:pPr>
    </w:p>
    <w:p w14:paraId="0A989D5C" w14:textId="77777777" w:rsidR="005C34FA" w:rsidRPr="00D84AE2" w:rsidRDefault="005C34FA" w:rsidP="005C34FA">
      <w:pPr>
        <w:rPr>
          <w:rFonts w:cs="Segoe UI"/>
          <w:szCs w:val="24"/>
        </w:rPr>
      </w:pPr>
    </w:p>
    <w:p w14:paraId="1BD98274" w14:textId="77777777" w:rsidR="005C34FA" w:rsidRPr="00D84AE2" w:rsidRDefault="005C34FA" w:rsidP="005C34FA">
      <w:pPr>
        <w:rPr>
          <w:rFonts w:cs="Segoe UI"/>
          <w:szCs w:val="24"/>
        </w:rPr>
      </w:pPr>
      <w:r w:rsidRPr="00D84AE2">
        <w:rPr>
          <w:rFonts w:cs="Segoe UI"/>
          <w:szCs w:val="24"/>
        </w:rPr>
        <w:t>[Enw]</w:t>
      </w:r>
    </w:p>
    <w:p w14:paraId="026E602E" w14:textId="77777777" w:rsidR="005C34FA" w:rsidRPr="00D84AE2" w:rsidRDefault="005C34FA" w:rsidP="005C34FA">
      <w:pPr>
        <w:rPr>
          <w:rFonts w:cs="Segoe UI"/>
          <w:szCs w:val="24"/>
        </w:rPr>
      </w:pPr>
      <w:r w:rsidRPr="00D84AE2">
        <w:rPr>
          <w:rFonts w:cs="Segoe UI"/>
          <w:szCs w:val="24"/>
        </w:rPr>
        <w:t>[Teitl swydd]</w:t>
      </w:r>
    </w:p>
    <w:p w14:paraId="5F6C757D" w14:textId="77777777" w:rsidR="005C34FA" w:rsidRPr="00D84AE2" w:rsidRDefault="005C34FA" w:rsidP="005C34FA">
      <w:pPr>
        <w:rPr>
          <w:rFonts w:cs="Segoe UI"/>
          <w:b/>
          <w:bCs/>
          <w:color w:val="000000"/>
          <w:szCs w:val="24"/>
          <w:lang w:eastAsia="en-GB"/>
        </w:rPr>
      </w:pPr>
    </w:p>
    <w:p w14:paraId="12508599" w14:textId="77777777" w:rsidR="00572555" w:rsidRPr="00E068DB" w:rsidRDefault="00572555" w:rsidP="00572555">
      <w:pPr>
        <w:spacing w:line="360" w:lineRule="auto"/>
        <w:rPr>
          <w:rFonts w:ascii="Arial" w:hAnsi="Arial" w:cs="Arial"/>
          <w:b/>
          <w:bCs/>
          <w:color w:val="000000"/>
          <w:szCs w:val="24"/>
          <w:lang w:eastAsia="en-GB"/>
        </w:rPr>
      </w:pPr>
    </w:p>
    <w:p w14:paraId="3621F834" w14:textId="77777777" w:rsidR="00572555" w:rsidRDefault="00572555">
      <w:pPr>
        <w:spacing w:after="0"/>
        <w:rPr>
          <w:rFonts w:cs="Segoe UI"/>
          <w:bCs/>
          <w:color w:val="000000"/>
          <w:szCs w:val="24"/>
          <w:lang w:eastAsia="en-GB"/>
        </w:rPr>
      </w:pPr>
      <w:r>
        <w:rPr>
          <w:b/>
        </w:rPr>
        <w:br w:type="page"/>
      </w:r>
    </w:p>
    <w:p w14:paraId="0A054100" w14:textId="356BEC13" w:rsidR="005C34FA" w:rsidRPr="00F70D5F" w:rsidRDefault="005C34FA" w:rsidP="005C34FA">
      <w:pPr>
        <w:pStyle w:val="Heading1"/>
      </w:pPr>
      <w:bookmarkStart w:id="33" w:name="_Toc457892774"/>
      <w:r w:rsidRPr="005C34FA">
        <w:lastRenderedPageBreak/>
        <w:t>ATODIAD X.18 Ffurflen safonol i’w defnyddio gan fam, tad neu fabwysiadwr yn gofyn am absenoldeb mamolaeth/tadolaeth neu fabwysiadu statudol</w:t>
      </w:r>
      <w:r w:rsidRPr="00F70D5F">
        <w:t xml:space="preserve"> </w:t>
      </w:r>
      <w:r w:rsidR="00BB1E5F">
        <w:pict w14:anchorId="64E1A644">
          <v:rect id="_x0000_i1053" style="width:453.5pt;height:1.5pt" o:hralign="center" o:hrstd="t" o:hrnoshade="t" o:hr="t" fillcolor="#0d0d0d" stroked="f"/>
        </w:pict>
      </w:r>
      <w:bookmarkEnd w:id="33"/>
    </w:p>
    <w:p w14:paraId="069B574C" w14:textId="77777777" w:rsidR="005C34FA" w:rsidRPr="00F70D5F" w:rsidRDefault="005C34FA" w:rsidP="005C34FA">
      <w:pPr>
        <w:pStyle w:val="Customisabledocumentheading"/>
        <w:spacing w:after="120"/>
        <w:rPr>
          <w:rFonts w:ascii="Segoe UI" w:hAnsi="Segoe UI" w:cs="Segoe UI"/>
          <w:szCs w:val="24"/>
          <w:lang w:val="en-US"/>
        </w:rPr>
      </w:pPr>
      <w:r w:rsidRPr="00F70D5F">
        <w:rPr>
          <w:rFonts w:ascii="Segoe UI" w:hAnsi="Segoe UI" w:cs="Segoe UI"/>
          <w:szCs w:val="24"/>
          <w:lang w:val="en-US"/>
        </w:rPr>
        <w:t>Nodiadau esboniadol:</w:t>
      </w:r>
    </w:p>
    <w:p w14:paraId="1070BE3A" w14:textId="77777777" w:rsidR="005C34FA" w:rsidRPr="00F70D5F" w:rsidRDefault="005C34FA" w:rsidP="005C34FA">
      <w:pPr>
        <w:rPr>
          <w:rFonts w:cs="Segoe UI"/>
          <w:szCs w:val="24"/>
          <w:lang w:val="en-US"/>
        </w:rPr>
      </w:pPr>
      <w:r w:rsidRPr="00F70D5F">
        <w:rPr>
          <w:rFonts w:cs="Segoe UI"/>
          <w:szCs w:val="24"/>
          <w:lang w:val="en-US"/>
        </w:rPr>
        <w:t>1. Mae’r ffurflen hon i’w defnyddio gan weithwyr sy’n gofyn am gymryd naill ai absenoldeb mamolaeth neu absenoldeb mabwysiadu.</w:t>
      </w:r>
    </w:p>
    <w:p w14:paraId="503E72B6" w14:textId="77777777" w:rsidR="005C34FA" w:rsidRPr="00F70D5F" w:rsidRDefault="005C34FA" w:rsidP="005C34FA">
      <w:pPr>
        <w:rPr>
          <w:rFonts w:cs="Segoe UI"/>
          <w:szCs w:val="24"/>
          <w:lang w:val="en-US"/>
        </w:rPr>
      </w:pPr>
      <w:r w:rsidRPr="00F70D5F">
        <w:rPr>
          <w:rFonts w:cs="Segoe UI"/>
          <w:szCs w:val="24"/>
          <w:lang w:val="en-US"/>
        </w:rPr>
        <w:t>2. Ceisiwch roi atebion llawn i’r cwestiynau. Bydd hyn yn ein galluogi i wneud y trefniadau angenrheidiol i chi gymryd eich absenoldeb mamolaeth/mabwysiadu.</w:t>
      </w:r>
    </w:p>
    <w:p w14:paraId="06C3A070" w14:textId="77777777" w:rsidR="005C34FA" w:rsidRPr="00F70D5F" w:rsidRDefault="005C34FA" w:rsidP="005C34FA">
      <w:pPr>
        <w:rPr>
          <w:rFonts w:cs="Segoe UI"/>
          <w:szCs w:val="24"/>
          <w:lang w:val="en-US"/>
        </w:rPr>
      </w:pPr>
      <w:r w:rsidRPr="00F70D5F">
        <w:rPr>
          <w:rFonts w:cs="Segoe UI"/>
          <w:szCs w:val="24"/>
          <w:lang w:val="en-US"/>
        </w:rPr>
        <w:t>3. Cadwch gopi o’r ffurflen hon ar gyfer eich cofnodion.</w:t>
      </w:r>
    </w:p>
    <w:p w14:paraId="19EEA6E1" w14:textId="77777777" w:rsidR="005C34FA" w:rsidRPr="00F70D5F" w:rsidRDefault="005C34FA" w:rsidP="005C34FA">
      <w:pPr>
        <w:rPr>
          <w:rFonts w:cs="Segoe UI"/>
          <w:szCs w:val="24"/>
          <w:lang w:val="en-US"/>
        </w:rPr>
      </w:pPr>
      <w:r w:rsidRPr="00F70D5F">
        <w:rPr>
          <w:rFonts w:cs="Segoe UI"/>
          <w:szCs w:val="24"/>
          <w:lang w:val="en-US"/>
        </w:rPr>
        <w:t>4. Anfonwch y ffurflen wedi’i llenwi at [manylion]. Gwnewch yn siwr eich bod wedi llofnodi’r ffurflen a rhoi’r dyddiad arni fel y nodwyd.</w:t>
      </w:r>
    </w:p>
    <w:p w14:paraId="7384D66F" w14:textId="77777777" w:rsidR="005C34FA" w:rsidRPr="00F70D5F" w:rsidRDefault="005C34FA" w:rsidP="005C34FA">
      <w:pPr>
        <w:rPr>
          <w:rFonts w:cs="Segoe UI"/>
          <w:szCs w:val="24"/>
          <w:lang w:val="en-US"/>
        </w:rPr>
      </w:pPr>
      <w:r w:rsidRPr="00F70D5F">
        <w:rPr>
          <w:rFonts w:cs="Segoe UI"/>
          <w:szCs w:val="24"/>
          <w:lang w:val="en-US"/>
        </w:rPr>
        <w:t>5. I fod yn gymwys ar gyfer absenoldeb mamolaeth statudol, bydd angen i chi roi gwybod i ni ddim hwyrach na diwedd y 15fed wythnos cyn yr wythnos geni ddisgwyliedig (EWC) (oni bai nad yw hyn yn ymarferol resymol; fel arall, dylid rhoi gwybod cyn gynted ag sy’n ymarferol resymol).</w:t>
      </w:r>
    </w:p>
    <w:p w14:paraId="4A235237" w14:textId="77777777" w:rsidR="005C34FA" w:rsidRPr="00F70D5F" w:rsidRDefault="005C34FA" w:rsidP="005C34FA">
      <w:pPr>
        <w:rPr>
          <w:rFonts w:cs="Segoe UI"/>
          <w:szCs w:val="24"/>
          <w:lang w:val="en-US"/>
        </w:rPr>
      </w:pPr>
      <w:r w:rsidRPr="00F70D5F">
        <w:rPr>
          <w:rFonts w:cs="Segoe UI"/>
          <w:szCs w:val="24"/>
          <w:lang w:val="en-US"/>
        </w:rPr>
        <w:t>6. I fod yn gymwys ar gyfer absenoldeb mabwysiadu statudol, mae’n rhaid i chi fod wedi cael eich cyflogi gan [enw’r cyflogwr] yn barhaus am o leiaf 26 wythnos yn gorffen gyda’r wythnos pryd y rhoddwyd gwybod i chi eich bod wedi cael eich paru â’r plentyn ac wedi cytuno â’r asiantaeth fabwysiadu berthnasol y gall y plentyn gael ei leoli gyda chi. Mae’n rhaid i’r plentyn fod yn iau na 18 oed ar y dyddiad y’i lleolir gyda chi.</w:t>
      </w:r>
    </w:p>
    <w:p w14:paraId="4815E56A" w14:textId="77777777" w:rsidR="005C34FA" w:rsidRPr="00F70D5F" w:rsidRDefault="005C34FA" w:rsidP="005C34FA">
      <w:pPr>
        <w:rPr>
          <w:rFonts w:cs="Segoe UI"/>
          <w:szCs w:val="24"/>
          <w:lang w:val="en-US"/>
        </w:rPr>
      </w:pPr>
      <w:r w:rsidRPr="00F70D5F">
        <w:rPr>
          <w:rFonts w:cs="Segoe UI"/>
          <w:szCs w:val="24"/>
          <w:lang w:val="en-US"/>
        </w:rPr>
        <w:t>7. Nid oes angen i chi ddatgan a ydych yn dymuno cymryd Absenoldeb Mamolaeth Ychwanegol neu Absenoldeb Mabwysiadu Ychwanegol oherwydd tybir y byddwch yn gwneud hynny, oni bai y byddwch yn rhoi gwybod i ni maes o law.</w:t>
      </w:r>
    </w:p>
    <w:p w14:paraId="0B0F00C2" w14:textId="77777777" w:rsidR="005C34FA" w:rsidRPr="00F70D5F" w:rsidRDefault="005C34FA" w:rsidP="005C34FA">
      <w:pPr>
        <w:pStyle w:val="Customisabledocumentheading"/>
        <w:spacing w:after="120"/>
        <w:rPr>
          <w:rFonts w:ascii="Segoe UI" w:hAnsi="Segoe UI" w:cs="Segoe UI"/>
          <w:szCs w:val="24"/>
        </w:rPr>
      </w:pPr>
      <w:r w:rsidRPr="00F70D5F">
        <w:rPr>
          <w:rFonts w:ascii="Segoe UI" w:hAnsi="Segoe UI" w:cs="Segoe UI"/>
          <w:szCs w:val="24"/>
        </w:rPr>
        <w:br w:type="page"/>
      </w:r>
      <w:r w:rsidRPr="00F70D5F">
        <w:rPr>
          <w:rFonts w:ascii="Segoe UI" w:hAnsi="Segoe UI" w:cs="Segoe UI"/>
          <w:szCs w:val="24"/>
        </w:rPr>
        <w:lastRenderedPageBreak/>
        <w:t xml:space="preserve">Enw’r gweithiwr sy’n gwneud cais am absenoldeb mamolaeth/tadolaeth/mabwysiadu </w:t>
      </w:r>
    </w:p>
    <w:p w14:paraId="599CBF82" w14:textId="77777777" w:rsidR="005C34FA" w:rsidRPr="00F70D5F" w:rsidRDefault="005C34FA" w:rsidP="005C34FA">
      <w:pPr>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42"/>
        <w:gridCol w:w="1276"/>
        <w:gridCol w:w="142"/>
        <w:gridCol w:w="1841"/>
        <w:gridCol w:w="1277"/>
        <w:gridCol w:w="992"/>
        <w:gridCol w:w="2374"/>
      </w:tblGrid>
      <w:tr w:rsidR="005C34FA" w:rsidRPr="00F70D5F" w14:paraId="10A257D6" w14:textId="77777777" w:rsidTr="00E35471">
        <w:trPr>
          <w:trHeight w:val="407"/>
        </w:trPr>
        <w:tc>
          <w:tcPr>
            <w:tcW w:w="1384" w:type="dxa"/>
            <w:gridSpan w:val="2"/>
            <w:vAlign w:val="center"/>
          </w:tcPr>
          <w:p w14:paraId="6D6BBE6F" w14:textId="77777777" w:rsidR="005C34FA" w:rsidRPr="00F70D5F" w:rsidRDefault="005C34FA" w:rsidP="00E35471">
            <w:pPr>
              <w:rPr>
                <w:rFonts w:cs="Segoe UI"/>
                <w:szCs w:val="24"/>
              </w:rPr>
            </w:pPr>
            <w:r w:rsidRPr="00F70D5F">
              <w:rPr>
                <w:rFonts w:cs="Segoe UI"/>
                <w:szCs w:val="24"/>
              </w:rPr>
              <w:t>Enw cyntaf:</w:t>
            </w:r>
          </w:p>
        </w:tc>
        <w:tc>
          <w:tcPr>
            <w:tcW w:w="3259" w:type="dxa"/>
            <w:gridSpan w:val="3"/>
            <w:vAlign w:val="center"/>
          </w:tcPr>
          <w:p w14:paraId="59758ADB" w14:textId="77777777" w:rsidR="005C34FA" w:rsidRPr="00F70D5F" w:rsidRDefault="005C34FA" w:rsidP="00E35471">
            <w:pPr>
              <w:rPr>
                <w:rFonts w:cs="Segoe UI"/>
                <w:szCs w:val="24"/>
              </w:rPr>
            </w:pPr>
          </w:p>
        </w:tc>
        <w:tc>
          <w:tcPr>
            <w:tcW w:w="1277" w:type="dxa"/>
            <w:vAlign w:val="center"/>
          </w:tcPr>
          <w:p w14:paraId="0D5CC802" w14:textId="77777777" w:rsidR="005C34FA" w:rsidRPr="00F70D5F" w:rsidRDefault="005C34FA" w:rsidP="00E35471">
            <w:pPr>
              <w:rPr>
                <w:rFonts w:cs="Segoe UI"/>
                <w:szCs w:val="24"/>
              </w:rPr>
            </w:pPr>
            <w:r w:rsidRPr="00F70D5F">
              <w:rPr>
                <w:rFonts w:cs="Segoe UI"/>
                <w:szCs w:val="24"/>
              </w:rPr>
              <w:t>Cyfenw:</w:t>
            </w:r>
          </w:p>
        </w:tc>
        <w:tc>
          <w:tcPr>
            <w:tcW w:w="3366" w:type="dxa"/>
            <w:gridSpan w:val="2"/>
            <w:vAlign w:val="center"/>
          </w:tcPr>
          <w:p w14:paraId="3B719D0A" w14:textId="77777777" w:rsidR="005C34FA" w:rsidRPr="00F70D5F" w:rsidRDefault="005C34FA" w:rsidP="00E35471">
            <w:pPr>
              <w:rPr>
                <w:rFonts w:cs="Segoe UI"/>
                <w:szCs w:val="24"/>
              </w:rPr>
            </w:pPr>
          </w:p>
        </w:tc>
      </w:tr>
      <w:tr w:rsidR="005C34FA" w:rsidRPr="00F70D5F" w14:paraId="723F7667" w14:textId="77777777" w:rsidTr="00E35471">
        <w:trPr>
          <w:trHeight w:val="407"/>
        </w:trPr>
        <w:tc>
          <w:tcPr>
            <w:tcW w:w="9286" w:type="dxa"/>
            <w:gridSpan w:val="8"/>
            <w:vAlign w:val="center"/>
          </w:tcPr>
          <w:p w14:paraId="3F105FFE" w14:textId="77777777" w:rsidR="005C34FA" w:rsidRPr="00F70D5F" w:rsidRDefault="005C34FA" w:rsidP="00E35471">
            <w:pPr>
              <w:rPr>
                <w:rFonts w:cs="Segoe UI"/>
                <w:szCs w:val="24"/>
              </w:rPr>
            </w:pPr>
            <w:r w:rsidRPr="00F70D5F">
              <w:rPr>
                <w:rFonts w:cs="Segoe UI"/>
                <w:szCs w:val="24"/>
              </w:rPr>
              <w:t>Nodwch eich lleoliad gwaith ac adran presennol:</w:t>
            </w:r>
          </w:p>
        </w:tc>
      </w:tr>
      <w:tr w:rsidR="005C34FA" w:rsidRPr="00F70D5F" w14:paraId="40EDEC3C" w14:textId="77777777" w:rsidTr="00E35471">
        <w:trPr>
          <w:trHeight w:val="532"/>
        </w:trPr>
        <w:tc>
          <w:tcPr>
            <w:tcW w:w="9286" w:type="dxa"/>
            <w:gridSpan w:val="8"/>
            <w:vAlign w:val="center"/>
          </w:tcPr>
          <w:p w14:paraId="07AE332D" w14:textId="77777777" w:rsidR="005C34FA" w:rsidRPr="00F70D5F" w:rsidRDefault="005C34FA" w:rsidP="00E35471">
            <w:pPr>
              <w:rPr>
                <w:rFonts w:cs="Segoe UI"/>
                <w:szCs w:val="24"/>
              </w:rPr>
            </w:pPr>
          </w:p>
        </w:tc>
      </w:tr>
      <w:tr w:rsidR="005C34FA" w:rsidRPr="00F70D5F" w14:paraId="550C4DA8" w14:textId="77777777" w:rsidTr="00E35471">
        <w:trPr>
          <w:trHeight w:val="407"/>
        </w:trPr>
        <w:tc>
          <w:tcPr>
            <w:tcW w:w="2802" w:type="dxa"/>
            <w:gridSpan w:val="4"/>
            <w:vAlign w:val="center"/>
          </w:tcPr>
          <w:p w14:paraId="028C9E0E" w14:textId="77777777" w:rsidR="005C34FA" w:rsidRPr="00F70D5F" w:rsidRDefault="005C34FA" w:rsidP="00E35471">
            <w:pPr>
              <w:rPr>
                <w:rFonts w:cs="Segoe UI"/>
                <w:szCs w:val="24"/>
              </w:rPr>
            </w:pPr>
            <w:r w:rsidRPr="00F70D5F">
              <w:rPr>
                <w:rFonts w:cs="Segoe UI"/>
                <w:szCs w:val="24"/>
              </w:rPr>
              <w:t>Dyddiad ymuno â’r sefydliad:</w:t>
            </w:r>
          </w:p>
        </w:tc>
        <w:tc>
          <w:tcPr>
            <w:tcW w:w="6484" w:type="dxa"/>
            <w:gridSpan w:val="4"/>
            <w:vAlign w:val="center"/>
          </w:tcPr>
          <w:p w14:paraId="679833E9" w14:textId="77777777" w:rsidR="005C34FA" w:rsidRPr="00F70D5F" w:rsidRDefault="005C34FA" w:rsidP="00E35471">
            <w:pPr>
              <w:rPr>
                <w:rFonts w:cs="Segoe UI"/>
                <w:szCs w:val="24"/>
              </w:rPr>
            </w:pPr>
          </w:p>
        </w:tc>
      </w:tr>
      <w:tr w:rsidR="005C34FA" w:rsidRPr="00F70D5F" w14:paraId="3FADA756" w14:textId="77777777" w:rsidTr="00E35471">
        <w:trPr>
          <w:trHeight w:val="2090"/>
        </w:trPr>
        <w:tc>
          <w:tcPr>
            <w:tcW w:w="1242" w:type="dxa"/>
            <w:vAlign w:val="center"/>
          </w:tcPr>
          <w:p w14:paraId="540C18F8" w14:textId="77777777" w:rsidR="005C34FA" w:rsidRPr="00F70D5F" w:rsidRDefault="005C34FA" w:rsidP="00E35471">
            <w:pPr>
              <w:rPr>
                <w:rFonts w:cs="Segoe UI"/>
                <w:szCs w:val="24"/>
              </w:rPr>
            </w:pPr>
            <w:r w:rsidRPr="00F70D5F">
              <w:rPr>
                <w:rFonts w:cs="Segoe UI"/>
                <w:szCs w:val="24"/>
              </w:rPr>
              <w:t>Cyfeiriad:</w:t>
            </w:r>
          </w:p>
        </w:tc>
        <w:tc>
          <w:tcPr>
            <w:tcW w:w="8044" w:type="dxa"/>
            <w:gridSpan w:val="7"/>
            <w:vAlign w:val="center"/>
          </w:tcPr>
          <w:p w14:paraId="6F26D45B" w14:textId="77777777" w:rsidR="005C34FA" w:rsidRPr="00F70D5F" w:rsidRDefault="005C34FA" w:rsidP="00E35471">
            <w:pPr>
              <w:rPr>
                <w:rFonts w:cs="Segoe UI"/>
                <w:szCs w:val="24"/>
              </w:rPr>
            </w:pPr>
          </w:p>
        </w:tc>
      </w:tr>
      <w:tr w:rsidR="005C34FA" w:rsidRPr="00F70D5F" w14:paraId="52E544F0" w14:textId="77777777" w:rsidTr="00E35471">
        <w:trPr>
          <w:trHeight w:val="407"/>
        </w:trPr>
        <w:tc>
          <w:tcPr>
            <w:tcW w:w="2660" w:type="dxa"/>
            <w:gridSpan w:val="3"/>
            <w:vAlign w:val="center"/>
          </w:tcPr>
          <w:p w14:paraId="03F966E3" w14:textId="77777777" w:rsidR="005C34FA" w:rsidRPr="00F70D5F" w:rsidRDefault="005C34FA" w:rsidP="00E35471">
            <w:pPr>
              <w:rPr>
                <w:rFonts w:cs="Segoe UI"/>
                <w:szCs w:val="24"/>
              </w:rPr>
            </w:pPr>
            <w:r w:rsidRPr="00F70D5F">
              <w:rPr>
                <w:rFonts w:cs="Segoe UI"/>
                <w:szCs w:val="24"/>
              </w:rPr>
              <w:t>Cyfeiriad e-bost cyswllt:</w:t>
            </w:r>
          </w:p>
        </w:tc>
        <w:tc>
          <w:tcPr>
            <w:tcW w:w="1983" w:type="dxa"/>
            <w:gridSpan w:val="2"/>
            <w:vAlign w:val="center"/>
          </w:tcPr>
          <w:p w14:paraId="11ECC160" w14:textId="77777777" w:rsidR="005C34FA" w:rsidRPr="00F70D5F" w:rsidRDefault="005C34FA" w:rsidP="00E35471">
            <w:pPr>
              <w:rPr>
                <w:rFonts w:cs="Segoe UI"/>
                <w:szCs w:val="24"/>
              </w:rPr>
            </w:pPr>
          </w:p>
        </w:tc>
        <w:tc>
          <w:tcPr>
            <w:tcW w:w="2269" w:type="dxa"/>
            <w:gridSpan w:val="2"/>
            <w:vAlign w:val="center"/>
          </w:tcPr>
          <w:p w14:paraId="42C3281D" w14:textId="77777777" w:rsidR="005C34FA" w:rsidRPr="00F70D5F" w:rsidRDefault="005C34FA" w:rsidP="00E35471">
            <w:pPr>
              <w:rPr>
                <w:rFonts w:cs="Segoe UI"/>
                <w:szCs w:val="24"/>
              </w:rPr>
            </w:pPr>
            <w:r w:rsidRPr="00F70D5F">
              <w:rPr>
                <w:rFonts w:cs="Segoe UI"/>
                <w:szCs w:val="24"/>
              </w:rPr>
              <w:t>Rhif ffôn:</w:t>
            </w:r>
          </w:p>
        </w:tc>
        <w:tc>
          <w:tcPr>
            <w:tcW w:w="2374" w:type="dxa"/>
            <w:vAlign w:val="center"/>
          </w:tcPr>
          <w:p w14:paraId="53E6A8C4" w14:textId="77777777" w:rsidR="005C34FA" w:rsidRPr="00F70D5F" w:rsidRDefault="005C34FA" w:rsidP="00E35471">
            <w:pPr>
              <w:rPr>
                <w:rFonts w:cs="Segoe UI"/>
                <w:szCs w:val="24"/>
              </w:rPr>
            </w:pPr>
          </w:p>
        </w:tc>
      </w:tr>
    </w:tbl>
    <w:p w14:paraId="40928DF1" w14:textId="77777777" w:rsidR="005C34FA" w:rsidRPr="00F70D5F" w:rsidRDefault="005C34FA" w:rsidP="005C34FA">
      <w:pPr>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2128"/>
        <w:gridCol w:w="425"/>
        <w:gridCol w:w="2090"/>
      </w:tblGrid>
      <w:tr w:rsidR="005C34FA" w:rsidRPr="00F70D5F" w14:paraId="5B09635C" w14:textId="77777777" w:rsidTr="00E35471">
        <w:trPr>
          <w:trHeight w:val="453"/>
        </w:trPr>
        <w:tc>
          <w:tcPr>
            <w:tcW w:w="9286" w:type="dxa"/>
            <w:gridSpan w:val="4"/>
            <w:tcBorders>
              <w:top w:val="nil"/>
              <w:left w:val="nil"/>
              <w:right w:val="nil"/>
            </w:tcBorders>
            <w:vAlign w:val="center"/>
          </w:tcPr>
          <w:p w14:paraId="515C3FD3" w14:textId="77777777" w:rsidR="005C34FA" w:rsidRPr="00F70D5F" w:rsidRDefault="005C34FA" w:rsidP="00E35471">
            <w:pPr>
              <w:pStyle w:val="Customisabledocumentheading"/>
              <w:spacing w:after="120"/>
              <w:rPr>
                <w:rFonts w:ascii="Segoe UI" w:hAnsi="Segoe UI" w:cs="Segoe UI"/>
                <w:szCs w:val="24"/>
              </w:rPr>
            </w:pPr>
            <w:r w:rsidRPr="00F70D5F">
              <w:rPr>
                <w:rFonts w:ascii="Segoe UI" w:hAnsi="Segoe UI" w:cs="Segoe UI"/>
                <w:szCs w:val="24"/>
              </w:rPr>
              <w:t>Datganiadau</w:t>
            </w:r>
          </w:p>
        </w:tc>
      </w:tr>
      <w:tr w:rsidR="005C34FA" w:rsidRPr="00F70D5F" w14:paraId="17FD5A5B" w14:textId="77777777" w:rsidTr="00E35471">
        <w:trPr>
          <w:trHeight w:val="381"/>
        </w:trPr>
        <w:tc>
          <w:tcPr>
            <w:tcW w:w="4643" w:type="dxa"/>
            <w:vAlign w:val="center"/>
          </w:tcPr>
          <w:p w14:paraId="123594DF" w14:textId="77777777" w:rsidR="005C34FA" w:rsidRPr="00F70D5F" w:rsidRDefault="005C34FA" w:rsidP="00E35471">
            <w:pPr>
              <w:rPr>
                <w:rFonts w:cs="Segoe UI"/>
                <w:szCs w:val="24"/>
              </w:rPr>
            </w:pPr>
            <w:r w:rsidRPr="00F70D5F">
              <w:rPr>
                <w:rFonts w:cs="Segoe UI"/>
                <w:szCs w:val="24"/>
              </w:rPr>
              <w:t xml:space="preserve">Bydd yr wythnos geni ddisgwyliedig (EWC) yn dechrau ar </w:t>
            </w:r>
          </w:p>
        </w:tc>
        <w:tc>
          <w:tcPr>
            <w:tcW w:w="4643" w:type="dxa"/>
            <w:gridSpan w:val="3"/>
            <w:vAlign w:val="center"/>
          </w:tcPr>
          <w:p w14:paraId="2C9CD753" w14:textId="77777777" w:rsidR="005C34FA" w:rsidRPr="00F70D5F" w:rsidRDefault="005C34FA" w:rsidP="00E35471">
            <w:pPr>
              <w:rPr>
                <w:rFonts w:cs="Segoe UI"/>
                <w:szCs w:val="24"/>
              </w:rPr>
            </w:pPr>
          </w:p>
        </w:tc>
      </w:tr>
      <w:tr w:rsidR="005C34FA" w:rsidRPr="00F70D5F" w14:paraId="160C27D9" w14:textId="77777777" w:rsidTr="00E35471">
        <w:trPr>
          <w:trHeight w:val="1123"/>
        </w:trPr>
        <w:tc>
          <w:tcPr>
            <w:tcW w:w="6771" w:type="dxa"/>
            <w:gridSpan w:val="2"/>
            <w:vAlign w:val="center"/>
          </w:tcPr>
          <w:p w14:paraId="6D80084F" w14:textId="77777777" w:rsidR="005C34FA" w:rsidRPr="00F70D5F" w:rsidRDefault="005C34FA" w:rsidP="00E35471">
            <w:pPr>
              <w:rPr>
                <w:rFonts w:cs="Segoe UI"/>
                <w:szCs w:val="24"/>
              </w:rPr>
            </w:pPr>
            <w:r w:rsidRPr="00F70D5F">
              <w:rPr>
                <w:rFonts w:cs="Segoe UI"/>
                <w:szCs w:val="24"/>
              </w:rPr>
              <w:t>Y dyddiad y bwriedir i’r absenoldeb mamolaeth/tadolaeth/mabwysiadu ddechrau (*ni all y dyddiad hwn fod yn gynharach na dechrau’r 11</w:t>
            </w:r>
            <w:r w:rsidRPr="00F70D5F">
              <w:rPr>
                <w:rFonts w:cs="Segoe UI"/>
                <w:szCs w:val="24"/>
                <w:vertAlign w:val="superscript"/>
              </w:rPr>
              <w:t>eg</w:t>
            </w:r>
            <w:r w:rsidRPr="00F70D5F">
              <w:rPr>
                <w:rFonts w:cs="Segoe UI"/>
                <w:szCs w:val="24"/>
              </w:rPr>
              <w:t xml:space="preserve"> wythnos cyn yr EWC):</w:t>
            </w:r>
          </w:p>
        </w:tc>
        <w:tc>
          <w:tcPr>
            <w:tcW w:w="2515" w:type="dxa"/>
            <w:gridSpan w:val="2"/>
            <w:vAlign w:val="center"/>
          </w:tcPr>
          <w:p w14:paraId="63CBA1D4" w14:textId="77777777" w:rsidR="005C34FA" w:rsidRPr="00F70D5F" w:rsidRDefault="005C34FA" w:rsidP="00E35471">
            <w:pPr>
              <w:rPr>
                <w:rFonts w:cs="Segoe UI"/>
                <w:szCs w:val="24"/>
              </w:rPr>
            </w:pPr>
          </w:p>
        </w:tc>
      </w:tr>
      <w:tr w:rsidR="005C34FA" w:rsidRPr="00F70D5F" w14:paraId="035FFF66" w14:textId="77777777" w:rsidTr="00E35471">
        <w:trPr>
          <w:trHeight w:val="402"/>
        </w:trPr>
        <w:tc>
          <w:tcPr>
            <w:tcW w:w="7196" w:type="dxa"/>
            <w:gridSpan w:val="3"/>
            <w:vAlign w:val="center"/>
          </w:tcPr>
          <w:p w14:paraId="6B615D89" w14:textId="77777777" w:rsidR="005C34FA" w:rsidRPr="00F70D5F" w:rsidRDefault="005C34FA" w:rsidP="00E35471">
            <w:pPr>
              <w:rPr>
                <w:rFonts w:cs="Segoe UI"/>
                <w:szCs w:val="24"/>
              </w:rPr>
            </w:pPr>
            <w:r w:rsidRPr="00F70D5F">
              <w:rPr>
                <w:rFonts w:cs="Segoe UI"/>
                <w:szCs w:val="24"/>
              </w:rPr>
              <w:t>3. Y dyddiad y bwriedir dychwelyd i’r gwaith ar ôl absenoldeb mamolaeth/tadolaeth/mabwysiadu:</w:t>
            </w:r>
          </w:p>
        </w:tc>
        <w:tc>
          <w:tcPr>
            <w:tcW w:w="2090" w:type="dxa"/>
            <w:vAlign w:val="center"/>
          </w:tcPr>
          <w:p w14:paraId="114E4955" w14:textId="77777777" w:rsidR="005C34FA" w:rsidRPr="00F70D5F" w:rsidRDefault="005C34FA" w:rsidP="00E35471">
            <w:pPr>
              <w:rPr>
                <w:rFonts w:cs="Segoe UI"/>
                <w:szCs w:val="24"/>
              </w:rPr>
            </w:pPr>
          </w:p>
        </w:tc>
      </w:tr>
    </w:tbl>
    <w:p w14:paraId="14D5A467" w14:textId="77777777" w:rsidR="005C34FA" w:rsidRPr="00F70D5F" w:rsidRDefault="005C34FA" w:rsidP="005C34FA">
      <w:pPr>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956"/>
      </w:tblGrid>
      <w:tr w:rsidR="005C34FA" w:rsidRPr="00F70D5F" w14:paraId="16AF198D" w14:textId="77777777" w:rsidTr="00E35471">
        <w:trPr>
          <w:trHeight w:val="496"/>
        </w:trPr>
        <w:tc>
          <w:tcPr>
            <w:tcW w:w="9286" w:type="dxa"/>
            <w:gridSpan w:val="2"/>
            <w:tcBorders>
              <w:top w:val="nil"/>
              <w:left w:val="nil"/>
              <w:right w:val="nil"/>
            </w:tcBorders>
            <w:vAlign w:val="center"/>
          </w:tcPr>
          <w:p w14:paraId="6310CDAC" w14:textId="77777777" w:rsidR="005C34FA" w:rsidRPr="00F70D5F" w:rsidRDefault="005C34FA" w:rsidP="00E35471">
            <w:pPr>
              <w:pStyle w:val="Customisabledocumentheading"/>
              <w:spacing w:after="120"/>
              <w:rPr>
                <w:rFonts w:ascii="Segoe UI" w:hAnsi="Segoe UI" w:cs="Segoe UI"/>
                <w:szCs w:val="24"/>
              </w:rPr>
            </w:pPr>
            <w:r w:rsidRPr="00F70D5F">
              <w:rPr>
                <w:rFonts w:ascii="Segoe UI" w:hAnsi="Segoe UI" w:cs="Segoe UI"/>
                <w:szCs w:val="24"/>
              </w:rPr>
              <w:t>Absenoldeb mamolaeth</w:t>
            </w:r>
          </w:p>
        </w:tc>
      </w:tr>
      <w:tr w:rsidR="005C34FA" w:rsidRPr="00F70D5F" w14:paraId="60AF82D4" w14:textId="77777777" w:rsidTr="00E35471">
        <w:trPr>
          <w:trHeight w:val="702"/>
        </w:trPr>
        <w:tc>
          <w:tcPr>
            <w:tcW w:w="8330" w:type="dxa"/>
            <w:vAlign w:val="center"/>
          </w:tcPr>
          <w:p w14:paraId="5673F66F" w14:textId="77777777" w:rsidR="005C34FA" w:rsidRPr="00F70D5F" w:rsidRDefault="005C34FA" w:rsidP="00E35471">
            <w:pPr>
              <w:rPr>
                <w:rFonts w:cs="Segoe UI"/>
                <w:szCs w:val="24"/>
              </w:rPr>
            </w:pPr>
            <w:r w:rsidRPr="00F70D5F">
              <w:rPr>
                <w:rFonts w:cs="Segoe UI"/>
                <w:szCs w:val="24"/>
              </w:rPr>
              <w:t xml:space="preserve">Rwyf yn datgan fy mod yn feichiog ac y caiff [enw’r cyflogwr] ofyn am dystysgrif feddygol (e.e. ffurflen MATB1) gennyf fel tystiolaeth o </w:t>
            </w:r>
            <w:r w:rsidRPr="00F70D5F">
              <w:rPr>
                <w:rFonts w:cs="Segoe UI"/>
                <w:szCs w:val="24"/>
              </w:rPr>
              <w:lastRenderedPageBreak/>
              <w:t>feichiogrwydd.</w:t>
            </w:r>
          </w:p>
        </w:tc>
        <w:tc>
          <w:tcPr>
            <w:tcW w:w="956" w:type="dxa"/>
            <w:vAlign w:val="center"/>
          </w:tcPr>
          <w:p w14:paraId="39C1F3B7" w14:textId="77777777" w:rsidR="005C34FA" w:rsidRPr="00F70D5F" w:rsidRDefault="005C34FA" w:rsidP="00E35471">
            <w:pPr>
              <w:rPr>
                <w:rFonts w:cs="Segoe UI"/>
                <w:szCs w:val="24"/>
              </w:rPr>
            </w:pPr>
          </w:p>
        </w:tc>
      </w:tr>
    </w:tbl>
    <w:p w14:paraId="483AE691" w14:textId="77777777" w:rsidR="005C34FA" w:rsidRPr="00F70D5F" w:rsidRDefault="005C34FA" w:rsidP="005C34FA">
      <w:pPr>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956"/>
      </w:tblGrid>
      <w:tr w:rsidR="005C34FA" w:rsidRPr="00F70D5F" w14:paraId="64DD31D0" w14:textId="77777777" w:rsidTr="00E35471">
        <w:trPr>
          <w:trHeight w:val="518"/>
        </w:trPr>
        <w:tc>
          <w:tcPr>
            <w:tcW w:w="9286" w:type="dxa"/>
            <w:gridSpan w:val="2"/>
            <w:tcBorders>
              <w:top w:val="nil"/>
              <w:left w:val="nil"/>
              <w:right w:val="nil"/>
            </w:tcBorders>
            <w:vAlign w:val="center"/>
          </w:tcPr>
          <w:p w14:paraId="16AC2391" w14:textId="77777777" w:rsidR="005C34FA" w:rsidRPr="00F70D5F" w:rsidRDefault="005C34FA" w:rsidP="00E35471">
            <w:pPr>
              <w:rPr>
                <w:rFonts w:cs="Segoe UI"/>
                <w:szCs w:val="24"/>
              </w:rPr>
            </w:pPr>
            <w:r w:rsidRPr="00F70D5F">
              <w:rPr>
                <w:rFonts w:cs="Segoe UI"/>
                <w:b/>
                <w:szCs w:val="24"/>
              </w:rPr>
              <w:t>Absenoldeb tadolaeth</w:t>
            </w:r>
          </w:p>
        </w:tc>
      </w:tr>
      <w:tr w:rsidR="005C34FA" w:rsidRPr="00F70D5F" w14:paraId="340B5FA1" w14:textId="77777777" w:rsidTr="00E35471">
        <w:trPr>
          <w:trHeight w:val="1122"/>
        </w:trPr>
        <w:tc>
          <w:tcPr>
            <w:tcW w:w="8330" w:type="dxa"/>
            <w:vAlign w:val="center"/>
          </w:tcPr>
          <w:p w14:paraId="14CCE4FD" w14:textId="77777777" w:rsidR="005C34FA" w:rsidRPr="00F70D5F" w:rsidRDefault="005C34FA" w:rsidP="00E35471">
            <w:pPr>
              <w:rPr>
                <w:rFonts w:cs="Segoe UI"/>
                <w:szCs w:val="24"/>
              </w:rPr>
            </w:pPr>
            <w:r w:rsidRPr="00F70D5F">
              <w:rPr>
                <w:rFonts w:cs="Segoe UI"/>
                <w:szCs w:val="24"/>
              </w:rPr>
              <w:t>Rwyf yn datgan fy mod yn dad i’r plentyn neu’n ŵr neu’n bartner i’r fam (gan gynnwys partner o’r un rhyw) a bod gennyf gyfrifoldeb neu y disgwyliaf fod â chyfrifoldeb am fagu’r plentyn.</w:t>
            </w:r>
          </w:p>
        </w:tc>
        <w:tc>
          <w:tcPr>
            <w:tcW w:w="956" w:type="dxa"/>
            <w:vAlign w:val="center"/>
          </w:tcPr>
          <w:p w14:paraId="13796B05" w14:textId="77777777" w:rsidR="005C34FA" w:rsidRPr="00F70D5F" w:rsidRDefault="005C34FA" w:rsidP="00E35471">
            <w:pPr>
              <w:rPr>
                <w:rFonts w:cs="Segoe UI"/>
                <w:szCs w:val="24"/>
              </w:rPr>
            </w:pPr>
          </w:p>
        </w:tc>
      </w:tr>
    </w:tbl>
    <w:p w14:paraId="336081E6" w14:textId="77777777" w:rsidR="005C34FA" w:rsidRPr="00F70D5F" w:rsidRDefault="005C34FA" w:rsidP="005C34FA">
      <w:pPr>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956"/>
      </w:tblGrid>
      <w:tr w:rsidR="005C34FA" w:rsidRPr="00F70D5F" w14:paraId="3E646A9C" w14:textId="77777777" w:rsidTr="00E35471">
        <w:trPr>
          <w:trHeight w:val="496"/>
        </w:trPr>
        <w:tc>
          <w:tcPr>
            <w:tcW w:w="9286" w:type="dxa"/>
            <w:gridSpan w:val="2"/>
            <w:tcBorders>
              <w:top w:val="nil"/>
              <w:left w:val="nil"/>
              <w:right w:val="nil"/>
            </w:tcBorders>
            <w:vAlign w:val="center"/>
          </w:tcPr>
          <w:p w14:paraId="55913328" w14:textId="77777777" w:rsidR="005C34FA" w:rsidRPr="00F70D5F" w:rsidRDefault="005C34FA" w:rsidP="00E35471">
            <w:pPr>
              <w:rPr>
                <w:rFonts w:cs="Segoe UI"/>
                <w:szCs w:val="24"/>
              </w:rPr>
            </w:pPr>
            <w:r w:rsidRPr="00F70D5F">
              <w:rPr>
                <w:rFonts w:cs="Segoe UI"/>
                <w:b/>
                <w:szCs w:val="24"/>
              </w:rPr>
              <w:t>Absenoldeb mabwysiadu</w:t>
            </w:r>
          </w:p>
        </w:tc>
      </w:tr>
      <w:tr w:rsidR="005C34FA" w:rsidRPr="00F70D5F" w14:paraId="76A94EDE" w14:textId="77777777" w:rsidTr="00E35471">
        <w:trPr>
          <w:trHeight w:val="702"/>
        </w:trPr>
        <w:tc>
          <w:tcPr>
            <w:tcW w:w="8330" w:type="dxa"/>
            <w:vAlign w:val="center"/>
          </w:tcPr>
          <w:p w14:paraId="2D5ABDC9" w14:textId="77777777" w:rsidR="005C34FA" w:rsidRPr="00F70D5F" w:rsidRDefault="005C34FA" w:rsidP="00E35471">
            <w:pPr>
              <w:rPr>
                <w:rFonts w:cs="Segoe UI"/>
                <w:szCs w:val="24"/>
              </w:rPr>
            </w:pPr>
            <w:r w:rsidRPr="00F70D5F">
              <w:rPr>
                <w:rFonts w:cs="Segoe UI"/>
                <w:szCs w:val="24"/>
              </w:rPr>
              <w:t>Rwyf yn datgan fy mod wedi cael fy mharu â phlentyn i’w fabwysiadu ac yn dymuno cymryd absenoldeb mabwysiadu statudol at y diben hwnnw.</w:t>
            </w:r>
          </w:p>
        </w:tc>
        <w:tc>
          <w:tcPr>
            <w:tcW w:w="956" w:type="dxa"/>
            <w:vAlign w:val="center"/>
          </w:tcPr>
          <w:p w14:paraId="0D2F9D11" w14:textId="77777777" w:rsidR="005C34FA" w:rsidRPr="00F70D5F" w:rsidRDefault="005C34FA" w:rsidP="00E35471">
            <w:pPr>
              <w:rPr>
                <w:rFonts w:cs="Segoe UI"/>
                <w:szCs w:val="24"/>
              </w:rPr>
            </w:pPr>
          </w:p>
        </w:tc>
      </w:tr>
    </w:tbl>
    <w:p w14:paraId="5843959B" w14:textId="77777777" w:rsidR="005C34FA" w:rsidRPr="00F70D5F" w:rsidRDefault="005C34FA" w:rsidP="005C34FA">
      <w:pPr>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515"/>
      </w:tblGrid>
      <w:tr w:rsidR="005C34FA" w:rsidRPr="00F70D5F" w14:paraId="2FA3FF90" w14:textId="77777777" w:rsidTr="00E35471">
        <w:trPr>
          <w:trHeight w:val="533"/>
        </w:trPr>
        <w:tc>
          <w:tcPr>
            <w:tcW w:w="9286" w:type="dxa"/>
            <w:gridSpan w:val="2"/>
            <w:vAlign w:val="center"/>
          </w:tcPr>
          <w:p w14:paraId="33CF37FF" w14:textId="77777777" w:rsidR="005C34FA" w:rsidRPr="00F70D5F" w:rsidRDefault="005C34FA" w:rsidP="00E35471">
            <w:pPr>
              <w:rPr>
                <w:rFonts w:cs="Segoe UI"/>
                <w:b/>
                <w:szCs w:val="24"/>
              </w:rPr>
            </w:pPr>
            <w:r w:rsidRPr="00F70D5F">
              <w:rPr>
                <w:rFonts w:cs="Segoe UI"/>
                <w:b/>
                <w:szCs w:val="24"/>
              </w:rPr>
              <w:t xml:space="preserve"> [I’w lenwi os yw’r plentyn yn cael ei fabwysiadu o dramor yn unig:]</w:t>
            </w:r>
          </w:p>
        </w:tc>
      </w:tr>
      <w:tr w:rsidR="005C34FA" w:rsidRPr="00F70D5F" w14:paraId="0E80F4BF" w14:textId="77777777" w:rsidTr="00E35471">
        <w:trPr>
          <w:trHeight w:val="1122"/>
        </w:trPr>
        <w:tc>
          <w:tcPr>
            <w:tcW w:w="6771" w:type="dxa"/>
            <w:vAlign w:val="center"/>
          </w:tcPr>
          <w:p w14:paraId="41900D8E" w14:textId="77777777" w:rsidR="005C34FA" w:rsidRPr="00F70D5F" w:rsidRDefault="005C34FA" w:rsidP="00E35471">
            <w:pPr>
              <w:rPr>
                <w:rFonts w:cs="Segoe UI"/>
                <w:szCs w:val="24"/>
              </w:rPr>
            </w:pPr>
            <w:r w:rsidRPr="00F70D5F">
              <w:rPr>
                <w:rFonts w:cs="Segoe UI"/>
                <w:szCs w:val="24"/>
              </w:rPr>
              <w:t>(a) Nodwch y dyddiad pryd y derbynioch hysbysiad swyddogol o gael eich paru â phlentyn i’w fabwysiadu gan yr asiantaeth fabwysiadu berthnasol.</w:t>
            </w:r>
          </w:p>
        </w:tc>
        <w:tc>
          <w:tcPr>
            <w:tcW w:w="2515" w:type="dxa"/>
            <w:vAlign w:val="center"/>
          </w:tcPr>
          <w:p w14:paraId="4E64DD0C" w14:textId="77777777" w:rsidR="005C34FA" w:rsidRPr="00F70D5F" w:rsidRDefault="005C34FA" w:rsidP="00E35471">
            <w:pPr>
              <w:rPr>
                <w:rFonts w:cs="Segoe UI"/>
                <w:szCs w:val="24"/>
              </w:rPr>
            </w:pPr>
          </w:p>
        </w:tc>
      </w:tr>
      <w:tr w:rsidR="005C34FA" w:rsidRPr="00F70D5F" w14:paraId="58A9EE9A" w14:textId="77777777" w:rsidTr="00E35471">
        <w:trPr>
          <w:trHeight w:val="1818"/>
        </w:trPr>
        <w:tc>
          <w:tcPr>
            <w:tcW w:w="6771" w:type="dxa"/>
            <w:vAlign w:val="center"/>
          </w:tcPr>
          <w:p w14:paraId="0439FFA2" w14:textId="77777777" w:rsidR="005C34FA" w:rsidRPr="00F70D5F" w:rsidRDefault="005C34FA" w:rsidP="00E35471">
            <w:pPr>
              <w:rPr>
                <w:rFonts w:cs="Segoe UI"/>
                <w:szCs w:val="24"/>
              </w:rPr>
            </w:pPr>
            <w:r w:rsidRPr="00F70D5F">
              <w:rPr>
                <w:rFonts w:cs="Segoe UI"/>
                <w:szCs w:val="24"/>
              </w:rPr>
              <w:t>(b) Nodwch y dyddiad pryd y disgwylir i’r plentyn gyrraedd Prydain Fawr (mae’n rhaid rhoi’r wybodaeth hon o fewn 28 niwrnod o’r dyddiad y derbynioch yr hysbysiad swyddogol o fabwysiadu neu’r dyddiad y gwnaethoch gwblhau 26 wythnos o gyflogaeth barhaus gyda [enw’r cyflogwr], pa un bynnag sydd olaf)].</w:t>
            </w:r>
          </w:p>
        </w:tc>
        <w:tc>
          <w:tcPr>
            <w:tcW w:w="2515" w:type="dxa"/>
            <w:vAlign w:val="center"/>
          </w:tcPr>
          <w:p w14:paraId="40109ED4" w14:textId="77777777" w:rsidR="005C34FA" w:rsidRPr="00F70D5F" w:rsidRDefault="005C34FA" w:rsidP="00E35471">
            <w:pPr>
              <w:rPr>
                <w:rFonts w:cs="Segoe UI"/>
                <w:szCs w:val="24"/>
              </w:rPr>
            </w:pPr>
          </w:p>
        </w:tc>
      </w:tr>
    </w:tbl>
    <w:p w14:paraId="0A335DA5" w14:textId="77777777" w:rsidR="005C34FA" w:rsidRPr="00F70D5F" w:rsidRDefault="005C34FA" w:rsidP="005C34FA">
      <w:pPr>
        <w:rPr>
          <w:rFonts w:cs="Segoe UI"/>
          <w:szCs w:val="24"/>
        </w:rPr>
      </w:pPr>
    </w:p>
    <w:p w14:paraId="56425FA8" w14:textId="6D72A611" w:rsidR="005C34FA" w:rsidRPr="00F70D5F" w:rsidRDefault="005C34FA" w:rsidP="005C34FA">
      <w:pPr>
        <w:rPr>
          <w:rFonts w:cs="Segoe UI"/>
          <w:szCs w:val="24"/>
        </w:rPr>
      </w:pPr>
      <w:r w:rsidRPr="00F70D5F">
        <w:rPr>
          <w:rFonts w:cs="Segoe UI"/>
          <w:szCs w:val="24"/>
        </w:rPr>
        <w:t>Rwyf yn cydnabod y caiff [enw’r cyflogwr] ofyn i mi ddarparu gwybodaeth gan yr asiantaeth fabwysiadu sy’n cadarnhau:</w:t>
      </w:r>
    </w:p>
    <w:p w14:paraId="4B5C85F9" w14:textId="77777777" w:rsidR="005C34FA" w:rsidRPr="00F70D5F" w:rsidRDefault="005C34FA" w:rsidP="005C34FA">
      <w:pPr>
        <w:rPr>
          <w:rFonts w:cs="Segoe UI"/>
          <w:szCs w:val="24"/>
        </w:rPr>
      </w:pPr>
      <w:r w:rsidRPr="00F70D5F">
        <w:rPr>
          <w:rFonts w:cs="Segoe UI"/>
          <w:szCs w:val="24"/>
        </w:rPr>
        <w:t xml:space="preserve"> (a) enw a chyfeiriad yr asiantaeth fabwysiadu, </w:t>
      </w:r>
    </w:p>
    <w:p w14:paraId="378C8869" w14:textId="77777777" w:rsidR="005C34FA" w:rsidRPr="00F70D5F" w:rsidRDefault="005C34FA" w:rsidP="005C34FA">
      <w:pPr>
        <w:rPr>
          <w:rFonts w:cs="Segoe UI"/>
          <w:szCs w:val="24"/>
        </w:rPr>
      </w:pPr>
      <w:r w:rsidRPr="00F70D5F">
        <w:rPr>
          <w:rFonts w:cs="Segoe UI"/>
          <w:szCs w:val="24"/>
        </w:rPr>
        <w:t>(b) y dyddiad y rhoddwyd gwybod i mi fy mod wedi cael fy mharu â phlentyn i’w fabwysiadu, a’r</w:t>
      </w:r>
    </w:p>
    <w:p w14:paraId="2559EDA7" w14:textId="77777777" w:rsidR="005C34FA" w:rsidRPr="00F70D5F" w:rsidRDefault="005C34FA" w:rsidP="005C34FA">
      <w:pPr>
        <w:rPr>
          <w:rFonts w:cs="Segoe UI"/>
          <w:szCs w:val="24"/>
        </w:rPr>
      </w:pPr>
      <w:r w:rsidRPr="00F70D5F">
        <w:rPr>
          <w:rFonts w:cs="Segoe UI"/>
          <w:szCs w:val="24"/>
        </w:rPr>
        <w:t xml:space="preserve">(c) dyddiad y mae’r asiantaeth yn disgwyl lleoli’r plentyn gyda mi, a </w:t>
      </w:r>
    </w:p>
    <w:p w14:paraId="05FEDA6A" w14:textId="77777777" w:rsidR="005C34FA" w:rsidRPr="00F70D5F" w:rsidRDefault="005C34FA" w:rsidP="005C34FA">
      <w:pPr>
        <w:rPr>
          <w:rFonts w:cs="Segoe UI"/>
          <w:szCs w:val="24"/>
        </w:rPr>
      </w:pPr>
      <w:r w:rsidRPr="00F70D5F">
        <w:rPr>
          <w:rFonts w:cs="Segoe UI"/>
          <w:szCs w:val="24"/>
        </w:rPr>
        <w:lastRenderedPageBreak/>
        <w:t>bod yn rhaid i mi gydymffurfio â’r cais hwn er mwyn cymryd absenoldeb mabwysiadu statudol.</w:t>
      </w:r>
    </w:p>
    <w:p w14:paraId="1D0DD792" w14:textId="77777777" w:rsidR="005C34FA" w:rsidRPr="00F70D5F" w:rsidRDefault="005C34FA" w:rsidP="005C34FA">
      <w:pPr>
        <w:rPr>
          <w:rFonts w:cs="Segoe UI"/>
          <w:szCs w:val="24"/>
        </w:rPr>
      </w:pPr>
    </w:p>
    <w:tbl>
      <w:tblPr>
        <w:tblW w:w="0" w:type="auto"/>
        <w:tblLook w:val="00A0" w:firstRow="1" w:lastRow="0" w:firstColumn="1" w:lastColumn="0" w:noHBand="0" w:noVBand="0"/>
      </w:tblPr>
      <w:tblGrid>
        <w:gridCol w:w="1105"/>
        <w:gridCol w:w="283"/>
        <w:gridCol w:w="2127"/>
        <w:gridCol w:w="5917"/>
      </w:tblGrid>
      <w:tr w:rsidR="005C34FA" w:rsidRPr="00F70D5F" w14:paraId="7E642DB2" w14:textId="77777777" w:rsidTr="00E35471">
        <w:trPr>
          <w:trHeight w:val="720"/>
        </w:trPr>
        <w:tc>
          <w:tcPr>
            <w:tcW w:w="1242" w:type="dxa"/>
            <w:gridSpan w:val="2"/>
            <w:vAlign w:val="bottom"/>
          </w:tcPr>
          <w:p w14:paraId="3713C552" w14:textId="77777777" w:rsidR="005C34FA" w:rsidRPr="00F70D5F" w:rsidRDefault="005C34FA" w:rsidP="00E35471">
            <w:pPr>
              <w:rPr>
                <w:rFonts w:cs="Segoe UI"/>
                <w:szCs w:val="24"/>
              </w:rPr>
            </w:pPr>
            <w:r w:rsidRPr="00F70D5F">
              <w:rPr>
                <w:rFonts w:cs="Segoe UI"/>
                <w:szCs w:val="24"/>
              </w:rPr>
              <w:t>Llofnod</w:t>
            </w:r>
          </w:p>
        </w:tc>
        <w:tc>
          <w:tcPr>
            <w:tcW w:w="8044" w:type="dxa"/>
            <w:gridSpan w:val="2"/>
            <w:tcBorders>
              <w:bottom w:val="single" w:sz="4" w:space="0" w:color="auto"/>
            </w:tcBorders>
            <w:vAlign w:val="bottom"/>
          </w:tcPr>
          <w:p w14:paraId="0C85A6FF" w14:textId="77777777" w:rsidR="005C34FA" w:rsidRPr="00F70D5F" w:rsidRDefault="005C34FA" w:rsidP="00E35471">
            <w:pPr>
              <w:rPr>
                <w:rFonts w:cs="Segoe UI"/>
                <w:szCs w:val="24"/>
              </w:rPr>
            </w:pPr>
          </w:p>
        </w:tc>
      </w:tr>
      <w:tr w:rsidR="005C34FA" w:rsidRPr="00F70D5F" w14:paraId="41CB42F9" w14:textId="77777777" w:rsidTr="00E35471">
        <w:trPr>
          <w:trHeight w:val="574"/>
        </w:trPr>
        <w:tc>
          <w:tcPr>
            <w:tcW w:w="959" w:type="dxa"/>
            <w:vAlign w:val="bottom"/>
          </w:tcPr>
          <w:p w14:paraId="6439F42E" w14:textId="77777777" w:rsidR="005C34FA" w:rsidRPr="00F70D5F" w:rsidRDefault="005C34FA" w:rsidP="00E35471">
            <w:pPr>
              <w:rPr>
                <w:rFonts w:cs="Segoe UI"/>
                <w:szCs w:val="24"/>
              </w:rPr>
            </w:pPr>
            <w:r w:rsidRPr="00F70D5F">
              <w:rPr>
                <w:rFonts w:cs="Segoe UI"/>
                <w:szCs w:val="24"/>
              </w:rPr>
              <w:t>Dyddiad</w:t>
            </w:r>
          </w:p>
        </w:tc>
        <w:tc>
          <w:tcPr>
            <w:tcW w:w="2410" w:type="dxa"/>
            <w:gridSpan w:val="2"/>
            <w:tcBorders>
              <w:bottom w:val="single" w:sz="4" w:space="0" w:color="auto"/>
            </w:tcBorders>
            <w:vAlign w:val="bottom"/>
          </w:tcPr>
          <w:p w14:paraId="1E5985EB" w14:textId="77777777" w:rsidR="005C34FA" w:rsidRPr="00F70D5F" w:rsidRDefault="005C34FA" w:rsidP="00E35471">
            <w:pPr>
              <w:rPr>
                <w:rFonts w:cs="Segoe UI"/>
                <w:szCs w:val="24"/>
              </w:rPr>
            </w:pPr>
          </w:p>
        </w:tc>
        <w:tc>
          <w:tcPr>
            <w:tcW w:w="5917" w:type="dxa"/>
            <w:vAlign w:val="bottom"/>
          </w:tcPr>
          <w:p w14:paraId="6B734FDA" w14:textId="77777777" w:rsidR="005C34FA" w:rsidRPr="00F70D5F" w:rsidRDefault="005C34FA" w:rsidP="00E35471">
            <w:pPr>
              <w:rPr>
                <w:rFonts w:cs="Segoe UI"/>
                <w:szCs w:val="24"/>
              </w:rPr>
            </w:pPr>
          </w:p>
        </w:tc>
      </w:tr>
    </w:tbl>
    <w:p w14:paraId="2DD53023" w14:textId="77777777" w:rsidR="005C34FA" w:rsidRPr="00F70D5F" w:rsidRDefault="005C34FA" w:rsidP="005C34FA">
      <w:pPr>
        <w:rPr>
          <w:rFonts w:cs="Segoe UI"/>
          <w:szCs w:val="24"/>
        </w:rPr>
      </w:pPr>
    </w:p>
    <w:p w14:paraId="66A474D8" w14:textId="77777777" w:rsidR="005C34FA" w:rsidRPr="00F70D5F" w:rsidRDefault="005C34FA" w:rsidP="005C34FA">
      <w:pPr>
        <w:rPr>
          <w:rFonts w:cs="Segoe UI"/>
          <w:szCs w:val="24"/>
        </w:rPr>
      </w:pPr>
    </w:p>
    <w:p w14:paraId="6C25DBEA" w14:textId="77777777" w:rsidR="00CA60AB" w:rsidRPr="00572555" w:rsidRDefault="00CA60AB" w:rsidP="002F201C">
      <w:pPr>
        <w:rPr>
          <w:rFonts w:cs="Segoe UI"/>
          <w:szCs w:val="24"/>
        </w:rPr>
      </w:pPr>
      <w:r w:rsidRPr="00572555">
        <w:rPr>
          <w:rFonts w:cs="Segoe UI"/>
          <w:szCs w:val="24"/>
        </w:rPr>
        <w:br w:type="page"/>
      </w:r>
    </w:p>
    <w:p w14:paraId="212332A7" w14:textId="034B53AC" w:rsidR="00F65D8A" w:rsidRPr="001A2DE3" w:rsidRDefault="00F65D8A" w:rsidP="00F65D8A">
      <w:pPr>
        <w:pStyle w:val="Heading1"/>
      </w:pPr>
      <w:bookmarkStart w:id="34" w:name="_Toc457892775"/>
      <w:r w:rsidRPr="00F65D8A">
        <w:lastRenderedPageBreak/>
        <w:t>ATODIAD X.19 Ffurflen asesu risg ar gyfer mamau newydd a beichiog</w:t>
      </w:r>
      <w:r w:rsidR="00BB1E5F">
        <w:pict w14:anchorId="0099CA04">
          <v:rect id="_x0000_i1054" style="width:453.5pt;height:1.5pt" o:hralign="center" o:hrstd="t" o:hrnoshade="t" o:hr="t" fillcolor="#0d0d0d" stroked="f"/>
        </w:pict>
      </w:r>
      <w:bookmarkEnd w:id="34"/>
    </w:p>
    <w:p w14:paraId="5E5AFFAE" w14:textId="77777777" w:rsidR="00F65D8A" w:rsidRPr="001A2DE3" w:rsidRDefault="00F65D8A" w:rsidP="00F65D8A">
      <w:pPr>
        <w:autoSpaceDE w:val="0"/>
        <w:autoSpaceDN w:val="0"/>
        <w:adjustRightInd w:val="0"/>
        <w:rPr>
          <w:rFonts w:cs="Segoe UI"/>
          <w:szCs w:val="24"/>
        </w:rPr>
      </w:pPr>
      <w:r w:rsidRPr="001A2DE3">
        <w:rPr>
          <w:rFonts w:cs="Segoe UI"/>
          <w:szCs w:val="24"/>
        </w:rPr>
        <w:t>Mae Rheoliadau Rheoli Iechyd a Diogelwch yn y Gwaith 1999 yn mynnu bod cyflogwyr yn cynnal asesiad risg ac yn cymryd unrhyw gamau priodol i sicrhau iechyd a diogelwch mamau newydd a beichiog.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2093"/>
        <w:gridCol w:w="7149"/>
      </w:tblGrid>
      <w:tr w:rsidR="00F65D8A" w:rsidRPr="001A2DE3" w14:paraId="72BB4AE7" w14:textId="77777777" w:rsidTr="00E35471">
        <w:tc>
          <w:tcPr>
            <w:tcW w:w="2093" w:type="dxa"/>
          </w:tcPr>
          <w:p w14:paraId="640F9196" w14:textId="77777777" w:rsidR="00F65D8A" w:rsidRPr="001A2DE3" w:rsidRDefault="00F65D8A" w:rsidP="00E35471">
            <w:pPr>
              <w:autoSpaceDE w:val="0"/>
              <w:autoSpaceDN w:val="0"/>
              <w:adjustRightInd w:val="0"/>
              <w:rPr>
                <w:rFonts w:cs="Segoe UI"/>
                <w:szCs w:val="24"/>
              </w:rPr>
            </w:pPr>
            <w:r w:rsidRPr="001A2DE3">
              <w:rPr>
                <w:rFonts w:cs="Segoe UI"/>
                <w:szCs w:val="24"/>
              </w:rPr>
              <w:t>Enw’r Gweithiwr:</w:t>
            </w:r>
          </w:p>
        </w:tc>
        <w:tc>
          <w:tcPr>
            <w:tcW w:w="7149" w:type="dxa"/>
          </w:tcPr>
          <w:p w14:paraId="445101B5" w14:textId="77777777" w:rsidR="00F65D8A" w:rsidRPr="001A2DE3" w:rsidRDefault="00F65D8A" w:rsidP="00E35471">
            <w:pPr>
              <w:autoSpaceDE w:val="0"/>
              <w:autoSpaceDN w:val="0"/>
              <w:adjustRightInd w:val="0"/>
              <w:rPr>
                <w:rFonts w:cs="Segoe UI"/>
                <w:szCs w:val="24"/>
              </w:rPr>
            </w:pPr>
          </w:p>
        </w:tc>
      </w:tr>
      <w:tr w:rsidR="00F65D8A" w:rsidRPr="001A2DE3" w14:paraId="6C498CAD" w14:textId="77777777" w:rsidTr="00E35471">
        <w:tc>
          <w:tcPr>
            <w:tcW w:w="2093" w:type="dxa"/>
          </w:tcPr>
          <w:p w14:paraId="16356B11" w14:textId="77777777" w:rsidR="00F65D8A" w:rsidRPr="001A2DE3" w:rsidRDefault="00F65D8A" w:rsidP="00E35471">
            <w:pPr>
              <w:autoSpaceDE w:val="0"/>
              <w:autoSpaceDN w:val="0"/>
              <w:adjustRightInd w:val="0"/>
              <w:rPr>
                <w:rFonts w:cs="Segoe UI"/>
                <w:szCs w:val="24"/>
              </w:rPr>
            </w:pPr>
            <w:r w:rsidRPr="001A2DE3">
              <w:rPr>
                <w:rFonts w:cs="Segoe UI"/>
                <w:szCs w:val="24"/>
              </w:rPr>
              <w:t>Aseswr:</w:t>
            </w:r>
          </w:p>
        </w:tc>
        <w:tc>
          <w:tcPr>
            <w:tcW w:w="7149" w:type="dxa"/>
          </w:tcPr>
          <w:p w14:paraId="1A593B6D" w14:textId="77777777" w:rsidR="00F65D8A" w:rsidRPr="001A2DE3" w:rsidRDefault="00F65D8A" w:rsidP="00E35471">
            <w:pPr>
              <w:autoSpaceDE w:val="0"/>
              <w:autoSpaceDN w:val="0"/>
              <w:adjustRightInd w:val="0"/>
              <w:rPr>
                <w:rFonts w:cs="Segoe UI"/>
                <w:szCs w:val="24"/>
              </w:rPr>
            </w:pPr>
          </w:p>
        </w:tc>
      </w:tr>
    </w:tbl>
    <w:p w14:paraId="5CA6BF02" w14:textId="77777777" w:rsidR="00F65D8A" w:rsidRPr="001A2DE3" w:rsidRDefault="00F65D8A" w:rsidP="00F65D8A">
      <w:pPr>
        <w:rPr>
          <w:rFonts w:cs="Segoe U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4809"/>
        <w:gridCol w:w="2328"/>
        <w:gridCol w:w="2105"/>
      </w:tblGrid>
      <w:tr w:rsidR="00F65D8A" w:rsidRPr="001A2DE3" w14:paraId="4A9E4211" w14:textId="77777777" w:rsidTr="00E35471">
        <w:trPr>
          <w:trHeight w:val="206"/>
        </w:trPr>
        <w:tc>
          <w:tcPr>
            <w:tcW w:w="4809" w:type="dxa"/>
            <w:vAlign w:val="center"/>
          </w:tcPr>
          <w:p w14:paraId="03FA9ACE" w14:textId="77777777" w:rsidR="00F65D8A" w:rsidRPr="001A2DE3" w:rsidRDefault="00F65D8A" w:rsidP="00E35471">
            <w:pPr>
              <w:autoSpaceDE w:val="0"/>
              <w:autoSpaceDN w:val="0"/>
              <w:adjustRightInd w:val="0"/>
              <w:jc w:val="center"/>
              <w:rPr>
                <w:rFonts w:cs="Segoe UI"/>
                <w:b/>
                <w:bCs/>
                <w:szCs w:val="24"/>
              </w:rPr>
            </w:pPr>
            <w:r w:rsidRPr="001A2DE3">
              <w:rPr>
                <w:rFonts w:cs="Segoe UI"/>
                <w:b/>
                <w:bCs/>
                <w:szCs w:val="24"/>
              </w:rPr>
              <w:t>Peryglon Ffisegol</w:t>
            </w:r>
          </w:p>
        </w:tc>
        <w:tc>
          <w:tcPr>
            <w:tcW w:w="2328" w:type="dxa"/>
            <w:vAlign w:val="center"/>
          </w:tcPr>
          <w:p w14:paraId="4011739A" w14:textId="77777777" w:rsidR="00F65D8A" w:rsidRPr="001A2DE3" w:rsidRDefault="00F65D8A" w:rsidP="00E35471">
            <w:pPr>
              <w:autoSpaceDE w:val="0"/>
              <w:autoSpaceDN w:val="0"/>
              <w:adjustRightInd w:val="0"/>
              <w:jc w:val="center"/>
              <w:rPr>
                <w:rFonts w:cs="Segoe UI"/>
                <w:b/>
                <w:bCs/>
                <w:szCs w:val="24"/>
              </w:rPr>
            </w:pPr>
            <w:r w:rsidRPr="001A2DE3">
              <w:rPr>
                <w:rFonts w:cs="Segoe UI"/>
                <w:b/>
                <w:bCs/>
                <w:szCs w:val="24"/>
              </w:rPr>
              <w:t>Os ydy, rhowch fanylion ychwanegol</w:t>
            </w:r>
          </w:p>
        </w:tc>
        <w:tc>
          <w:tcPr>
            <w:tcW w:w="2105" w:type="dxa"/>
            <w:vAlign w:val="center"/>
          </w:tcPr>
          <w:p w14:paraId="788CBF92" w14:textId="77777777" w:rsidR="00F65D8A" w:rsidRPr="001A2DE3" w:rsidRDefault="00F65D8A" w:rsidP="00E35471">
            <w:pPr>
              <w:autoSpaceDE w:val="0"/>
              <w:autoSpaceDN w:val="0"/>
              <w:adjustRightInd w:val="0"/>
              <w:jc w:val="center"/>
              <w:rPr>
                <w:rFonts w:cs="Segoe UI"/>
                <w:b/>
                <w:bCs/>
                <w:szCs w:val="24"/>
              </w:rPr>
            </w:pPr>
            <w:r w:rsidRPr="001A2DE3">
              <w:rPr>
                <w:rFonts w:cs="Segoe UI"/>
                <w:b/>
                <w:bCs/>
                <w:szCs w:val="24"/>
              </w:rPr>
              <w:t>Camau a gymerwyd</w:t>
            </w:r>
          </w:p>
        </w:tc>
      </w:tr>
      <w:tr w:rsidR="00F65D8A" w:rsidRPr="001A2DE3" w14:paraId="761F3204" w14:textId="77777777" w:rsidTr="00E35471">
        <w:trPr>
          <w:trHeight w:val="1390"/>
        </w:trPr>
        <w:tc>
          <w:tcPr>
            <w:tcW w:w="4809" w:type="dxa"/>
            <w:vAlign w:val="center"/>
          </w:tcPr>
          <w:p w14:paraId="34597419" w14:textId="77777777" w:rsidR="00F65D8A" w:rsidRPr="001A2DE3" w:rsidRDefault="00F65D8A" w:rsidP="00E35471">
            <w:pPr>
              <w:jc w:val="center"/>
              <w:rPr>
                <w:rFonts w:cs="Segoe UI"/>
                <w:szCs w:val="24"/>
              </w:rPr>
            </w:pPr>
            <w:r w:rsidRPr="001A2DE3">
              <w:rPr>
                <w:rFonts w:cs="Segoe UI"/>
                <w:szCs w:val="24"/>
              </w:rPr>
              <w:t>A yw’r gweithiwr yn gweithio wrth weithfan / mewn mannau lletchwith?</w:t>
            </w:r>
          </w:p>
        </w:tc>
        <w:tc>
          <w:tcPr>
            <w:tcW w:w="2328" w:type="dxa"/>
            <w:vAlign w:val="center"/>
          </w:tcPr>
          <w:p w14:paraId="66C7A877" w14:textId="77777777" w:rsidR="00F65D8A" w:rsidRPr="001A2DE3" w:rsidRDefault="00F65D8A" w:rsidP="00E35471">
            <w:pPr>
              <w:jc w:val="center"/>
              <w:rPr>
                <w:rFonts w:cs="Segoe UI"/>
                <w:szCs w:val="24"/>
              </w:rPr>
            </w:pPr>
          </w:p>
        </w:tc>
        <w:tc>
          <w:tcPr>
            <w:tcW w:w="2105" w:type="dxa"/>
            <w:vAlign w:val="center"/>
          </w:tcPr>
          <w:p w14:paraId="1496BEB7" w14:textId="77777777" w:rsidR="00F65D8A" w:rsidRPr="001A2DE3" w:rsidRDefault="00F65D8A" w:rsidP="00E35471">
            <w:pPr>
              <w:jc w:val="center"/>
              <w:rPr>
                <w:rFonts w:cs="Segoe UI"/>
                <w:szCs w:val="24"/>
              </w:rPr>
            </w:pPr>
          </w:p>
        </w:tc>
      </w:tr>
      <w:tr w:rsidR="00F65D8A" w:rsidRPr="001A2DE3" w14:paraId="6295BB04" w14:textId="77777777" w:rsidTr="00E35471">
        <w:trPr>
          <w:trHeight w:val="1390"/>
        </w:trPr>
        <w:tc>
          <w:tcPr>
            <w:tcW w:w="4809" w:type="dxa"/>
            <w:vAlign w:val="center"/>
          </w:tcPr>
          <w:p w14:paraId="25CEC4DB" w14:textId="77777777" w:rsidR="00F65D8A" w:rsidRPr="001A2DE3" w:rsidRDefault="00F65D8A" w:rsidP="00E35471">
            <w:pPr>
              <w:jc w:val="center"/>
              <w:rPr>
                <w:rFonts w:cs="Segoe UI"/>
                <w:szCs w:val="24"/>
              </w:rPr>
            </w:pPr>
            <w:r w:rsidRPr="001A2DE3">
              <w:rPr>
                <w:rFonts w:cs="Segoe UI"/>
                <w:szCs w:val="24"/>
              </w:rPr>
              <w:t>A yw’r gweithiwr yn gweithio gydag offer sy’n achosi siociau, dirgryniad neu symudiad?</w:t>
            </w:r>
          </w:p>
        </w:tc>
        <w:tc>
          <w:tcPr>
            <w:tcW w:w="2328" w:type="dxa"/>
            <w:vAlign w:val="center"/>
          </w:tcPr>
          <w:p w14:paraId="0862D3B6" w14:textId="77777777" w:rsidR="00F65D8A" w:rsidRPr="001A2DE3" w:rsidRDefault="00F65D8A" w:rsidP="00E35471">
            <w:pPr>
              <w:jc w:val="center"/>
              <w:rPr>
                <w:rFonts w:cs="Segoe UI"/>
                <w:szCs w:val="24"/>
              </w:rPr>
            </w:pPr>
          </w:p>
        </w:tc>
        <w:tc>
          <w:tcPr>
            <w:tcW w:w="2105" w:type="dxa"/>
            <w:vAlign w:val="center"/>
          </w:tcPr>
          <w:p w14:paraId="5260B1E7" w14:textId="77777777" w:rsidR="00F65D8A" w:rsidRPr="001A2DE3" w:rsidRDefault="00F65D8A" w:rsidP="00E35471">
            <w:pPr>
              <w:jc w:val="center"/>
              <w:rPr>
                <w:rFonts w:cs="Segoe UI"/>
                <w:szCs w:val="24"/>
              </w:rPr>
            </w:pPr>
          </w:p>
        </w:tc>
      </w:tr>
      <w:tr w:rsidR="00F65D8A" w:rsidRPr="001A2DE3" w14:paraId="2A56A11D" w14:textId="77777777" w:rsidTr="00E35471">
        <w:trPr>
          <w:trHeight w:val="1390"/>
        </w:trPr>
        <w:tc>
          <w:tcPr>
            <w:tcW w:w="4809" w:type="dxa"/>
            <w:vAlign w:val="center"/>
          </w:tcPr>
          <w:p w14:paraId="253468F6" w14:textId="77777777" w:rsidR="00F65D8A" w:rsidRPr="001A2DE3" w:rsidRDefault="00F65D8A" w:rsidP="00E35471">
            <w:pPr>
              <w:jc w:val="center"/>
              <w:rPr>
                <w:rFonts w:cs="Segoe UI"/>
                <w:szCs w:val="24"/>
              </w:rPr>
            </w:pPr>
            <w:r w:rsidRPr="001A2DE3">
              <w:rPr>
                <w:rFonts w:cs="Segoe UI"/>
                <w:szCs w:val="24"/>
              </w:rPr>
              <w:t>A yw’r gweithiwr yn gweithio mewn man diogelu clyw dynodedig?</w:t>
            </w:r>
          </w:p>
        </w:tc>
        <w:tc>
          <w:tcPr>
            <w:tcW w:w="2328" w:type="dxa"/>
            <w:vAlign w:val="center"/>
          </w:tcPr>
          <w:p w14:paraId="66AB7D68" w14:textId="77777777" w:rsidR="00F65D8A" w:rsidRPr="001A2DE3" w:rsidRDefault="00F65D8A" w:rsidP="00E35471">
            <w:pPr>
              <w:jc w:val="center"/>
              <w:rPr>
                <w:rFonts w:cs="Segoe UI"/>
                <w:szCs w:val="24"/>
              </w:rPr>
            </w:pPr>
          </w:p>
        </w:tc>
        <w:tc>
          <w:tcPr>
            <w:tcW w:w="2105" w:type="dxa"/>
            <w:vAlign w:val="center"/>
          </w:tcPr>
          <w:p w14:paraId="5BF6E907" w14:textId="77777777" w:rsidR="00F65D8A" w:rsidRPr="001A2DE3" w:rsidRDefault="00F65D8A" w:rsidP="00E35471">
            <w:pPr>
              <w:jc w:val="center"/>
              <w:rPr>
                <w:rFonts w:cs="Segoe UI"/>
                <w:szCs w:val="24"/>
              </w:rPr>
            </w:pPr>
          </w:p>
        </w:tc>
      </w:tr>
      <w:tr w:rsidR="00F65D8A" w:rsidRPr="001A2DE3" w14:paraId="528480B7" w14:textId="77777777" w:rsidTr="00E35471">
        <w:trPr>
          <w:trHeight w:val="1390"/>
        </w:trPr>
        <w:tc>
          <w:tcPr>
            <w:tcW w:w="4809" w:type="dxa"/>
            <w:vAlign w:val="center"/>
          </w:tcPr>
          <w:p w14:paraId="586F9AC5" w14:textId="77777777" w:rsidR="00F65D8A" w:rsidRPr="001A2DE3" w:rsidRDefault="00F65D8A" w:rsidP="00E35471">
            <w:pPr>
              <w:jc w:val="center"/>
              <w:rPr>
                <w:rFonts w:cs="Segoe UI"/>
                <w:szCs w:val="24"/>
              </w:rPr>
            </w:pPr>
            <w:r w:rsidRPr="001A2DE3">
              <w:rPr>
                <w:rFonts w:cs="Segoe UI"/>
                <w:szCs w:val="24"/>
              </w:rPr>
              <w:t>A yw’r gweithiwr yn gweithio gydag ymbelydredd ïoneiddio/di-ïoneiddio?</w:t>
            </w:r>
          </w:p>
        </w:tc>
        <w:tc>
          <w:tcPr>
            <w:tcW w:w="2328" w:type="dxa"/>
            <w:vAlign w:val="center"/>
          </w:tcPr>
          <w:p w14:paraId="4C914B1C" w14:textId="77777777" w:rsidR="00F65D8A" w:rsidRPr="001A2DE3" w:rsidRDefault="00F65D8A" w:rsidP="00E35471">
            <w:pPr>
              <w:jc w:val="center"/>
              <w:rPr>
                <w:rFonts w:cs="Segoe UI"/>
                <w:szCs w:val="24"/>
              </w:rPr>
            </w:pPr>
          </w:p>
        </w:tc>
        <w:tc>
          <w:tcPr>
            <w:tcW w:w="2105" w:type="dxa"/>
            <w:vAlign w:val="center"/>
          </w:tcPr>
          <w:p w14:paraId="7CFB5F50" w14:textId="77777777" w:rsidR="00F65D8A" w:rsidRPr="001A2DE3" w:rsidRDefault="00F65D8A" w:rsidP="00E35471">
            <w:pPr>
              <w:jc w:val="center"/>
              <w:rPr>
                <w:rFonts w:cs="Segoe UI"/>
                <w:szCs w:val="24"/>
              </w:rPr>
            </w:pPr>
          </w:p>
        </w:tc>
      </w:tr>
      <w:tr w:rsidR="00F65D8A" w:rsidRPr="001A2DE3" w14:paraId="03ADBEA2" w14:textId="77777777" w:rsidTr="00E35471">
        <w:trPr>
          <w:trHeight w:val="1390"/>
        </w:trPr>
        <w:tc>
          <w:tcPr>
            <w:tcW w:w="4809" w:type="dxa"/>
            <w:vAlign w:val="center"/>
          </w:tcPr>
          <w:p w14:paraId="404AC1AD" w14:textId="77777777" w:rsidR="00F65D8A" w:rsidRPr="001A2DE3" w:rsidRDefault="00F65D8A" w:rsidP="00E35471">
            <w:pPr>
              <w:jc w:val="center"/>
              <w:rPr>
                <w:rFonts w:cs="Segoe UI"/>
                <w:szCs w:val="24"/>
              </w:rPr>
            </w:pPr>
            <w:r w:rsidRPr="001A2DE3">
              <w:rPr>
                <w:rFonts w:cs="Segoe UI"/>
                <w:szCs w:val="24"/>
              </w:rPr>
              <w:lastRenderedPageBreak/>
              <w:t>A yw’r gweithiwr yn trin llwythi sy’n peri risg?</w:t>
            </w:r>
          </w:p>
        </w:tc>
        <w:tc>
          <w:tcPr>
            <w:tcW w:w="2328" w:type="dxa"/>
            <w:vAlign w:val="center"/>
          </w:tcPr>
          <w:p w14:paraId="0EF4D17C" w14:textId="77777777" w:rsidR="00F65D8A" w:rsidRPr="001A2DE3" w:rsidRDefault="00F65D8A" w:rsidP="00E35471">
            <w:pPr>
              <w:jc w:val="center"/>
              <w:rPr>
                <w:rFonts w:cs="Segoe UI"/>
                <w:szCs w:val="24"/>
              </w:rPr>
            </w:pPr>
          </w:p>
        </w:tc>
        <w:tc>
          <w:tcPr>
            <w:tcW w:w="2105" w:type="dxa"/>
            <w:vAlign w:val="center"/>
          </w:tcPr>
          <w:p w14:paraId="61152809" w14:textId="77777777" w:rsidR="00F65D8A" w:rsidRPr="001A2DE3" w:rsidRDefault="00F65D8A" w:rsidP="00E35471">
            <w:pPr>
              <w:jc w:val="center"/>
              <w:rPr>
                <w:rFonts w:cs="Segoe UI"/>
                <w:szCs w:val="24"/>
              </w:rPr>
            </w:pPr>
          </w:p>
        </w:tc>
      </w:tr>
    </w:tbl>
    <w:tbl>
      <w:tblPr>
        <w:tblpPr w:leftFromText="180" w:rightFromText="180" w:vertAnchor="text" w:horzAnchor="margin" w:tblpY="2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4809"/>
        <w:gridCol w:w="2328"/>
        <w:gridCol w:w="2105"/>
      </w:tblGrid>
      <w:tr w:rsidR="00F65D8A" w:rsidRPr="001A2DE3" w14:paraId="5079DEE6" w14:textId="77777777" w:rsidTr="00E35471">
        <w:trPr>
          <w:trHeight w:val="415"/>
        </w:trPr>
        <w:tc>
          <w:tcPr>
            <w:tcW w:w="4809" w:type="dxa"/>
            <w:vAlign w:val="center"/>
          </w:tcPr>
          <w:p w14:paraId="3B770CC4" w14:textId="77777777" w:rsidR="00F65D8A" w:rsidRPr="001A2DE3" w:rsidRDefault="00F65D8A" w:rsidP="00E35471">
            <w:pPr>
              <w:autoSpaceDE w:val="0"/>
              <w:autoSpaceDN w:val="0"/>
              <w:adjustRightInd w:val="0"/>
              <w:jc w:val="center"/>
              <w:rPr>
                <w:rFonts w:cs="Segoe UI"/>
                <w:b/>
                <w:bCs/>
                <w:szCs w:val="24"/>
              </w:rPr>
            </w:pPr>
            <w:r w:rsidRPr="001A2DE3">
              <w:rPr>
                <w:rFonts w:cs="Segoe UI"/>
                <w:b/>
                <w:bCs/>
                <w:szCs w:val="24"/>
              </w:rPr>
              <w:t>Peryglon Biolegol / Cemegol</w:t>
            </w:r>
          </w:p>
        </w:tc>
        <w:tc>
          <w:tcPr>
            <w:tcW w:w="2328" w:type="dxa"/>
            <w:vAlign w:val="center"/>
          </w:tcPr>
          <w:p w14:paraId="613192B8" w14:textId="77777777" w:rsidR="00F65D8A" w:rsidRPr="001A2DE3" w:rsidRDefault="00F65D8A" w:rsidP="00E35471">
            <w:pPr>
              <w:autoSpaceDE w:val="0"/>
              <w:autoSpaceDN w:val="0"/>
              <w:adjustRightInd w:val="0"/>
              <w:jc w:val="center"/>
              <w:rPr>
                <w:rFonts w:cs="Segoe UI"/>
                <w:b/>
                <w:bCs/>
                <w:szCs w:val="24"/>
              </w:rPr>
            </w:pPr>
            <w:r w:rsidRPr="001A2DE3">
              <w:rPr>
                <w:rFonts w:cs="Segoe UI"/>
                <w:b/>
                <w:bCs/>
                <w:szCs w:val="24"/>
              </w:rPr>
              <w:t>Os ydy, rhowch fanylion ychwanegol</w:t>
            </w:r>
          </w:p>
        </w:tc>
        <w:tc>
          <w:tcPr>
            <w:tcW w:w="2105" w:type="dxa"/>
            <w:vAlign w:val="center"/>
          </w:tcPr>
          <w:p w14:paraId="45D67CAD" w14:textId="77777777" w:rsidR="00F65D8A" w:rsidRPr="001A2DE3" w:rsidRDefault="00F65D8A" w:rsidP="00E35471">
            <w:pPr>
              <w:autoSpaceDE w:val="0"/>
              <w:autoSpaceDN w:val="0"/>
              <w:adjustRightInd w:val="0"/>
              <w:jc w:val="center"/>
              <w:rPr>
                <w:rFonts w:cs="Segoe UI"/>
                <w:b/>
                <w:bCs/>
                <w:szCs w:val="24"/>
              </w:rPr>
            </w:pPr>
            <w:r w:rsidRPr="001A2DE3">
              <w:rPr>
                <w:rFonts w:cs="Segoe UI"/>
                <w:b/>
                <w:bCs/>
                <w:szCs w:val="24"/>
              </w:rPr>
              <w:t>Camau a gymerwyd</w:t>
            </w:r>
          </w:p>
        </w:tc>
      </w:tr>
      <w:tr w:rsidR="00F65D8A" w:rsidRPr="001A2DE3" w14:paraId="3DF74188" w14:textId="77777777" w:rsidTr="00E35471">
        <w:trPr>
          <w:trHeight w:val="1556"/>
        </w:trPr>
        <w:tc>
          <w:tcPr>
            <w:tcW w:w="4809" w:type="dxa"/>
            <w:vAlign w:val="center"/>
          </w:tcPr>
          <w:p w14:paraId="6E690687" w14:textId="77777777" w:rsidR="00F65D8A" w:rsidRPr="001A2DE3" w:rsidRDefault="00F65D8A" w:rsidP="00E35471">
            <w:pPr>
              <w:jc w:val="center"/>
              <w:rPr>
                <w:rFonts w:cs="Segoe UI"/>
                <w:szCs w:val="24"/>
              </w:rPr>
            </w:pPr>
            <w:r w:rsidRPr="001A2DE3">
              <w:rPr>
                <w:rFonts w:cs="Segoe UI"/>
                <w:szCs w:val="24"/>
              </w:rPr>
              <w:t>A yw’r gweithiwr yn gweithio mewn amodau sy’n cynnwys cyfryngau/cyfansoddion biolegol neu gemegol y gwyddys eu bod yn peryglu iechyd y gweithiwr neu’r plentyn heb ei eni?</w:t>
            </w:r>
          </w:p>
        </w:tc>
        <w:tc>
          <w:tcPr>
            <w:tcW w:w="2328" w:type="dxa"/>
            <w:vAlign w:val="center"/>
          </w:tcPr>
          <w:p w14:paraId="4E2C553D" w14:textId="77777777" w:rsidR="00F65D8A" w:rsidRPr="001A2DE3" w:rsidRDefault="00F65D8A" w:rsidP="00E35471">
            <w:pPr>
              <w:autoSpaceDE w:val="0"/>
              <w:autoSpaceDN w:val="0"/>
              <w:adjustRightInd w:val="0"/>
              <w:jc w:val="center"/>
              <w:rPr>
                <w:rFonts w:cs="Segoe UI"/>
                <w:szCs w:val="24"/>
              </w:rPr>
            </w:pPr>
          </w:p>
        </w:tc>
        <w:tc>
          <w:tcPr>
            <w:tcW w:w="2105" w:type="dxa"/>
            <w:vAlign w:val="center"/>
          </w:tcPr>
          <w:p w14:paraId="15CEEA17" w14:textId="77777777" w:rsidR="00F65D8A" w:rsidRPr="001A2DE3" w:rsidRDefault="00F65D8A" w:rsidP="00E35471">
            <w:pPr>
              <w:autoSpaceDE w:val="0"/>
              <w:autoSpaceDN w:val="0"/>
              <w:adjustRightInd w:val="0"/>
              <w:jc w:val="center"/>
              <w:rPr>
                <w:rFonts w:cs="Segoe UI"/>
                <w:szCs w:val="24"/>
              </w:rPr>
            </w:pPr>
          </w:p>
        </w:tc>
      </w:tr>
      <w:tr w:rsidR="00F65D8A" w:rsidRPr="001A2DE3" w14:paraId="66C31628" w14:textId="77777777" w:rsidTr="00E35471">
        <w:trPr>
          <w:trHeight w:val="1311"/>
        </w:trPr>
        <w:tc>
          <w:tcPr>
            <w:tcW w:w="4809" w:type="dxa"/>
            <w:vAlign w:val="center"/>
          </w:tcPr>
          <w:p w14:paraId="5199DBB1" w14:textId="77777777" w:rsidR="00F65D8A" w:rsidRPr="001A2DE3" w:rsidRDefault="00F65D8A" w:rsidP="00E35471">
            <w:pPr>
              <w:autoSpaceDE w:val="0"/>
              <w:autoSpaceDN w:val="0"/>
              <w:adjustRightInd w:val="0"/>
              <w:jc w:val="center"/>
              <w:rPr>
                <w:rFonts w:cs="Segoe UI"/>
                <w:szCs w:val="24"/>
              </w:rPr>
            </w:pPr>
            <w:r w:rsidRPr="001A2DE3">
              <w:rPr>
                <w:rFonts w:cs="Segoe UI"/>
                <w:szCs w:val="24"/>
              </w:rPr>
              <w:t xml:space="preserve"> A yw’r gweithiwr yn trin cyffuriau neu gemegion?</w:t>
            </w:r>
          </w:p>
        </w:tc>
        <w:tc>
          <w:tcPr>
            <w:tcW w:w="2328" w:type="dxa"/>
            <w:vAlign w:val="center"/>
          </w:tcPr>
          <w:p w14:paraId="168DF49D" w14:textId="77777777" w:rsidR="00F65D8A" w:rsidRPr="001A2DE3" w:rsidRDefault="00F65D8A" w:rsidP="00E35471">
            <w:pPr>
              <w:autoSpaceDE w:val="0"/>
              <w:autoSpaceDN w:val="0"/>
              <w:adjustRightInd w:val="0"/>
              <w:jc w:val="center"/>
              <w:rPr>
                <w:rFonts w:cs="Segoe UI"/>
                <w:szCs w:val="24"/>
              </w:rPr>
            </w:pPr>
          </w:p>
        </w:tc>
        <w:tc>
          <w:tcPr>
            <w:tcW w:w="2105" w:type="dxa"/>
            <w:vAlign w:val="center"/>
          </w:tcPr>
          <w:p w14:paraId="5EEDE04F" w14:textId="77777777" w:rsidR="00F65D8A" w:rsidRPr="001A2DE3" w:rsidRDefault="00F65D8A" w:rsidP="00E35471">
            <w:pPr>
              <w:autoSpaceDE w:val="0"/>
              <w:autoSpaceDN w:val="0"/>
              <w:adjustRightInd w:val="0"/>
              <w:jc w:val="center"/>
              <w:rPr>
                <w:rFonts w:cs="Segoe UI"/>
                <w:szCs w:val="24"/>
              </w:rPr>
            </w:pPr>
          </w:p>
        </w:tc>
      </w:tr>
    </w:tbl>
    <w:p w14:paraId="6535E61A" w14:textId="77777777" w:rsidR="00F65D8A" w:rsidRPr="001A2DE3" w:rsidRDefault="00F65D8A" w:rsidP="00F65D8A">
      <w:pPr>
        <w:rPr>
          <w:rFonts w:cs="Segoe U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4809"/>
        <w:gridCol w:w="2328"/>
        <w:gridCol w:w="2105"/>
      </w:tblGrid>
      <w:tr w:rsidR="00F65D8A" w:rsidRPr="001A2DE3" w14:paraId="3DD936BF" w14:textId="77777777" w:rsidTr="00E35471">
        <w:trPr>
          <w:trHeight w:val="312"/>
        </w:trPr>
        <w:tc>
          <w:tcPr>
            <w:tcW w:w="4809" w:type="dxa"/>
            <w:vAlign w:val="center"/>
          </w:tcPr>
          <w:p w14:paraId="5FC97106" w14:textId="77777777" w:rsidR="00F65D8A" w:rsidRPr="001A2DE3" w:rsidRDefault="00F65D8A" w:rsidP="00E35471">
            <w:pPr>
              <w:autoSpaceDE w:val="0"/>
              <w:autoSpaceDN w:val="0"/>
              <w:adjustRightInd w:val="0"/>
              <w:jc w:val="center"/>
              <w:rPr>
                <w:rFonts w:cs="Segoe UI"/>
                <w:b/>
                <w:bCs/>
                <w:szCs w:val="24"/>
              </w:rPr>
            </w:pPr>
            <w:r w:rsidRPr="001A2DE3">
              <w:rPr>
                <w:rFonts w:cs="Segoe UI"/>
                <w:b/>
                <w:bCs/>
                <w:szCs w:val="24"/>
              </w:rPr>
              <w:t>Amodau Gwaith</w:t>
            </w:r>
          </w:p>
        </w:tc>
        <w:tc>
          <w:tcPr>
            <w:tcW w:w="2328" w:type="dxa"/>
            <w:vAlign w:val="center"/>
          </w:tcPr>
          <w:p w14:paraId="4E01DD81" w14:textId="77777777" w:rsidR="00F65D8A" w:rsidRPr="001A2DE3" w:rsidRDefault="00F65D8A" w:rsidP="00E35471">
            <w:pPr>
              <w:autoSpaceDE w:val="0"/>
              <w:autoSpaceDN w:val="0"/>
              <w:adjustRightInd w:val="0"/>
              <w:jc w:val="center"/>
              <w:rPr>
                <w:rFonts w:cs="Segoe UI"/>
                <w:b/>
                <w:bCs/>
                <w:szCs w:val="24"/>
              </w:rPr>
            </w:pPr>
            <w:r w:rsidRPr="001A2DE3">
              <w:rPr>
                <w:rFonts w:cs="Segoe UI"/>
                <w:b/>
                <w:bCs/>
                <w:szCs w:val="24"/>
              </w:rPr>
              <w:t>Os ydy/ydych, rhowch fanylion ychwanegol</w:t>
            </w:r>
          </w:p>
        </w:tc>
        <w:tc>
          <w:tcPr>
            <w:tcW w:w="2105" w:type="dxa"/>
            <w:vAlign w:val="center"/>
          </w:tcPr>
          <w:p w14:paraId="389B6E0A" w14:textId="77777777" w:rsidR="00F65D8A" w:rsidRPr="001A2DE3" w:rsidRDefault="00F65D8A" w:rsidP="00E35471">
            <w:pPr>
              <w:autoSpaceDE w:val="0"/>
              <w:autoSpaceDN w:val="0"/>
              <w:adjustRightInd w:val="0"/>
              <w:jc w:val="center"/>
              <w:rPr>
                <w:rFonts w:cs="Segoe UI"/>
                <w:b/>
                <w:bCs/>
                <w:szCs w:val="24"/>
              </w:rPr>
            </w:pPr>
            <w:r w:rsidRPr="001A2DE3">
              <w:rPr>
                <w:rFonts w:cs="Segoe UI"/>
                <w:b/>
                <w:bCs/>
                <w:szCs w:val="24"/>
              </w:rPr>
              <w:t>Camau a gymerwyd</w:t>
            </w:r>
          </w:p>
        </w:tc>
      </w:tr>
      <w:tr w:rsidR="00F65D8A" w:rsidRPr="001A2DE3" w14:paraId="06023FB8" w14:textId="77777777" w:rsidTr="00E35471">
        <w:trPr>
          <w:trHeight w:val="1194"/>
        </w:trPr>
        <w:tc>
          <w:tcPr>
            <w:tcW w:w="4809" w:type="dxa"/>
            <w:vAlign w:val="center"/>
          </w:tcPr>
          <w:p w14:paraId="5116114E" w14:textId="77777777" w:rsidR="00F65D8A" w:rsidRPr="001A2DE3" w:rsidRDefault="00F65D8A" w:rsidP="00E35471">
            <w:pPr>
              <w:jc w:val="center"/>
              <w:rPr>
                <w:rFonts w:cs="Segoe UI"/>
                <w:szCs w:val="24"/>
              </w:rPr>
            </w:pPr>
            <w:r w:rsidRPr="001A2DE3">
              <w:rPr>
                <w:rFonts w:cs="Segoe UI"/>
                <w:szCs w:val="24"/>
              </w:rPr>
              <w:t>A yw’r gweithiwr yn gweithio mewn mannau lle y ceir gwres neu oerfel eithafol?</w:t>
            </w:r>
          </w:p>
        </w:tc>
        <w:tc>
          <w:tcPr>
            <w:tcW w:w="2328" w:type="dxa"/>
            <w:vAlign w:val="center"/>
          </w:tcPr>
          <w:p w14:paraId="56A2C7F5" w14:textId="77777777" w:rsidR="00F65D8A" w:rsidRPr="001A2DE3" w:rsidRDefault="00F65D8A" w:rsidP="00E35471">
            <w:pPr>
              <w:jc w:val="center"/>
              <w:rPr>
                <w:rFonts w:cs="Segoe UI"/>
                <w:szCs w:val="24"/>
              </w:rPr>
            </w:pPr>
          </w:p>
        </w:tc>
        <w:tc>
          <w:tcPr>
            <w:tcW w:w="2105" w:type="dxa"/>
            <w:vAlign w:val="center"/>
          </w:tcPr>
          <w:p w14:paraId="3DDDEE0D" w14:textId="77777777" w:rsidR="00F65D8A" w:rsidRPr="001A2DE3" w:rsidRDefault="00F65D8A" w:rsidP="00E35471">
            <w:pPr>
              <w:jc w:val="center"/>
              <w:rPr>
                <w:rFonts w:cs="Segoe UI"/>
                <w:szCs w:val="24"/>
              </w:rPr>
            </w:pPr>
          </w:p>
        </w:tc>
      </w:tr>
      <w:tr w:rsidR="00F65D8A" w:rsidRPr="001A2DE3" w14:paraId="0F149E3E" w14:textId="77777777" w:rsidTr="00E35471">
        <w:trPr>
          <w:trHeight w:val="1194"/>
        </w:trPr>
        <w:tc>
          <w:tcPr>
            <w:tcW w:w="4809" w:type="dxa"/>
            <w:vAlign w:val="center"/>
          </w:tcPr>
          <w:p w14:paraId="1F5324E7" w14:textId="77777777" w:rsidR="00F65D8A" w:rsidRPr="001A2DE3" w:rsidRDefault="00F65D8A" w:rsidP="00E35471">
            <w:pPr>
              <w:jc w:val="center"/>
              <w:rPr>
                <w:rFonts w:cs="Segoe UI"/>
                <w:szCs w:val="24"/>
              </w:rPr>
            </w:pPr>
            <w:r w:rsidRPr="001A2DE3">
              <w:rPr>
                <w:rFonts w:cs="Segoe UI"/>
                <w:szCs w:val="24"/>
              </w:rPr>
              <w:t>A yw’n ofynnol i’r gweithiwr deithio / gymudo’n ormodol?</w:t>
            </w:r>
          </w:p>
        </w:tc>
        <w:tc>
          <w:tcPr>
            <w:tcW w:w="2328" w:type="dxa"/>
            <w:vAlign w:val="center"/>
          </w:tcPr>
          <w:p w14:paraId="53BB6817" w14:textId="77777777" w:rsidR="00F65D8A" w:rsidRPr="001A2DE3" w:rsidRDefault="00F65D8A" w:rsidP="00E35471">
            <w:pPr>
              <w:jc w:val="center"/>
              <w:rPr>
                <w:rFonts w:cs="Segoe UI"/>
                <w:szCs w:val="24"/>
              </w:rPr>
            </w:pPr>
          </w:p>
        </w:tc>
        <w:tc>
          <w:tcPr>
            <w:tcW w:w="2105" w:type="dxa"/>
            <w:vAlign w:val="center"/>
          </w:tcPr>
          <w:p w14:paraId="579520B5" w14:textId="77777777" w:rsidR="00F65D8A" w:rsidRPr="001A2DE3" w:rsidRDefault="00F65D8A" w:rsidP="00E35471">
            <w:pPr>
              <w:jc w:val="center"/>
              <w:rPr>
                <w:rFonts w:cs="Segoe UI"/>
                <w:szCs w:val="24"/>
              </w:rPr>
            </w:pPr>
          </w:p>
        </w:tc>
      </w:tr>
      <w:tr w:rsidR="00F65D8A" w:rsidRPr="001A2DE3" w14:paraId="13E604AC" w14:textId="77777777" w:rsidTr="00E35471">
        <w:trPr>
          <w:trHeight w:val="1194"/>
        </w:trPr>
        <w:tc>
          <w:tcPr>
            <w:tcW w:w="4809" w:type="dxa"/>
            <w:vAlign w:val="center"/>
          </w:tcPr>
          <w:p w14:paraId="250765E0" w14:textId="77777777" w:rsidR="00F65D8A" w:rsidRPr="001A2DE3" w:rsidRDefault="00F65D8A" w:rsidP="00E35471">
            <w:pPr>
              <w:jc w:val="center"/>
              <w:rPr>
                <w:rFonts w:cs="Segoe UI"/>
                <w:szCs w:val="24"/>
              </w:rPr>
            </w:pPr>
            <w:r w:rsidRPr="001A2DE3">
              <w:rPr>
                <w:rFonts w:cs="Segoe UI"/>
                <w:szCs w:val="24"/>
              </w:rPr>
              <w:lastRenderedPageBreak/>
              <w:t>A yw’r gweithiwr yn ‘weithiwr unigol’?</w:t>
            </w:r>
          </w:p>
        </w:tc>
        <w:tc>
          <w:tcPr>
            <w:tcW w:w="2328" w:type="dxa"/>
            <w:vAlign w:val="center"/>
          </w:tcPr>
          <w:p w14:paraId="27DC0271" w14:textId="77777777" w:rsidR="00F65D8A" w:rsidRPr="001A2DE3" w:rsidRDefault="00F65D8A" w:rsidP="00E35471">
            <w:pPr>
              <w:jc w:val="center"/>
              <w:rPr>
                <w:rFonts w:cs="Segoe UI"/>
                <w:szCs w:val="24"/>
              </w:rPr>
            </w:pPr>
          </w:p>
        </w:tc>
        <w:tc>
          <w:tcPr>
            <w:tcW w:w="2105" w:type="dxa"/>
            <w:vAlign w:val="center"/>
          </w:tcPr>
          <w:p w14:paraId="3E566824" w14:textId="77777777" w:rsidR="00F65D8A" w:rsidRPr="001A2DE3" w:rsidRDefault="00F65D8A" w:rsidP="00E35471">
            <w:pPr>
              <w:jc w:val="center"/>
              <w:rPr>
                <w:rFonts w:cs="Segoe UI"/>
                <w:szCs w:val="24"/>
              </w:rPr>
            </w:pPr>
          </w:p>
        </w:tc>
      </w:tr>
      <w:tr w:rsidR="00F65D8A" w:rsidRPr="001A2DE3" w14:paraId="7FF2245A" w14:textId="77777777" w:rsidTr="00E35471">
        <w:trPr>
          <w:trHeight w:val="1194"/>
        </w:trPr>
        <w:tc>
          <w:tcPr>
            <w:tcW w:w="4809" w:type="dxa"/>
            <w:vAlign w:val="center"/>
          </w:tcPr>
          <w:p w14:paraId="7A4DFAEB" w14:textId="77777777" w:rsidR="00F65D8A" w:rsidRPr="001A2DE3" w:rsidRDefault="00F65D8A" w:rsidP="00E35471">
            <w:pPr>
              <w:jc w:val="center"/>
              <w:rPr>
                <w:rFonts w:cs="Segoe UI"/>
                <w:szCs w:val="24"/>
              </w:rPr>
            </w:pPr>
            <w:r w:rsidRPr="001A2DE3">
              <w:rPr>
                <w:rFonts w:cs="Segoe UI"/>
                <w:szCs w:val="24"/>
              </w:rPr>
              <w:t>A yw’r gweithiwr yn gweithio nosweithiau?</w:t>
            </w:r>
          </w:p>
        </w:tc>
        <w:tc>
          <w:tcPr>
            <w:tcW w:w="2328" w:type="dxa"/>
            <w:vAlign w:val="center"/>
          </w:tcPr>
          <w:p w14:paraId="1CA011AB" w14:textId="77777777" w:rsidR="00F65D8A" w:rsidRPr="001A2DE3" w:rsidRDefault="00F65D8A" w:rsidP="00E35471">
            <w:pPr>
              <w:jc w:val="center"/>
              <w:rPr>
                <w:rFonts w:cs="Segoe UI"/>
                <w:szCs w:val="24"/>
              </w:rPr>
            </w:pPr>
          </w:p>
        </w:tc>
        <w:tc>
          <w:tcPr>
            <w:tcW w:w="2105" w:type="dxa"/>
            <w:vAlign w:val="center"/>
          </w:tcPr>
          <w:p w14:paraId="43D2902F" w14:textId="77777777" w:rsidR="00F65D8A" w:rsidRPr="001A2DE3" w:rsidRDefault="00F65D8A" w:rsidP="00E35471">
            <w:pPr>
              <w:jc w:val="center"/>
              <w:rPr>
                <w:rFonts w:cs="Segoe UI"/>
                <w:szCs w:val="24"/>
              </w:rPr>
            </w:pPr>
          </w:p>
        </w:tc>
      </w:tr>
      <w:tr w:rsidR="00F65D8A" w:rsidRPr="001A2DE3" w14:paraId="40082514" w14:textId="77777777" w:rsidTr="00E35471">
        <w:trPr>
          <w:trHeight w:val="1194"/>
        </w:trPr>
        <w:tc>
          <w:tcPr>
            <w:tcW w:w="4809" w:type="dxa"/>
            <w:vAlign w:val="center"/>
          </w:tcPr>
          <w:p w14:paraId="07698344" w14:textId="77777777" w:rsidR="00F65D8A" w:rsidRPr="001A2DE3" w:rsidRDefault="00F65D8A" w:rsidP="00E35471">
            <w:pPr>
              <w:jc w:val="center"/>
              <w:rPr>
                <w:rFonts w:cs="Segoe UI"/>
                <w:szCs w:val="24"/>
              </w:rPr>
            </w:pPr>
            <w:r w:rsidRPr="001A2DE3">
              <w:rPr>
                <w:rFonts w:cs="Segoe UI"/>
                <w:szCs w:val="24"/>
              </w:rPr>
              <w:t>A ydych chi o’r farn bod risg i iechyd a diogelwch y gweithiwr neu ei phlentyn?</w:t>
            </w:r>
          </w:p>
        </w:tc>
        <w:tc>
          <w:tcPr>
            <w:tcW w:w="2328" w:type="dxa"/>
            <w:vAlign w:val="center"/>
          </w:tcPr>
          <w:p w14:paraId="75DD70D6" w14:textId="77777777" w:rsidR="00F65D8A" w:rsidRPr="001A2DE3" w:rsidRDefault="00F65D8A" w:rsidP="00E35471">
            <w:pPr>
              <w:jc w:val="center"/>
              <w:rPr>
                <w:rFonts w:cs="Segoe UI"/>
                <w:szCs w:val="24"/>
              </w:rPr>
            </w:pPr>
          </w:p>
        </w:tc>
        <w:tc>
          <w:tcPr>
            <w:tcW w:w="2105" w:type="dxa"/>
            <w:vAlign w:val="center"/>
          </w:tcPr>
          <w:p w14:paraId="4B3EB73B" w14:textId="77777777" w:rsidR="00F65D8A" w:rsidRPr="001A2DE3" w:rsidRDefault="00F65D8A" w:rsidP="00E35471">
            <w:pPr>
              <w:jc w:val="center"/>
              <w:rPr>
                <w:rFonts w:cs="Segoe UI"/>
                <w:szCs w:val="24"/>
              </w:rPr>
            </w:pPr>
          </w:p>
        </w:tc>
      </w:tr>
    </w:tbl>
    <w:p w14:paraId="13835785" w14:textId="77777777" w:rsidR="00F65D8A" w:rsidRPr="001A2DE3" w:rsidRDefault="00F65D8A" w:rsidP="00F65D8A">
      <w:pPr>
        <w:autoSpaceDE w:val="0"/>
        <w:autoSpaceDN w:val="0"/>
        <w:adjustRightInd w:val="0"/>
        <w:rPr>
          <w:rFonts w:cs="Segoe UI"/>
          <w:szCs w:val="24"/>
        </w:rPr>
      </w:pPr>
    </w:p>
    <w:p w14:paraId="5CAB42CB" w14:textId="77777777" w:rsidR="00F65D8A" w:rsidRDefault="00F65D8A">
      <w:pPr>
        <w:spacing w:after="0"/>
        <w:rPr>
          <w:rFonts w:cs="Segoe UI"/>
          <w:b/>
          <w:bCs/>
          <w:color w:val="000000"/>
          <w:szCs w:val="24"/>
          <w:lang w:eastAsia="en-GB"/>
        </w:rPr>
      </w:pPr>
      <w:r>
        <w:br w:type="page"/>
      </w:r>
    </w:p>
    <w:p w14:paraId="6B227DEF" w14:textId="296F7FF4" w:rsidR="00F65D8A" w:rsidRPr="00C45AF0" w:rsidRDefault="00F65D8A" w:rsidP="00F65D8A">
      <w:pPr>
        <w:pStyle w:val="Heading1"/>
      </w:pPr>
      <w:bookmarkStart w:id="35" w:name="_Toc457892776"/>
      <w:r w:rsidRPr="00C45AF0">
        <w:lastRenderedPageBreak/>
        <w:t>ATODIAD X.20</w:t>
      </w:r>
      <w:r>
        <w:t xml:space="preserve"> </w:t>
      </w:r>
      <w:r w:rsidRPr="00C45AF0">
        <w:t>Llythyr yn gwahodd mam newydd neu fam feichiog i ddod i gyfarfod i drafod dileu neu leihau risgiau iechyd a diogelwch yn ei hamgylchedd gwaith</w:t>
      </w:r>
      <w:bookmarkEnd w:id="35"/>
    </w:p>
    <w:p w14:paraId="25461D2E" w14:textId="77777777" w:rsidR="00F65D8A" w:rsidRPr="00C45AF0" w:rsidRDefault="00BB1E5F" w:rsidP="00F65D8A">
      <w:pPr>
        <w:rPr>
          <w:lang w:eastAsia="en-GB"/>
        </w:rPr>
      </w:pPr>
      <w:r>
        <w:rPr>
          <w:lang w:eastAsia="en-GB"/>
        </w:rPr>
        <w:pict w14:anchorId="6E409855">
          <v:rect id="_x0000_i1055" style="width:453.5pt;height:1.5pt" o:hralign="center" o:hrstd="t" o:hrnoshade="t" o:hr="t" fillcolor="#0d0d0d" stroked="f"/>
        </w:pict>
      </w:r>
    </w:p>
    <w:p w14:paraId="0DDA4229" w14:textId="77777777" w:rsidR="00F65D8A" w:rsidRPr="00C45AF0" w:rsidRDefault="00F65D8A" w:rsidP="00F65D8A">
      <w:pPr>
        <w:rPr>
          <w:rFonts w:cs="Segoe UI"/>
          <w:szCs w:val="24"/>
        </w:rPr>
      </w:pPr>
      <w:r w:rsidRPr="00C45AF0">
        <w:rPr>
          <w:rFonts w:cs="Segoe UI"/>
          <w:szCs w:val="24"/>
        </w:rPr>
        <w:t>Annwyl [enw]</w:t>
      </w:r>
    </w:p>
    <w:p w14:paraId="7C6F0B73" w14:textId="23398246" w:rsidR="00F65D8A" w:rsidRPr="00C45AF0" w:rsidRDefault="00F65D8A" w:rsidP="00F65D8A">
      <w:pPr>
        <w:pStyle w:val="body"/>
        <w:spacing w:before="0" w:beforeAutospacing="0" w:after="120" w:afterAutospacing="0"/>
        <w:rPr>
          <w:rFonts w:ascii="Segoe UI" w:hAnsi="Segoe UI" w:cs="Segoe UI"/>
        </w:rPr>
      </w:pPr>
      <w:r w:rsidRPr="00C45AF0">
        <w:rPr>
          <w:rFonts w:ascii="Segoe UI" w:hAnsi="Segoe UI" w:cs="Segoe UI"/>
        </w:rPr>
        <w:t>Mae’r sefydliad yn ymrwymedig i sicrhau iechyd a diogelwch ei holl weithwyr. Rwyf yn awyddus i sicrhau nad ydych chi a’ch baban yn agored i unrhyw risg o ganlyniad i’ch gwaith neu’ch amgylchedd gwaith. I’r perwyl hwnnw, hoffwn eich gwahodd i ddod i gyfarfod i drafod a oes unrhyw risgiau iechyd a diogelwch i chi a’ch baban ac, os felly, i drafod sut i’w dileu neu eu lleihau.</w:t>
      </w:r>
    </w:p>
    <w:p w14:paraId="5535E13E" w14:textId="7047722C" w:rsidR="00F65D8A" w:rsidRPr="00C45AF0" w:rsidRDefault="00F65D8A" w:rsidP="00F65D8A">
      <w:pPr>
        <w:pStyle w:val="body"/>
        <w:spacing w:before="0" w:beforeAutospacing="0" w:after="120" w:afterAutospacing="0"/>
        <w:rPr>
          <w:rFonts w:ascii="Segoe UI" w:hAnsi="Segoe UI" w:cs="Segoe UI"/>
        </w:rPr>
      </w:pPr>
      <w:r w:rsidRPr="00C45AF0">
        <w:rPr>
          <w:rFonts w:ascii="Segoe UI" w:hAnsi="Segoe UI" w:cs="Segoe UI"/>
        </w:rPr>
        <w:t>Rwyf wedi trefnu i’r cyfarfod gael ei gynnal:</w:t>
      </w:r>
    </w:p>
    <w:p w14:paraId="0F0EED48" w14:textId="77777777" w:rsidR="00F65D8A" w:rsidRPr="00C45AF0" w:rsidRDefault="00F65D8A" w:rsidP="00F65D8A">
      <w:pPr>
        <w:rPr>
          <w:rFonts w:cs="Segoe UI"/>
          <w:szCs w:val="24"/>
        </w:rPr>
      </w:pPr>
      <w:r w:rsidRPr="00C45AF0">
        <w:rPr>
          <w:rFonts w:cs="Segoe UI"/>
          <w:szCs w:val="24"/>
        </w:rPr>
        <w:t>Ar:</w:t>
      </w:r>
      <w:r w:rsidRPr="00C45AF0">
        <w:rPr>
          <w:rFonts w:cs="Segoe UI"/>
          <w:szCs w:val="24"/>
        </w:rPr>
        <w:tab/>
        <w:t>[Dyddiad]</w:t>
      </w:r>
    </w:p>
    <w:p w14:paraId="4AB189E5" w14:textId="77777777" w:rsidR="00F65D8A" w:rsidRPr="00C45AF0" w:rsidRDefault="00F65D8A" w:rsidP="00F65D8A">
      <w:pPr>
        <w:rPr>
          <w:rFonts w:cs="Segoe UI"/>
          <w:szCs w:val="24"/>
        </w:rPr>
      </w:pPr>
      <w:r w:rsidRPr="00C45AF0">
        <w:rPr>
          <w:rFonts w:cs="Segoe UI"/>
          <w:szCs w:val="24"/>
        </w:rPr>
        <w:t>Am:</w:t>
      </w:r>
      <w:r w:rsidRPr="00C45AF0">
        <w:rPr>
          <w:rFonts w:cs="Segoe UI"/>
          <w:szCs w:val="24"/>
        </w:rPr>
        <w:tab/>
        <w:t>[Amser]</w:t>
      </w:r>
    </w:p>
    <w:p w14:paraId="69951AA7" w14:textId="7FF3EB68" w:rsidR="00F65D8A" w:rsidRPr="00C45AF0" w:rsidRDefault="00F65D8A" w:rsidP="00F65D8A">
      <w:pPr>
        <w:rPr>
          <w:rFonts w:cs="Segoe UI"/>
          <w:szCs w:val="24"/>
        </w:rPr>
      </w:pPr>
      <w:r w:rsidRPr="00C45AF0">
        <w:rPr>
          <w:rFonts w:cs="Segoe UI"/>
          <w:szCs w:val="24"/>
        </w:rPr>
        <w:t xml:space="preserve">Yn: </w:t>
      </w:r>
      <w:r w:rsidRPr="00C45AF0">
        <w:rPr>
          <w:rFonts w:cs="Segoe UI"/>
          <w:szCs w:val="24"/>
        </w:rPr>
        <w:tab/>
        <w:t>[Lleoliad]</w:t>
      </w:r>
    </w:p>
    <w:p w14:paraId="182C7A4C" w14:textId="77777777" w:rsidR="00F65D8A" w:rsidRPr="00C45AF0" w:rsidRDefault="00F65D8A" w:rsidP="00F65D8A">
      <w:pPr>
        <w:rPr>
          <w:rFonts w:cs="Segoe UI"/>
          <w:szCs w:val="24"/>
        </w:rPr>
      </w:pPr>
      <w:r w:rsidRPr="00C45AF0">
        <w:rPr>
          <w:rFonts w:cs="Segoe UI"/>
          <w:szCs w:val="24"/>
        </w:rPr>
        <w:t>Os nad yw’r dyddiad neu’r amser yn addas i chi, byddwn yn ddiolchgar petaech yn cysylltu â mi ar [rhif ffôn] er mwyn i mi drefnu amser mwy cyfleus.</w:t>
      </w:r>
    </w:p>
    <w:p w14:paraId="7D5C7239" w14:textId="77777777" w:rsidR="00F65D8A" w:rsidRPr="00C45AF0" w:rsidRDefault="00F65D8A" w:rsidP="00F65D8A">
      <w:pPr>
        <w:rPr>
          <w:rFonts w:cs="Segoe UI"/>
          <w:szCs w:val="24"/>
        </w:rPr>
      </w:pPr>
      <w:r w:rsidRPr="00C45AF0">
        <w:rPr>
          <w:rFonts w:cs="Segoe UI"/>
          <w:szCs w:val="24"/>
        </w:rPr>
        <w:t>Yn y cyfamser, mae croeso i chi gysylltu â mi os bydd gennych unrhyw ymholiadau.</w:t>
      </w:r>
    </w:p>
    <w:p w14:paraId="33FE61CE" w14:textId="77777777" w:rsidR="00F65D8A" w:rsidRDefault="00F65D8A" w:rsidP="00F65D8A">
      <w:pPr>
        <w:pStyle w:val="body"/>
        <w:spacing w:before="0" w:beforeAutospacing="0" w:after="120" w:afterAutospacing="0"/>
        <w:rPr>
          <w:rFonts w:ascii="Segoe UI" w:hAnsi="Segoe UI" w:cs="Segoe UI"/>
        </w:rPr>
      </w:pPr>
    </w:p>
    <w:p w14:paraId="3294B1C5" w14:textId="75C12A40" w:rsidR="00F65D8A" w:rsidRPr="00C45AF0" w:rsidRDefault="00F65D8A" w:rsidP="00F65D8A">
      <w:pPr>
        <w:pStyle w:val="body"/>
        <w:spacing w:before="0" w:beforeAutospacing="0" w:after="120" w:afterAutospacing="0"/>
        <w:rPr>
          <w:rFonts w:ascii="Segoe UI" w:hAnsi="Segoe UI" w:cs="Segoe UI"/>
        </w:rPr>
      </w:pPr>
      <w:r w:rsidRPr="00C45AF0">
        <w:rPr>
          <w:rFonts w:ascii="Segoe UI" w:hAnsi="Segoe UI" w:cs="Segoe UI"/>
        </w:rPr>
        <w:t>Yn gywir</w:t>
      </w:r>
    </w:p>
    <w:p w14:paraId="0D7496AE" w14:textId="77777777" w:rsidR="00F65D8A" w:rsidRPr="00C45AF0" w:rsidRDefault="00F65D8A" w:rsidP="00F65D8A">
      <w:pPr>
        <w:rPr>
          <w:rFonts w:cs="Segoe UI"/>
          <w:szCs w:val="24"/>
        </w:rPr>
      </w:pPr>
      <w:r w:rsidRPr="00C45AF0">
        <w:rPr>
          <w:rFonts w:cs="Segoe UI"/>
          <w:szCs w:val="24"/>
        </w:rPr>
        <w:t>[Enw]</w:t>
      </w:r>
    </w:p>
    <w:p w14:paraId="350A51D4" w14:textId="28EFEC84" w:rsidR="00A65E42" w:rsidRPr="00F65D8A" w:rsidRDefault="00F65D8A" w:rsidP="00F65D8A">
      <w:pPr>
        <w:rPr>
          <w:rFonts w:cs="Segoe UI"/>
          <w:szCs w:val="24"/>
        </w:rPr>
      </w:pPr>
      <w:r w:rsidRPr="00C45AF0">
        <w:rPr>
          <w:rFonts w:cs="Segoe UI"/>
          <w:szCs w:val="24"/>
        </w:rPr>
        <w:t>[Teitl swydd]</w:t>
      </w:r>
      <w:r w:rsidR="00A65E42" w:rsidRPr="00572555">
        <w:rPr>
          <w:rFonts w:cs="Segoe UI"/>
          <w:bCs/>
          <w:color w:val="000000"/>
          <w:szCs w:val="24"/>
          <w:lang w:eastAsia="en-GB"/>
        </w:rPr>
        <w:br w:type="page"/>
      </w:r>
    </w:p>
    <w:p w14:paraId="54FB4BDA" w14:textId="60AA6691" w:rsidR="00F65D8A" w:rsidRPr="00984304" w:rsidRDefault="00F65D8A" w:rsidP="00F65D8A">
      <w:pPr>
        <w:pStyle w:val="Heading1"/>
      </w:pPr>
      <w:bookmarkStart w:id="36" w:name="_Toc457892777"/>
      <w:r w:rsidRPr="00984304">
        <w:lastRenderedPageBreak/>
        <w:t>ATODIAD X.21</w:t>
      </w:r>
      <w:r>
        <w:t xml:space="preserve"> </w:t>
      </w:r>
      <w:r w:rsidRPr="00984304">
        <w:t>Llythyr yn ymateb i weithiwr sydd wedi gofyn am absenoldeb mamolaeth</w:t>
      </w:r>
      <w:bookmarkEnd w:id="36"/>
    </w:p>
    <w:p w14:paraId="4799DCB0" w14:textId="77777777" w:rsidR="00F65D8A" w:rsidRPr="00984304" w:rsidRDefault="00BB1E5F" w:rsidP="00F65D8A">
      <w:pPr>
        <w:rPr>
          <w:lang w:eastAsia="en-GB"/>
        </w:rPr>
      </w:pPr>
      <w:r>
        <w:rPr>
          <w:lang w:eastAsia="en-GB"/>
        </w:rPr>
        <w:pict w14:anchorId="28FA2FB5">
          <v:rect id="_x0000_i1056" style="width:453.5pt;height:1.5pt" o:hrstd="t" o:hrnoshade="t" o:hr="t" fillcolor="#0d0d0d" stroked="f"/>
        </w:pict>
      </w:r>
    </w:p>
    <w:p w14:paraId="74B41464" w14:textId="77777777" w:rsidR="00F65D8A" w:rsidRPr="00984304" w:rsidRDefault="00F65D8A" w:rsidP="00F65D8A">
      <w:pPr>
        <w:pStyle w:val="body"/>
        <w:spacing w:before="0" w:beforeAutospacing="0" w:after="120" w:afterAutospacing="0"/>
        <w:rPr>
          <w:rFonts w:ascii="Segoe UI" w:hAnsi="Segoe UI" w:cs="Segoe UI"/>
        </w:rPr>
      </w:pPr>
      <w:r w:rsidRPr="00984304">
        <w:rPr>
          <w:rFonts w:ascii="Segoe UI" w:hAnsi="Segoe UI" w:cs="Segoe UI"/>
        </w:rPr>
        <w:t>Annwyl [enw]</w:t>
      </w:r>
    </w:p>
    <w:p w14:paraId="3B7F32F8" w14:textId="77777777" w:rsidR="00F65D8A" w:rsidRPr="00984304" w:rsidRDefault="00F65D8A" w:rsidP="00F65D8A">
      <w:pPr>
        <w:pStyle w:val="body"/>
        <w:spacing w:before="0" w:beforeAutospacing="0" w:after="120" w:afterAutospacing="0"/>
        <w:rPr>
          <w:rFonts w:ascii="Segoe UI" w:hAnsi="Segoe UI" w:cs="Segoe UI"/>
        </w:rPr>
      </w:pPr>
      <w:r w:rsidRPr="00984304">
        <w:rPr>
          <w:rFonts w:ascii="Segoe UI" w:hAnsi="Segoe UI" w:cs="Segoe UI"/>
        </w:rPr>
        <w:t xml:space="preserve">Diolch am roi gwybod i mi eich bod yn feichiog ac am y dyddiad y disgwylir eich baban. Llongyfarchiadau! </w:t>
      </w:r>
    </w:p>
    <w:p w14:paraId="19D32AA3" w14:textId="77777777" w:rsidR="00F65D8A" w:rsidRPr="00984304" w:rsidRDefault="00F65D8A" w:rsidP="00F65D8A">
      <w:pPr>
        <w:pStyle w:val="body"/>
        <w:spacing w:before="0" w:beforeAutospacing="0" w:after="120" w:afterAutospacing="0"/>
        <w:rPr>
          <w:rFonts w:ascii="Segoe UI" w:hAnsi="Segoe UI" w:cs="Segoe UI"/>
        </w:rPr>
      </w:pPr>
      <w:r w:rsidRPr="00984304">
        <w:rPr>
          <w:rFonts w:ascii="Segoe UI" w:hAnsi="Segoe UI" w:cs="Segoe UI"/>
        </w:rPr>
        <w:t>Mae gennych yr hawl i gael 52 wythnos o absenoldeb mamolaeth (26 wythnos o absenoldeb mamolaeth arferol a 26 wythnos o absenoldeb mamolaeth ychwanegol). O ystyried y dyddiad dechrau a ddewiswyd gennych, sef [dyddiad], bydd eich absenoldeb mamolaeth yn dod i ben ar [dyddiad].</w:t>
      </w:r>
    </w:p>
    <w:p w14:paraId="5517812F" w14:textId="7ABDEBCF" w:rsidR="00F65D8A" w:rsidRPr="00984304" w:rsidRDefault="00E5634C" w:rsidP="00F65D8A">
      <w:pPr>
        <w:rPr>
          <w:rFonts w:cs="Segoe UI"/>
          <w:szCs w:val="24"/>
        </w:rPr>
      </w:pPr>
      <w:r>
        <w:rPr>
          <w:rFonts w:cs="Segoe UI"/>
          <w:szCs w:val="24"/>
        </w:rPr>
        <w:t>NAILL AI</w:t>
      </w:r>
    </w:p>
    <w:p w14:paraId="01C3DD57" w14:textId="77777777" w:rsidR="00F65D8A" w:rsidRPr="00984304" w:rsidRDefault="00F65D8A" w:rsidP="00F65D8A">
      <w:pPr>
        <w:rPr>
          <w:rFonts w:cs="Segoe UI"/>
          <w:szCs w:val="24"/>
        </w:rPr>
      </w:pPr>
      <w:r w:rsidRPr="00984304">
        <w:rPr>
          <w:rFonts w:cs="Segoe UI"/>
          <w:szCs w:val="24"/>
        </w:rPr>
        <w:t>Mae eich hawl i 39 wythnos o dâl mamolaeth statudol (SMP) fel a ganlyn:</w:t>
      </w:r>
    </w:p>
    <w:p w14:paraId="520F1058" w14:textId="77777777" w:rsidR="00F65D8A" w:rsidRPr="00984304" w:rsidRDefault="00F65D8A" w:rsidP="00F65D8A">
      <w:pPr>
        <w:pStyle w:val="BodyTextIndent"/>
        <w:numPr>
          <w:ilvl w:val="0"/>
          <w:numId w:val="8"/>
        </w:numPr>
        <w:rPr>
          <w:rFonts w:cs="Segoe UI"/>
          <w:szCs w:val="24"/>
        </w:rPr>
      </w:pPr>
      <w:r w:rsidRPr="00984304">
        <w:rPr>
          <w:rFonts w:cs="Segoe UI"/>
          <w:szCs w:val="24"/>
        </w:rPr>
        <w:t>90 y cant o’ch cyflog arferol* am y 6 wythnos gyntaf ([swm] yr wythnos**)</w:t>
      </w:r>
    </w:p>
    <w:p w14:paraId="26F2F396" w14:textId="77777777" w:rsidR="00F65D8A" w:rsidRPr="00984304" w:rsidRDefault="00F65D8A" w:rsidP="00F65D8A">
      <w:pPr>
        <w:numPr>
          <w:ilvl w:val="0"/>
          <w:numId w:val="8"/>
        </w:numPr>
        <w:rPr>
          <w:rFonts w:cs="Segoe UI"/>
          <w:szCs w:val="24"/>
        </w:rPr>
      </w:pPr>
      <w:r w:rsidRPr="00984304">
        <w:rPr>
          <w:rFonts w:cs="Segoe UI"/>
          <w:szCs w:val="24"/>
        </w:rPr>
        <w:t>y gyfradd SMP gyffredinol am y 33 wythnos sy’n weddill ([swm] yr wythnos)</w:t>
      </w:r>
    </w:p>
    <w:p w14:paraId="51779663" w14:textId="77777777" w:rsidR="00F65D8A" w:rsidRPr="00984304" w:rsidRDefault="00F65D8A" w:rsidP="00F65D8A">
      <w:pPr>
        <w:numPr>
          <w:ilvl w:val="0"/>
          <w:numId w:val="8"/>
        </w:numPr>
        <w:rPr>
          <w:rFonts w:cs="Segoe UI"/>
          <w:szCs w:val="24"/>
        </w:rPr>
      </w:pPr>
      <w:r w:rsidRPr="00984304">
        <w:rPr>
          <w:rFonts w:cs="Segoe UI"/>
          <w:szCs w:val="24"/>
        </w:rPr>
        <w:t>bydd gweddill eich absenoldeb mamolaeth yn ddi-dâl.</w:t>
      </w:r>
    </w:p>
    <w:p w14:paraId="73D12615" w14:textId="77777777" w:rsidR="00F65D8A" w:rsidRPr="00984304" w:rsidRDefault="00F65D8A" w:rsidP="00F65D8A">
      <w:pPr>
        <w:pStyle w:val="BodyTextIndent2"/>
        <w:spacing w:line="240" w:lineRule="auto"/>
        <w:ind w:left="0"/>
        <w:rPr>
          <w:rFonts w:cs="Segoe UI"/>
          <w:szCs w:val="24"/>
        </w:rPr>
      </w:pPr>
    </w:p>
    <w:p w14:paraId="39AEF6D4" w14:textId="77777777" w:rsidR="00F65D8A" w:rsidRPr="00984304" w:rsidRDefault="00F65D8A" w:rsidP="00E5634C">
      <w:pPr>
        <w:pStyle w:val="BodyTextIndent2"/>
        <w:spacing w:line="240" w:lineRule="auto"/>
        <w:ind w:left="0"/>
        <w:rPr>
          <w:rFonts w:cs="Segoe UI"/>
          <w:szCs w:val="24"/>
        </w:rPr>
      </w:pPr>
      <w:r w:rsidRPr="00984304">
        <w:rPr>
          <w:rFonts w:cs="Segoe UI"/>
          <w:szCs w:val="24"/>
        </w:rPr>
        <w:t>*Mae’r cyfrifiad wedi’i seilio ar eich cyflog cyfartalog yn ystod yr 8 wythnos cyn eich wythnos gymhwyso (y 15</w:t>
      </w:r>
      <w:r w:rsidRPr="00984304">
        <w:rPr>
          <w:rFonts w:cs="Segoe UI"/>
          <w:szCs w:val="24"/>
          <w:vertAlign w:val="superscript"/>
        </w:rPr>
        <w:t>fed</w:t>
      </w:r>
      <w:r w:rsidRPr="00984304">
        <w:rPr>
          <w:rFonts w:cs="Segoe UI"/>
          <w:szCs w:val="24"/>
        </w:rPr>
        <w:t xml:space="preserve"> wythnos cyn yr wythnos geni ddisgwyliedig).</w:t>
      </w:r>
    </w:p>
    <w:p w14:paraId="083FFEF5" w14:textId="77777777" w:rsidR="00F65D8A" w:rsidRPr="00984304" w:rsidRDefault="00F65D8A" w:rsidP="00E5634C">
      <w:pPr>
        <w:pStyle w:val="BodyTextIndent2"/>
        <w:spacing w:line="240" w:lineRule="auto"/>
        <w:ind w:left="0"/>
        <w:rPr>
          <w:rFonts w:cs="Segoe UI"/>
          <w:szCs w:val="24"/>
        </w:rPr>
      </w:pPr>
      <w:r w:rsidRPr="00984304">
        <w:rPr>
          <w:rFonts w:cs="Segoe UI"/>
          <w:szCs w:val="24"/>
        </w:rPr>
        <w:t>**Effeithir ar hyn gan unrhyw godiadau cyflog a ddaw i rym ar ôl yr wythnos gymhwyso.</w:t>
      </w:r>
    </w:p>
    <w:p w14:paraId="1A24AB9D" w14:textId="77777777" w:rsidR="00F65D8A" w:rsidRPr="00984304" w:rsidRDefault="00F65D8A" w:rsidP="00F65D8A">
      <w:pPr>
        <w:pStyle w:val="2ndLevelText"/>
        <w:widowControl w:val="0"/>
        <w:spacing w:before="0" w:after="120"/>
        <w:jc w:val="left"/>
        <w:rPr>
          <w:rFonts w:ascii="Segoe UI" w:hAnsi="Segoe UI" w:cs="Segoe UI"/>
          <w:color w:val="000000"/>
          <w:szCs w:val="24"/>
        </w:rPr>
      </w:pPr>
      <w:r w:rsidRPr="00984304">
        <w:rPr>
          <w:rFonts w:ascii="Segoe UI" w:hAnsi="Segoe UI" w:cs="Segoe UI"/>
          <w:szCs w:val="24"/>
        </w:rPr>
        <w:t>Sylwer, pe byddech yn penderfynu dychwelyd i’r gwaith ar ôl absenoldeb mamolaeth cyn i’ch hawl SMP 39 wythnos lawn ddod i ben, bydd taliadau SMP yn cael eu hatal. Fodd bynnag, bydd gennych yr hawl i weithio am hyd at 10 niwrnod yn ystod eich cyfnod absenoldeb mamolaeth heb golli eich hawl i SMP. Gelwir y diwrnodau hyn yn ‘ddiwrnodau cadw mewn cysylltiad’. Telir gwaith o’r fath ar eich cyfradd tâl arferol, ond bydd taliadau SMP yn cael eu hystyried</w:t>
      </w:r>
      <w:r w:rsidRPr="00984304">
        <w:rPr>
          <w:rFonts w:ascii="Segoe UI" w:hAnsi="Segoe UI" w:cs="Segoe UI"/>
          <w:color w:val="000000"/>
          <w:szCs w:val="24"/>
        </w:rPr>
        <w:t>.</w:t>
      </w:r>
    </w:p>
    <w:p w14:paraId="0BD858C4" w14:textId="357EEBD2" w:rsidR="00F65D8A" w:rsidRPr="00984304" w:rsidRDefault="00E5634C" w:rsidP="00F65D8A">
      <w:pPr>
        <w:pStyle w:val="2ndLevelText"/>
        <w:widowControl w:val="0"/>
        <w:spacing w:before="0" w:after="120"/>
        <w:jc w:val="left"/>
        <w:rPr>
          <w:rFonts w:ascii="Segoe UI" w:hAnsi="Segoe UI" w:cs="Segoe UI"/>
          <w:color w:val="000000"/>
          <w:szCs w:val="24"/>
        </w:rPr>
      </w:pPr>
      <w:r>
        <w:rPr>
          <w:rFonts w:ascii="Segoe UI" w:hAnsi="Segoe UI" w:cs="Segoe UI"/>
          <w:szCs w:val="24"/>
        </w:rPr>
        <w:t>NEU</w:t>
      </w:r>
    </w:p>
    <w:p w14:paraId="05D2098F" w14:textId="77777777" w:rsidR="00F65D8A" w:rsidRPr="00984304" w:rsidRDefault="00F65D8A" w:rsidP="00F65D8A">
      <w:pPr>
        <w:numPr>
          <w:ilvl w:val="0"/>
          <w:numId w:val="7"/>
        </w:numPr>
        <w:rPr>
          <w:rFonts w:cs="Segoe UI"/>
          <w:szCs w:val="24"/>
        </w:rPr>
      </w:pPr>
      <w:r w:rsidRPr="00984304">
        <w:rPr>
          <w:rFonts w:cs="Segoe UI"/>
          <w:szCs w:val="24"/>
        </w:rPr>
        <w:t>Nid oes gennych yr hawl i gael tâl mamolaeth statudol, ac mae’r ffurflen SMP1 atodedig yn esbonio pam. Dylech fynd â’r ffurflen hon i’ch Canolfan Byd Gwaith i hawlio lwfans mamolaeth (MA).]</w:t>
      </w:r>
    </w:p>
    <w:p w14:paraId="65C568D2" w14:textId="77777777" w:rsidR="00F65D8A" w:rsidRPr="00984304" w:rsidRDefault="00F65D8A" w:rsidP="00F65D8A">
      <w:pPr>
        <w:pStyle w:val="body"/>
        <w:spacing w:before="0" w:beforeAutospacing="0" w:after="120" w:afterAutospacing="0"/>
        <w:rPr>
          <w:rFonts w:ascii="Segoe UI" w:hAnsi="Segoe UI" w:cs="Segoe UI"/>
        </w:rPr>
      </w:pPr>
      <w:r w:rsidRPr="00984304">
        <w:rPr>
          <w:rFonts w:ascii="Segoe UI" w:hAnsi="Segoe UI" w:cs="Segoe UI"/>
          <w:color w:val="000000"/>
        </w:rPr>
        <w:t xml:space="preserve">Pe byddech yn dymuno dychwelyd i’r gwaith cyn diwedd eich cyfnod absenoldeb mamolaeth llawn, bydd yn rhaid i chi roi o leiaf wyth wythnos o rybudd ysgrifenedig </w:t>
      </w:r>
      <w:r w:rsidRPr="00984304">
        <w:rPr>
          <w:rFonts w:ascii="Segoe UI" w:hAnsi="Segoe UI" w:cs="Segoe UI"/>
          <w:color w:val="000000"/>
        </w:rPr>
        <w:lastRenderedPageBreak/>
        <w:t>o’ch dyddiad dychwelyd newydd</w:t>
      </w:r>
      <w:r w:rsidRPr="00984304">
        <w:rPr>
          <w:rFonts w:ascii="Segoe UI" w:hAnsi="Segoe UI" w:cs="Segoe UI"/>
        </w:rPr>
        <w:t>. Os penderfynwch beidio â dychwelyd i’r gwaith, bydd yn ofynnol i chi roi rhybudd ysgrifenedig fel y manylir yn eich contract cyflogaeth. Ni fydd eich penderfyniad yn effeithio ar eich hawl i [SMP/MA].</w:t>
      </w:r>
    </w:p>
    <w:p w14:paraId="4F90ADF5" w14:textId="77777777" w:rsidR="00F65D8A" w:rsidRPr="00984304" w:rsidRDefault="00F65D8A" w:rsidP="00F65D8A">
      <w:pPr>
        <w:pStyle w:val="body"/>
        <w:spacing w:before="0" w:beforeAutospacing="0" w:after="120" w:afterAutospacing="0"/>
        <w:rPr>
          <w:rFonts w:ascii="Segoe UI" w:hAnsi="Segoe UI" w:cs="Segoe UI"/>
        </w:rPr>
      </w:pPr>
      <w:r w:rsidRPr="00984304">
        <w:rPr>
          <w:rFonts w:ascii="Segoe UI" w:hAnsi="Segoe UI" w:cs="Segoe UI"/>
        </w:rPr>
        <w:t>Sylwer nad oes rhwymedigaeth arnoch chi na’r sefydliad i gytuno ar ddiwrnodau cadw mewn cysylltiad, ac fe’ch gwaherddir rhag gweithio yn ystod y cyfnod absenoldeb mamolaeth gorfodol (y pythefnos cyntaf/y pedair wythnos gyntaf yn dilyn genedigaeth eich plentyn.)</w:t>
      </w:r>
    </w:p>
    <w:p w14:paraId="7C6E6A37" w14:textId="77777777" w:rsidR="00F65D8A" w:rsidRPr="00984304" w:rsidRDefault="00F65D8A" w:rsidP="00F65D8A">
      <w:pPr>
        <w:pStyle w:val="body"/>
        <w:spacing w:before="0" w:beforeAutospacing="0" w:after="120" w:afterAutospacing="0"/>
        <w:rPr>
          <w:rFonts w:ascii="Segoe UI" w:hAnsi="Segoe UI" w:cs="Segoe UI"/>
        </w:rPr>
      </w:pPr>
      <w:r w:rsidRPr="00984304">
        <w:rPr>
          <w:rFonts w:ascii="Segoe UI" w:hAnsi="Segoe UI" w:cs="Segoe UI"/>
        </w:rPr>
        <w:t>Os yw’n berthnasol, fe allai fod hawl gan eich partner i gael absenoldeb tadolaeth ychwanegol (APL) a thâl tadolaeth statudol ychwanegol (ASPP). Dylai ef neu hi gysylltu â’i gyflogwr/chyflogwr i drafod y budd-dal posibl hwn.</w:t>
      </w:r>
    </w:p>
    <w:p w14:paraId="32EDB47F" w14:textId="77777777" w:rsidR="00F65D8A" w:rsidRPr="00984304" w:rsidRDefault="00F65D8A" w:rsidP="00F65D8A">
      <w:pPr>
        <w:pStyle w:val="body"/>
        <w:spacing w:before="0" w:beforeAutospacing="0" w:after="120" w:afterAutospacing="0"/>
        <w:rPr>
          <w:rFonts w:ascii="Segoe UI" w:hAnsi="Segoe UI" w:cs="Segoe UI"/>
        </w:rPr>
      </w:pPr>
      <w:r w:rsidRPr="00984304">
        <w:rPr>
          <w:rFonts w:ascii="Segoe UI" w:hAnsi="Segoe UI" w:cs="Segoe UI"/>
        </w:rPr>
        <w:t>Mae gennych yr hawl i barhau i gronni gwyliau yn ystod eich cyfnod mamolaeth llawn fel y manylir yn eich contract cyflogaeth. Pe na fyddwch yn cymryd eich hawl gwyliau gyfan cyn eich cyfnod absenoldeb mamolaeth, cewch gymryd eich hawl gwyliau gronedig ar gyfer y flwyddyn wyliau [blwyddyn wyliau] pan fyddwch yn dychwelyd i’r gwaith.</w:t>
      </w:r>
    </w:p>
    <w:p w14:paraId="643230FE" w14:textId="77777777" w:rsidR="00F65D8A" w:rsidRPr="00984304" w:rsidRDefault="00F65D8A" w:rsidP="00F65D8A">
      <w:pPr>
        <w:pStyle w:val="body"/>
        <w:spacing w:before="0" w:beforeAutospacing="0" w:after="120" w:afterAutospacing="0"/>
        <w:rPr>
          <w:rFonts w:ascii="Segoe UI" w:hAnsi="Segoe UI" w:cs="Segoe UI"/>
        </w:rPr>
      </w:pPr>
      <w:r w:rsidRPr="00984304">
        <w:rPr>
          <w:rFonts w:ascii="Segoe UI" w:hAnsi="Segoe UI" w:cs="Segoe UI"/>
        </w:rPr>
        <w:t>Hyderaf fod y wybodaeth uchod o gymorth i chi; fodd bynnag, os bydd gennych unrhyw gwestiynau am eich absenoldeb mamolaeth neu’ch tâl mamolaeth, mae croeso i chi gysylltu â mi.</w:t>
      </w:r>
    </w:p>
    <w:p w14:paraId="748E7DB3" w14:textId="77777777" w:rsidR="00F65D8A" w:rsidRPr="00984304" w:rsidRDefault="00F65D8A" w:rsidP="00F65D8A">
      <w:pPr>
        <w:rPr>
          <w:rFonts w:cs="Segoe UI"/>
          <w:szCs w:val="24"/>
        </w:rPr>
      </w:pPr>
      <w:r w:rsidRPr="00984304">
        <w:rPr>
          <w:rFonts w:cs="Segoe UI"/>
          <w:szCs w:val="24"/>
        </w:rPr>
        <w:t>Yn y cyfamser, hoffwn ddymuno’n dda i chi.</w:t>
      </w:r>
    </w:p>
    <w:p w14:paraId="4A572564" w14:textId="77777777" w:rsidR="00F65D8A" w:rsidRDefault="00F65D8A" w:rsidP="00F65D8A">
      <w:pPr>
        <w:pStyle w:val="body"/>
        <w:spacing w:before="0" w:beforeAutospacing="0" w:after="120" w:afterAutospacing="0"/>
        <w:rPr>
          <w:rFonts w:ascii="Segoe UI" w:hAnsi="Segoe UI" w:cs="Segoe UI"/>
        </w:rPr>
      </w:pPr>
    </w:p>
    <w:p w14:paraId="19793EC8" w14:textId="77777777" w:rsidR="00F65D8A" w:rsidRPr="00984304" w:rsidRDefault="00F65D8A" w:rsidP="00F65D8A">
      <w:pPr>
        <w:pStyle w:val="body"/>
        <w:spacing w:before="0" w:beforeAutospacing="0" w:after="120" w:afterAutospacing="0"/>
        <w:rPr>
          <w:rFonts w:ascii="Segoe UI" w:hAnsi="Segoe UI" w:cs="Segoe UI"/>
        </w:rPr>
      </w:pPr>
      <w:r w:rsidRPr="00984304">
        <w:rPr>
          <w:rFonts w:ascii="Segoe UI" w:hAnsi="Segoe UI" w:cs="Segoe UI"/>
        </w:rPr>
        <w:t>Yn gywir</w:t>
      </w:r>
    </w:p>
    <w:p w14:paraId="53A39189" w14:textId="77777777" w:rsidR="00F65D8A" w:rsidRPr="00984304" w:rsidRDefault="00F65D8A" w:rsidP="00F65D8A">
      <w:pPr>
        <w:rPr>
          <w:rFonts w:cs="Segoe UI"/>
          <w:szCs w:val="24"/>
        </w:rPr>
      </w:pPr>
      <w:r w:rsidRPr="00984304">
        <w:rPr>
          <w:rFonts w:cs="Segoe UI"/>
          <w:szCs w:val="24"/>
        </w:rPr>
        <w:t>[Enw]</w:t>
      </w:r>
    </w:p>
    <w:p w14:paraId="6E8D77E9" w14:textId="795BDEAB" w:rsidR="00CA60AB" w:rsidRPr="00F65D8A" w:rsidRDefault="00F65D8A" w:rsidP="00F65D8A">
      <w:pPr>
        <w:rPr>
          <w:rFonts w:cs="Segoe UI"/>
          <w:szCs w:val="24"/>
        </w:rPr>
      </w:pPr>
      <w:r w:rsidRPr="00984304">
        <w:rPr>
          <w:rFonts w:cs="Segoe UI"/>
          <w:szCs w:val="24"/>
        </w:rPr>
        <w:t>[Teitl swydd]</w:t>
      </w:r>
    </w:p>
    <w:p w14:paraId="443E2459" w14:textId="77777777" w:rsidR="00CA60AB" w:rsidRPr="00572555" w:rsidRDefault="00CA60AB" w:rsidP="002F201C">
      <w:pPr>
        <w:rPr>
          <w:rFonts w:cs="Segoe UI"/>
          <w:bCs/>
          <w:color w:val="000000"/>
          <w:szCs w:val="24"/>
          <w:lang w:eastAsia="en-GB"/>
        </w:rPr>
      </w:pPr>
      <w:r w:rsidRPr="00572555">
        <w:rPr>
          <w:rFonts w:cs="Segoe UI"/>
          <w:bCs/>
          <w:color w:val="000000"/>
          <w:szCs w:val="24"/>
          <w:lang w:eastAsia="en-GB"/>
        </w:rPr>
        <w:br w:type="page"/>
      </w:r>
    </w:p>
    <w:p w14:paraId="3B97CFA7" w14:textId="4769DB5F" w:rsidR="00F65D8A" w:rsidRPr="00FD3677" w:rsidRDefault="00F65D8A" w:rsidP="00F65D8A">
      <w:pPr>
        <w:pStyle w:val="Heading1"/>
      </w:pPr>
      <w:bookmarkStart w:id="37" w:name="_Toc457892778"/>
      <w:r w:rsidRPr="00F65D8A">
        <w:lastRenderedPageBreak/>
        <w:t>ATODIAD X.22 Llythyr at weithiwr sy’n absennol am reswm cysylltiedig â beichiogrwydd yn agos at y bedwaredd wythnos cyn ei EWC</w:t>
      </w:r>
      <w:r w:rsidR="00BB1E5F">
        <w:pict w14:anchorId="1C481BD7">
          <v:rect id="_x0000_i1057" style="width:453.5pt;height:1.5pt" o:hralign="center" o:hrstd="t" o:hrnoshade="t" o:hr="t" fillcolor="#0d0d0d" stroked="f"/>
        </w:pict>
      </w:r>
      <w:bookmarkEnd w:id="37"/>
    </w:p>
    <w:p w14:paraId="4A061BF9" w14:textId="77777777" w:rsidR="00F65D8A" w:rsidRPr="00FD3677" w:rsidRDefault="00F65D8A" w:rsidP="00F65D8A">
      <w:pPr>
        <w:rPr>
          <w:rFonts w:cs="Segoe UI"/>
          <w:szCs w:val="24"/>
        </w:rPr>
      </w:pPr>
      <w:r w:rsidRPr="00FD3677">
        <w:rPr>
          <w:rFonts w:cs="Segoe UI"/>
          <w:szCs w:val="24"/>
        </w:rPr>
        <w:t>Annwyl [enw]</w:t>
      </w:r>
    </w:p>
    <w:p w14:paraId="676C0548" w14:textId="77777777" w:rsidR="00F65D8A" w:rsidRPr="00FD3677" w:rsidRDefault="00F65D8A" w:rsidP="00F65D8A">
      <w:pPr>
        <w:rPr>
          <w:rFonts w:cs="Segoe UI"/>
          <w:b/>
          <w:szCs w:val="24"/>
        </w:rPr>
      </w:pPr>
      <w:r w:rsidRPr="00FD3677">
        <w:rPr>
          <w:rFonts w:cs="Segoe UI"/>
          <w:b/>
          <w:szCs w:val="24"/>
        </w:rPr>
        <w:t>Absenoldeb am reswm cysylltiedig â beichiogrwydd</w:t>
      </w:r>
    </w:p>
    <w:p w14:paraId="36139597" w14:textId="77777777" w:rsidR="00F65D8A" w:rsidRPr="00FD3677" w:rsidRDefault="00F65D8A" w:rsidP="00F65D8A">
      <w:pPr>
        <w:rPr>
          <w:rFonts w:cs="Segoe UI"/>
          <w:szCs w:val="24"/>
        </w:rPr>
      </w:pPr>
      <w:r w:rsidRPr="00FD3677">
        <w:rPr>
          <w:rFonts w:cs="Segoe UI"/>
          <w:szCs w:val="24"/>
        </w:rPr>
        <w:t>Deallaf eich bod yn absennol o’r gwaith ar hyn o bryd am reswm cysylltiedig â beichiogrwydd. Ysgrifennaf atoch i roi gwybod i chi pe byddai eich absenoldeb yn parhau i’r pedair wythnos cyn yr wythnos geni ddisgwyliedig, y bydd eich absenoldeb mamolaeth yn dechrau o’r adeg honno.</w:t>
      </w:r>
    </w:p>
    <w:p w14:paraId="285E940E" w14:textId="77777777" w:rsidR="00F65D8A" w:rsidRPr="00FD3677" w:rsidRDefault="00F65D8A" w:rsidP="00F65D8A">
      <w:pPr>
        <w:rPr>
          <w:rFonts w:cs="Segoe UI"/>
          <w:szCs w:val="24"/>
        </w:rPr>
      </w:pPr>
      <w:r w:rsidRPr="00FD3677">
        <w:rPr>
          <w:rFonts w:cs="Segoe UI"/>
          <w:szCs w:val="24"/>
        </w:rPr>
        <w:t>Byddwn yn ddiolchgar pe gallech gysylltu â mi cyn gynted ag y bo’n gyfleus i roi diweddariad i mi.</w:t>
      </w:r>
    </w:p>
    <w:p w14:paraId="5969F070" w14:textId="77777777" w:rsidR="00F65D8A" w:rsidRDefault="00F65D8A" w:rsidP="00F65D8A">
      <w:pPr>
        <w:pStyle w:val="body"/>
        <w:spacing w:before="0" w:beforeAutospacing="0" w:after="120" w:afterAutospacing="0"/>
        <w:rPr>
          <w:rFonts w:ascii="Segoe UI" w:hAnsi="Segoe UI" w:cs="Segoe UI"/>
        </w:rPr>
      </w:pPr>
    </w:p>
    <w:p w14:paraId="4F629A87" w14:textId="77777777" w:rsidR="00F65D8A" w:rsidRPr="00FD3677" w:rsidRDefault="00F65D8A" w:rsidP="00F65D8A">
      <w:pPr>
        <w:pStyle w:val="body"/>
        <w:spacing w:before="0" w:beforeAutospacing="0" w:after="120" w:afterAutospacing="0"/>
        <w:rPr>
          <w:rFonts w:ascii="Segoe UI" w:hAnsi="Segoe UI" w:cs="Segoe UI"/>
        </w:rPr>
      </w:pPr>
      <w:r w:rsidRPr="00FD3677">
        <w:rPr>
          <w:rFonts w:ascii="Segoe UI" w:hAnsi="Segoe UI" w:cs="Segoe UI"/>
        </w:rPr>
        <w:t>Yn gywir</w:t>
      </w:r>
    </w:p>
    <w:p w14:paraId="01603962" w14:textId="77777777" w:rsidR="00F65D8A" w:rsidRPr="00FD3677" w:rsidRDefault="00F65D8A" w:rsidP="00F65D8A">
      <w:pPr>
        <w:rPr>
          <w:rFonts w:cs="Segoe UI"/>
          <w:szCs w:val="24"/>
        </w:rPr>
      </w:pPr>
      <w:r w:rsidRPr="00FD3677">
        <w:rPr>
          <w:rFonts w:cs="Segoe UI"/>
          <w:szCs w:val="24"/>
        </w:rPr>
        <w:t>[Enw]</w:t>
      </w:r>
    </w:p>
    <w:p w14:paraId="63862856" w14:textId="77777777" w:rsidR="00F65D8A" w:rsidRPr="00FD3677" w:rsidRDefault="00F65D8A" w:rsidP="00F65D8A">
      <w:pPr>
        <w:rPr>
          <w:rFonts w:cs="Segoe UI"/>
          <w:szCs w:val="24"/>
        </w:rPr>
      </w:pPr>
      <w:r w:rsidRPr="00FD3677">
        <w:rPr>
          <w:rFonts w:cs="Segoe UI"/>
          <w:szCs w:val="24"/>
        </w:rPr>
        <w:t>[Teitl swydd]</w:t>
      </w:r>
    </w:p>
    <w:p w14:paraId="43ADD560" w14:textId="77777777" w:rsidR="00CA60AB" w:rsidRPr="00572555" w:rsidRDefault="00CA60AB" w:rsidP="002F201C">
      <w:pPr>
        <w:rPr>
          <w:rFonts w:cs="Segoe UI"/>
          <w:bCs/>
          <w:color w:val="000000"/>
          <w:szCs w:val="24"/>
          <w:lang w:eastAsia="en-GB"/>
        </w:rPr>
      </w:pPr>
      <w:r w:rsidRPr="00572555">
        <w:rPr>
          <w:rFonts w:cs="Segoe UI"/>
          <w:bCs/>
          <w:color w:val="000000"/>
          <w:szCs w:val="24"/>
          <w:lang w:eastAsia="en-GB"/>
        </w:rPr>
        <w:br w:type="page"/>
      </w:r>
    </w:p>
    <w:p w14:paraId="09FEDBD2" w14:textId="1FBA4FCC" w:rsidR="00F65D8A" w:rsidRPr="0039593E" w:rsidRDefault="00F65D8A" w:rsidP="00F65D8A">
      <w:pPr>
        <w:pStyle w:val="Heading1"/>
      </w:pPr>
      <w:bookmarkStart w:id="38" w:name="_Toc457892779"/>
      <w:r w:rsidRPr="00F65D8A">
        <w:lastRenderedPageBreak/>
        <w:t>ATODIAD X.23 Llythyr at weithiwr y mae ei habsenoldeb mamolaeth wedi cychwyn o ganlyniad i absenoldeb cysylltiedig â beichiogrwydd</w:t>
      </w:r>
      <w:r w:rsidR="00BB1E5F">
        <w:pict w14:anchorId="3805776B">
          <v:rect id="_x0000_i1058" style="width:453.5pt;height:1.5pt" o:hralign="center" o:hrstd="t" o:hrnoshade="t" o:hr="t" fillcolor="#0d0d0d" stroked="f"/>
        </w:pict>
      </w:r>
      <w:bookmarkEnd w:id="38"/>
    </w:p>
    <w:p w14:paraId="1143CBA0" w14:textId="77777777" w:rsidR="00F65D8A" w:rsidRPr="0039593E" w:rsidRDefault="00F65D8A" w:rsidP="00F65D8A">
      <w:pPr>
        <w:rPr>
          <w:rFonts w:cs="Segoe UI"/>
          <w:szCs w:val="24"/>
          <w:lang w:val="en-US"/>
        </w:rPr>
      </w:pPr>
      <w:r w:rsidRPr="0039593E">
        <w:rPr>
          <w:rFonts w:cs="Segoe UI"/>
          <w:szCs w:val="24"/>
        </w:rPr>
        <w:t>Annwyl [enw]</w:t>
      </w:r>
    </w:p>
    <w:p w14:paraId="70E785C6" w14:textId="77777777" w:rsidR="00F65D8A" w:rsidRPr="0039593E" w:rsidRDefault="00F65D8A" w:rsidP="00F65D8A">
      <w:pPr>
        <w:rPr>
          <w:rFonts w:cs="Segoe UI"/>
          <w:szCs w:val="24"/>
        </w:rPr>
      </w:pPr>
      <w:r w:rsidRPr="0039593E">
        <w:rPr>
          <w:rFonts w:cs="Segoe UI"/>
          <w:szCs w:val="24"/>
        </w:rPr>
        <w:t>Deallaf eich bod yn absennol o’r gwaith am reswm cysylltiedig â beichiogrwydd. Gan fod eich absenoldeb wedi digwydd yn ystod y pedair wythnos cyn yr wythnos geni ddisgwyliedig, mae eich absenoldeb mamolaeth a’ch tâl mamolaeth statudol wedi’u cychwyn.</w:t>
      </w:r>
    </w:p>
    <w:p w14:paraId="7D03F629" w14:textId="77777777" w:rsidR="00F65D8A" w:rsidRPr="0039593E" w:rsidRDefault="00F65D8A" w:rsidP="00F65D8A">
      <w:pPr>
        <w:rPr>
          <w:rFonts w:cs="Segoe UI"/>
          <w:color w:val="000000"/>
          <w:szCs w:val="24"/>
        </w:rPr>
      </w:pPr>
      <w:r w:rsidRPr="0039593E">
        <w:rPr>
          <w:rFonts w:cs="Segoe UI"/>
          <w:szCs w:val="24"/>
        </w:rPr>
        <w:t>Hoffwn gadarnhau manylion eich absenoldeb a’ch tâl mamolaeth, sydd fel a ganlyn:</w:t>
      </w:r>
    </w:p>
    <w:p w14:paraId="1C077F34" w14:textId="77777777" w:rsidR="00F65D8A" w:rsidRPr="0039593E" w:rsidRDefault="00F65D8A" w:rsidP="00F65D8A">
      <w:pPr>
        <w:rPr>
          <w:rFonts w:cs="Segoe UI"/>
          <w:szCs w:val="24"/>
        </w:rPr>
      </w:pPr>
      <w:r w:rsidRPr="0039593E">
        <w:rPr>
          <w:rFonts w:cs="Segoe UI"/>
          <w:color w:val="000000"/>
          <w:szCs w:val="24"/>
        </w:rPr>
        <w:t>Dechreuodd eich absenoldeb a’ch tâl mamolaeth ar [dyddiad</w:t>
      </w:r>
      <w:r w:rsidRPr="0039593E">
        <w:rPr>
          <w:rFonts w:cs="Segoe UI"/>
          <w:szCs w:val="24"/>
        </w:rPr>
        <w:t>].</w:t>
      </w:r>
    </w:p>
    <w:p w14:paraId="66A7AE8D" w14:textId="77777777" w:rsidR="00F65D8A" w:rsidRPr="0039593E" w:rsidRDefault="00F65D8A" w:rsidP="00F65D8A">
      <w:pPr>
        <w:pStyle w:val="body"/>
        <w:spacing w:before="0" w:beforeAutospacing="0" w:after="120" w:afterAutospacing="0"/>
        <w:rPr>
          <w:rFonts w:ascii="Segoe UI" w:hAnsi="Segoe UI" w:cs="Segoe UI"/>
        </w:rPr>
      </w:pPr>
      <w:r w:rsidRPr="0039593E">
        <w:rPr>
          <w:rFonts w:ascii="Segoe UI" w:hAnsi="Segoe UI" w:cs="Segoe UI"/>
        </w:rPr>
        <w:t>Mae gennych yr hawl i gael 52 wythnos o absenoldeb mamolaeth (26 wythnos o absenoldeb mamolaeth arferol a 26 wythnos o absenoldeb mamolaeth ychwanegol). Bydd eich cyfnod absenoldeb yn dod i ben ar [dyddiad].</w:t>
      </w:r>
    </w:p>
    <w:p w14:paraId="3D1F7270" w14:textId="77777777" w:rsidR="00F65D8A" w:rsidRPr="0039593E" w:rsidRDefault="00F65D8A" w:rsidP="00F65D8A">
      <w:pPr>
        <w:rPr>
          <w:rFonts w:cs="Segoe UI"/>
          <w:b/>
          <w:szCs w:val="24"/>
        </w:rPr>
      </w:pPr>
      <w:r w:rsidRPr="0039593E">
        <w:rPr>
          <w:rFonts w:cs="Segoe UI"/>
          <w:b/>
          <w:szCs w:val="24"/>
        </w:rPr>
        <w:t>[DEWIS 1]</w:t>
      </w:r>
    </w:p>
    <w:p w14:paraId="7A75F61F" w14:textId="77777777" w:rsidR="00F65D8A" w:rsidRPr="0039593E" w:rsidRDefault="00F65D8A" w:rsidP="00F65D8A">
      <w:pPr>
        <w:rPr>
          <w:rFonts w:cs="Segoe UI"/>
          <w:szCs w:val="24"/>
        </w:rPr>
      </w:pPr>
      <w:r w:rsidRPr="0039593E">
        <w:rPr>
          <w:rFonts w:cs="Segoe UI"/>
          <w:szCs w:val="24"/>
        </w:rPr>
        <w:t>Mae eich hawl i 39 wythnos o dâl mamolaeth statudol (SMP) fel a ganlyn:</w:t>
      </w:r>
    </w:p>
    <w:p w14:paraId="1A6FEF63" w14:textId="77777777" w:rsidR="00F65D8A" w:rsidRPr="0039593E" w:rsidRDefault="00F65D8A" w:rsidP="00F65D8A">
      <w:pPr>
        <w:pStyle w:val="BodyTextIndent"/>
        <w:numPr>
          <w:ilvl w:val="0"/>
          <w:numId w:val="8"/>
        </w:numPr>
        <w:rPr>
          <w:rFonts w:cs="Segoe UI"/>
          <w:szCs w:val="24"/>
        </w:rPr>
      </w:pPr>
      <w:r w:rsidRPr="0039593E">
        <w:rPr>
          <w:rFonts w:cs="Segoe UI"/>
          <w:szCs w:val="24"/>
        </w:rPr>
        <w:t>90 y cant o’ch cyflog arferol* am y 6 wythnos gyntaf (£xxx.xx yr wythnos**)</w:t>
      </w:r>
    </w:p>
    <w:p w14:paraId="533F60A3" w14:textId="77777777" w:rsidR="00F65D8A" w:rsidRPr="0039593E" w:rsidRDefault="00F65D8A" w:rsidP="00F65D8A">
      <w:pPr>
        <w:numPr>
          <w:ilvl w:val="0"/>
          <w:numId w:val="8"/>
        </w:numPr>
        <w:rPr>
          <w:rFonts w:cs="Segoe UI"/>
          <w:szCs w:val="24"/>
        </w:rPr>
      </w:pPr>
      <w:r w:rsidRPr="0039593E">
        <w:rPr>
          <w:rFonts w:cs="Segoe UI"/>
          <w:szCs w:val="24"/>
        </w:rPr>
        <w:t>Y gyfradd SMP gyffredinol am y 33 wythnos sy’n weddill (£xxx.xx yr wythnos)</w:t>
      </w:r>
    </w:p>
    <w:p w14:paraId="416B257B" w14:textId="77777777" w:rsidR="00F65D8A" w:rsidRPr="0039593E" w:rsidRDefault="00F65D8A" w:rsidP="00F65D8A">
      <w:pPr>
        <w:numPr>
          <w:ilvl w:val="0"/>
          <w:numId w:val="8"/>
        </w:numPr>
        <w:rPr>
          <w:rFonts w:cs="Segoe UI"/>
          <w:szCs w:val="24"/>
        </w:rPr>
      </w:pPr>
      <w:r w:rsidRPr="0039593E">
        <w:rPr>
          <w:rFonts w:cs="Segoe UI"/>
          <w:szCs w:val="24"/>
        </w:rPr>
        <w:t>Bydd gweddill eich absenoldeb mamolaeth yn ddi-dâl.</w:t>
      </w:r>
    </w:p>
    <w:p w14:paraId="4689B879" w14:textId="77777777" w:rsidR="00F65D8A" w:rsidRPr="0039593E" w:rsidRDefault="00F65D8A" w:rsidP="00F65D8A">
      <w:pPr>
        <w:pStyle w:val="BodyTextIndent2"/>
        <w:spacing w:line="240" w:lineRule="auto"/>
        <w:ind w:left="0"/>
        <w:rPr>
          <w:rFonts w:cs="Segoe UI"/>
          <w:szCs w:val="24"/>
        </w:rPr>
      </w:pPr>
    </w:p>
    <w:p w14:paraId="2C76DD2A" w14:textId="77777777" w:rsidR="00F65D8A" w:rsidRPr="0039593E" w:rsidRDefault="00F65D8A" w:rsidP="00F65D8A">
      <w:pPr>
        <w:pStyle w:val="BodyTextIndent2"/>
        <w:spacing w:line="240" w:lineRule="auto"/>
        <w:ind w:left="0"/>
        <w:rPr>
          <w:rFonts w:cs="Segoe UI"/>
          <w:szCs w:val="24"/>
        </w:rPr>
      </w:pPr>
      <w:r w:rsidRPr="0039593E">
        <w:rPr>
          <w:rFonts w:cs="Segoe UI"/>
          <w:szCs w:val="24"/>
        </w:rPr>
        <w:t>*Mae’r cyfrifiad wedi’i seilio ar eich cyflog cyfartalog yn ystod yr 8 wythnos cyn eich wythnos gymhwyso (y 15</w:t>
      </w:r>
      <w:r w:rsidRPr="0039593E">
        <w:rPr>
          <w:rFonts w:cs="Segoe UI"/>
          <w:szCs w:val="24"/>
          <w:vertAlign w:val="superscript"/>
        </w:rPr>
        <w:t>fed</w:t>
      </w:r>
      <w:r w:rsidRPr="0039593E">
        <w:rPr>
          <w:rFonts w:cs="Segoe UI"/>
          <w:szCs w:val="24"/>
        </w:rPr>
        <w:t xml:space="preserve"> wythnos cyn yr wythnos geni ddisgwyliedig).</w:t>
      </w:r>
    </w:p>
    <w:p w14:paraId="670F5A9D" w14:textId="77777777" w:rsidR="00F65D8A" w:rsidRPr="0039593E" w:rsidRDefault="00F65D8A" w:rsidP="00F65D8A">
      <w:pPr>
        <w:pStyle w:val="BodyTextIndent2"/>
        <w:spacing w:line="240" w:lineRule="auto"/>
        <w:ind w:left="0"/>
        <w:rPr>
          <w:rFonts w:cs="Segoe UI"/>
          <w:szCs w:val="24"/>
        </w:rPr>
      </w:pPr>
      <w:r w:rsidRPr="0039593E">
        <w:rPr>
          <w:rFonts w:cs="Segoe UI"/>
          <w:szCs w:val="24"/>
        </w:rPr>
        <w:t>**Effeithir ar hyn gan unrhyw godiadau cyflog a ddaw i rym ar ôl yr wythnos gymhwyso.</w:t>
      </w:r>
    </w:p>
    <w:p w14:paraId="53142861" w14:textId="77777777" w:rsidR="00F65D8A" w:rsidRPr="0039593E" w:rsidRDefault="00F65D8A" w:rsidP="00F65D8A">
      <w:pPr>
        <w:pStyle w:val="BodyTextIndent2"/>
        <w:spacing w:line="240" w:lineRule="auto"/>
        <w:ind w:left="0"/>
        <w:rPr>
          <w:rFonts w:cs="Segoe UI"/>
          <w:b/>
          <w:szCs w:val="24"/>
        </w:rPr>
      </w:pPr>
      <w:r w:rsidRPr="0039593E">
        <w:rPr>
          <w:rFonts w:cs="Segoe UI"/>
          <w:b/>
          <w:szCs w:val="24"/>
        </w:rPr>
        <w:t>[DEWIS 2]</w:t>
      </w:r>
    </w:p>
    <w:p w14:paraId="475DE7EE" w14:textId="77777777" w:rsidR="00F65D8A" w:rsidRPr="0039593E" w:rsidRDefault="00F65D8A" w:rsidP="00F65D8A">
      <w:pPr>
        <w:rPr>
          <w:rFonts w:cs="Segoe UI"/>
          <w:szCs w:val="24"/>
        </w:rPr>
      </w:pPr>
      <w:r w:rsidRPr="0039593E">
        <w:rPr>
          <w:rFonts w:cs="Segoe UI"/>
          <w:szCs w:val="24"/>
        </w:rPr>
        <w:t>Nid oes gennych yr hawl i gael tâl mamolaeth statudol, ac mae’r ffurflen atodedig, sef SMP1, yn esbonio pam. Dylech fynd â’r ffurflen hon i’ch Canolfan Byd Gwaith i hawlio lwfans mamolaeth.</w:t>
      </w:r>
    </w:p>
    <w:p w14:paraId="657E842B" w14:textId="77777777" w:rsidR="00F65D8A" w:rsidRPr="0039593E" w:rsidRDefault="00F65D8A" w:rsidP="00F65D8A">
      <w:pPr>
        <w:rPr>
          <w:rFonts w:cs="Segoe UI"/>
          <w:b/>
          <w:szCs w:val="24"/>
        </w:rPr>
      </w:pPr>
      <w:r w:rsidRPr="0039593E">
        <w:rPr>
          <w:rFonts w:cs="Segoe UI"/>
          <w:b/>
          <w:szCs w:val="24"/>
        </w:rPr>
        <w:t>[DEWIS 3]</w:t>
      </w:r>
    </w:p>
    <w:p w14:paraId="41A14A8D" w14:textId="77777777" w:rsidR="00F65D8A" w:rsidRPr="0039593E" w:rsidRDefault="00F65D8A" w:rsidP="00F65D8A">
      <w:pPr>
        <w:rPr>
          <w:rFonts w:cs="Segoe UI"/>
          <w:szCs w:val="24"/>
        </w:rPr>
      </w:pPr>
      <w:r w:rsidRPr="0039593E">
        <w:rPr>
          <w:rFonts w:cs="Segoe UI"/>
          <w:szCs w:val="24"/>
        </w:rPr>
        <w:t>Mae manylion eich hawl tâl mamolaeth, gan gynnwys eich hawl i dâl mamolaeth y cwmni, fel a ganlyn: [manylion]</w:t>
      </w:r>
    </w:p>
    <w:p w14:paraId="63B5D066" w14:textId="77777777" w:rsidR="00F65D8A" w:rsidRPr="0039593E" w:rsidRDefault="00F65D8A" w:rsidP="00F65D8A">
      <w:pPr>
        <w:rPr>
          <w:rFonts w:cs="Segoe UI"/>
          <w:szCs w:val="24"/>
        </w:rPr>
      </w:pPr>
      <w:r w:rsidRPr="0039593E">
        <w:rPr>
          <w:rFonts w:cs="Segoe UI"/>
          <w:color w:val="000000"/>
          <w:szCs w:val="24"/>
        </w:rPr>
        <w:t>P</w:t>
      </w:r>
      <w:r w:rsidRPr="0039593E">
        <w:rPr>
          <w:rFonts w:cs="Segoe UI"/>
          <w:szCs w:val="24"/>
        </w:rPr>
        <w:t xml:space="preserve">e byddech yn dymuno dychwelyd i’r gwaith cyn diwedd eich cyfnod absenoldeb mamolaeth llawn, bydd yn rhaid i chi roi o leiaf wyth wythnos o rybudd ysgrifenedig o’r </w:t>
      </w:r>
      <w:r w:rsidRPr="0039593E">
        <w:rPr>
          <w:rFonts w:cs="Segoe UI"/>
          <w:szCs w:val="24"/>
        </w:rPr>
        <w:lastRenderedPageBreak/>
        <w:t>dyddiad dychwelyd newydd. Pe byddech yn penderfynu dychwelyd i’r gwaith ar ôl absenoldeb mamolaeth cyn i’ch hawl SMP 39 wythnos lawn ddod i ben, bydd taliadau SMP yn cael eu hatal.</w:t>
      </w:r>
    </w:p>
    <w:p w14:paraId="5108B657" w14:textId="77777777" w:rsidR="00F65D8A" w:rsidRPr="0039593E" w:rsidRDefault="00F65D8A" w:rsidP="00F65D8A">
      <w:pPr>
        <w:rPr>
          <w:rFonts w:cs="Segoe UI"/>
          <w:szCs w:val="24"/>
        </w:rPr>
      </w:pPr>
      <w:r w:rsidRPr="0039593E">
        <w:rPr>
          <w:rFonts w:cs="Segoe UI"/>
          <w:szCs w:val="24"/>
        </w:rPr>
        <w:t>Fodd bynnag, mae gennych yr hawl i weithio am hyd at 10 niwrnod yn ystod eich cyfnod mamolaeth heb golli eich hawl i SMP. Gelwir y diwrnodau hyn yn ddiwrnodau Cadw mewn Cysylltiad. Telir gwaith o’r fath ar eich cyfradd tâl arferol, ond caiff y taliadau hyn eu gosod yn erbyn</w:t>
      </w:r>
      <w:r w:rsidRPr="0039593E">
        <w:rPr>
          <w:rFonts w:cs="Segoe UI"/>
          <w:color w:val="000000"/>
          <w:szCs w:val="24"/>
        </w:rPr>
        <w:t xml:space="preserve"> SMP.</w:t>
      </w:r>
    </w:p>
    <w:p w14:paraId="564806EA" w14:textId="77777777" w:rsidR="00F65D8A" w:rsidRPr="0039593E" w:rsidRDefault="00F65D8A" w:rsidP="00F65D8A">
      <w:pPr>
        <w:rPr>
          <w:rFonts w:cs="Segoe UI"/>
          <w:szCs w:val="24"/>
        </w:rPr>
      </w:pPr>
      <w:r w:rsidRPr="0039593E">
        <w:rPr>
          <w:rFonts w:cs="Segoe UI"/>
          <w:szCs w:val="24"/>
        </w:rPr>
        <w:t>Nid oes rhwymedigaeth arnoch chi na’r sefydliad i gytuno i ddiwrnodau Cadw mewn Cysylltiad. Fe’ch gwaherddir rhag gweithio yn ystod y cyfnod absenoldeb mamolaeth gorfodol, sef (y [pythefnos cyntaf/pedair wythnos gyntaf] ar ôl genedigaeth eich plentyn).</w:t>
      </w:r>
    </w:p>
    <w:p w14:paraId="243E1AA6" w14:textId="77777777" w:rsidR="00F65D8A" w:rsidRPr="0039593E" w:rsidRDefault="00F65D8A" w:rsidP="00F65D8A">
      <w:pPr>
        <w:pStyle w:val="body"/>
        <w:spacing w:before="0" w:beforeAutospacing="0" w:after="120" w:afterAutospacing="0"/>
        <w:rPr>
          <w:rFonts w:ascii="Segoe UI" w:hAnsi="Segoe UI" w:cs="Segoe UI"/>
        </w:rPr>
      </w:pPr>
      <w:r w:rsidRPr="0039593E">
        <w:rPr>
          <w:rFonts w:ascii="Segoe UI" w:hAnsi="Segoe UI" w:cs="Segoe UI"/>
        </w:rPr>
        <w:t>Os bydd gennych unrhyw gwestiynau am eich absenoldeb mamolaeth neu’ch tâl mamolaeth, mae croeso i chi gysylltu â mi.</w:t>
      </w:r>
    </w:p>
    <w:p w14:paraId="406F31A1" w14:textId="77777777" w:rsidR="00F65D8A" w:rsidRPr="0039593E" w:rsidRDefault="00F65D8A" w:rsidP="00F65D8A">
      <w:pPr>
        <w:rPr>
          <w:rFonts w:cs="Segoe UI"/>
          <w:szCs w:val="24"/>
        </w:rPr>
      </w:pPr>
      <w:r w:rsidRPr="0039593E">
        <w:rPr>
          <w:rFonts w:cs="Segoe UI"/>
          <w:szCs w:val="24"/>
        </w:rPr>
        <w:t>Yn y cyfamser, hoffwn ddymuno’n dda i chi am enedigaeth eich plentyn a gweddill eich absenoldeb mamolaeth.</w:t>
      </w:r>
    </w:p>
    <w:p w14:paraId="0E038AF9" w14:textId="77777777" w:rsidR="00F65D8A" w:rsidRDefault="00F65D8A" w:rsidP="00F65D8A">
      <w:pPr>
        <w:pStyle w:val="body"/>
        <w:spacing w:before="0" w:beforeAutospacing="0" w:after="120" w:afterAutospacing="0"/>
        <w:rPr>
          <w:rFonts w:ascii="Segoe UI" w:hAnsi="Segoe UI" w:cs="Segoe UI"/>
        </w:rPr>
      </w:pPr>
    </w:p>
    <w:p w14:paraId="04CFC4C9" w14:textId="77777777" w:rsidR="00F65D8A" w:rsidRPr="0039593E" w:rsidRDefault="00F65D8A" w:rsidP="00F65D8A">
      <w:pPr>
        <w:pStyle w:val="body"/>
        <w:spacing w:before="0" w:beforeAutospacing="0" w:after="120" w:afterAutospacing="0"/>
        <w:rPr>
          <w:rFonts w:ascii="Segoe UI" w:hAnsi="Segoe UI" w:cs="Segoe UI"/>
        </w:rPr>
      </w:pPr>
      <w:r w:rsidRPr="0039593E">
        <w:rPr>
          <w:rFonts w:ascii="Segoe UI" w:hAnsi="Segoe UI" w:cs="Segoe UI"/>
        </w:rPr>
        <w:t>Yn gywir</w:t>
      </w:r>
    </w:p>
    <w:p w14:paraId="0C0F195A" w14:textId="77777777" w:rsidR="00F65D8A" w:rsidRPr="0039593E" w:rsidRDefault="00F65D8A" w:rsidP="00F65D8A">
      <w:pPr>
        <w:rPr>
          <w:rFonts w:cs="Segoe UI"/>
          <w:szCs w:val="24"/>
        </w:rPr>
      </w:pPr>
      <w:r w:rsidRPr="0039593E">
        <w:rPr>
          <w:rFonts w:cs="Segoe UI"/>
          <w:szCs w:val="24"/>
        </w:rPr>
        <w:t>[Enw]</w:t>
      </w:r>
    </w:p>
    <w:p w14:paraId="3A4C3BBB" w14:textId="77777777" w:rsidR="00F65D8A" w:rsidRPr="0039593E" w:rsidRDefault="00F65D8A" w:rsidP="00F65D8A">
      <w:pPr>
        <w:rPr>
          <w:rFonts w:cs="Segoe UI"/>
          <w:szCs w:val="24"/>
        </w:rPr>
      </w:pPr>
      <w:r w:rsidRPr="0039593E">
        <w:rPr>
          <w:rFonts w:cs="Segoe UI"/>
          <w:szCs w:val="24"/>
        </w:rPr>
        <w:t>[Teitl swydd]</w:t>
      </w:r>
    </w:p>
    <w:p w14:paraId="63E02CA1" w14:textId="77777777" w:rsidR="00F65D8A" w:rsidRDefault="00F65D8A">
      <w:pPr>
        <w:spacing w:after="0"/>
        <w:rPr>
          <w:rFonts w:cs="Segoe UI"/>
          <w:b/>
          <w:bCs/>
          <w:color w:val="000000"/>
          <w:szCs w:val="24"/>
          <w:lang w:eastAsia="en-GB"/>
        </w:rPr>
      </w:pPr>
      <w:r>
        <w:br w:type="page"/>
      </w:r>
    </w:p>
    <w:p w14:paraId="0F53CAF7" w14:textId="77777777" w:rsidR="009028B6" w:rsidRPr="00EE3018" w:rsidRDefault="009028B6" w:rsidP="009028B6">
      <w:pPr>
        <w:rPr>
          <w:lang w:eastAsia="en-GB"/>
        </w:rPr>
      </w:pPr>
    </w:p>
    <w:p w14:paraId="77AA1E64" w14:textId="41369A58" w:rsidR="009028B6" w:rsidRPr="00EE3018" w:rsidRDefault="009028B6" w:rsidP="009028B6">
      <w:pPr>
        <w:pStyle w:val="Heading1"/>
      </w:pPr>
      <w:bookmarkStart w:id="39" w:name="_Toc457892780"/>
      <w:r w:rsidRPr="00EE3018">
        <w:t>ATODIAD X.24</w:t>
      </w:r>
      <w:r>
        <w:t xml:space="preserve"> </w:t>
      </w:r>
      <w:r w:rsidRPr="00EE3018">
        <w:t>Llythyr at weithiwr y mae ei habsenoldeb mamolaeth wedi cychwyn o ganlyniad i enedigaeth gynnar ei phlentyn</w:t>
      </w:r>
      <w:r w:rsidR="00BB1E5F">
        <w:pict w14:anchorId="19F60CBF">
          <v:rect id="_x0000_i1059" style="width:453.5pt;height:1.5pt" o:hralign="center" o:hrstd="t" o:hrnoshade="t" o:hr="t" fillcolor="#0d0d0d" stroked="f"/>
        </w:pict>
      </w:r>
      <w:bookmarkEnd w:id="39"/>
    </w:p>
    <w:p w14:paraId="545CC9F4" w14:textId="77777777" w:rsidR="009028B6" w:rsidRPr="00EE3018" w:rsidRDefault="009028B6" w:rsidP="009028B6">
      <w:pPr>
        <w:rPr>
          <w:rFonts w:cs="Segoe UI"/>
          <w:szCs w:val="24"/>
          <w:lang w:val="en-US"/>
        </w:rPr>
      </w:pPr>
      <w:r w:rsidRPr="00EE3018">
        <w:rPr>
          <w:rFonts w:cs="Segoe UI"/>
          <w:szCs w:val="24"/>
        </w:rPr>
        <w:t>Annwyl [enw]</w:t>
      </w:r>
    </w:p>
    <w:p w14:paraId="06BC7793" w14:textId="77777777" w:rsidR="009028B6" w:rsidRPr="00EE3018" w:rsidRDefault="009028B6" w:rsidP="009028B6">
      <w:pPr>
        <w:rPr>
          <w:rFonts w:cs="Segoe UI"/>
          <w:szCs w:val="24"/>
        </w:rPr>
      </w:pPr>
      <w:r w:rsidRPr="00EE3018">
        <w:rPr>
          <w:rFonts w:cs="Segoe UI"/>
          <w:szCs w:val="24"/>
        </w:rPr>
        <w:t>Llongyfarchiadau ar enedigaeth eich baban ar [dyddiad]. Gobeithiaf fod y ddau ohonoch yn iach.</w:t>
      </w:r>
    </w:p>
    <w:p w14:paraId="07440564" w14:textId="77777777" w:rsidR="009028B6" w:rsidRPr="00EE3018" w:rsidRDefault="009028B6" w:rsidP="009028B6">
      <w:pPr>
        <w:rPr>
          <w:rFonts w:cs="Segoe UI"/>
          <w:color w:val="000000"/>
          <w:szCs w:val="24"/>
        </w:rPr>
      </w:pPr>
      <w:r w:rsidRPr="00EE3018">
        <w:rPr>
          <w:rFonts w:cs="Segoe UI"/>
          <w:szCs w:val="24"/>
        </w:rPr>
        <w:t>Mae eich absenoldeb a’ch tâl mamolaeth wedi’u cychwyn gan enedigaeth gynnar eich baban, ac mae’r manylion fel a ganlyn:</w:t>
      </w:r>
    </w:p>
    <w:p w14:paraId="578F8FA3" w14:textId="77777777" w:rsidR="009028B6" w:rsidRPr="00EE3018" w:rsidRDefault="009028B6" w:rsidP="009028B6">
      <w:pPr>
        <w:rPr>
          <w:rFonts w:cs="Segoe UI"/>
          <w:szCs w:val="24"/>
        </w:rPr>
      </w:pPr>
      <w:r w:rsidRPr="00EE3018">
        <w:rPr>
          <w:rFonts w:cs="Segoe UI"/>
          <w:color w:val="000000"/>
          <w:szCs w:val="24"/>
        </w:rPr>
        <w:t>Dechreuodd eich absenoldeb a’ch tâl mamolaeth ar [dyddiad</w:t>
      </w:r>
      <w:r w:rsidRPr="00EE3018">
        <w:rPr>
          <w:rFonts w:cs="Segoe UI"/>
          <w:szCs w:val="24"/>
        </w:rPr>
        <w:t>].</w:t>
      </w:r>
    </w:p>
    <w:p w14:paraId="71C0AAF7" w14:textId="11364626" w:rsidR="009028B6" w:rsidRPr="00EE3018" w:rsidRDefault="009028B6" w:rsidP="009028B6">
      <w:pPr>
        <w:pStyle w:val="body"/>
        <w:spacing w:before="0" w:beforeAutospacing="0" w:after="120" w:afterAutospacing="0"/>
        <w:rPr>
          <w:rFonts w:ascii="Segoe UI" w:hAnsi="Segoe UI" w:cs="Segoe UI"/>
        </w:rPr>
      </w:pPr>
      <w:r w:rsidRPr="00EE3018">
        <w:rPr>
          <w:rFonts w:ascii="Segoe UI" w:hAnsi="Segoe UI" w:cs="Segoe UI"/>
        </w:rPr>
        <w:t>Mae gennych yr hawl i gael 52 wythnos o absenoldeb mamolaeth (26 wythnos o absenoldeb mamolaeth arferol a 26 wythnos o absenoldeb mamolaeth ychwanegol). Bydd eich cyfnod absenoldeb yn dod i ben ar [nodwch y dyddiad].</w:t>
      </w:r>
    </w:p>
    <w:p w14:paraId="076BB7C6" w14:textId="77777777" w:rsidR="009028B6" w:rsidRPr="00EE3018" w:rsidRDefault="009028B6" w:rsidP="009028B6">
      <w:pPr>
        <w:rPr>
          <w:rFonts w:cs="Segoe UI"/>
          <w:b/>
          <w:szCs w:val="24"/>
        </w:rPr>
      </w:pPr>
      <w:r w:rsidRPr="00EE3018">
        <w:rPr>
          <w:rFonts w:cs="Segoe UI"/>
          <w:b/>
          <w:szCs w:val="24"/>
        </w:rPr>
        <w:t>[DEWIS 1]</w:t>
      </w:r>
    </w:p>
    <w:p w14:paraId="4A75EC17" w14:textId="77777777" w:rsidR="009028B6" w:rsidRPr="00EE3018" w:rsidRDefault="009028B6" w:rsidP="009028B6">
      <w:pPr>
        <w:rPr>
          <w:rFonts w:cs="Segoe UI"/>
          <w:szCs w:val="24"/>
        </w:rPr>
      </w:pPr>
      <w:r w:rsidRPr="00EE3018">
        <w:rPr>
          <w:rFonts w:cs="Segoe UI"/>
          <w:szCs w:val="24"/>
        </w:rPr>
        <w:t>Mae eich hawl i 39 wythnos o dâl mamolaeth statudol (SMP) fel a ganlyn:</w:t>
      </w:r>
    </w:p>
    <w:p w14:paraId="28EEFAEF" w14:textId="77777777" w:rsidR="009028B6" w:rsidRPr="00EE3018" w:rsidRDefault="009028B6" w:rsidP="009028B6">
      <w:pPr>
        <w:pStyle w:val="BodyTextIndent"/>
        <w:numPr>
          <w:ilvl w:val="0"/>
          <w:numId w:val="8"/>
        </w:numPr>
        <w:rPr>
          <w:rFonts w:cs="Segoe UI"/>
          <w:szCs w:val="24"/>
        </w:rPr>
      </w:pPr>
      <w:r w:rsidRPr="00EE3018">
        <w:rPr>
          <w:rFonts w:cs="Segoe UI"/>
          <w:szCs w:val="24"/>
        </w:rPr>
        <w:t>90 y cant o’ch cyflog arferol* am y 6 wythnos gyntaf (£xxx.xx yr wythnos**)</w:t>
      </w:r>
    </w:p>
    <w:p w14:paraId="731D6EB9" w14:textId="77777777" w:rsidR="009028B6" w:rsidRPr="00EE3018" w:rsidRDefault="009028B6" w:rsidP="009028B6">
      <w:pPr>
        <w:numPr>
          <w:ilvl w:val="0"/>
          <w:numId w:val="8"/>
        </w:numPr>
        <w:rPr>
          <w:rFonts w:cs="Segoe UI"/>
          <w:szCs w:val="24"/>
        </w:rPr>
      </w:pPr>
      <w:r w:rsidRPr="00EE3018">
        <w:rPr>
          <w:rFonts w:cs="Segoe UI"/>
          <w:szCs w:val="24"/>
        </w:rPr>
        <w:t>Y gyfradd SMP gyffredinol am y 33 wythnos sy’n weddill (£xxx.xx yr wythnos)</w:t>
      </w:r>
    </w:p>
    <w:p w14:paraId="4B2DAF7C" w14:textId="77777777" w:rsidR="009028B6" w:rsidRPr="00EE3018" w:rsidRDefault="009028B6" w:rsidP="009028B6">
      <w:pPr>
        <w:numPr>
          <w:ilvl w:val="0"/>
          <w:numId w:val="8"/>
        </w:numPr>
        <w:rPr>
          <w:rFonts w:cs="Segoe UI"/>
          <w:szCs w:val="24"/>
        </w:rPr>
      </w:pPr>
      <w:r w:rsidRPr="00EE3018">
        <w:rPr>
          <w:rFonts w:cs="Segoe UI"/>
          <w:szCs w:val="24"/>
        </w:rPr>
        <w:t>Bydd gweddill eich absenoldeb mamolaeth yn ddi-dâl.</w:t>
      </w:r>
    </w:p>
    <w:p w14:paraId="32B200B0" w14:textId="77777777" w:rsidR="009028B6" w:rsidRPr="00EE3018" w:rsidRDefault="009028B6" w:rsidP="009028B6">
      <w:pPr>
        <w:pStyle w:val="BodyTextIndent2"/>
        <w:spacing w:line="240" w:lineRule="auto"/>
        <w:ind w:left="0"/>
        <w:rPr>
          <w:rFonts w:cs="Segoe UI"/>
          <w:szCs w:val="24"/>
        </w:rPr>
      </w:pPr>
    </w:p>
    <w:p w14:paraId="71D13534" w14:textId="77777777" w:rsidR="009028B6" w:rsidRPr="00EE3018" w:rsidRDefault="009028B6" w:rsidP="009028B6">
      <w:pPr>
        <w:pStyle w:val="BodyTextIndent2"/>
        <w:spacing w:line="240" w:lineRule="auto"/>
        <w:ind w:left="0"/>
        <w:rPr>
          <w:rFonts w:cs="Segoe UI"/>
          <w:szCs w:val="24"/>
        </w:rPr>
      </w:pPr>
      <w:r w:rsidRPr="00EE3018">
        <w:rPr>
          <w:rFonts w:cs="Segoe UI"/>
          <w:szCs w:val="24"/>
        </w:rPr>
        <w:t>*Mae’r cyfrifiad wedi’i seilio ar eich cyflog cyfartalog yn ystod yr 8 wythnos cyn eich wythnos gymhwyso (y 15</w:t>
      </w:r>
      <w:r w:rsidRPr="00EE3018">
        <w:rPr>
          <w:rFonts w:cs="Segoe UI"/>
          <w:szCs w:val="24"/>
          <w:vertAlign w:val="superscript"/>
        </w:rPr>
        <w:t>fed</w:t>
      </w:r>
      <w:r w:rsidRPr="00EE3018">
        <w:rPr>
          <w:rFonts w:cs="Segoe UI"/>
          <w:szCs w:val="24"/>
        </w:rPr>
        <w:t xml:space="preserve"> wythnos cyn yr wythnos geni ddisgwyliedig).</w:t>
      </w:r>
    </w:p>
    <w:p w14:paraId="627499DD" w14:textId="6A2DD1EE" w:rsidR="009028B6" w:rsidRPr="00EE3018" w:rsidRDefault="009028B6" w:rsidP="009028B6">
      <w:pPr>
        <w:pStyle w:val="BodyTextIndent2"/>
        <w:spacing w:line="240" w:lineRule="auto"/>
        <w:ind w:left="0"/>
        <w:rPr>
          <w:rFonts w:cs="Segoe UI"/>
          <w:szCs w:val="24"/>
        </w:rPr>
      </w:pPr>
      <w:r w:rsidRPr="00EE3018">
        <w:rPr>
          <w:rFonts w:cs="Segoe UI"/>
          <w:szCs w:val="24"/>
        </w:rPr>
        <w:t>**Effeithir ar hyn gan unrhyw godiadau cyflog a ddaw i rym ar ôl yr wythnos gymhwyso</w:t>
      </w:r>
    </w:p>
    <w:p w14:paraId="2E3F97FE" w14:textId="77777777" w:rsidR="009028B6" w:rsidRPr="00EE3018" w:rsidRDefault="009028B6" w:rsidP="009028B6">
      <w:pPr>
        <w:pStyle w:val="BodyTextIndent2"/>
        <w:spacing w:line="240" w:lineRule="auto"/>
        <w:ind w:left="0"/>
        <w:rPr>
          <w:rFonts w:cs="Segoe UI"/>
          <w:b/>
          <w:szCs w:val="24"/>
        </w:rPr>
      </w:pPr>
      <w:r w:rsidRPr="00EE3018">
        <w:rPr>
          <w:rFonts w:cs="Segoe UI"/>
          <w:b/>
          <w:szCs w:val="24"/>
        </w:rPr>
        <w:t>[DEWIS 2]</w:t>
      </w:r>
    </w:p>
    <w:p w14:paraId="751F6D70" w14:textId="7ADB8527" w:rsidR="009028B6" w:rsidRPr="00EE3018" w:rsidRDefault="009028B6" w:rsidP="009028B6">
      <w:pPr>
        <w:rPr>
          <w:rFonts w:cs="Segoe UI"/>
          <w:szCs w:val="24"/>
        </w:rPr>
      </w:pPr>
      <w:r w:rsidRPr="00EE3018">
        <w:rPr>
          <w:rFonts w:cs="Segoe UI"/>
          <w:szCs w:val="24"/>
        </w:rPr>
        <w:t>Nid oes gennych yr hawl i gael tâl mamolaeth statudol, ac mae’r ffurflen atodedig, sef SMP1, yn esbonio pam. Dylech fynd â’r ffurflen hon i’ch Canolfan Byd Gwaith i hawlio lwfans mamolaeth.</w:t>
      </w:r>
    </w:p>
    <w:p w14:paraId="51B6670F" w14:textId="77777777" w:rsidR="009028B6" w:rsidRPr="00EE3018" w:rsidRDefault="009028B6" w:rsidP="009028B6">
      <w:pPr>
        <w:rPr>
          <w:rFonts w:cs="Segoe UI"/>
          <w:b/>
          <w:szCs w:val="24"/>
        </w:rPr>
      </w:pPr>
      <w:r w:rsidRPr="00EE3018">
        <w:rPr>
          <w:rFonts w:cs="Segoe UI"/>
          <w:b/>
          <w:szCs w:val="24"/>
        </w:rPr>
        <w:t>[DEWIS 3]</w:t>
      </w:r>
    </w:p>
    <w:p w14:paraId="5D9C9093" w14:textId="77777777" w:rsidR="009028B6" w:rsidRPr="00EE3018" w:rsidRDefault="009028B6" w:rsidP="009028B6">
      <w:pPr>
        <w:rPr>
          <w:rFonts w:cs="Segoe UI"/>
          <w:szCs w:val="24"/>
        </w:rPr>
      </w:pPr>
      <w:r w:rsidRPr="00EE3018">
        <w:rPr>
          <w:rFonts w:cs="Segoe UI"/>
          <w:szCs w:val="24"/>
        </w:rPr>
        <w:t>Mae manylion eich hawl tâl mamolaeth, gan gynnwys eich hawl i dâl mamolaeth y cwmni, fel a ganlyn: [manylion]</w:t>
      </w:r>
    </w:p>
    <w:p w14:paraId="5A634758" w14:textId="77777777" w:rsidR="009028B6" w:rsidRPr="00EE3018" w:rsidRDefault="009028B6" w:rsidP="009028B6">
      <w:pPr>
        <w:rPr>
          <w:rFonts w:cs="Segoe UI"/>
          <w:color w:val="000000"/>
          <w:szCs w:val="24"/>
        </w:rPr>
      </w:pPr>
    </w:p>
    <w:p w14:paraId="2DB4E30C" w14:textId="77777777" w:rsidR="009028B6" w:rsidRPr="00EE3018" w:rsidRDefault="009028B6" w:rsidP="009028B6">
      <w:pPr>
        <w:rPr>
          <w:rFonts w:cs="Segoe UI"/>
          <w:szCs w:val="24"/>
        </w:rPr>
      </w:pPr>
      <w:r w:rsidRPr="00EE3018">
        <w:rPr>
          <w:rFonts w:cs="Segoe UI"/>
          <w:color w:val="000000"/>
          <w:szCs w:val="24"/>
        </w:rPr>
        <w:lastRenderedPageBreak/>
        <w:t>P</w:t>
      </w:r>
      <w:r w:rsidRPr="00EE3018">
        <w:rPr>
          <w:rFonts w:cs="Segoe UI"/>
          <w:szCs w:val="24"/>
        </w:rPr>
        <w:t>e byddech yn dymuno dychwelyd i’r gwaith cyn diwedd eich cyfnod absenoldeb mamolaeth llawn, bydd yn rhaid i chi roi o leiaf wyth wythnos o rybudd ysgrifenedig o’r dyddiad dychwelyd newydd. Pe byddech yn penderfynu dychwelyd i’r gwaith ar ôl absenoldeb mamolaeth cyn i’ch hawl SMP 39 wythnos lawn ddod i ben, bydd taliadau SMP yn cael eu hatal.</w:t>
      </w:r>
    </w:p>
    <w:p w14:paraId="0F77024D" w14:textId="77777777" w:rsidR="009028B6" w:rsidRPr="00EE3018" w:rsidRDefault="009028B6" w:rsidP="009028B6">
      <w:pPr>
        <w:rPr>
          <w:rFonts w:cs="Segoe UI"/>
          <w:szCs w:val="24"/>
        </w:rPr>
      </w:pPr>
      <w:r w:rsidRPr="00EE3018">
        <w:rPr>
          <w:rFonts w:cs="Segoe UI"/>
          <w:szCs w:val="24"/>
        </w:rPr>
        <w:t>Fodd bynnag, mae gennych yr hawl i weithio am hyd at 10 niwrnod yn ystod eich cyfnod mamolaeth heb golli eich hawl i SMP. Gelwir y diwrnodau hyn yn ddiwrnodau Cadw mewn Cysylltiad. Telir gwaith o’r fath ar eich cyfradd tâl arferol, ond caiff y taliadau hyn eu gosod yn erbyn</w:t>
      </w:r>
      <w:r w:rsidRPr="00EE3018">
        <w:rPr>
          <w:rFonts w:cs="Segoe UI"/>
          <w:color w:val="000000"/>
          <w:szCs w:val="24"/>
        </w:rPr>
        <w:t xml:space="preserve"> SMP.</w:t>
      </w:r>
    </w:p>
    <w:p w14:paraId="63A00DA0" w14:textId="77777777" w:rsidR="009028B6" w:rsidRPr="00EE3018" w:rsidRDefault="009028B6" w:rsidP="009028B6">
      <w:pPr>
        <w:rPr>
          <w:rFonts w:cs="Segoe UI"/>
          <w:szCs w:val="24"/>
        </w:rPr>
      </w:pPr>
      <w:r w:rsidRPr="00EE3018">
        <w:rPr>
          <w:rFonts w:cs="Segoe UI"/>
          <w:szCs w:val="24"/>
        </w:rPr>
        <w:t>Nid oes rhwymedigaeth arnoch chi na’r sefydliad i gytuno i ddiwrnodau Cadw mewn Cysylltiad. Fe’ch gwaherddir rhag gweithio yn ystod y cyfnod absenoldeb mamolaeth gorfodol, sef (y [pythefnos cyntaf/pedair wythnos gyntaf] ar ôl genedigaeth eich plentyn).</w:t>
      </w:r>
    </w:p>
    <w:p w14:paraId="0E37A22C" w14:textId="77777777" w:rsidR="009028B6" w:rsidRPr="00EE3018" w:rsidRDefault="009028B6" w:rsidP="009028B6">
      <w:pPr>
        <w:rPr>
          <w:rFonts w:cs="Segoe UI"/>
          <w:szCs w:val="24"/>
        </w:rPr>
      </w:pPr>
      <w:r w:rsidRPr="00EE3018">
        <w:rPr>
          <w:rFonts w:cs="Segoe UI"/>
          <w:szCs w:val="24"/>
        </w:rPr>
        <w:t>Os bydd gennych unrhyw gwestiynau am eich absenoldeb mamolaeth neu’ch tâl mamolaeth, mae croeso i chi gysylltu â mi.</w:t>
      </w:r>
    </w:p>
    <w:p w14:paraId="07552CCF" w14:textId="77777777" w:rsidR="009028B6" w:rsidRPr="00EE3018" w:rsidRDefault="009028B6" w:rsidP="009028B6">
      <w:pPr>
        <w:pStyle w:val="body"/>
        <w:spacing w:before="0" w:beforeAutospacing="0" w:after="120" w:afterAutospacing="0"/>
        <w:rPr>
          <w:rFonts w:ascii="Segoe UI" w:hAnsi="Segoe UI" w:cs="Segoe UI"/>
        </w:rPr>
      </w:pPr>
      <w:r w:rsidRPr="00EE3018">
        <w:rPr>
          <w:rFonts w:ascii="Segoe UI" w:hAnsi="Segoe UI" w:cs="Segoe UI"/>
        </w:rPr>
        <w:t xml:space="preserve">Yn y cyfamser, hoffwn ddymuno’n dda i chi am enedigaeth eich plentyn a gweddill eich absenoldeb mamolaeth. </w:t>
      </w:r>
    </w:p>
    <w:p w14:paraId="5290265F" w14:textId="77777777" w:rsidR="009028B6" w:rsidRDefault="009028B6" w:rsidP="009028B6">
      <w:pPr>
        <w:pStyle w:val="body"/>
        <w:spacing w:before="0" w:beforeAutospacing="0" w:after="120" w:afterAutospacing="0"/>
        <w:rPr>
          <w:rFonts w:ascii="Segoe UI" w:hAnsi="Segoe UI" w:cs="Segoe UI"/>
        </w:rPr>
      </w:pPr>
    </w:p>
    <w:p w14:paraId="69A4A4DD" w14:textId="77777777" w:rsidR="009028B6" w:rsidRPr="00EE3018" w:rsidRDefault="009028B6" w:rsidP="009028B6">
      <w:pPr>
        <w:pStyle w:val="body"/>
        <w:spacing w:before="0" w:beforeAutospacing="0" w:after="120" w:afterAutospacing="0"/>
        <w:rPr>
          <w:rFonts w:ascii="Segoe UI" w:hAnsi="Segoe UI" w:cs="Segoe UI"/>
        </w:rPr>
      </w:pPr>
      <w:r w:rsidRPr="00EE3018">
        <w:rPr>
          <w:rFonts w:ascii="Segoe UI" w:hAnsi="Segoe UI" w:cs="Segoe UI"/>
        </w:rPr>
        <w:t>Yn gywir</w:t>
      </w:r>
    </w:p>
    <w:p w14:paraId="623CD058" w14:textId="77777777" w:rsidR="009028B6" w:rsidRPr="00EE3018" w:rsidRDefault="009028B6" w:rsidP="009028B6">
      <w:pPr>
        <w:rPr>
          <w:rFonts w:cs="Segoe UI"/>
          <w:szCs w:val="24"/>
        </w:rPr>
      </w:pPr>
      <w:r w:rsidRPr="00EE3018">
        <w:rPr>
          <w:rFonts w:cs="Segoe UI"/>
          <w:szCs w:val="24"/>
        </w:rPr>
        <w:t>[Enw]</w:t>
      </w:r>
    </w:p>
    <w:p w14:paraId="5211A7D2" w14:textId="77777777" w:rsidR="009028B6" w:rsidRPr="00EE3018" w:rsidRDefault="009028B6" w:rsidP="009028B6">
      <w:pPr>
        <w:rPr>
          <w:rFonts w:cs="Segoe UI"/>
          <w:szCs w:val="24"/>
        </w:rPr>
      </w:pPr>
      <w:r w:rsidRPr="00EE3018">
        <w:rPr>
          <w:rFonts w:cs="Segoe UI"/>
          <w:szCs w:val="24"/>
        </w:rPr>
        <w:t>[Teitl swydd]</w:t>
      </w:r>
    </w:p>
    <w:p w14:paraId="0A5FF3B1" w14:textId="77777777" w:rsidR="009028B6" w:rsidRPr="00EE3018" w:rsidRDefault="009028B6" w:rsidP="009028B6">
      <w:pPr>
        <w:rPr>
          <w:rFonts w:cs="Segoe UI"/>
          <w:szCs w:val="24"/>
        </w:rPr>
      </w:pPr>
    </w:p>
    <w:p w14:paraId="1E147CF5" w14:textId="77777777" w:rsidR="009028B6" w:rsidRPr="00EE3018" w:rsidRDefault="009028B6" w:rsidP="009028B6">
      <w:pPr>
        <w:rPr>
          <w:lang w:eastAsia="en-GB"/>
        </w:rPr>
      </w:pPr>
    </w:p>
    <w:p w14:paraId="54C7BDDE" w14:textId="77777777" w:rsidR="00BA4517" w:rsidRPr="00572555" w:rsidRDefault="00BA4517" w:rsidP="00A65E42">
      <w:pPr>
        <w:rPr>
          <w:rFonts w:cs="Segoe UI"/>
          <w:szCs w:val="24"/>
          <w:lang w:eastAsia="en-GB"/>
        </w:rPr>
      </w:pPr>
    </w:p>
    <w:p w14:paraId="0DCBC432" w14:textId="77777777" w:rsidR="00BA4517" w:rsidRPr="00572555" w:rsidRDefault="00BA4517" w:rsidP="002F201C">
      <w:pPr>
        <w:rPr>
          <w:rFonts w:cs="Segoe UI"/>
          <w:bCs/>
          <w:color w:val="000000"/>
          <w:szCs w:val="24"/>
          <w:lang w:eastAsia="en-GB"/>
        </w:rPr>
      </w:pPr>
      <w:r w:rsidRPr="00572555">
        <w:rPr>
          <w:rFonts w:cs="Segoe UI"/>
          <w:bCs/>
          <w:color w:val="000000"/>
          <w:szCs w:val="24"/>
          <w:lang w:eastAsia="en-GB"/>
        </w:rPr>
        <w:br w:type="page"/>
      </w:r>
    </w:p>
    <w:p w14:paraId="6F0ACC86" w14:textId="694526A1" w:rsidR="00F8239F" w:rsidRPr="00EA6DFB" w:rsidRDefault="00F8239F" w:rsidP="00F8239F">
      <w:pPr>
        <w:pStyle w:val="Heading1"/>
      </w:pPr>
      <w:bookmarkStart w:id="40" w:name="_Toc457892781"/>
      <w:r w:rsidRPr="00F8239F">
        <w:lastRenderedPageBreak/>
        <w:t>ATODIAD X.25 Llythyr yn ymateb i gais am oriau rhan-amser wrth ddychwelyd i’r gwaith</w:t>
      </w:r>
      <w:r w:rsidR="00BB1E5F">
        <w:pict w14:anchorId="7F9CED35">
          <v:rect id="_x0000_i1060" style="width:453.5pt;height:1.5pt" o:hralign="center" o:hrstd="t" o:hrnoshade="t" o:hr="t" fillcolor="#0d0d0d" stroked="f"/>
        </w:pict>
      </w:r>
      <w:bookmarkEnd w:id="40"/>
    </w:p>
    <w:p w14:paraId="0C553083" w14:textId="77777777" w:rsidR="00F8239F" w:rsidRPr="00EA6DFB" w:rsidRDefault="00F8239F" w:rsidP="00F8239F">
      <w:pPr>
        <w:rPr>
          <w:rFonts w:cs="Segoe UI"/>
          <w:szCs w:val="24"/>
        </w:rPr>
      </w:pPr>
      <w:r w:rsidRPr="00EA6DFB">
        <w:rPr>
          <w:rFonts w:cs="Segoe UI"/>
          <w:szCs w:val="24"/>
        </w:rPr>
        <w:t>Annwyl [enw]</w:t>
      </w:r>
    </w:p>
    <w:p w14:paraId="3B32C092" w14:textId="77777777" w:rsidR="00F8239F" w:rsidRPr="00EA6DFB" w:rsidRDefault="00F8239F" w:rsidP="00F8239F">
      <w:pPr>
        <w:rPr>
          <w:rFonts w:cs="Segoe UI"/>
          <w:szCs w:val="24"/>
        </w:rPr>
      </w:pPr>
      <w:r w:rsidRPr="00EA6DFB">
        <w:rPr>
          <w:rFonts w:cs="Segoe UI"/>
          <w:szCs w:val="24"/>
        </w:rPr>
        <w:t>Diolch am eich llythyr dyddiedig [dyddiad], lle y gofynnoch am gael dychwelyd i’r gwaith yn rhan-amser yn dilyn eich absenoldeb mamolaeth.</w:t>
      </w:r>
    </w:p>
    <w:p w14:paraId="2512769C" w14:textId="77777777" w:rsidR="00F8239F" w:rsidRPr="00EA6DFB" w:rsidRDefault="00F8239F" w:rsidP="00F8239F">
      <w:pPr>
        <w:autoSpaceDE w:val="0"/>
        <w:autoSpaceDN w:val="0"/>
        <w:adjustRightInd w:val="0"/>
        <w:rPr>
          <w:rFonts w:cs="Segoe UI"/>
          <w:szCs w:val="24"/>
        </w:rPr>
      </w:pPr>
      <w:r w:rsidRPr="00EA6DFB">
        <w:rPr>
          <w:rFonts w:cs="Segoe UI"/>
          <w:szCs w:val="24"/>
        </w:rPr>
        <w:t xml:space="preserve">Mae eich llythyr yn gais am weithio hyblyg ac ysgrifennaf atoch i gadarnhau eich bod wedi’ch gwahodd i ddod i gyfarfod i drafod hyn. </w:t>
      </w:r>
    </w:p>
    <w:p w14:paraId="505D02C8" w14:textId="77777777" w:rsidR="00F8239F" w:rsidRPr="00EA6DFB" w:rsidRDefault="00F8239F" w:rsidP="00F8239F">
      <w:pPr>
        <w:autoSpaceDE w:val="0"/>
        <w:autoSpaceDN w:val="0"/>
        <w:adjustRightInd w:val="0"/>
        <w:rPr>
          <w:rFonts w:cs="Segoe UI"/>
          <w:szCs w:val="24"/>
        </w:rPr>
      </w:pPr>
      <w:r w:rsidRPr="00EA6DFB">
        <w:rPr>
          <w:rFonts w:cs="Segoe UI"/>
          <w:szCs w:val="24"/>
        </w:rPr>
        <w:t>Cynhelir y cyfarfod:</w:t>
      </w:r>
    </w:p>
    <w:p w14:paraId="1B4090C5" w14:textId="77777777" w:rsidR="00F8239F" w:rsidRPr="00EA6DFB" w:rsidRDefault="00F8239F" w:rsidP="00F8239F">
      <w:pPr>
        <w:autoSpaceDE w:val="0"/>
        <w:autoSpaceDN w:val="0"/>
        <w:adjustRightInd w:val="0"/>
        <w:rPr>
          <w:rFonts w:cs="Segoe UI"/>
          <w:szCs w:val="24"/>
        </w:rPr>
      </w:pPr>
      <w:r w:rsidRPr="00EA6DFB">
        <w:rPr>
          <w:rFonts w:cs="Segoe UI"/>
          <w:szCs w:val="24"/>
        </w:rPr>
        <w:t>Ar: [dyddiad y cyfarfod]</w:t>
      </w:r>
    </w:p>
    <w:p w14:paraId="16FE8E71" w14:textId="77777777" w:rsidR="00F8239F" w:rsidRPr="00EA6DFB" w:rsidRDefault="00F8239F" w:rsidP="00F8239F">
      <w:pPr>
        <w:autoSpaceDE w:val="0"/>
        <w:autoSpaceDN w:val="0"/>
        <w:adjustRightInd w:val="0"/>
        <w:rPr>
          <w:rFonts w:cs="Segoe UI"/>
          <w:szCs w:val="24"/>
        </w:rPr>
      </w:pPr>
      <w:r w:rsidRPr="00EA6DFB">
        <w:rPr>
          <w:rFonts w:cs="Segoe UI"/>
          <w:szCs w:val="24"/>
        </w:rPr>
        <w:t>Am: [amser y cyfarfod]</w:t>
      </w:r>
    </w:p>
    <w:p w14:paraId="3EAB335B" w14:textId="77777777" w:rsidR="00F8239F" w:rsidRPr="00EA6DFB" w:rsidRDefault="00F8239F" w:rsidP="00F8239F">
      <w:pPr>
        <w:autoSpaceDE w:val="0"/>
        <w:autoSpaceDN w:val="0"/>
        <w:adjustRightInd w:val="0"/>
        <w:rPr>
          <w:rFonts w:cs="Segoe UI"/>
          <w:szCs w:val="24"/>
        </w:rPr>
      </w:pPr>
      <w:r w:rsidRPr="00EA6DFB">
        <w:rPr>
          <w:rFonts w:cs="Segoe UI"/>
          <w:szCs w:val="24"/>
        </w:rPr>
        <w:t>Yn: [lleoliad y cyfarfod].</w:t>
      </w:r>
    </w:p>
    <w:p w14:paraId="09BE0F6B" w14:textId="77777777" w:rsidR="00F8239F" w:rsidRPr="00EA6DFB" w:rsidRDefault="00F8239F" w:rsidP="00F8239F">
      <w:pPr>
        <w:autoSpaceDE w:val="0"/>
        <w:autoSpaceDN w:val="0"/>
        <w:adjustRightInd w:val="0"/>
        <w:rPr>
          <w:rFonts w:cs="Segoe UI"/>
          <w:szCs w:val="24"/>
        </w:rPr>
      </w:pPr>
      <w:r w:rsidRPr="00EA6DFB">
        <w:rPr>
          <w:rFonts w:cs="Segoe UI"/>
          <w:szCs w:val="24"/>
        </w:rPr>
        <w:t>Bydd [enw a theitl swydd] yn bresennol yn y cyfarfod, a bydd [enw a theitl swydd] yno hefyd i gymryd cofnodion.</w:t>
      </w:r>
    </w:p>
    <w:p w14:paraId="5B62303F" w14:textId="77777777" w:rsidR="00F8239F" w:rsidRPr="00EA6DFB" w:rsidRDefault="00F8239F" w:rsidP="00F8239F">
      <w:pPr>
        <w:autoSpaceDE w:val="0"/>
        <w:autoSpaceDN w:val="0"/>
        <w:adjustRightInd w:val="0"/>
        <w:rPr>
          <w:rFonts w:cs="Segoe UI"/>
          <w:szCs w:val="24"/>
        </w:rPr>
      </w:pPr>
      <w:r w:rsidRPr="00EA6DFB">
        <w:rPr>
          <w:rFonts w:cs="Segoe UI"/>
          <w:szCs w:val="24"/>
        </w:rPr>
        <w:t>Mae gennych yr hawl i ddod â chydweithiwr gyda chi i’r cyfarfod.</w:t>
      </w:r>
    </w:p>
    <w:p w14:paraId="60E1B973" w14:textId="77777777" w:rsidR="00F8239F" w:rsidRPr="00EA6DFB" w:rsidRDefault="00F8239F" w:rsidP="00F8239F">
      <w:pPr>
        <w:autoSpaceDE w:val="0"/>
        <w:autoSpaceDN w:val="0"/>
        <w:adjustRightInd w:val="0"/>
        <w:rPr>
          <w:rFonts w:cs="Segoe UI"/>
          <w:szCs w:val="24"/>
        </w:rPr>
      </w:pPr>
      <w:r w:rsidRPr="00EA6DFB">
        <w:rPr>
          <w:rFonts w:cs="Segoe UI"/>
          <w:szCs w:val="24"/>
        </w:rPr>
        <w:t>Cysylltwch â mi os bydd gennych unrhyw ymholiadau.</w:t>
      </w:r>
    </w:p>
    <w:p w14:paraId="7941AF37" w14:textId="77777777" w:rsidR="00F8239F" w:rsidRDefault="00F8239F" w:rsidP="00F8239F">
      <w:pPr>
        <w:pStyle w:val="body"/>
        <w:spacing w:before="0" w:beforeAutospacing="0" w:after="120" w:afterAutospacing="0"/>
        <w:rPr>
          <w:rFonts w:ascii="Segoe UI" w:hAnsi="Segoe UI" w:cs="Segoe UI"/>
        </w:rPr>
      </w:pPr>
    </w:p>
    <w:p w14:paraId="4E946571" w14:textId="77777777" w:rsidR="00F8239F" w:rsidRPr="00EA6DFB" w:rsidRDefault="00F8239F" w:rsidP="00F8239F">
      <w:pPr>
        <w:pStyle w:val="body"/>
        <w:spacing w:before="0" w:beforeAutospacing="0" w:after="120" w:afterAutospacing="0"/>
        <w:rPr>
          <w:rFonts w:ascii="Segoe UI" w:hAnsi="Segoe UI" w:cs="Segoe UI"/>
        </w:rPr>
      </w:pPr>
      <w:r w:rsidRPr="00EA6DFB">
        <w:rPr>
          <w:rFonts w:ascii="Segoe UI" w:hAnsi="Segoe UI" w:cs="Segoe UI"/>
        </w:rPr>
        <w:t>Yn gywir</w:t>
      </w:r>
    </w:p>
    <w:p w14:paraId="3E504947" w14:textId="77777777" w:rsidR="00F8239F" w:rsidRPr="00EA6DFB" w:rsidRDefault="00F8239F" w:rsidP="00F8239F">
      <w:pPr>
        <w:rPr>
          <w:rFonts w:cs="Segoe UI"/>
          <w:szCs w:val="24"/>
        </w:rPr>
      </w:pPr>
      <w:r w:rsidRPr="00EA6DFB">
        <w:rPr>
          <w:rFonts w:cs="Segoe UI"/>
          <w:szCs w:val="24"/>
        </w:rPr>
        <w:t>[Enw]</w:t>
      </w:r>
    </w:p>
    <w:p w14:paraId="2917F9F1" w14:textId="77777777" w:rsidR="00F8239F" w:rsidRPr="00EA6DFB" w:rsidRDefault="00F8239F" w:rsidP="00F8239F">
      <w:pPr>
        <w:rPr>
          <w:rFonts w:cs="Segoe UI"/>
          <w:szCs w:val="24"/>
        </w:rPr>
      </w:pPr>
      <w:r w:rsidRPr="00EA6DFB">
        <w:rPr>
          <w:rFonts w:cs="Segoe UI"/>
          <w:szCs w:val="24"/>
        </w:rPr>
        <w:t>[Teitl swydd]</w:t>
      </w:r>
    </w:p>
    <w:p w14:paraId="17DC6187" w14:textId="77777777" w:rsidR="00F8239F" w:rsidRPr="00EA6DFB" w:rsidRDefault="00F8239F" w:rsidP="00F8239F">
      <w:pPr>
        <w:rPr>
          <w:rFonts w:cs="Segoe UI"/>
          <w:szCs w:val="24"/>
        </w:rPr>
      </w:pPr>
    </w:p>
    <w:p w14:paraId="7C963CC0" w14:textId="77777777" w:rsidR="00F8239F" w:rsidRPr="00EA6DFB" w:rsidRDefault="00F8239F" w:rsidP="00F8239F">
      <w:pPr>
        <w:rPr>
          <w:rFonts w:cs="Segoe UI"/>
          <w:szCs w:val="24"/>
          <w:lang w:val="en-US"/>
        </w:rPr>
      </w:pPr>
    </w:p>
    <w:p w14:paraId="2AA5813F" w14:textId="77777777" w:rsidR="00F8239F" w:rsidRPr="00EA6DFB" w:rsidRDefault="00F8239F" w:rsidP="00F8239F">
      <w:pPr>
        <w:rPr>
          <w:lang w:eastAsia="en-GB"/>
        </w:rPr>
      </w:pPr>
    </w:p>
    <w:p w14:paraId="080BC35C" w14:textId="77777777" w:rsidR="00BA4517" w:rsidRPr="00572555" w:rsidRDefault="00BA4517" w:rsidP="002F201C">
      <w:pPr>
        <w:rPr>
          <w:rFonts w:cs="Segoe UI"/>
          <w:szCs w:val="24"/>
        </w:rPr>
      </w:pPr>
    </w:p>
    <w:p w14:paraId="465248A9" w14:textId="77777777" w:rsidR="00BA4517" w:rsidRPr="00572555" w:rsidRDefault="00BA4517" w:rsidP="00A65E42">
      <w:pPr>
        <w:rPr>
          <w:rFonts w:cs="Segoe UI"/>
          <w:szCs w:val="24"/>
          <w:lang w:eastAsia="en-GB"/>
        </w:rPr>
      </w:pPr>
    </w:p>
    <w:p w14:paraId="5DBA43A0" w14:textId="77777777" w:rsidR="00BA4517" w:rsidRPr="00572555" w:rsidRDefault="00BA4517" w:rsidP="002F201C">
      <w:pPr>
        <w:rPr>
          <w:rFonts w:cs="Segoe UI"/>
          <w:bCs/>
          <w:color w:val="000000"/>
          <w:szCs w:val="24"/>
          <w:lang w:eastAsia="en-GB"/>
        </w:rPr>
      </w:pPr>
      <w:r w:rsidRPr="00572555">
        <w:rPr>
          <w:rFonts w:cs="Segoe UI"/>
          <w:bCs/>
          <w:color w:val="000000"/>
          <w:szCs w:val="24"/>
          <w:lang w:eastAsia="en-GB"/>
        </w:rPr>
        <w:br w:type="page"/>
      </w:r>
    </w:p>
    <w:p w14:paraId="1C9929DF" w14:textId="28D29A01" w:rsidR="00F8239F" w:rsidRPr="00E474D5" w:rsidRDefault="00F8239F" w:rsidP="00F8239F">
      <w:pPr>
        <w:pStyle w:val="Heading1"/>
      </w:pPr>
      <w:bookmarkStart w:id="41" w:name="_Toc457892782"/>
      <w:r w:rsidRPr="00E474D5">
        <w:lastRenderedPageBreak/>
        <w:t>ATODIAD X.26</w:t>
      </w:r>
      <w:r>
        <w:t xml:space="preserve"> </w:t>
      </w:r>
      <w:r w:rsidRPr="00E474D5">
        <w:t>Llythyr gan weithiwr yn hysbysu ei bod yn dymuno dychwelyd i’r gwaith yn gynnar o absenoldeb mamolaeth</w:t>
      </w:r>
      <w:bookmarkEnd w:id="41"/>
    </w:p>
    <w:p w14:paraId="3AE81E03" w14:textId="77777777" w:rsidR="00F8239F" w:rsidRPr="00E474D5" w:rsidRDefault="00BB1E5F" w:rsidP="00F8239F">
      <w:pPr>
        <w:rPr>
          <w:lang w:eastAsia="en-GB"/>
        </w:rPr>
      </w:pPr>
      <w:r>
        <w:rPr>
          <w:lang w:eastAsia="en-GB"/>
        </w:rPr>
        <w:pict w14:anchorId="1564A025">
          <v:rect id="_x0000_i1061" style="width:453.5pt;height:1.5pt" o:hralign="center" o:hrstd="t" o:hrnoshade="t" o:hr="t" fillcolor="#0d0d0d" stroked="f"/>
        </w:pict>
      </w:r>
    </w:p>
    <w:p w14:paraId="75D4364C" w14:textId="77777777" w:rsidR="00F8239F" w:rsidRPr="00E474D5" w:rsidRDefault="00F8239F" w:rsidP="00F8239F">
      <w:pPr>
        <w:rPr>
          <w:rFonts w:cs="Segoe UI"/>
          <w:szCs w:val="24"/>
          <w:lang w:val="en-US"/>
        </w:rPr>
      </w:pPr>
      <w:r w:rsidRPr="00E474D5">
        <w:rPr>
          <w:rFonts w:cs="Segoe UI"/>
          <w:szCs w:val="24"/>
        </w:rPr>
        <w:t>Annwyl [enw]</w:t>
      </w:r>
    </w:p>
    <w:p w14:paraId="69340050" w14:textId="77777777" w:rsidR="00F8239F" w:rsidRPr="00E474D5" w:rsidRDefault="00F8239F" w:rsidP="00F8239F">
      <w:pPr>
        <w:rPr>
          <w:rFonts w:cs="Segoe UI"/>
          <w:szCs w:val="24"/>
        </w:rPr>
      </w:pPr>
      <w:r w:rsidRPr="00E474D5">
        <w:rPr>
          <w:rFonts w:cs="Segoe UI"/>
          <w:szCs w:val="24"/>
        </w:rPr>
        <w:t>A fyddech cystal â derbyn y llythyr hwn fel cadarnhad fy mod yn dymuno dychwelyd i’r gwaith yn gynnar o absenoldeb mamolaeth.</w:t>
      </w:r>
    </w:p>
    <w:p w14:paraId="0AFCDCE6" w14:textId="77777777" w:rsidR="00F8239F" w:rsidRPr="00E474D5" w:rsidRDefault="00F8239F" w:rsidP="00F8239F">
      <w:pPr>
        <w:rPr>
          <w:rFonts w:cs="Segoe UI"/>
          <w:szCs w:val="24"/>
        </w:rPr>
      </w:pPr>
      <w:r w:rsidRPr="00E474D5">
        <w:rPr>
          <w:rFonts w:cs="Segoe UI"/>
          <w:szCs w:val="24"/>
        </w:rPr>
        <w:t>Rwyf, trwy hyn, yn rhoi wyth wythnos o rybudd o’m bwriad i ddychwelyd i weithio yn fy swydd fel [nodwch deitl y swydd]. Felly, byddaf yn dychwelyd i’r gwaith ar [dyddiad].</w:t>
      </w:r>
    </w:p>
    <w:p w14:paraId="56ADE2B6" w14:textId="77777777" w:rsidR="00F8239F" w:rsidRDefault="00F8239F" w:rsidP="00F8239F">
      <w:pPr>
        <w:pStyle w:val="body"/>
        <w:spacing w:before="0" w:beforeAutospacing="0" w:after="120" w:afterAutospacing="0"/>
        <w:rPr>
          <w:rFonts w:ascii="Segoe UI" w:hAnsi="Segoe UI" w:cs="Segoe UI"/>
        </w:rPr>
      </w:pPr>
    </w:p>
    <w:p w14:paraId="21B3233F" w14:textId="77777777" w:rsidR="00F8239F" w:rsidRPr="00E474D5" w:rsidRDefault="00F8239F" w:rsidP="00F8239F">
      <w:pPr>
        <w:pStyle w:val="body"/>
        <w:spacing w:before="0" w:beforeAutospacing="0" w:after="120" w:afterAutospacing="0"/>
        <w:rPr>
          <w:rFonts w:ascii="Segoe UI" w:hAnsi="Segoe UI" w:cs="Segoe UI"/>
        </w:rPr>
      </w:pPr>
      <w:r w:rsidRPr="00E474D5">
        <w:rPr>
          <w:rFonts w:ascii="Segoe UI" w:hAnsi="Segoe UI" w:cs="Segoe UI"/>
        </w:rPr>
        <w:t>Yn gywir</w:t>
      </w:r>
    </w:p>
    <w:p w14:paraId="5DD9FFCE" w14:textId="77777777" w:rsidR="00F8239F" w:rsidRPr="00E474D5" w:rsidRDefault="00F8239F" w:rsidP="00F8239F">
      <w:pPr>
        <w:rPr>
          <w:rFonts w:cs="Segoe UI"/>
          <w:szCs w:val="24"/>
        </w:rPr>
      </w:pPr>
      <w:r w:rsidRPr="00E474D5">
        <w:rPr>
          <w:rFonts w:cs="Segoe UI"/>
          <w:szCs w:val="24"/>
        </w:rPr>
        <w:t>[Enw]</w:t>
      </w:r>
    </w:p>
    <w:p w14:paraId="0F377561" w14:textId="77777777" w:rsidR="00F8239F" w:rsidRPr="00E474D5" w:rsidRDefault="00F8239F" w:rsidP="00F8239F">
      <w:pPr>
        <w:rPr>
          <w:rFonts w:cs="Segoe UI"/>
          <w:szCs w:val="24"/>
        </w:rPr>
      </w:pPr>
      <w:r w:rsidRPr="00E474D5">
        <w:rPr>
          <w:rFonts w:cs="Segoe UI"/>
          <w:szCs w:val="24"/>
        </w:rPr>
        <w:t>[Teitl swydd]</w:t>
      </w:r>
    </w:p>
    <w:p w14:paraId="5D9EC129" w14:textId="77777777" w:rsidR="00F8239F" w:rsidRPr="00E474D5" w:rsidRDefault="00F8239F" w:rsidP="00F8239F">
      <w:pPr>
        <w:rPr>
          <w:rFonts w:cs="Segoe UI"/>
          <w:szCs w:val="24"/>
        </w:rPr>
      </w:pPr>
    </w:p>
    <w:p w14:paraId="2E652134" w14:textId="77777777" w:rsidR="00F8239F" w:rsidRPr="00E474D5" w:rsidRDefault="00F8239F" w:rsidP="00F8239F">
      <w:pPr>
        <w:rPr>
          <w:rFonts w:cs="Segoe UI"/>
          <w:szCs w:val="24"/>
          <w:lang w:val="en-US"/>
        </w:rPr>
      </w:pPr>
    </w:p>
    <w:p w14:paraId="78B7A386" w14:textId="77777777" w:rsidR="00F8239F" w:rsidRPr="00E474D5" w:rsidRDefault="00F8239F" w:rsidP="00F8239F">
      <w:pPr>
        <w:rPr>
          <w:lang w:eastAsia="en-GB"/>
        </w:rPr>
      </w:pPr>
    </w:p>
    <w:p w14:paraId="6F22B65E" w14:textId="77777777" w:rsidR="00BA4517" w:rsidRPr="00572555" w:rsidRDefault="00BA4517" w:rsidP="002F201C">
      <w:pPr>
        <w:rPr>
          <w:rFonts w:cs="Segoe UI"/>
          <w:szCs w:val="24"/>
        </w:rPr>
      </w:pPr>
    </w:p>
    <w:p w14:paraId="21BB32B4" w14:textId="77777777" w:rsidR="00BA4517" w:rsidRPr="00572555" w:rsidRDefault="00BA4517" w:rsidP="002F201C">
      <w:pPr>
        <w:rPr>
          <w:rFonts w:cs="Segoe UI"/>
          <w:szCs w:val="24"/>
          <w:lang w:val="en-US"/>
        </w:rPr>
      </w:pPr>
    </w:p>
    <w:p w14:paraId="2594F54A" w14:textId="77777777" w:rsidR="00BA4517" w:rsidRPr="00572555" w:rsidRDefault="00BA4517" w:rsidP="00A65E42">
      <w:pPr>
        <w:rPr>
          <w:rFonts w:cs="Segoe UI"/>
          <w:szCs w:val="24"/>
          <w:lang w:eastAsia="en-GB"/>
        </w:rPr>
      </w:pPr>
    </w:p>
    <w:p w14:paraId="5E92DFD0" w14:textId="77777777" w:rsidR="00BA4517" w:rsidRPr="00572555" w:rsidRDefault="00BA4517" w:rsidP="002F201C">
      <w:pPr>
        <w:rPr>
          <w:rFonts w:cs="Segoe UI"/>
          <w:bCs/>
          <w:color w:val="000000"/>
          <w:szCs w:val="24"/>
          <w:lang w:eastAsia="en-GB"/>
        </w:rPr>
      </w:pPr>
      <w:r w:rsidRPr="00572555">
        <w:rPr>
          <w:rFonts w:cs="Segoe UI"/>
          <w:bCs/>
          <w:color w:val="000000"/>
          <w:szCs w:val="24"/>
          <w:lang w:eastAsia="en-GB"/>
        </w:rPr>
        <w:br w:type="page"/>
      </w:r>
    </w:p>
    <w:p w14:paraId="518AEE50" w14:textId="38412804" w:rsidR="00F8239F" w:rsidRPr="002327B2" w:rsidRDefault="00F8239F" w:rsidP="00F8239F">
      <w:pPr>
        <w:pStyle w:val="Heading1"/>
      </w:pPr>
      <w:bookmarkStart w:id="42" w:name="_Toc457892783"/>
      <w:r w:rsidRPr="002327B2">
        <w:lastRenderedPageBreak/>
        <w:t>ATODIAD X.27</w:t>
      </w:r>
      <w:r>
        <w:t xml:space="preserve"> </w:t>
      </w:r>
      <w:r w:rsidRPr="002327B2">
        <w:t>Llythyr gan weithiwr yn hysbysu nad yw’n bwriadu dychwelyd i’r gwaith ar ôl absenoldeb mamolaeth</w:t>
      </w:r>
      <w:bookmarkEnd w:id="42"/>
    </w:p>
    <w:p w14:paraId="59E55BA9" w14:textId="77777777" w:rsidR="00F8239F" w:rsidRPr="002327B2" w:rsidRDefault="00BB1E5F" w:rsidP="00F8239F">
      <w:pPr>
        <w:rPr>
          <w:lang w:eastAsia="en-GB"/>
        </w:rPr>
      </w:pPr>
      <w:r>
        <w:rPr>
          <w:lang w:eastAsia="en-GB"/>
        </w:rPr>
        <w:pict w14:anchorId="1949D084">
          <v:rect id="_x0000_i1062" style="width:453.5pt;height:1.5pt" o:hralign="center" o:hrstd="t" o:hrnoshade="t" o:hr="t" fillcolor="#0d0d0d" stroked="f"/>
        </w:pict>
      </w:r>
    </w:p>
    <w:p w14:paraId="4EFA521D" w14:textId="77777777" w:rsidR="00F8239F" w:rsidRPr="002327B2" w:rsidRDefault="00F8239F" w:rsidP="00F8239F">
      <w:pPr>
        <w:rPr>
          <w:rFonts w:cs="Segoe UI"/>
          <w:szCs w:val="24"/>
          <w:lang w:val="en-US"/>
        </w:rPr>
      </w:pPr>
      <w:r w:rsidRPr="002327B2">
        <w:rPr>
          <w:rFonts w:cs="Segoe UI"/>
          <w:szCs w:val="24"/>
        </w:rPr>
        <w:t>Annwyl [enw]</w:t>
      </w:r>
    </w:p>
    <w:p w14:paraId="742CF5B4" w14:textId="77777777" w:rsidR="00F8239F" w:rsidRPr="002327B2" w:rsidRDefault="00F8239F" w:rsidP="00F8239F">
      <w:pPr>
        <w:rPr>
          <w:rFonts w:cs="Segoe UI"/>
          <w:szCs w:val="24"/>
        </w:rPr>
      </w:pPr>
      <w:r w:rsidRPr="002327B2">
        <w:rPr>
          <w:rFonts w:cs="Segoe UI"/>
          <w:szCs w:val="24"/>
        </w:rPr>
        <w:t>A fyddech cystal â derbyn y llythyr hwn fel cadarnhad nad wyf yn bwriadu dychwelyd i’r gwaith yn dilyn fy nghyfnod absenoldeb mamolaeth.</w:t>
      </w:r>
    </w:p>
    <w:p w14:paraId="7BDAEC0E" w14:textId="77777777" w:rsidR="00F8239F" w:rsidRPr="002327B2" w:rsidRDefault="00F8239F" w:rsidP="00F8239F">
      <w:pPr>
        <w:rPr>
          <w:rFonts w:cs="Segoe UI"/>
          <w:szCs w:val="24"/>
        </w:rPr>
      </w:pPr>
      <w:r w:rsidRPr="002327B2">
        <w:rPr>
          <w:rFonts w:cs="Segoe UI"/>
          <w:szCs w:val="24"/>
        </w:rPr>
        <w:t>Yn unol â’m contract cyflogaeth, rwyf, trwy hyn, yn rhoi [nifer] [wythnos/mis] o rybudd fy mod yn ymddiswyddo o’m swydd fel [teitl swydd].</w:t>
      </w:r>
    </w:p>
    <w:p w14:paraId="5CC73080" w14:textId="77777777" w:rsidR="00F8239F" w:rsidRDefault="00F8239F" w:rsidP="00F8239F">
      <w:pPr>
        <w:pStyle w:val="body"/>
        <w:spacing w:before="0" w:beforeAutospacing="0" w:after="120" w:afterAutospacing="0"/>
        <w:rPr>
          <w:rFonts w:ascii="Segoe UI" w:hAnsi="Segoe UI" w:cs="Segoe UI"/>
        </w:rPr>
      </w:pPr>
    </w:p>
    <w:p w14:paraId="189EC40F" w14:textId="77777777" w:rsidR="00F8239F" w:rsidRPr="002327B2" w:rsidRDefault="00F8239F" w:rsidP="00F8239F">
      <w:pPr>
        <w:pStyle w:val="body"/>
        <w:spacing w:before="0" w:beforeAutospacing="0" w:after="120" w:afterAutospacing="0"/>
        <w:rPr>
          <w:rFonts w:ascii="Segoe UI" w:hAnsi="Segoe UI" w:cs="Segoe UI"/>
        </w:rPr>
      </w:pPr>
      <w:r w:rsidRPr="002327B2">
        <w:rPr>
          <w:rFonts w:ascii="Segoe UI" w:hAnsi="Segoe UI" w:cs="Segoe UI"/>
        </w:rPr>
        <w:t>Yn gywir</w:t>
      </w:r>
    </w:p>
    <w:p w14:paraId="239D914D" w14:textId="77777777" w:rsidR="00F8239F" w:rsidRPr="002327B2" w:rsidRDefault="00F8239F" w:rsidP="00F8239F">
      <w:pPr>
        <w:rPr>
          <w:rFonts w:cs="Segoe UI"/>
          <w:szCs w:val="24"/>
        </w:rPr>
      </w:pPr>
      <w:r w:rsidRPr="002327B2">
        <w:rPr>
          <w:rFonts w:cs="Segoe UI"/>
          <w:szCs w:val="24"/>
        </w:rPr>
        <w:t>[Enw]</w:t>
      </w:r>
    </w:p>
    <w:p w14:paraId="6EDC0785" w14:textId="77777777" w:rsidR="00F8239F" w:rsidRPr="002327B2" w:rsidRDefault="00F8239F" w:rsidP="00F8239F">
      <w:pPr>
        <w:rPr>
          <w:rFonts w:cs="Segoe UI"/>
          <w:szCs w:val="24"/>
        </w:rPr>
      </w:pPr>
      <w:r w:rsidRPr="002327B2">
        <w:rPr>
          <w:rFonts w:cs="Segoe UI"/>
          <w:szCs w:val="24"/>
        </w:rPr>
        <w:t>[Teitl swydd]</w:t>
      </w:r>
    </w:p>
    <w:p w14:paraId="0A195D46" w14:textId="77777777" w:rsidR="00F8239F" w:rsidRPr="002327B2" w:rsidRDefault="00F8239F" w:rsidP="00F8239F">
      <w:pPr>
        <w:rPr>
          <w:rFonts w:cs="Segoe UI"/>
          <w:szCs w:val="24"/>
          <w:lang w:val="en-US"/>
        </w:rPr>
      </w:pPr>
    </w:p>
    <w:p w14:paraId="0A1C05E6" w14:textId="77777777" w:rsidR="00F8239F" w:rsidRPr="002327B2" w:rsidRDefault="00F8239F" w:rsidP="00F8239F">
      <w:pPr>
        <w:rPr>
          <w:lang w:eastAsia="en-GB"/>
        </w:rPr>
      </w:pPr>
    </w:p>
    <w:p w14:paraId="6DD87182" w14:textId="77777777" w:rsidR="00BA4517" w:rsidRPr="00572555" w:rsidRDefault="00BA4517" w:rsidP="002F201C">
      <w:pPr>
        <w:rPr>
          <w:rFonts w:cs="Segoe UI"/>
          <w:szCs w:val="24"/>
          <w:lang w:val="en-US"/>
        </w:rPr>
      </w:pPr>
    </w:p>
    <w:p w14:paraId="23878270" w14:textId="77777777" w:rsidR="00BA4517" w:rsidRPr="00572555" w:rsidRDefault="00BA4517" w:rsidP="00A65E42">
      <w:pPr>
        <w:rPr>
          <w:rFonts w:cs="Segoe UI"/>
          <w:szCs w:val="24"/>
          <w:lang w:eastAsia="en-GB"/>
        </w:rPr>
      </w:pPr>
    </w:p>
    <w:p w14:paraId="20A3C00E" w14:textId="77777777" w:rsidR="00BA4517" w:rsidRPr="00572555" w:rsidRDefault="00BA4517" w:rsidP="002F201C">
      <w:pPr>
        <w:rPr>
          <w:rFonts w:cs="Segoe UI"/>
          <w:bCs/>
          <w:color w:val="000000"/>
          <w:szCs w:val="24"/>
          <w:lang w:eastAsia="en-GB"/>
        </w:rPr>
      </w:pPr>
      <w:r w:rsidRPr="00572555">
        <w:rPr>
          <w:rFonts w:cs="Segoe UI"/>
          <w:bCs/>
          <w:color w:val="000000"/>
          <w:szCs w:val="24"/>
          <w:lang w:eastAsia="en-GB"/>
        </w:rPr>
        <w:br w:type="page"/>
      </w:r>
    </w:p>
    <w:p w14:paraId="457C6E4D" w14:textId="56CF0DCF" w:rsidR="00F8239F" w:rsidRPr="002A512B" w:rsidRDefault="00F8239F" w:rsidP="00F8239F">
      <w:pPr>
        <w:pStyle w:val="Heading1"/>
      </w:pPr>
      <w:bookmarkStart w:id="43" w:name="_Toc457892784"/>
      <w:r w:rsidRPr="002A512B">
        <w:lastRenderedPageBreak/>
        <w:t>ATODIAD X.28</w:t>
      </w:r>
      <w:r>
        <w:t xml:space="preserve"> </w:t>
      </w:r>
      <w:r w:rsidRPr="002A512B">
        <w:t>Llythyr yn derbyn cais am absenoldeb tadolaeth</w:t>
      </w:r>
      <w:bookmarkEnd w:id="43"/>
    </w:p>
    <w:p w14:paraId="51A0516B" w14:textId="77777777" w:rsidR="00F8239F" w:rsidRPr="002A512B" w:rsidRDefault="00BB1E5F" w:rsidP="00F8239F">
      <w:pPr>
        <w:rPr>
          <w:lang w:eastAsia="en-GB"/>
        </w:rPr>
      </w:pPr>
      <w:r>
        <w:rPr>
          <w:lang w:eastAsia="en-GB"/>
        </w:rPr>
        <w:pict w14:anchorId="42F4CB61">
          <v:rect id="_x0000_i1063" style="width:453.5pt;height:1.5pt" o:hralign="center" o:hrstd="t" o:hrnoshade="t" o:hr="t" fillcolor="#0d0d0d" stroked="f"/>
        </w:pict>
      </w:r>
    </w:p>
    <w:p w14:paraId="0E6060B9" w14:textId="77777777" w:rsidR="00F8239F" w:rsidRPr="002A512B" w:rsidRDefault="00F8239F" w:rsidP="00F8239F">
      <w:pPr>
        <w:rPr>
          <w:rFonts w:cs="Segoe UI"/>
          <w:szCs w:val="24"/>
        </w:rPr>
      </w:pPr>
      <w:r w:rsidRPr="002A512B">
        <w:rPr>
          <w:rFonts w:cs="Segoe UI"/>
          <w:szCs w:val="24"/>
        </w:rPr>
        <w:t>Annwyl [enw’r gweithiwr]</w:t>
      </w:r>
    </w:p>
    <w:p w14:paraId="226B4D6F" w14:textId="77777777" w:rsidR="00F8239F" w:rsidRPr="002A512B" w:rsidRDefault="00F8239F" w:rsidP="00F8239F">
      <w:pPr>
        <w:rPr>
          <w:rFonts w:cs="Segoe UI"/>
          <w:szCs w:val="24"/>
        </w:rPr>
      </w:pPr>
      <w:r w:rsidRPr="002A512B">
        <w:rPr>
          <w:rFonts w:cs="Segoe UI"/>
          <w:szCs w:val="24"/>
        </w:rPr>
        <w:t>Diolch am eich cais am absenoldeb tadolaeth a dderbyniais ar [dyddiad].</w:t>
      </w:r>
    </w:p>
    <w:p w14:paraId="098665F5" w14:textId="77777777" w:rsidR="00F8239F" w:rsidRPr="002A512B" w:rsidRDefault="00F8239F" w:rsidP="00F8239F">
      <w:pPr>
        <w:rPr>
          <w:rFonts w:cs="Segoe UI"/>
          <w:szCs w:val="24"/>
        </w:rPr>
      </w:pPr>
      <w:r w:rsidRPr="002A512B">
        <w:rPr>
          <w:rFonts w:cs="Segoe UI"/>
          <w:szCs w:val="24"/>
        </w:rPr>
        <w:t>Mae’n bleser gennyf gadarnhau bod eich cais wedi’i dderbyn. Bydd yr absenoldeb yn dechrau ar [dyddiad NEU ddyddiad i’w gytuno, a fydd o fewn 56 diwrnod o’r wythnos geni ddisgwyliedig neu o fewn 56 diwrnod o enedigaeth y plentyn – pa un bynnag sydd hwyraf.]</w:t>
      </w:r>
    </w:p>
    <w:p w14:paraId="04021830" w14:textId="77777777" w:rsidR="00F8239F" w:rsidRPr="002A512B" w:rsidRDefault="00F8239F" w:rsidP="00F8239F">
      <w:pPr>
        <w:rPr>
          <w:rFonts w:cs="Segoe UI"/>
          <w:szCs w:val="24"/>
        </w:rPr>
      </w:pPr>
      <w:r w:rsidRPr="002A512B">
        <w:rPr>
          <w:rFonts w:cs="Segoe UI"/>
          <w:szCs w:val="24"/>
        </w:rPr>
        <w:t>Telir eich absenoldeb tadolaeth ar y gyfradd tâl tadolaeth statudol, fel y’i pennir gan y llywodraeth.</w:t>
      </w:r>
    </w:p>
    <w:p w14:paraId="5F66950B" w14:textId="77777777" w:rsidR="00F8239F" w:rsidRPr="002A512B" w:rsidRDefault="00F8239F" w:rsidP="00F8239F">
      <w:pPr>
        <w:rPr>
          <w:rFonts w:cs="Segoe UI"/>
          <w:szCs w:val="24"/>
        </w:rPr>
      </w:pPr>
      <w:r w:rsidRPr="002A512B">
        <w:rPr>
          <w:rFonts w:cs="Segoe UI"/>
          <w:szCs w:val="24"/>
        </w:rPr>
        <w:t xml:space="preserve">Yn ystod eich absenoldeb, bydd eich cyfnod parhad gwasanaeth yn parhau i gronni. Bydd holl delerau ac amodau eich cyflogaeth (heblaw’r rhai hynny sy’n ymwneud â thâl cydnabyddiaeth) yn parhau. </w:t>
      </w:r>
    </w:p>
    <w:p w14:paraId="7D70BC41" w14:textId="77777777" w:rsidR="00F8239F" w:rsidRPr="002A512B" w:rsidRDefault="00F8239F" w:rsidP="00F8239F">
      <w:pPr>
        <w:rPr>
          <w:rFonts w:cs="Segoe UI"/>
          <w:szCs w:val="24"/>
        </w:rPr>
      </w:pPr>
      <w:r w:rsidRPr="002A512B">
        <w:rPr>
          <w:rFonts w:cs="Segoe UI"/>
          <w:szCs w:val="24"/>
        </w:rPr>
        <w:t>Llongyfarchiadau ar yr enedigaeth sydd ar ddigwydd.</w:t>
      </w:r>
    </w:p>
    <w:p w14:paraId="7FCC7059" w14:textId="77777777" w:rsidR="00F8239F" w:rsidRDefault="00F8239F" w:rsidP="00F8239F">
      <w:pPr>
        <w:pStyle w:val="body"/>
        <w:spacing w:before="0" w:beforeAutospacing="0" w:after="120" w:afterAutospacing="0"/>
        <w:rPr>
          <w:rFonts w:ascii="Segoe UI" w:hAnsi="Segoe UI" w:cs="Segoe UI"/>
        </w:rPr>
      </w:pPr>
    </w:p>
    <w:p w14:paraId="68F31414" w14:textId="77777777" w:rsidR="00F8239F" w:rsidRPr="002A512B" w:rsidRDefault="00F8239F" w:rsidP="00F8239F">
      <w:pPr>
        <w:pStyle w:val="body"/>
        <w:spacing w:before="0" w:beforeAutospacing="0" w:after="120" w:afterAutospacing="0"/>
        <w:rPr>
          <w:rFonts w:ascii="Segoe UI" w:hAnsi="Segoe UI" w:cs="Segoe UI"/>
        </w:rPr>
      </w:pPr>
      <w:r w:rsidRPr="002A512B">
        <w:rPr>
          <w:rFonts w:ascii="Segoe UI" w:hAnsi="Segoe UI" w:cs="Segoe UI"/>
        </w:rPr>
        <w:t>Yn gywir</w:t>
      </w:r>
    </w:p>
    <w:p w14:paraId="69B1A075" w14:textId="77777777" w:rsidR="00F8239F" w:rsidRPr="002A512B" w:rsidRDefault="00F8239F" w:rsidP="00F8239F">
      <w:pPr>
        <w:rPr>
          <w:rFonts w:cs="Segoe UI"/>
          <w:szCs w:val="24"/>
        </w:rPr>
      </w:pPr>
      <w:r w:rsidRPr="002A512B">
        <w:rPr>
          <w:rFonts w:cs="Segoe UI"/>
          <w:szCs w:val="24"/>
        </w:rPr>
        <w:t>[Enw]</w:t>
      </w:r>
    </w:p>
    <w:p w14:paraId="5E65AAE1" w14:textId="77777777" w:rsidR="00F8239F" w:rsidRPr="002A512B" w:rsidRDefault="00F8239F" w:rsidP="00F8239F">
      <w:pPr>
        <w:rPr>
          <w:rFonts w:cs="Segoe UI"/>
          <w:szCs w:val="24"/>
        </w:rPr>
      </w:pPr>
      <w:r w:rsidRPr="002A512B">
        <w:rPr>
          <w:rFonts w:cs="Segoe UI"/>
          <w:szCs w:val="24"/>
        </w:rPr>
        <w:t>[Teitl swydd]</w:t>
      </w:r>
    </w:p>
    <w:p w14:paraId="2D1F7F70" w14:textId="77777777" w:rsidR="00BA4517" w:rsidRPr="00572555" w:rsidRDefault="00BA4517" w:rsidP="002F201C">
      <w:pPr>
        <w:rPr>
          <w:rFonts w:cs="Segoe UI"/>
          <w:bCs/>
          <w:color w:val="000000"/>
          <w:szCs w:val="24"/>
          <w:lang w:eastAsia="en-GB"/>
        </w:rPr>
      </w:pPr>
      <w:r w:rsidRPr="00572555">
        <w:rPr>
          <w:rFonts w:cs="Segoe UI"/>
          <w:bCs/>
          <w:color w:val="000000"/>
          <w:szCs w:val="24"/>
          <w:lang w:eastAsia="en-GB"/>
        </w:rPr>
        <w:br w:type="page"/>
      </w:r>
    </w:p>
    <w:p w14:paraId="32422BA2" w14:textId="6DE13FF3" w:rsidR="00F8239F" w:rsidRPr="00FE2FBE" w:rsidRDefault="00F8239F" w:rsidP="00F8239F">
      <w:pPr>
        <w:pStyle w:val="Heading1"/>
      </w:pPr>
      <w:bookmarkStart w:id="44" w:name="_Toc457892785"/>
      <w:r w:rsidRPr="00FE2FBE">
        <w:lastRenderedPageBreak/>
        <w:t>ATODIAD X.29</w:t>
      </w:r>
      <w:r>
        <w:t xml:space="preserve"> </w:t>
      </w:r>
      <w:r w:rsidRPr="00FE2FBE">
        <w:t>Llythyr yn gofyn i weithiwr ddarparu tystiolaeth o gymhwysedd am absenoldeb a thâl mabwysiadu (mabwysiadu o fewn y DU)</w:t>
      </w:r>
      <w:bookmarkEnd w:id="44"/>
    </w:p>
    <w:p w14:paraId="2F90C47D" w14:textId="77777777" w:rsidR="00F8239F" w:rsidRPr="00FE2FBE" w:rsidRDefault="00BB1E5F" w:rsidP="00F8239F">
      <w:pPr>
        <w:rPr>
          <w:lang w:eastAsia="en-GB"/>
        </w:rPr>
      </w:pPr>
      <w:r>
        <w:rPr>
          <w:lang w:eastAsia="en-GB"/>
        </w:rPr>
        <w:pict w14:anchorId="5841CAEB">
          <v:rect id="_x0000_i1064" style="width:453.5pt;height:1.5pt" o:hrstd="t" o:hrnoshade="t" o:hr="t" fillcolor="#0d0d0d" stroked="f"/>
        </w:pict>
      </w:r>
    </w:p>
    <w:p w14:paraId="5FCEB2B2" w14:textId="77777777" w:rsidR="00F8239F" w:rsidRPr="00FE2FBE" w:rsidRDefault="00F8239F" w:rsidP="00F8239F">
      <w:r w:rsidRPr="00FE2FBE">
        <w:t>Annwyl [enw]</w:t>
      </w:r>
    </w:p>
    <w:p w14:paraId="17AA34DA" w14:textId="77777777" w:rsidR="00F8239F" w:rsidRPr="00FE2FBE" w:rsidRDefault="00F8239F" w:rsidP="00F8239F">
      <w:pPr>
        <w:rPr>
          <w:rFonts w:cs="Segoe UI"/>
          <w:szCs w:val="24"/>
        </w:rPr>
      </w:pPr>
      <w:r w:rsidRPr="00FE2FBE">
        <w:rPr>
          <w:rFonts w:cs="Segoe UI"/>
          <w:szCs w:val="24"/>
        </w:rPr>
        <w:t xml:space="preserve">Diolch am roi gwybod i ni eich bod wedi mabwysiadu plentyn ac yn bwriadu cymryd absenoldeb mabwysiadu.  </w:t>
      </w:r>
    </w:p>
    <w:p w14:paraId="77BA4F08" w14:textId="77777777" w:rsidR="00F8239F" w:rsidRPr="00FE2FBE" w:rsidRDefault="00F8239F" w:rsidP="00F8239F">
      <w:pPr>
        <w:rPr>
          <w:rFonts w:cs="Segoe UI"/>
          <w:szCs w:val="24"/>
        </w:rPr>
      </w:pPr>
      <w:r w:rsidRPr="00FE2FBE">
        <w:rPr>
          <w:rFonts w:cs="Segoe UI"/>
          <w:szCs w:val="24"/>
        </w:rPr>
        <w:t>Hoffwn achub ar y cyfle hwn i’ch llongyfarch ar ran y sefydliad.</w:t>
      </w:r>
    </w:p>
    <w:p w14:paraId="4176DCD1" w14:textId="77777777" w:rsidR="00F8239F" w:rsidRPr="00FE2FBE" w:rsidRDefault="00F8239F" w:rsidP="00F8239F">
      <w:pPr>
        <w:rPr>
          <w:rFonts w:cs="Segoe UI"/>
          <w:szCs w:val="24"/>
        </w:rPr>
      </w:pPr>
      <w:r w:rsidRPr="00FE2FBE">
        <w:rPr>
          <w:rFonts w:cs="Segoe UI"/>
          <w:szCs w:val="24"/>
        </w:rPr>
        <w:t xml:space="preserve">Er mwyn ein galluogi i gadarnhau eich cymhwysedd am absenoldeb a thâl mabwysiadu, gofynnaf i chi ddarparu ‘Tystysgrif Baru’ neu ddogfennau a roddwyd gan yr asiantaeth fabwysiadu sy’n cadarnhau’r manylion canlynol: </w:t>
      </w:r>
    </w:p>
    <w:p w14:paraId="080221F5" w14:textId="77777777" w:rsidR="00F8239F" w:rsidRPr="00FE2FBE" w:rsidRDefault="00F8239F" w:rsidP="00F8239F">
      <w:pPr>
        <w:numPr>
          <w:ilvl w:val="0"/>
          <w:numId w:val="10"/>
        </w:numPr>
        <w:rPr>
          <w:rFonts w:cs="Segoe UI"/>
          <w:szCs w:val="24"/>
        </w:rPr>
      </w:pPr>
      <w:r w:rsidRPr="00FE2FBE">
        <w:rPr>
          <w:rFonts w:cs="Segoe UI"/>
          <w:szCs w:val="24"/>
        </w:rPr>
        <w:t>eich enw a’ch cyfeiriad</w:t>
      </w:r>
    </w:p>
    <w:p w14:paraId="54DD7A49" w14:textId="77777777" w:rsidR="00F8239F" w:rsidRPr="00FE2FBE" w:rsidRDefault="00F8239F" w:rsidP="00F8239F">
      <w:pPr>
        <w:numPr>
          <w:ilvl w:val="0"/>
          <w:numId w:val="10"/>
        </w:numPr>
        <w:rPr>
          <w:rFonts w:cs="Segoe UI"/>
          <w:szCs w:val="24"/>
        </w:rPr>
      </w:pPr>
      <w:r w:rsidRPr="00FE2FBE">
        <w:rPr>
          <w:rFonts w:cs="Segoe UI"/>
          <w:szCs w:val="24"/>
        </w:rPr>
        <w:t>enw a chyfeiriad yr asiantaeth fabwysiadu</w:t>
      </w:r>
    </w:p>
    <w:p w14:paraId="4FA92AE5" w14:textId="77777777" w:rsidR="00F8239F" w:rsidRPr="00FE2FBE" w:rsidRDefault="00F8239F" w:rsidP="00F8239F">
      <w:pPr>
        <w:numPr>
          <w:ilvl w:val="0"/>
          <w:numId w:val="10"/>
        </w:numPr>
        <w:rPr>
          <w:rFonts w:cs="Segoe UI"/>
          <w:szCs w:val="24"/>
        </w:rPr>
      </w:pPr>
      <w:r w:rsidRPr="00FE2FBE">
        <w:rPr>
          <w:rFonts w:cs="Segoe UI"/>
          <w:szCs w:val="24"/>
        </w:rPr>
        <w:t xml:space="preserve">y dyddiad y rhoddwyd gwybod i chi eich bod wedi cael eich paru â’r plentyn </w:t>
      </w:r>
    </w:p>
    <w:p w14:paraId="418BFBE6" w14:textId="55139F49" w:rsidR="00F8239F" w:rsidRPr="00F8239F" w:rsidRDefault="00F8239F" w:rsidP="00E35471">
      <w:pPr>
        <w:numPr>
          <w:ilvl w:val="0"/>
          <w:numId w:val="10"/>
        </w:numPr>
        <w:rPr>
          <w:rFonts w:cs="Segoe UI"/>
          <w:szCs w:val="24"/>
        </w:rPr>
      </w:pPr>
      <w:r w:rsidRPr="00F8239F">
        <w:rPr>
          <w:rFonts w:cs="Segoe UI"/>
          <w:szCs w:val="24"/>
        </w:rPr>
        <w:t>y dyddiad lleoli disgwyliedig, neu’r union ddyddiad lleoli os yw’r plentyn eisoes wedi cael ei leoli i’w fabwysiadu.</w:t>
      </w:r>
    </w:p>
    <w:p w14:paraId="324B70BC" w14:textId="77777777" w:rsidR="00F8239F" w:rsidRPr="00FE2FBE" w:rsidRDefault="00F8239F" w:rsidP="00F8239F">
      <w:pPr>
        <w:rPr>
          <w:rFonts w:cs="Segoe UI"/>
          <w:szCs w:val="24"/>
        </w:rPr>
      </w:pPr>
      <w:r w:rsidRPr="00FE2FBE">
        <w:rPr>
          <w:rFonts w:eastAsia="SimSun" w:cs="Segoe UI"/>
          <w:szCs w:val="24"/>
          <w:lang w:eastAsia="zh-CN"/>
        </w:rPr>
        <w:t>Os bydd gennych unrhyw gwestiynau eraill am unrhyw agwedd ar eich hawl fabwysiadu, mae croeso i chi gysylltu â mi.</w:t>
      </w:r>
    </w:p>
    <w:p w14:paraId="6CD28D35" w14:textId="77777777" w:rsidR="00F8239F" w:rsidRDefault="00F8239F" w:rsidP="00F8239F">
      <w:pPr>
        <w:pStyle w:val="body"/>
        <w:spacing w:before="0" w:beforeAutospacing="0" w:after="120" w:afterAutospacing="0"/>
        <w:rPr>
          <w:rFonts w:ascii="Segoe UI" w:hAnsi="Segoe UI" w:cs="Segoe UI"/>
        </w:rPr>
      </w:pPr>
    </w:p>
    <w:p w14:paraId="2BE72B32" w14:textId="2099A254" w:rsidR="00F8239F" w:rsidRPr="00FE2FBE" w:rsidRDefault="00F8239F" w:rsidP="00F8239F">
      <w:pPr>
        <w:pStyle w:val="body"/>
        <w:spacing w:before="0" w:beforeAutospacing="0" w:after="120" w:afterAutospacing="0"/>
        <w:rPr>
          <w:rFonts w:ascii="Segoe UI" w:hAnsi="Segoe UI" w:cs="Segoe UI"/>
        </w:rPr>
      </w:pPr>
      <w:r w:rsidRPr="00FE2FBE">
        <w:rPr>
          <w:rFonts w:ascii="Segoe UI" w:hAnsi="Segoe UI" w:cs="Segoe UI"/>
        </w:rPr>
        <w:t>Yn gywir</w:t>
      </w:r>
    </w:p>
    <w:p w14:paraId="5E70F009" w14:textId="77777777" w:rsidR="00F8239F" w:rsidRPr="00FE2FBE" w:rsidRDefault="00F8239F" w:rsidP="00F8239F">
      <w:pPr>
        <w:rPr>
          <w:rFonts w:cs="Segoe UI"/>
          <w:szCs w:val="24"/>
        </w:rPr>
      </w:pPr>
      <w:r w:rsidRPr="00FE2FBE">
        <w:rPr>
          <w:rFonts w:cs="Segoe UI"/>
          <w:szCs w:val="24"/>
        </w:rPr>
        <w:t>[Enw]</w:t>
      </w:r>
    </w:p>
    <w:p w14:paraId="2DB55F10" w14:textId="77777777" w:rsidR="00F8239F" w:rsidRPr="00FE2FBE" w:rsidRDefault="00F8239F" w:rsidP="00F8239F">
      <w:pPr>
        <w:rPr>
          <w:rFonts w:cs="Segoe UI"/>
          <w:szCs w:val="24"/>
        </w:rPr>
      </w:pPr>
      <w:r w:rsidRPr="00FE2FBE">
        <w:rPr>
          <w:rFonts w:cs="Segoe UI"/>
          <w:szCs w:val="24"/>
        </w:rPr>
        <w:t>[Teitl swydd]</w:t>
      </w:r>
    </w:p>
    <w:p w14:paraId="220CC1D4" w14:textId="77777777" w:rsidR="00F8239F" w:rsidRPr="00FE2FBE" w:rsidRDefault="00F8239F" w:rsidP="00F8239F">
      <w:pPr>
        <w:rPr>
          <w:rFonts w:cs="Segoe UI"/>
          <w:szCs w:val="24"/>
        </w:rPr>
      </w:pPr>
    </w:p>
    <w:p w14:paraId="5E74B3C3" w14:textId="77777777" w:rsidR="00F8239F" w:rsidRPr="00FE2FBE" w:rsidRDefault="00F8239F" w:rsidP="00F8239F">
      <w:pPr>
        <w:rPr>
          <w:rFonts w:cs="Segoe UI"/>
          <w:szCs w:val="24"/>
          <w:lang w:val="en-US"/>
        </w:rPr>
      </w:pPr>
    </w:p>
    <w:p w14:paraId="3E212033" w14:textId="77777777" w:rsidR="00F8239F" w:rsidRPr="00FE2FBE" w:rsidRDefault="00F8239F" w:rsidP="00F8239F">
      <w:pPr>
        <w:rPr>
          <w:rFonts w:cs="Segoe UI"/>
          <w:szCs w:val="24"/>
          <w:lang w:val="en-US"/>
        </w:rPr>
      </w:pPr>
    </w:p>
    <w:p w14:paraId="17DD0EA2" w14:textId="77777777" w:rsidR="00F8239F" w:rsidRPr="00FE2FBE" w:rsidRDefault="00F8239F" w:rsidP="00F8239F">
      <w:pPr>
        <w:rPr>
          <w:lang w:eastAsia="en-GB"/>
        </w:rPr>
      </w:pPr>
    </w:p>
    <w:p w14:paraId="0308A8F6" w14:textId="77777777" w:rsidR="00BA4517" w:rsidRPr="00572555" w:rsidRDefault="00BA4517" w:rsidP="002F201C">
      <w:pPr>
        <w:rPr>
          <w:rFonts w:cs="Segoe UI"/>
          <w:bCs/>
          <w:color w:val="000000"/>
          <w:szCs w:val="24"/>
          <w:lang w:eastAsia="en-GB"/>
        </w:rPr>
      </w:pPr>
      <w:r w:rsidRPr="00572555">
        <w:rPr>
          <w:rFonts w:cs="Segoe UI"/>
          <w:bCs/>
          <w:color w:val="000000"/>
          <w:szCs w:val="24"/>
          <w:lang w:eastAsia="en-GB"/>
        </w:rPr>
        <w:br w:type="page"/>
      </w:r>
    </w:p>
    <w:p w14:paraId="543DEE5A" w14:textId="500F29AA" w:rsidR="003D670B" w:rsidRPr="006949B5" w:rsidRDefault="003D670B" w:rsidP="003D670B">
      <w:pPr>
        <w:pStyle w:val="Heading1"/>
      </w:pPr>
      <w:bookmarkStart w:id="45" w:name="_Toc457892786"/>
      <w:r w:rsidRPr="003D670B">
        <w:lastRenderedPageBreak/>
        <w:t>ATODIAD X.30 Llythyr cadarnhad gan gyflogwr at weithiwr sydd wedi rhoi gwybod am ei fwriad i gymryd absenoldeb mabwysiadu</w:t>
      </w:r>
      <w:r w:rsidR="00BB1E5F">
        <w:pict w14:anchorId="76F37C24">
          <v:rect id="_x0000_i1065" style="width:453.5pt;height:1.5pt" o:hralign="center" o:hrstd="t" o:hrnoshade="t" o:hr="t" fillcolor="#0d0d0d" stroked="f"/>
        </w:pict>
      </w:r>
      <w:bookmarkEnd w:id="45"/>
    </w:p>
    <w:p w14:paraId="66EDDBD1" w14:textId="77777777" w:rsidR="003D670B" w:rsidRPr="006949B5" w:rsidRDefault="003D670B" w:rsidP="003D670B">
      <w:pPr>
        <w:rPr>
          <w:rFonts w:cs="Segoe UI"/>
          <w:szCs w:val="24"/>
          <w:lang w:val="en-US"/>
        </w:rPr>
      </w:pPr>
      <w:r w:rsidRPr="006949B5">
        <w:rPr>
          <w:rFonts w:cs="Segoe UI"/>
          <w:szCs w:val="24"/>
        </w:rPr>
        <w:t>Annwyl [enw]</w:t>
      </w:r>
    </w:p>
    <w:p w14:paraId="4E16DB0F" w14:textId="77777777" w:rsidR="003D670B" w:rsidRPr="006949B5" w:rsidRDefault="003D670B" w:rsidP="003D670B">
      <w:pPr>
        <w:rPr>
          <w:rFonts w:cs="Segoe UI"/>
          <w:b/>
          <w:szCs w:val="24"/>
          <w:lang w:val="en-US"/>
        </w:rPr>
      </w:pPr>
      <w:r w:rsidRPr="006949B5">
        <w:rPr>
          <w:rFonts w:cs="Segoe UI"/>
          <w:b/>
          <w:szCs w:val="24"/>
          <w:lang w:val="en-US"/>
        </w:rPr>
        <w:t>Cydnabyddiaeth o’r hawl i gael absenoldeb a thâl mabwysiadu statudol</w:t>
      </w:r>
    </w:p>
    <w:p w14:paraId="5DDEAB22" w14:textId="77777777" w:rsidR="003D670B" w:rsidRPr="006949B5" w:rsidRDefault="003D670B" w:rsidP="003D670B">
      <w:pPr>
        <w:rPr>
          <w:rFonts w:cs="Segoe UI"/>
          <w:szCs w:val="24"/>
        </w:rPr>
      </w:pPr>
      <w:r w:rsidRPr="006949B5">
        <w:rPr>
          <w:rFonts w:cs="Segoe UI"/>
          <w:szCs w:val="24"/>
        </w:rPr>
        <w:t>Diolch am roi gwybod i ni am eich bwriad i gymryd absenoldeb mabwysiadu statudol a’ch dymuniad i hynny ddechrau ar [dyddiad]. Ysgrifennaf atoch i gadarnhau’r trefniadau i chi gymryd eich absenoldeb mabwysiadu a derbyn eich tâl mabwysiadu statudol.</w:t>
      </w:r>
    </w:p>
    <w:p w14:paraId="42582BA4" w14:textId="77777777" w:rsidR="003D670B" w:rsidRPr="006949B5" w:rsidRDefault="003D670B" w:rsidP="003D670B">
      <w:pPr>
        <w:rPr>
          <w:rFonts w:cs="Segoe UI"/>
          <w:szCs w:val="24"/>
        </w:rPr>
      </w:pPr>
      <w:r w:rsidRPr="006949B5">
        <w:rPr>
          <w:rFonts w:cs="Segoe UI"/>
          <w:szCs w:val="24"/>
        </w:rPr>
        <w:t>Mae’n bleser gennyf gadarnhau y bydd eich absenoldeb mabwysiadu’n dechrau ar [dyddiad] ac yn gorffen ar [dyddiad].</w:t>
      </w:r>
    </w:p>
    <w:p w14:paraId="4B8F08D2" w14:textId="77777777" w:rsidR="003D670B" w:rsidRPr="006949B5" w:rsidRDefault="003D670B" w:rsidP="003D670B">
      <w:pPr>
        <w:rPr>
          <w:rFonts w:cs="Segoe UI"/>
          <w:szCs w:val="24"/>
        </w:rPr>
      </w:pPr>
      <w:r w:rsidRPr="006949B5">
        <w:rPr>
          <w:rFonts w:cs="Segoe UI"/>
          <w:szCs w:val="24"/>
        </w:rPr>
        <w:t>Pe byddech yn dymuno newid dyddiad dechrau eich absenoldeb mabwysiadu, bydd yn rhaid i chi hysbysu [enw a manylion cyswllt] ddim hwyrach na 28 niwrnod cyn eich dyddiad dechrau newydd arfaethedig, neu 28 niwrnod cyn [dyddiad], sef dyddiad dechrau gwreiddiol eich absenoldeb mabwysiadu, pa un bynnag sydd gynharaf. Os nad yw’n rhesymol ymarferol i chi hysbysu [enw] o fewn y raddfa amser hon, mae’n rhaid i chi wneud hynny cyn gynted ag y bo’n rhesymol ymarferol. I gael rhagor o fanylion neu drafod hyn, cysylltwch â [enw].</w:t>
      </w:r>
    </w:p>
    <w:p w14:paraId="49523CC0" w14:textId="77777777" w:rsidR="003D670B" w:rsidRPr="006949B5" w:rsidRDefault="003D670B" w:rsidP="003D670B">
      <w:pPr>
        <w:rPr>
          <w:rFonts w:cs="Segoe UI"/>
          <w:szCs w:val="24"/>
        </w:rPr>
      </w:pPr>
      <w:r w:rsidRPr="006949B5">
        <w:rPr>
          <w:rFonts w:cs="Segoe UI"/>
          <w:szCs w:val="24"/>
        </w:rPr>
        <w:t>Os ydych chi’n mabwysiadu plentyn o dramor ac yn dymuno amrywio dyddiad dechrau eich absenoldeb mabwysiadu i ddechrau ar y dyddiad y bydd y plentyn yn cyrraedd Prydain Fawr, mae’n rhaid i chi hysbysu [enw a manylion cyswllt] 28 niwrnod cyn y dyddiad lleoli disgwyliedig a nodwyd yn eich hysbysiad cynharach.</w:t>
      </w:r>
    </w:p>
    <w:p w14:paraId="72F17122" w14:textId="77777777" w:rsidR="003D670B" w:rsidRPr="006949B5" w:rsidRDefault="003D670B" w:rsidP="003D670B">
      <w:pPr>
        <w:rPr>
          <w:rFonts w:cs="Segoe UI"/>
          <w:szCs w:val="24"/>
        </w:rPr>
      </w:pPr>
      <w:r w:rsidRPr="006949B5">
        <w:rPr>
          <w:rFonts w:cs="Segoe UI"/>
          <w:szCs w:val="24"/>
        </w:rPr>
        <w:t>Rwyf hefyd yn falch o gadarnhau eich bod yn gymwys i dderbyn 39 wythnos o dâl mabwysiadu statudol (SAP). Cyfrifir eich tâl mabwysiadu fel a ganlyn:</w:t>
      </w:r>
    </w:p>
    <w:p w14:paraId="6AD41D57" w14:textId="1FCB4D63" w:rsidR="003D670B" w:rsidRPr="006949B5" w:rsidRDefault="003D670B" w:rsidP="003D670B">
      <w:pPr>
        <w:rPr>
          <w:rFonts w:cs="Segoe UI"/>
          <w:szCs w:val="24"/>
        </w:rPr>
      </w:pPr>
      <w:r w:rsidRPr="006949B5">
        <w:rPr>
          <w:rFonts w:cs="Segoe UI"/>
          <w:szCs w:val="24"/>
        </w:rPr>
        <w:t xml:space="preserve">Byddwch yn derbyn naill ai £ [swm] yr wythnos, neu 90% o’ch enillion wythnosol arferol rhwng [dyddiad cyntaf yr absenoldeb mabwysiadu] a [dyddiad olaf yr absenoldeb mabwysiadu], pa swm bynnag sydd isaf. Wedi hynny, bydd eich SAP yn dod i ben. </w:t>
      </w:r>
    </w:p>
    <w:p w14:paraId="66767C8D" w14:textId="77777777" w:rsidR="003D670B" w:rsidRPr="006949B5" w:rsidRDefault="003D670B" w:rsidP="003D670B">
      <w:pPr>
        <w:rPr>
          <w:rFonts w:cs="Segoe UI"/>
          <w:szCs w:val="24"/>
        </w:rPr>
      </w:pPr>
      <w:r w:rsidRPr="006949B5">
        <w:rPr>
          <w:rFonts w:cs="Segoe UI"/>
          <w:szCs w:val="24"/>
        </w:rPr>
        <w:t>Os ydych chi’n mabwysiadu plentyn o dramor, bydd angen i chi lenwi ffurflen hunanardystio SC6 (</w:t>
      </w:r>
      <w:r w:rsidRPr="006949B5">
        <w:rPr>
          <w:rFonts w:cs="Segoe UI"/>
          <w:i/>
          <w:szCs w:val="24"/>
        </w:rPr>
        <w:t>Tâl ac absenoldeb mabwysiadu statudol pan fyddwch yn mabwysiadu o dramor</w:t>
      </w:r>
      <w:r w:rsidRPr="006949B5">
        <w:rPr>
          <w:rFonts w:cs="Segoe UI"/>
          <w:szCs w:val="24"/>
        </w:rPr>
        <w:t>). Gall yr adran Adnoddau Dynol roi copi o’r ffurflen hon i chi.</w:t>
      </w:r>
    </w:p>
    <w:p w14:paraId="6A95276E" w14:textId="77777777" w:rsidR="003D670B" w:rsidRPr="006949B5" w:rsidRDefault="003D670B" w:rsidP="003D670B">
      <w:pPr>
        <w:rPr>
          <w:rFonts w:cs="Segoe UI"/>
          <w:i/>
          <w:szCs w:val="24"/>
        </w:rPr>
      </w:pPr>
      <w:r w:rsidRPr="006949B5">
        <w:rPr>
          <w:rFonts w:cs="Segoe UI"/>
          <w:szCs w:val="24"/>
        </w:rPr>
        <w:t xml:space="preserve">Disgwylir i chi ddychwelyd i’r gwaith ar [dyddiad]. Dyma’r diwrnod gwaith arferol cyntaf ar ôl y dyddiad y bydd eich absenoldeb mabwysiadu’n dod i ben. Pe byddech yn dymuno newid y dyddiad hwn trwy ddychwelyd i’r gwaith yn gynnar, bydd yn rhaid i chi </w:t>
      </w:r>
      <w:r w:rsidRPr="006949B5">
        <w:rPr>
          <w:rFonts w:cs="Segoe UI"/>
          <w:szCs w:val="24"/>
        </w:rPr>
        <w:lastRenderedPageBreak/>
        <w:t xml:space="preserve">hysbysu [enw a manylion cyswllt] </w:t>
      </w:r>
      <w:r w:rsidRPr="006949B5">
        <w:rPr>
          <w:rFonts w:cs="Segoe UI"/>
          <w:b/>
          <w:szCs w:val="24"/>
        </w:rPr>
        <w:t>ddim hwyrach nag 8 wythnos cyn y dyddiad pryd y dymunwch ddychwelyd i’r gwaith.</w:t>
      </w:r>
    </w:p>
    <w:p w14:paraId="77168A9D" w14:textId="77777777" w:rsidR="003D670B" w:rsidRPr="006949B5" w:rsidRDefault="003D670B" w:rsidP="003D670B">
      <w:pPr>
        <w:rPr>
          <w:rFonts w:cs="Segoe UI"/>
          <w:szCs w:val="24"/>
        </w:rPr>
      </w:pPr>
      <w:r w:rsidRPr="006949B5">
        <w:rPr>
          <w:rFonts w:cs="Segoe UI"/>
          <w:szCs w:val="24"/>
        </w:rPr>
        <w:t xml:space="preserve">Sylwer, os na fyddwch yn rhoi’r cyfnod rhybudd hwn, bydd gan [enw’r cyflogwr] yr hawl i ohirio eich dyddiad dychwelyd i’r gwaith gan gyfnod sy’n gyfwerth â’r cyfnod sydd heb ddod i ben yn y cyfnod rhybudd wyth wythnos, neu hyd at y dyddiad pryd y byddai eich absenoldeb mabwysiadu wedi dod i ben fel arfer [dyddiad diwedd yr absenoldeb mabwysiadu], pa ddyddiad bynnag sydd gynharaf.     </w:t>
      </w:r>
    </w:p>
    <w:p w14:paraId="36D09934" w14:textId="77777777" w:rsidR="003D670B" w:rsidRPr="006949B5" w:rsidRDefault="003D670B" w:rsidP="003D670B">
      <w:pPr>
        <w:rPr>
          <w:rFonts w:cs="Segoe UI"/>
          <w:szCs w:val="24"/>
        </w:rPr>
      </w:pPr>
      <w:r w:rsidRPr="006949B5">
        <w:rPr>
          <w:rFonts w:cs="Segoe UI"/>
          <w:szCs w:val="24"/>
        </w:rPr>
        <w:t>Pe byddech yn penderfynu peidio â dychwelyd i’r gwaith ar ddiwedd eich absenoldeb mabwysiadu, hoffwn eich atgoffa bod yn rhaid i chi roi’r cyfnod rhybudd arferol i ni fel y’i nodir yn eich contract cyflogaeth. Ni fydd hyn yn effeithio ar eich cymhwysedd i dderbyn SAP.</w:t>
      </w:r>
    </w:p>
    <w:p w14:paraId="7B923694" w14:textId="77777777" w:rsidR="003D670B" w:rsidRPr="006949B5" w:rsidRDefault="003D670B" w:rsidP="003D670B">
      <w:pPr>
        <w:rPr>
          <w:rFonts w:cs="Segoe UI"/>
          <w:szCs w:val="24"/>
        </w:rPr>
      </w:pPr>
      <w:r w:rsidRPr="006949B5">
        <w:rPr>
          <w:rFonts w:cs="Segoe UI"/>
          <w:szCs w:val="24"/>
        </w:rPr>
        <w:t>I grynhoi, hoffwn eich llongyfarch a dymuno’n dda i chi ar fabwysiadu. Mae croeso i chi gysylltu â mi os bydd arnoch angen unrhyw wybodaeth ychwanegol neu os bydd gennych ymholiadau am unrhyw beth sydd wedi’i gynnwys yn y llythyr hwn. Bydd yr adran Adnoddau Dynol yn cysylltu â chi eto ynglŷn â’r trefniadau ar gyfer eich absenoldeb mabwysiadu a’ch SAP.</w:t>
      </w:r>
    </w:p>
    <w:p w14:paraId="556481FD" w14:textId="77777777" w:rsidR="003D670B" w:rsidRDefault="003D670B" w:rsidP="003D670B">
      <w:pPr>
        <w:pStyle w:val="body"/>
        <w:spacing w:before="0" w:beforeAutospacing="0" w:after="120" w:afterAutospacing="0"/>
        <w:rPr>
          <w:rFonts w:ascii="Segoe UI" w:hAnsi="Segoe UI" w:cs="Segoe UI"/>
        </w:rPr>
      </w:pPr>
    </w:p>
    <w:p w14:paraId="4BBE4BBC" w14:textId="07B4E942" w:rsidR="003D670B" w:rsidRPr="006949B5" w:rsidRDefault="003D670B" w:rsidP="003D670B">
      <w:pPr>
        <w:pStyle w:val="body"/>
        <w:spacing w:before="0" w:beforeAutospacing="0" w:after="120" w:afterAutospacing="0"/>
        <w:rPr>
          <w:rFonts w:ascii="Segoe UI" w:hAnsi="Segoe UI" w:cs="Segoe UI"/>
        </w:rPr>
      </w:pPr>
      <w:r w:rsidRPr="006949B5">
        <w:rPr>
          <w:rFonts w:ascii="Segoe UI" w:hAnsi="Segoe UI" w:cs="Segoe UI"/>
        </w:rPr>
        <w:t>Yn gywir</w:t>
      </w:r>
    </w:p>
    <w:p w14:paraId="5E6C5804" w14:textId="77777777" w:rsidR="003D670B" w:rsidRPr="006949B5" w:rsidRDefault="003D670B" w:rsidP="003D670B">
      <w:pPr>
        <w:rPr>
          <w:rFonts w:cs="Segoe UI"/>
          <w:szCs w:val="24"/>
        </w:rPr>
      </w:pPr>
      <w:r w:rsidRPr="006949B5">
        <w:rPr>
          <w:rFonts w:cs="Segoe UI"/>
          <w:szCs w:val="24"/>
        </w:rPr>
        <w:t>[Enw]</w:t>
      </w:r>
    </w:p>
    <w:p w14:paraId="7D7980CB" w14:textId="77777777" w:rsidR="003D670B" w:rsidRPr="006949B5" w:rsidRDefault="003D670B" w:rsidP="003D670B">
      <w:pPr>
        <w:rPr>
          <w:rFonts w:cs="Segoe UI"/>
          <w:szCs w:val="24"/>
        </w:rPr>
      </w:pPr>
      <w:r w:rsidRPr="006949B5">
        <w:rPr>
          <w:rFonts w:cs="Segoe UI"/>
          <w:szCs w:val="24"/>
        </w:rPr>
        <w:t>[Teitl swydd]</w:t>
      </w:r>
    </w:p>
    <w:p w14:paraId="394EE8CD" w14:textId="77777777" w:rsidR="003D670B" w:rsidRPr="006949B5" w:rsidRDefault="003D670B" w:rsidP="003D670B">
      <w:pPr>
        <w:rPr>
          <w:rFonts w:cs="Segoe UI"/>
          <w:szCs w:val="24"/>
          <w:lang w:val="en-US"/>
        </w:rPr>
      </w:pPr>
    </w:p>
    <w:p w14:paraId="2345E075" w14:textId="77777777" w:rsidR="003D670B" w:rsidRPr="006949B5" w:rsidRDefault="003D670B" w:rsidP="003D670B">
      <w:pPr>
        <w:rPr>
          <w:rFonts w:cs="Segoe UI"/>
          <w:szCs w:val="24"/>
          <w:lang w:val="en-US"/>
        </w:rPr>
      </w:pPr>
    </w:p>
    <w:p w14:paraId="4AC0B621" w14:textId="77777777" w:rsidR="003D670B" w:rsidRPr="006949B5" w:rsidRDefault="003D670B" w:rsidP="003D670B">
      <w:pPr>
        <w:rPr>
          <w:rFonts w:cs="Segoe UI"/>
          <w:szCs w:val="24"/>
          <w:lang w:val="en-US"/>
        </w:rPr>
      </w:pPr>
    </w:p>
    <w:p w14:paraId="5E17F0B8" w14:textId="77777777" w:rsidR="003D670B" w:rsidRPr="006949B5" w:rsidRDefault="003D670B" w:rsidP="003D670B">
      <w:pPr>
        <w:rPr>
          <w:rFonts w:cs="Segoe UI"/>
          <w:szCs w:val="24"/>
          <w:lang w:val="en-US"/>
        </w:rPr>
      </w:pPr>
    </w:p>
    <w:p w14:paraId="577AAFCA" w14:textId="77777777" w:rsidR="003D670B" w:rsidRPr="006949B5" w:rsidRDefault="003D670B" w:rsidP="003D670B">
      <w:pPr>
        <w:rPr>
          <w:lang w:eastAsia="en-GB"/>
        </w:rPr>
      </w:pPr>
    </w:p>
    <w:p w14:paraId="2C0A8847" w14:textId="44E7429E" w:rsidR="00BA4517" w:rsidRPr="00572555" w:rsidRDefault="00BA4517" w:rsidP="002F201C">
      <w:pPr>
        <w:rPr>
          <w:rFonts w:cs="Segoe UI"/>
          <w:bCs/>
          <w:color w:val="000000"/>
          <w:szCs w:val="24"/>
          <w:lang w:eastAsia="en-GB"/>
        </w:rPr>
      </w:pPr>
    </w:p>
    <w:p w14:paraId="2B1AE69C" w14:textId="77777777" w:rsidR="00BA4517" w:rsidRPr="00572555" w:rsidRDefault="00BA4517" w:rsidP="00A65E42">
      <w:pPr>
        <w:rPr>
          <w:rFonts w:cs="Segoe UI"/>
          <w:szCs w:val="24"/>
          <w:lang w:eastAsia="en-GB"/>
        </w:rPr>
      </w:pPr>
    </w:p>
    <w:p w14:paraId="3EB937BD" w14:textId="77777777" w:rsidR="003D670B" w:rsidRDefault="003D670B">
      <w:pPr>
        <w:spacing w:after="0"/>
        <w:rPr>
          <w:rFonts w:cs="Segoe UI"/>
          <w:b/>
          <w:bCs/>
          <w:color w:val="000000"/>
          <w:szCs w:val="24"/>
          <w:lang w:eastAsia="en-GB"/>
        </w:rPr>
      </w:pPr>
      <w:r>
        <w:br w:type="page"/>
      </w:r>
    </w:p>
    <w:p w14:paraId="12BEE88B" w14:textId="77777777" w:rsidR="002F12E3" w:rsidRPr="00AC5DE5" w:rsidRDefault="002F12E3" w:rsidP="002F12E3">
      <w:pPr>
        <w:rPr>
          <w:lang w:eastAsia="en-GB"/>
        </w:rPr>
      </w:pPr>
    </w:p>
    <w:p w14:paraId="3359A0D3" w14:textId="2FB4C2E5" w:rsidR="002F12E3" w:rsidRPr="00AC5DE5" w:rsidRDefault="002F12E3" w:rsidP="002F12E3">
      <w:pPr>
        <w:pStyle w:val="Heading1"/>
      </w:pPr>
      <w:bookmarkStart w:id="46" w:name="_Toc457892787"/>
      <w:r w:rsidRPr="00AC5DE5">
        <w:t>ATODIAD X.31</w:t>
      </w:r>
      <w:r>
        <w:t xml:space="preserve"> </w:t>
      </w:r>
      <w:r w:rsidRPr="00AC5DE5">
        <w:t>Ffurflen i weithiwr ofyn am absenoldeb rhiant</w:t>
      </w:r>
      <w:bookmarkEnd w:id="46"/>
    </w:p>
    <w:p w14:paraId="107B9D37" w14:textId="77777777" w:rsidR="002F12E3" w:rsidRPr="00AC5DE5" w:rsidRDefault="00BB1E5F" w:rsidP="002F12E3">
      <w:pPr>
        <w:rPr>
          <w:lang w:eastAsia="en-GB"/>
        </w:rPr>
      </w:pPr>
      <w:r>
        <w:rPr>
          <w:lang w:eastAsia="en-GB"/>
        </w:rPr>
        <w:pict w14:anchorId="05DE7375">
          <v:rect id="_x0000_i1066" style="width:453.5pt;height:1.5pt" o:hralign="center" o:hrstd="t" o:hrnoshade="t" o:hr="t" fillcolor="#0d0d0d"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333"/>
      </w:tblGrid>
      <w:tr w:rsidR="002F12E3" w:rsidRPr="00AC5DE5" w14:paraId="1F5B62D6" w14:textId="77777777" w:rsidTr="00E35471">
        <w:tc>
          <w:tcPr>
            <w:tcW w:w="2235" w:type="dxa"/>
          </w:tcPr>
          <w:p w14:paraId="714B034C" w14:textId="77777777" w:rsidR="002F12E3" w:rsidRPr="00AC5DE5" w:rsidRDefault="002F12E3" w:rsidP="00E35471">
            <w:pPr>
              <w:snapToGrid w:val="0"/>
              <w:rPr>
                <w:rFonts w:cs="Segoe UI"/>
                <w:b/>
                <w:szCs w:val="24"/>
              </w:rPr>
            </w:pPr>
            <w:r w:rsidRPr="00AC5DE5">
              <w:rPr>
                <w:rFonts w:cs="Segoe UI"/>
                <w:b/>
                <w:szCs w:val="24"/>
              </w:rPr>
              <w:t>Enw’r gweithiwr:</w:t>
            </w:r>
          </w:p>
        </w:tc>
        <w:tc>
          <w:tcPr>
            <w:tcW w:w="6333" w:type="dxa"/>
          </w:tcPr>
          <w:p w14:paraId="65CA5CEA" w14:textId="77777777" w:rsidR="002F12E3" w:rsidRPr="00AC5DE5" w:rsidRDefault="002F12E3" w:rsidP="00E35471">
            <w:pPr>
              <w:snapToGrid w:val="0"/>
              <w:rPr>
                <w:rFonts w:cs="Segoe UI"/>
                <w:b/>
                <w:szCs w:val="24"/>
              </w:rPr>
            </w:pPr>
          </w:p>
        </w:tc>
      </w:tr>
      <w:tr w:rsidR="002F12E3" w:rsidRPr="00AC5DE5" w14:paraId="1F5C9649" w14:textId="77777777" w:rsidTr="00E35471">
        <w:tc>
          <w:tcPr>
            <w:tcW w:w="2235" w:type="dxa"/>
          </w:tcPr>
          <w:p w14:paraId="0FEB7FD1" w14:textId="77777777" w:rsidR="002F12E3" w:rsidRPr="00AC5DE5" w:rsidRDefault="002F12E3" w:rsidP="00E35471">
            <w:pPr>
              <w:snapToGrid w:val="0"/>
              <w:rPr>
                <w:rFonts w:cs="Segoe UI"/>
                <w:b/>
                <w:szCs w:val="24"/>
              </w:rPr>
            </w:pPr>
            <w:r w:rsidRPr="00AC5DE5">
              <w:rPr>
                <w:rFonts w:cs="Segoe UI"/>
                <w:b/>
                <w:szCs w:val="24"/>
              </w:rPr>
              <w:t>Rhif y gweithiwr:</w:t>
            </w:r>
          </w:p>
        </w:tc>
        <w:tc>
          <w:tcPr>
            <w:tcW w:w="6333" w:type="dxa"/>
          </w:tcPr>
          <w:p w14:paraId="589320C2" w14:textId="77777777" w:rsidR="002F12E3" w:rsidRPr="00AC5DE5" w:rsidRDefault="002F12E3" w:rsidP="00E35471">
            <w:pPr>
              <w:snapToGrid w:val="0"/>
              <w:rPr>
                <w:rFonts w:cs="Segoe UI"/>
                <w:b/>
                <w:szCs w:val="24"/>
              </w:rPr>
            </w:pPr>
          </w:p>
        </w:tc>
      </w:tr>
      <w:tr w:rsidR="002F12E3" w:rsidRPr="00AC5DE5" w14:paraId="6A03EC26" w14:textId="77777777" w:rsidTr="00E35471">
        <w:tc>
          <w:tcPr>
            <w:tcW w:w="2235" w:type="dxa"/>
          </w:tcPr>
          <w:p w14:paraId="3DFE1FE6" w14:textId="77777777" w:rsidR="002F12E3" w:rsidRPr="00AC5DE5" w:rsidRDefault="002F12E3" w:rsidP="00E35471">
            <w:pPr>
              <w:snapToGrid w:val="0"/>
              <w:rPr>
                <w:rFonts w:cs="Segoe UI"/>
                <w:b/>
                <w:szCs w:val="24"/>
              </w:rPr>
            </w:pPr>
            <w:r w:rsidRPr="00AC5DE5">
              <w:rPr>
                <w:rFonts w:cs="Segoe UI"/>
                <w:b/>
                <w:szCs w:val="24"/>
              </w:rPr>
              <w:t>Adran:</w:t>
            </w:r>
          </w:p>
        </w:tc>
        <w:tc>
          <w:tcPr>
            <w:tcW w:w="6333" w:type="dxa"/>
          </w:tcPr>
          <w:p w14:paraId="591A88EE" w14:textId="77777777" w:rsidR="002F12E3" w:rsidRPr="00AC5DE5" w:rsidRDefault="002F12E3" w:rsidP="00E35471">
            <w:pPr>
              <w:snapToGrid w:val="0"/>
              <w:rPr>
                <w:rFonts w:cs="Segoe UI"/>
                <w:b/>
                <w:szCs w:val="24"/>
              </w:rPr>
            </w:pPr>
          </w:p>
        </w:tc>
      </w:tr>
      <w:tr w:rsidR="002F12E3" w:rsidRPr="00AC5DE5" w14:paraId="51BB60B3" w14:textId="77777777" w:rsidTr="00E35471">
        <w:tc>
          <w:tcPr>
            <w:tcW w:w="2235" w:type="dxa"/>
          </w:tcPr>
          <w:p w14:paraId="338757E7" w14:textId="77777777" w:rsidR="002F12E3" w:rsidRPr="00AC5DE5" w:rsidRDefault="002F12E3" w:rsidP="00E35471">
            <w:pPr>
              <w:snapToGrid w:val="0"/>
              <w:rPr>
                <w:rFonts w:cs="Segoe UI"/>
                <w:b/>
                <w:szCs w:val="24"/>
              </w:rPr>
            </w:pPr>
            <w:r w:rsidRPr="00AC5DE5">
              <w:rPr>
                <w:rFonts w:cs="Segoe UI"/>
                <w:b/>
                <w:szCs w:val="24"/>
              </w:rPr>
              <w:t>Dyddiad dechrau:</w:t>
            </w:r>
          </w:p>
        </w:tc>
        <w:tc>
          <w:tcPr>
            <w:tcW w:w="6333" w:type="dxa"/>
          </w:tcPr>
          <w:p w14:paraId="6A441A8C" w14:textId="77777777" w:rsidR="002F12E3" w:rsidRPr="00AC5DE5" w:rsidRDefault="002F12E3" w:rsidP="00E35471">
            <w:pPr>
              <w:snapToGrid w:val="0"/>
              <w:rPr>
                <w:rFonts w:cs="Segoe UI"/>
                <w:b/>
                <w:szCs w:val="24"/>
              </w:rPr>
            </w:pPr>
          </w:p>
        </w:tc>
      </w:tr>
      <w:tr w:rsidR="002F12E3" w:rsidRPr="00AC5DE5" w14:paraId="600B2B74" w14:textId="77777777" w:rsidTr="00E35471">
        <w:tc>
          <w:tcPr>
            <w:tcW w:w="2235" w:type="dxa"/>
          </w:tcPr>
          <w:p w14:paraId="1C7985D3" w14:textId="77777777" w:rsidR="002F12E3" w:rsidRPr="00AC5DE5" w:rsidRDefault="002F12E3" w:rsidP="00E35471">
            <w:pPr>
              <w:snapToGrid w:val="0"/>
              <w:rPr>
                <w:rFonts w:cs="Segoe UI"/>
                <w:b/>
                <w:szCs w:val="24"/>
              </w:rPr>
            </w:pPr>
            <w:r w:rsidRPr="00AC5DE5">
              <w:rPr>
                <w:rFonts w:cs="Segoe UI"/>
                <w:b/>
                <w:szCs w:val="24"/>
              </w:rPr>
              <w:t>Enw llawn y plentyn:</w:t>
            </w:r>
          </w:p>
        </w:tc>
        <w:tc>
          <w:tcPr>
            <w:tcW w:w="6333" w:type="dxa"/>
          </w:tcPr>
          <w:p w14:paraId="7D0FBE79" w14:textId="77777777" w:rsidR="002F12E3" w:rsidRPr="00AC5DE5" w:rsidRDefault="002F12E3" w:rsidP="00E35471">
            <w:pPr>
              <w:snapToGrid w:val="0"/>
              <w:rPr>
                <w:rFonts w:cs="Segoe UI"/>
                <w:b/>
                <w:szCs w:val="24"/>
              </w:rPr>
            </w:pPr>
          </w:p>
        </w:tc>
      </w:tr>
    </w:tbl>
    <w:p w14:paraId="278EF8F4" w14:textId="77777777" w:rsidR="002F12E3" w:rsidRPr="00AC5DE5" w:rsidRDefault="002F12E3" w:rsidP="002F12E3">
      <w:pPr>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7"/>
        <w:gridCol w:w="709"/>
        <w:gridCol w:w="1702"/>
        <w:gridCol w:w="2080"/>
      </w:tblGrid>
      <w:tr w:rsidR="002F12E3" w:rsidRPr="00AC5DE5" w14:paraId="16CF8DF4" w14:textId="77777777" w:rsidTr="00E35471">
        <w:trPr>
          <w:trHeight w:val="494"/>
        </w:trPr>
        <w:tc>
          <w:tcPr>
            <w:tcW w:w="2660" w:type="dxa"/>
            <w:vAlign w:val="center"/>
          </w:tcPr>
          <w:p w14:paraId="32F16D20" w14:textId="77777777" w:rsidR="002F12E3" w:rsidRPr="00AC5DE5" w:rsidRDefault="002F12E3" w:rsidP="00E35471">
            <w:pPr>
              <w:rPr>
                <w:rFonts w:cs="Segoe UI"/>
                <w:szCs w:val="24"/>
              </w:rPr>
            </w:pPr>
            <w:r w:rsidRPr="00AC5DE5">
              <w:rPr>
                <w:rFonts w:cs="Segoe UI"/>
                <w:szCs w:val="24"/>
              </w:rPr>
              <w:t>Wythnos geni ddisgwyliedig:</w:t>
            </w:r>
          </w:p>
        </w:tc>
        <w:tc>
          <w:tcPr>
            <w:tcW w:w="1417" w:type="dxa"/>
            <w:vAlign w:val="center"/>
          </w:tcPr>
          <w:p w14:paraId="72F43F36" w14:textId="77777777" w:rsidR="002F12E3" w:rsidRPr="00AC5DE5" w:rsidRDefault="002F12E3" w:rsidP="00E35471">
            <w:pPr>
              <w:snapToGrid w:val="0"/>
              <w:rPr>
                <w:rFonts w:cs="Segoe UI"/>
                <w:b/>
                <w:szCs w:val="24"/>
              </w:rPr>
            </w:pPr>
          </w:p>
        </w:tc>
        <w:tc>
          <w:tcPr>
            <w:tcW w:w="2411" w:type="dxa"/>
            <w:gridSpan w:val="2"/>
            <w:vAlign w:val="center"/>
          </w:tcPr>
          <w:p w14:paraId="1F29EB9D" w14:textId="77777777" w:rsidR="002F12E3" w:rsidRPr="00AC5DE5" w:rsidRDefault="002F12E3" w:rsidP="00E35471">
            <w:pPr>
              <w:rPr>
                <w:rFonts w:cs="Segoe UI"/>
                <w:b/>
                <w:szCs w:val="24"/>
              </w:rPr>
            </w:pPr>
            <w:r w:rsidRPr="00AC5DE5">
              <w:rPr>
                <w:rFonts w:cs="Segoe UI"/>
                <w:szCs w:val="24"/>
              </w:rPr>
              <w:t>Dyddiad geni gwirioneddol:</w:t>
            </w:r>
          </w:p>
        </w:tc>
        <w:tc>
          <w:tcPr>
            <w:tcW w:w="2080" w:type="dxa"/>
            <w:vAlign w:val="center"/>
          </w:tcPr>
          <w:p w14:paraId="26409637" w14:textId="77777777" w:rsidR="002F12E3" w:rsidRPr="00AC5DE5" w:rsidRDefault="002F12E3" w:rsidP="00E35471">
            <w:pPr>
              <w:snapToGrid w:val="0"/>
              <w:rPr>
                <w:rFonts w:cs="Segoe UI"/>
                <w:b/>
                <w:szCs w:val="24"/>
              </w:rPr>
            </w:pPr>
          </w:p>
        </w:tc>
      </w:tr>
      <w:tr w:rsidR="002F12E3" w:rsidRPr="00AC5DE5" w14:paraId="625A6F64" w14:textId="77777777" w:rsidTr="00E35471">
        <w:trPr>
          <w:trHeight w:val="494"/>
        </w:trPr>
        <w:tc>
          <w:tcPr>
            <w:tcW w:w="2660" w:type="dxa"/>
            <w:vAlign w:val="center"/>
          </w:tcPr>
          <w:p w14:paraId="3385988B" w14:textId="77777777" w:rsidR="002F12E3" w:rsidRPr="00AC5DE5" w:rsidRDefault="002F12E3" w:rsidP="00E35471">
            <w:pPr>
              <w:rPr>
                <w:rFonts w:cs="Segoe UI"/>
                <w:szCs w:val="24"/>
              </w:rPr>
            </w:pPr>
            <w:r w:rsidRPr="00AC5DE5">
              <w:rPr>
                <w:rFonts w:cs="Segoe UI"/>
                <w:szCs w:val="24"/>
              </w:rPr>
              <w:t>Dechrau’r absenoldeb (dyddiad):</w:t>
            </w:r>
          </w:p>
        </w:tc>
        <w:tc>
          <w:tcPr>
            <w:tcW w:w="1417" w:type="dxa"/>
            <w:vAlign w:val="center"/>
          </w:tcPr>
          <w:p w14:paraId="2739CA3D" w14:textId="77777777" w:rsidR="002F12E3" w:rsidRPr="00AC5DE5" w:rsidRDefault="002F12E3" w:rsidP="00E35471">
            <w:pPr>
              <w:rPr>
                <w:rFonts w:cs="Segoe UI"/>
                <w:szCs w:val="24"/>
              </w:rPr>
            </w:pPr>
          </w:p>
        </w:tc>
        <w:tc>
          <w:tcPr>
            <w:tcW w:w="2411" w:type="dxa"/>
            <w:gridSpan w:val="2"/>
            <w:vAlign w:val="center"/>
          </w:tcPr>
          <w:p w14:paraId="6F105369" w14:textId="77777777" w:rsidR="002F12E3" w:rsidRPr="00AC5DE5" w:rsidRDefault="002F12E3" w:rsidP="00E35471">
            <w:pPr>
              <w:rPr>
                <w:rFonts w:cs="Segoe UI"/>
                <w:szCs w:val="24"/>
              </w:rPr>
            </w:pPr>
            <w:r w:rsidRPr="00AC5DE5">
              <w:rPr>
                <w:rFonts w:cs="Segoe UI"/>
                <w:szCs w:val="24"/>
              </w:rPr>
              <w:t>Diwedd yr absenoldeb (dyddiad):</w:t>
            </w:r>
          </w:p>
        </w:tc>
        <w:tc>
          <w:tcPr>
            <w:tcW w:w="2080" w:type="dxa"/>
            <w:vAlign w:val="center"/>
          </w:tcPr>
          <w:p w14:paraId="605CC766" w14:textId="77777777" w:rsidR="002F12E3" w:rsidRPr="00AC5DE5" w:rsidRDefault="002F12E3" w:rsidP="00E35471">
            <w:pPr>
              <w:rPr>
                <w:rFonts w:cs="Segoe UI"/>
                <w:b/>
                <w:szCs w:val="24"/>
              </w:rPr>
            </w:pPr>
          </w:p>
        </w:tc>
      </w:tr>
      <w:tr w:rsidR="002F12E3" w:rsidRPr="00AC5DE5" w14:paraId="79818D20" w14:textId="77777777" w:rsidTr="00E35471">
        <w:trPr>
          <w:trHeight w:val="494"/>
        </w:trPr>
        <w:tc>
          <w:tcPr>
            <w:tcW w:w="4786" w:type="dxa"/>
            <w:gridSpan w:val="3"/>
            <w:vAlign w:val="center"/>
          </w:tcPr>
          <w:p w14:paraId="42703947" w14:textId="77777777" w:rsidR="002F12E3" w:rsidRPr="00AC5DE5" w:rsidRDefault="002F12E3" w:rsidP="00E35471">
            <w:pPr>
              <w:rPr>
                <w:rFonts w:cs="Segoe UI"/>
                <w:szCs w:val="24"/>
              </w:rPr>
            </w:pPr>
            <w:r w:rsidRPr="00AC5DE5">
              <w:rPr>
                <w:rFonts w:cs="Segoe UI"/>
                <w:szCs w:val="24"/>
              </w:rPr>
              <w:t>Absenoldeb rhiant a gymerwyd hyd yma (wythnosau/diwrnodau*):</w:t>
            </w:r>
          </w:p>
        </w:tc>
        <w:tc>
          <w:tcPr>
            <w:tcW w:w="3782" w:type="dxa"/>
            <w:gridSpan w:val="2"/>
            <w:vAlign w:val="center"/>
          </w:tcPr>
          <w:p w14:paraId="66522C7C" w14:textId="77777777" w:rsidR="002F12E3" w:rsidRPr="00AC5DE5" w:rsidRDefault="002F12E3" w:rsidP="00E35471">
            <w:pPr>
              <w:rPr>
                <w:rFonts w:cs="Segoe UI"/>
                <w:b/>
                <w:szCs w:val="24"/>
              </w:rPr>
            </w:pPr>
          </w:p>
        </w:tc>
      </w:tr>
      <w:tr w:rsidR="002F12E3" w:rsidRPr="00AC5DE5" w14:paraId="718CB6A4" w14:textId="77777777" w:rsidTr="002F12E3">
        <w:trPr>
          <w:trHeight w:val="494"/>
        </w:trPr>
        <w:tc>
          <w:tcPr>
            <w:tcW w:w="4786" w:type="dxa"/>
            <w:gridSpan w:val="3"/>
            <w:vAlign w:val="center"/>
          </w:tcPr>
          <w:p w14:paraId="7A0FFD08" w14:textId="77777777" w:rsidR="002F12E3" w:rsidRPr="00AC5DE5" w:rsidRDefault="002F12E3" w:rsidP="00E35471">
            <w:pPr>
              <w:rPr>
                <w:rFonts w:cs="Segoe UI"/>
                <w:szCs w:val="24"/>
              </w:rPr>
            </w:pPr>
            <w:r w:rsidRPr="00AC5DE5">
              <w:rPr>
                <w:rFonts w:cs="Segoe UI"/>
                <w:szCs w:val="24"/>
              </w:rPr>
              <w:t>Absenoldeb rhiant sy’n weddill ar ôl y cais hwn (wythnosau/diwrnodau*):</w:t>
            </w:r>
          </w:p>
        </w:tc>
        <w:tc>
          <w:tcPr>
            <w:tcW w:w="3782" w:type="dxa"/>
            <w:gridSpan w:val="2"/>
            <w:vAlign w:val="center"/>
          </w:tcPr>
          <w:p w14:paraId="526B1836" w14:textId="77777777" w:rsidR="002F12E3" w:rsidRPr="00AC5DE5" w:rsidRDefault="002F12E3" w:rsidP="00E35471">
            <w:pPr>
              <w:rPr>
                <w:rFonts w:cs="Segoe UI"/>
                <w:b/>
                <w:szCs w:val="24"/>
              </w:rPr>
            </w:pPr>
          </w:p>
        </w:tc>
      </w:tr>
    </w:tbl>
    <w:p w14:paraId="3E47A86A" w14:textId="77777777" w:rsidR="002F12E3" w:rsidRPr="00AC5DE5" w:rsidRDefault="002F12E3" w:rsidP="002F12E3">
      <w:pPr>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2F12E3" w:rsidRPr="00AC5DE5" w14:paraId="693AB4E2" w14:textId="77777777" w:rsidTr="00E35471">
        <w:trPr>
          <w:trHeight w:val="70"/>
        </w:trPr>
        <w:tc>
          <w:tcPr>
            <w:tcW w:w="8568" w:type="dxa"/>
            <w:vAlign w:val="center"/>
          </w:tcPr>
          <w:p w14:paraId="38999EF1" w14:textId="6B96579B" w:rsidR="002F12E3" w:rsidRPr="00AC5DE5" w:rsidRDefault="002F12E3" w:rsidP="00E35471">
            <w:pPr>
              <w:pBdr>
                <w:top w:val="single" w:sz="4" w:space="1" w:color="auto"/>
                <w:left w:val="single" w:sz="4" w:space="4" w:color="auto"/>
                <w:bottom w:val="single" w:sz="4" w:space="1" w:color="auto"/>
                <w:right w:val="single" w:sz="4" w:space="4" w:color="auto"/>
              </w:pBdr>
              <w:autoSpaceDE w:val="0"/>
              <w:autoSpaceDN w:val="0"/>
              <w:adjustRightInd w:val="0"/>
              <w:rPr>
                <w:rFonts w:cs="Segoe UI"/>
                <w:szCs w:val="24"/>
              </w:rPr>
            </w:pPr>
            <w:r w:rsidRPr="00AC5DE5">
              <w:rPr>
                <w:rFonts w:cs="Segoe UI"/>
                <w:szCs w:val="24"/>
              </w:rPr>
              <w:t>Rwyf yn rhoi tair wythnos o rybudd o’m bwriad i gymryd absenoldeb rhiant di-dâl fel y manylir uchod. Diben yr absenoldeb rhiant yw gofalu am fy mhlentyn.</w:t>
            </w:r>
          </w:p>
          <w:p w14:paraId="7D8D6E97" w14:textId="01ABBAEA" w:rsidR="002F12E3" w:rsidRPr="00AC5DE5" w:rsidRDefault="002F12E3" w:rsidP="00E35471">
            <w:pPr>
              <w:pBdr>
                <w:top w:val="single" w:sz="4" w:space="1" w:color="auto"/>
                <w:left w:val="single" w:sz="4" w:space="4" w:color="auto"/>
                <w:bottom w:val="single" w:sz="4" w:space="1" w:color="auto"/>
                <w:right w:val="single" w:sz="4" w:space="4" w:color="auto"/>
              </w:pBdr>
              <w:autoSpaceDE w:val="0"/>
              <w:autoSpaceDN w:val="0"/>
              <w:adjustRightInd w:val="0"/>
              <w:rPr>
                <w:rFonts w:cs="Segoe UI"/>
                <w:szCs w:val="24"/>
              </w:rPr>
            </w:pPr>
            <w:r w:rsidRPr="00AC5DE5">
              <w:rPr>
                <w:rFonts w:cs="Segoe UI"/>
                <w:szCs w:val="24"/>
              </w:rPr>
              <w:t>Rwyf yn deall bod ceisiadau am absenoldeb rhiant yn amodol ar ofynion y busnes. Mae gan y Sefydliad yr hawl i ohirio fy nghais am hyd at chwe mis. Fodd bynnag, pan fo’r cais uchod yn ystod yr wythnos geni ddisgwyliedig/wythnos ddisgwyliedig y lleoliad mabwysiadu neu’n union yn dilyn yr enedigaeth neu’r mabwysiadu, ni fydd yr absenoldeb y gofynnais amdano’n cael ei ohirio.</w:t>
            </w:r>
          </w:p>
          <w:p w14:paraId="51336BAE" w14:textId="7279108B" w:rsidR="002F12E3" w:rsidRPr="00AC5DE5" w:rsidRDefault="002F12E3" w:rsidP="00E35471">
            <w:pPr>
              <w:pBdr>
                <w:top w:val="single" w:sz="4" w:space="1" w:color="auto"/>
                <w:left w:val="single" w:sz="4" w:space="4" w:color="auto"/>
                <w:bottom w:val="single" w:sz="4" w:space="1" w:color="auto"/>
                <w:right w:val="single" w:sz="4" w:space="4" w:color="auto"/>
              </w:pBdr>
              <w:autoSpaceDE w:val="0"/>
              <w:autoSpaceDN w:val="0"/>
              <w:adjustRightInd w:val="0"/>
              <w:rPr>
                <w:rFonts w:cs="Segoe UI"/>
                <w:szCs w:val="24"/>
              </w:rPr>
            </w:pPr>
            <w:r w:rsidRPr="00AC5DE5">
              <w:rPr>
                <w:rFonts w:cs="Segoe UI"/>
                <w:szCs w:val="24"/>
              </w:rPr>
              <w:t>Rwyf yn derbyn bod hawl gan y Sefydliad i gysylltu â’m cyn-gyflogwyr i gadarnhau manylion absenoldeb rhiant a gymerwyd gennyf yn flaenorol mewn perthynas â’r plentyn hwn.</w:t>
            </w:r>
          </w:p>
          <w:p w14:paraId="4A409198" w14:textId="342E622C" w:rsidR="002F12E3" w:rsidRPr="00AC5DE5" w:rsidRDefault="002F12E3" w:rsidP="00E35471">
            <w:pPr>
              <w:pBdr>
                <w:top w:val="single" w:sz="4" w:space="1" w:color="auto"/>
                <w:left w:val="single" w:sz="4" w:space="4" w:color="auto"/>
                <w:bottom w:val="single" w:sz="4" w:space="1" w:color="auto"/>
                <w:right w:val="single" w:sz="4" w:space="4" w:color="auto"/>
              </w:pBdr>
              <w:autoSpaceDE w:val="0"/>
              <w:autoSpaceDN w:val="0"/>
              <w:adjustRightInd w:val="0"/>
              <w:rPr>
                <w:rFonts w:cs="Segoe UI"/>
                <w:szCs w:val="24"/>
              </w:rPr>
            </w:pPr>
            <w:r w:rsidRPr="00AC5DE5">
              <w:rPr>
                <w:rFonts w:cs="Segoe UI"/>
                <w:szCs w:val="24"/>
              </w:rPr>
              <w:lastRenderedPageBreak/>
              <w:t xml:space="preserve">Rwyf wedi atodi / darparu’n flaenorol* copi o dystysgrif geni / papurau mabwysiadu / lwfans byw i’r anabl* fy mhlentyn. (*Dilëer fel y bo’n briodol) </w:t>
            </w:r>
          </w:p>
          <w:p w14:paraId="2A1E58A0" w14:textId="77777777" w:rsidR="002F12E3" w:rsidRPr="00AC5DE5" w:rsidRDefault="002F12E3" w:rsidP="00E35471">
            <w:pPr>
              <w:pBdr>
                <w:top w:val="single" w:sz="4" w:space="1" w:color="auto"/>
                <w:left w:val="single" w:sz="4" w:space="4" w:color="auto"/>
                <w:bottom w:val="single" w:sz="4" w:space="1" w:color="auto"/>
                <w:right w:val="single" w:sz="4" w:space="4" w:color="auto"/>
              </w:pBdr>
              <w:autoSpaceDE w:val="0"/>
              <w:autoSpaceDN w:val="0"/>
              <w:adjustRightInd w:val="0"/>
              <w:rPr>
                <w:rFonts w:cs="Segoe UI"/>
                <w:szCs w:val="24"/>
              </w:rPr>
            </w:pPr>
            <w:r w:rsidRPr="00AC5DE5">
              <w:rPr>
                <w:rFonts w:cs="Segoe UI"/>
                <w:i/>
                <w:szCs w:val="24"/>
              </w:rPr>
              <w:t>Sylwer</w:t>
            </w:r>
            <w:r w:rsidRPr="00AC5DE5">
              <w:rPr>
                <w:rFonts w:cs="Segoe UI"/>
                <w:szCs w:val="24"/>
              </w:rPr>
              <w:t xml:space="preserve"> fod yr hawl i wneud cais am absenoldeb rhiant mewn unedau o ddiwrnodau yn berthnasol i blant sy’n derbyn lwfans byw i’r anabl yn unig.</w:t>
            </w:r>
          </w:p>
        </w:tc>
      </w:tr>
    </w:tbl>
    <w:p w14:paraId="0C3A3C3D" w14:textId="77777777" w:rsidR="002F12E3" w:rsidRPr="00AC5DE5" w:rsidRDefault="002F12E3" w:rsidP="002F12E3">
      <w:pPr>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2F12E3" w:rsidRPr="00AC5DE5" w14:paraId="5A4216B3" w14:textId="77777777" w:rsidTr="00E35471">
        <w:trPr>
          <w:trHeight w:val="929"/>
        </w:trPr>
        <w:tc>
          <w:tcPr>
            <w:tcW w:w="8568" w:type="dxa"/>
            <w:tcBorders>
              <w:bottom w:val="nil"/>
            </w:tcBorders>
            <w:vAlign w:val="center"/>
          </w:tcPr>
          <w:p w14:paraId="3125A67C" w14:textId="77777777" w:rsidR="002F12E3" w:rsidRPr="00AC5DE5" w:rsidRDefault="002F12E3" w:rsidP="00E35471">
            <w:pPr>
              <w:rPr>
                <w:rFonts w:cs="Segoe UI"/>
                <w:b/>
                <w:szCs w:val="24"/>
              </w:rPr>
            </w:pPr>
            <w:r w:rsidRPr="00AC5DE5">
              <w:rPr>
                <w:rFonts w:cs="Segoe UI"/>
                <w:b/>
                <w:szCs w:val="24"/>
              </w:rPr>
              <w:t>Rhowch unrhyw wybodaeth ychwanegol:</w:t>
            </w:r>
          </w:p>
          <w:p w14:paraId="0C70B0FA" w14:textId="77777777" w:rsidR="002F12E3" w:rsidRPr="00AC5DE5" w:rsidRDefault="00BB1E5F" w:rsidP="00E35471">
            <w:pPr>
              <w:rPr>
                <w:rFonts w:cs="Segoe UI"/>
                <w:szCs w:val="24"/>
              </w:rPr>
            </w:pPr>
            <w:r>
              <w:rPr>
                <w:rFonts w:cs="Segoe UI"/>
                <w:b/>
                <w:bCs/>
                <w:color w:val="000000"/>
                <w:szCs w:val="24"/>
                <w:lang w:eastAsia="en-GB"/>
              </w:rPr>
              <w:pict w14:anchorId="41FFF09F">
                <v:rect id="_x0000_i1067" style="width:417.6pt;height:1.5pt" o:hralign="center" o:hrstd="t" o:hr="t" fillcolor="#a0a0a0" stroked="f"/>
              </w:pict>
            </w:r>
          </w:p>
        </w:tc>
      </w:tr>
      <w:tr w:rsidR="002F12E3" w:rsidRPr="00AC5DE5" w14:paraId="6EA573CB" w14:textId="77777777" w:rsidTr="00E35471">
        <w:trPr>
          <w:trHeight w:val="1264"/>
        </w:trPr>
        <w:tc>
          <w:tcPr>
            <w:tcW w:w="8568" w:type="dxa"/>
            <w:tcBorders>
              <w:top w:val="nil"/>
            </w:tcBorders>
            <w:vAlign w:val="center"/>
          </w:tcPr>
          <w:p w14:paraId="346DAD7D" w14:textId="77777777" w:rsidR="002F12E3" w:rsidRPr="00AC5DE5" w:rsidRDefault="002F12E3" w:rsidP="00E35471">
            <w:pPr>
              <w:rPr>
                <w:rFonts w:cs="Segoe UI"/>
                <w:b/>
                <w:szCs w:val="24"/>
              </w:rPr>
            </w:pPr>
          </w:p>
        </w:tc>
      </w:tr>
    </w:tbl>
    <w:p w14:paraId="5C58155A" w14:textId="77777777" w:rsidR="002F12E3" w:rsidRPr="00AC5DE5" w:rsidRDefault="002F12E3" w:rsidP="002F12E3">
      <w:pPr>
        <w:rPr>
          <w:rFonts w:cs="Segoe UI"/>
          <w:szCs w:val="24"/>
        </w:rPr>
      </w:pPr>
    </w:p>
    <w:tbl>
      <w:tblPr>
        <w:tblW w:w="0" w:type="auto"/>
        <w:tblLook w:val="01E0" w:firstRow="1" w:lastRow="1" w:firstColumn="1" w:lastColumn="1" w:noHBand="0" w:noVBand="0"/>
      </w:tblPr>
      <w:tblGrid>
        <w:gridCol w:w="1231"/>
        <w:gridCol w:w="154"/>
        <w:gridCol w:w="7597"/>
      </w:tblGrid>
      <w:tr w:rsidR="002F12E3" w:rsidRPr="00AC5DE5" w14:paraId="573D5241" w14:textId="77777777" w:rsidTr="00E35471">
        <w:trPr>
          <w:trHeight w:val="623"/>
        </w:trPr>
        <w:tc>
          <w:tcPr>
            <w:tcW w:w="971" w:type="dxa"/>
            <w:gridSpan w:val="2"/>
            <w:vAlign w:val="bottom"/>
          </w:tcPr>
          <w:p w14:paraId="3A37F909" w14:textId="77777777" w:rsidR="002F12E3" w:rsidRPr="00AC5DE5" w:rsidRDefault="002F12E3" w:rsidP="00E35471">
            <w:pPr>
              <w:snapToGrid w:val="0"/>
              <w:rPr>
                <w:rFonts w:cs="Segoe UI"/>
                <w:b/>
                <w:szCs w:val="24"/>
              </w:rPr>
            </w:pPr>
            <w:r w:rsidRPr="00AC5DE5">
              <w:rPr>
                <w:rFonts w:cs="Segoe UI"/>
                <w:b/>
                <w:szCs w:val="24"/>
              </w:rPr>
              <w:t>Llofnod:</w:t>
            </w:r>
          </w:p>
        </w:tc>
        <w:tc>
          <w:tcPr>
            <w:tcW w:w="7597" w:type="dxa"/>
            <w:tcBorders>
              <w:bottom w:val="dotted" w:sz="4" w:space="0" w:color="auto"/>
            </w:tcBorders>
            <w:vAlign w:val="bottom"/>
          </w:tcPr>
          <w:p w14:paraId="105991DC" w14:textId="77777777" w:rsidR="002F12E3" w:rsidRPr="00AC5DE5" w:rsidRDefault="002F12E3" w:rsidP="00E35471">
            <w:pPr>
              <w:snapToGrid w:val="0"/>
              <w:rPr>
                <w:rFonts w:cs="Segoe UI"/>
                <w:b/>
                <w:szCs w:val="24"/>
              </w:rPr>
            </w:pPr>
          </w:p>
        </w:tc>
      </w:tr>
      <w:tr w:rsidR="002F12E3" w:rsidRPr="00AC5DE5" w14:paraId="0D0FF4F8" w14:textId="77777777" w:rsidTr="00E35471">
        <w:trPr>
          <w:trHeight w:val="706"/>
        </w:trPr>
        <w:tc>
          <w:tcPr>
            <w:tcW w:w="817" w:type="dxa"/>
            <w:vAlign w:val="bottom"/>
          </w:tcPr>
          <w:p w14:paraId="66895D54" w14:textId="77777777" w:rsidR="002F12E3" w:rsidRPr="00AC5DE5" w:rsidRDefault="002F12E3" w:rsidP="00E35471">
            <w:pPr>
              <w:snapToGrid w:val="0"/>
              <w:rPr>
                <w:rFonts w:cs="Segoe UI"/>
                <w:b/>
                <w:szCs w:val="24"/>
              </w:rPr>
            </w:pPr>
            <w:r w:rsidRPr="00AC5DE5">
              <w:rPr>
                <w:rFonts w:cs="Segoe UI"/>
                <w:b/>
                <w:szCs w:val="24"/>
              </w:rPr>
              <w:t>Dyddiad:</w:t>
            </w:r>
          </w:p>
        </w:tc>
        <w:tc>
          <w:tcPr>
            <w:tcW w:w="7751" w:type="dxa"/>
            <w:gridSpan w:val="2"/>
            <w:tcBorders>
              <w:bottom w:val="dotted" w:sz="4" w:space="0" w:color="auto"/>
            </w:tcBorders>
            <w:vAlign w:val="bottom"/>
          </w:tcPr>
          <w:p w14:paraId="3ECE57ED" w14:textId="77777777" w:rsidR="002F12E3" w:rsidRPr="00AC5DE5" w:rsidRDefault="002F12E3" w:rsidP="00E35471">
            <w:pPr>
              <w:snapToGrid w:val="0"/>
              <w:rPr>
                <w:rFonts w:cs="Segoe UI"/>
                <w:b/>
                <w:szCs w:val="24"/>
              </w:rPr>
            </w:pPr>
          </w:p>
        </w:tc>
      </w:tr>
    </w:tbl>
    <w:p w14:paraId="383587B7" w14:textId="77777777" w:rsidR="002F12E3" w:rsidRPr="00AC5DE5" w:rsidRDefault="002F12E3" w:rsidP="002F12E3">
      <w:pPr>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499"/>
        <w:gridCol w:w="2700"/>
      </w:tblGrid>
      <w:tr w:rsidR="002F12E3" w:rsidRPr="00AC5DE5" w14:paraId="50FBFD8A" w14:textId="77777777" w:rsidTr="00E35471">
        <w:tc>
          <w:tcPr>
            <w:tcW w:w="8568" w:type="dxa"/>
            <w:gridSpan w:val="3"/>
            <w:vAlign w:val="center"/>
          </w:tcPr>
          <w:p w14:paraId="78A4451A" w14:textId="77777777" w:rsidR="002F12E3" w:rsidRPr="00AC5DE5" w:rsidRDefault="002F12E3" w:rsidP="00E35471">
            <w:pPr>
              <w:snapToGrid w:val="0"/>
              <w:rPr>
                <w:rFonts w:cs="Segoe UI"/>
                <w:b/>
                <w:szCs w:val="24"/>
              </w:rPr>
            </w:pPr>
            <w:r w:rsidRPr="00AC5DE5">
              <w:rPr>
                <w:rFonts w:cs="Segoe UI"/>
                <w:b/>
                <w:szCs w:val="24"/>
              </w:rPr>
              <w:t>At ddefnydd swyddfa yn unig</w:t>
            </w:r>
          </w:p>
        </w:tc>
      </w:tr>
      <w:tr w:rsidR="002F12E3" w:rsidRPr="00AC5DE5" w14:paraId="3B24EC1D" w14:textId="77777777" w:rsidTr="002F12E3">
        <w:tc>
          <w:tcPr>
            <w:tcW w:w="3369" w:type="dxa"/>
            <w:vAlign w:val="center"/>
          </w:tcPr>
          <w:p w14:paraId="6E3A8427" w14:textId="77777777" w:rsidR="002F12E3" w:rsidRPr="00AC5DE5" w:rsidRDefault="002F12E3" w:rsidP="00E35471">
            <w:pPr>
              <w:snapToGrid w:val="0"/>
              <w:rPr>
                <w:rFonts w:cs="Segoe UI"/>
                <w:b/>
                <w:szCs w:val="24"/>
              </w:rPr>
            </w:pPr>
            <w:r w:rsidRPr="00AC5DE5">
              <w:rPr>
                <w:rFonts w:cs="Segoe UI"/>
                <w:b/>
                <w:szCs w:val="24"/>
              </w:rPr>
              <w:t>Dyddiad derbyn y cais:</w:t>
            </w:r>
          </w:p>
        </w:tc>
        <w:tc>
          <w:tcPr>
            <w:tcW w:w="2499" w:type="dxa"/>
            <w:vAlign w:val="center"/>
          </w:tcPr>
          <w:p w14:paraId="55ECB105" w14:textId="77777777" w:rsidR="002F12E3" w:rsidRPr="00AC5DE5" w:rsidRDefault="002F12E3" w:rsidP="00E35471">
            <w:pPr>
              <w:snapToGrid w:val="0"/>
              <w:rPr>
                <w:rFonts w:cs="Segoe UI"/>
                <w:b/>
                <w:szCs w:val="24"/>
              </w:rPr>
            </w:pPr>
          </w:p>
        </w:tc>
        <w:tc>
          <w:tcPr>
            <w:tcW w:w="2700" w:type="dxa"/>
            <w:vAlign w:val="center"/>
          </w:tcPr>
          <w:p w14:paraId="744FF989" w14:textId="77777777" w:rsidR="002F12E3" w:rsidRPr="00AC5DE5" w:rsidRDefault="002F12E3" w:rsidP="00E35471">
            <w:pPr>
              <w:snapToGrid w:val="0"/>
              <w:rPr>
                <w:rFonts w:cs="Segoe UI"/>
                <w:b/>
                <w:szCs w:val="24"/>
              </w:rPr>
            </w:pPr>
            <w:r w:rsidRPr="00AC5DE5">
              <w:rPr>
                <w:rFonts w:cs="Segoe UI"/>
                <w:b/>
                <w:szCs w:val="24"/>
              </w:rPr>
              <w:t>Blaenlythrennau:</w:t>
            </w:r>
          </w:p>
        </w:tc>
      </w:tr>
      <w:tr w:rsidR="002F12E3" w:rsidRPr="00AC5DE5" w14:paraId="073E0AA0" w14:textId="77777777" w:rsidTr="00E35471">
        <w:tc>
          <w:tcPr>
            <w:tcW w:w="3369" w:type="dxa"/>
            <w:vAlign w:val="center"/>
          </w:tcPr>
          <w:p w14:paraId="1282EB61" w14:textId="77777777" w:rsidR="002F12E3" w:rsidRPr="00AC5DE5" w:rsidRDefault="002F12E3" w:rsidP="00E35471">
            <w:pPr>
              <w:snapToGrid w:val="0"/>
              <w:rPr>
                <w:rFonts w:cs="Segoe UI"/>
                <w:b/>
                <w:szCs w:val="24"/>
              </w:rPr>
            </w:pPr>
            <w:r w:rsidRPr="00AC5DE5">
              <w:rPr>
                <w:rFonts w:cs="Segoe UI"/>
                <w:b/>
                <w:szCs w:val="24"/>
              </w:rPr>
              <w:t>Cais wedi’i dderbyn/ohirio:</w:t>
            </w:r>
          </w:p>
        </w:tc>
        <w:tc>
          <w:tcPr>
            <w:tcW w:w="5199" w:type="dxa"/>
            <w:gridSpan w:val="2"/>
            <w:vAlign w:val="center"/>
          </w:tcPr>
          <w:p w14:paraId="438CAFB8" w14:textId="77777777" w:rsidR="002F12E3" w:rsidRPr="00AC5DE5" w:rsidRDefault="002F12E3" w:rsidP="00E35471">
            <w:pPr>
              <w:snapToGrid w:val="0"/>
              <w:rPr>
                <w:rFonts w:cs="Segoe UI"/>
                <w:b/>
                <w:szCs w:val="24"/>
              </w:rPr>
            </w:pPr>
          </w:p>
        </w:tc>
      </w:tr>
      <w:tr w:rsidR="002F12E3" w:rsidRPr="00AC5DE5" w14:paraId="78EF294F" w14:textId="77777777" w:rsidTr="002F12E3">
        <w:tc>
          <w:tcPr>
            <w:tcW w:w="3369" w:type="dxa"/>
            <w:vAlign w:val="center"/>
          </w:tcPr>
          <w:p w14:paraId="722A5B5D" w14:textId="77777777" w:rsidR="002F12E3" w:rsidRPr="00AC5DE5" w:rsidRDefault="002F12E3" w:rsidP="00E35471">
            <w:pPr>
              <w:snapToGrid w:val="0"/>
              <w:rPr>
                <w:rFonts w:cs="Segoe UI"/>
                <w:b/>
                <w:szCs w:val="24"/>
              </w:rPr>
            </w:pPr>
            <w:r w:rsidRPr="00AC5DE5">
              <w:rPr>
                <w:rFonts w:cs="Segoe UI"/>
                <w:b/>
                <w:szCs w:val="24"/>
              </w:rPr>
              <w:t>Dyddiad anfon ateb:</w:t>
            </w:r>
          </w:p>
        </w:tc>
        <w:tc>
          <w:tcPr>
            <w:tcW w:w="2499" w:type="dxa"/>
            <w:vAlign w:val="center"/>
          </w:tcPr>
          <w:p w14:paraId="5DFFE450" w14:textId="77777777" w:rsidR="002F12E3" w:rsidRPr="00AC5DE5" w:rsidRDefault="002F12E3" w:rsidP="00E35471">
            <w:pPr>
              <w:snapToGrid w:val="0"/>
              <w:rPr>
                <w:rFonts w:cs="Segoe UI"/>
                <w:b/>
                <w:szCs w:val="24"/>
              </w:rPr>
            </w:pPr>
          </w:p>
        </w:tc>
        <w:tc>
          <w:tcPr>
            <w:tcW w:w="2700" w:type="dxa"/>
            <w:vAlign w:val="center"/>
          </w:tcPr>
          <w:p w14:paraId="3CE6AFB3" w14:textId="77777777" w:rsidR="002F12E3" w:rsidRPr="00AC5DE5" w:rsidRDefault="002F12E3" w:rsidP="00E35471">
            <w:pPr>
              <w:snapToGrid w:val="0"/>
              <w:rPr>
                <w:rFonts w:cs="Segoe UI"/>
                <w:b/>
                <w:szCs w:val="24"/>
              </w:rPr>
            </w:pPr>
            <w:r w:rsidRPr="00AC5DE5">
              <w:rPr>
                <w:rFonts w:cs="Segoe UI"/>
                <w:b/>
                <w:szCs w:val="24"/>
              </w:rPr>
              <w:t>Blaenlythrennau:</w:t>
            </w:r>
          </w:p>
        </w:tc>
      </w:tr>
    </w:tbl>
    <w:p w14:paraId="0A10C040" w14:textId="77777777" w:rsidR="002F12E3" w:rsidRPr="00AC5DE5" w:rsidRDefault="002F12E3" w:rsidP="002F12E3">
      <w:pPr>
        <w:pStyle w:val="body"/>
        <w:spacing w:before="0" w:beforeAutospacing="0" w:after="120" w:afterAutospacing="0"/>
        <w:rPr>
          <w:rFonts w:ascii="Segoe UI" w:hAnsi="Segoe UI" w:cs="Segoe UI"/>
        </w:rPr>
      </w:pPr>
    </w:p>
    <w:p w14:paraId="2E12EDBA" w14:textId="77777777" w:rsidR="00BA4517" w:rsidRPr="00572555" w:rsidRDefault="00BA4517" w:rsidP="002F201C">
      <w:pPr>
        <w:rPr>
          <w:rFonts w:cs="Segoe UI"/>
          <w:bCs/>
          <w:color w:val="000000"/>
          <w:szCs w:val="24"/>
          <w:lang w:eastAsia="en-GB"/>
        </w:rPr>
      </w:pPr>
      <w:r w:rsidRPr="00572555">
        <w:rPr>
          <w:rFonts w:cs="Segoe UI"/>
          <w:bCs/>
          <w:color w:val="000000"/>
          <w:szCs w:val="24"/>
          <w:lang w:eastAsia="en-GB"/>
        </w:rPr>
        <w:br w:type="page"/>
      </w:r>
    </w:p>
    <w:p w14:paraId="64CB9593" w14:textId="62C51B95" w:rsidR="002F12E3" w:rsidRPr="00B227C3" w:rsidRDefault="002F12E3" w:rsidP="002F12E3">
      <w:pPr>
        <w:pStyle w:val="Heading1"/>
      </w:pPr>
      <w:bookmarkStart w:id="47" w:name="_Toc457892788"/>
      <w:r w:rsidRPr="00B227C3">
        <w:lastRenderedPageBreak/>
        <w:t>ATODIAD X.32</w:t>
      </w:r>
      <w:r>
        <w:t xml:space="preserve"> </w:t>
      </w:r>
      <w:r w:rsidRPr="00B227C3">
        <w:t>Llythyr at weithiwr yn esbonio’r hawl i gymryd absenoldeb rhiant</w:t>
      </w:r>
      <w:bookmarkEnd w:id="47"/>
    </w:p>
    <w:p w14:paraId="713610ED" w14:textId="77777777" w:rsidR="002F12E3" w:rsidRPr="00B227C3" w:rsidRDefault="00BB1E5F" w:rsidP="002F12E3">
      <w:pPr>
        <w:rPr>
          <w:lang w:eastAsia="en-GB"/>
        </w:rPr>
      </w:pPr>
      <w:r>
        <w:rPr>
          <w:lang w:eastAsia="en-GB"/>
        </w:rPr>
        <w:pict w14:anchorId="2E118842">
          <v:rect id="_x0000_i1068" style="width:453.5pt;height:1.5pt" o:hralign="center" o:hrstd="t" o:hrnoshade="t" o:hr="t" fillcolor="#0d0d0d" stroked="f"/>
        </w:pict>
      </w:r>
    </w:p>
    <w:p w14:paraId="42343CD9" w14:textId="77777777" w:rsidR="002F12E3" w:rsidRPr="00B227C3" w:rsidRDefault="002F12E3" w:rsidP="002F12E3">
      <w:pPr>
        <w:rPr>
          <w:rFonts w:cs="Segoe UI"/>
          <w:szCs w:val="24"/>
        </w:rPr>
      </w:pPr>
      <w:r w:rsidRPr="00B227C3">
        <w:rPr>
          <w:rFonts w:cs="Segoe UI"/>
          <w:szCs w:val="24"/>
        </w:rPr>
        <w:t>Annwyl [enw]</w:t>
      </w:r>
    </w:p>
    <w:p w14:paraId="690F2845" w14:textId="77777777" w:rsidR="002F12E3" w:rsidRPr="00E5634C" w:rsidRDefault="002F12E3" w:rsidP="002F12E3">
      <w:pPr>
        <w:rPr>
          <w:rFonts w:cs="Segoe UI"/>
          <w:b/>
          <w:szCs w:val="24"/>
        </w:rPr>
      </w:pPr>
      <w:r w:rsidRPr="00E5634C">
        <w:rPr>
          <w:rFonts w:cs="Segoe UI"/>
          <w:b/>
          <w:szCs w:val="24"/>
        </w:rPr>
        <w:t>Absenoldeb Rhiant</w:t>
      </w:r>
    </w:p>
    <w:p w14:paraId="6EC4CD6B" w14:textId="1497379B" w:rsidR="002F12E3" w:rsidRPr="00B227C3" w:rsidRDefault="002F12E3" w:rsidP="002F12E3">
      <w:pPr>
        <w:pStyle w:val="body"/>
        <w:spacing w:before="0" w:beforeAutospacing="0" w:after="120" w:afterAutospacing="0"/>
        <w:rPr>
          <w:rFonts w:ascii="Segoe UI" w:hAnsi="Segoe UI" w:cs="Segoe UI"/>
          <w:color w:val="000000"/>
        </w:rPr>
      </w:pPr>
      <w:r w:rsidRPr="00B227C3">
        <w:rPr>
          <w:rFonts w:ascii="Segoe UI" w:hAnsi="Segoe UI" w:cs="Segoe UI"/>
          <w:color w:val="000000"/>
        </w:rPr>
        <w:t>Cyfeiriaf at eich llythyr dyddiedig [dyddiad] yn rhoi gwybod i mi bod [eich baban/plentyn chi/baban/plentyn eich partner] [am gael ei eni/wedi cael ei eni/wedi’i leoli ar gyfer ei fabwysiadu] ar [dyddiad].</w:t>
      </w:r>
    </w:p>
    <w:p w14:paraId="77466D4F" w14:textId="083CF6CD" w:rsidR="002F12E3" w:rsidRPr="00B227C3" w:rsidRDefault="002F12E3" w:rsidP="002F12E3">
      <w:pPr>
        <w:pStyle w:val="body"/>
        <w:spacing w:before="0" w:beforeAutospacing="0" w:after="120" w:afterAutospacing="0"/>
        <w:rPr>
          <w:rFonts w:ascii="Segoe UI" w:hAnsi="Segoe UI" w:cs="Segoe UI"/>
          <w:color w:val="000000"/>
        </w:rPr>
      </w:pPr>
      <w:r w:rsidRPr="00B227C3">
        <w:rPr>
          <w:rFonts w:ascii="Segoe UI" w:hAnsi="Segoe UI" w:cs="Segoe UI"/>
          <w:color w:val="000000"/>
        </w:rPr>
        <w:t>Mae’n bleser gennyf roi gwybod i chi eich bod yn gymwys ar gyfer absenoldeb rhiant, gan eich bod wedi cwblhau lleiafswm o flwyddyn o wasanaeth parhaus.</w:t>
      </w:r>
    </w:p>
    <w:p w14:paraId="19BDEE41" w14:textId="25D4C082" w:rsidR="002F12E3" w:rsidRPr="00B227C3" w:rsidRDefault="002F12E3" w:rsidP="002F12E3">
      <w:pPr>
        <w:pStyle w:val="body"/>
        <w:spacing w:before="0" w:beforeAutospacing="0" w:after="120" w:afterAutospacing="0"/>
        <w:rPr>
          <w:rFonts w:ascii="Segoe UI" w:hAnsi="Segoe UI" w:cs="Segoe UI"/>
          <w:color w:val="000000"/>
        </w:rPr>
      </w:pPr>
      <w:r w:rsidRPr="00B227C3">
        <w:rPr>
          <w:rFonts w:ascii="Segoe UI" w:hAnsi="Segoe UI" w:cs="Segoe UI"/>
          <w:color w:val="000000"/>
        </w:rPr>
        <w:t>Felly, mae gennych yr hawl i gymryd hyd at 13 wythnos o absenoldeb rhiant cyn [pen-blwydd eich plentyn yn 5 oed/5 mlynedd ers mabwysiadu eich plentyn neu ei ben-blwydd yn 18 oed, pa un bynnag a ddaw gyntaf].</w:t>
      </w:r>
    </w:p>
    <w:p w14:paraId="4751D4D9" w14:textId="6DEA113E" w:rsidR="002F12E3" w:rsidRPr="00B227C3" w:rsidRDefault="002F12E3" w:rsidP="002F12E3">
      <w:pPr>
        <w:pStyle w:val="body"/>
        <w:spacing w:before="0" w:beforeAutospacing="0" w:after="120" w:afterAutospacing="0"/>
        <w:rPr>
          <w:rFonts w:ascii="Segoe UI" w:hAnsi="Segoe UI" w:cs="Segoe UI"/>
          <w:color w:val="000000"/>
        </w:rPr>
      </w:pPr>
      <w:r w:rsidRPr="00B227C3">
        <w:rPr>
          <w:rFonts w:ascii="Segoe UI" w:hAnsi="Segoe UI" w:cs="Segoe UI"/>
          <w:color w:val="000000"/>
        </w:rPr>
        <w:t>Mae absenoldeb rhiant yn ddi-dâl a gellir ei gymryd mewn blociau o wythnosau cyfan. Gellir cymryd uchafswm o bedair wythnos mewn unrhyw un flwyddyn.</w:t>
      </w:r>
    </w:p>
    <w:p w14:paraId="295F5BDB" w14:textId="7BD2C711" w:rsidR="002F12E3" w:rsidRPr="00B227C3" w:rsidRDefault="00E5634C" w:rsidP="002F12E3">
      <w:pPr>
        <w:pStyle w:val="body"/>
        <w:spacing w:before="0" w:beforeAutospacing="0" w:after="120" w:afterAutospacing="0"/>
        <w:rPr>
          <w:rFonts w:ascii="Segoe UI" w:hAnsi="Segoe UI" w:cs="Segoe UI"/>
          <w:color w:val="000000"/>
        </w:rPr>
      </w:pPr>
      <w:r>
        <w:rPr>
          <w:rFonts w:ascii="Segoe UI" w:hAnsi="Segoe UI" w:cs="Segoe UI"/>
          <w:color w:val="000000"/>
        </w:rPr>
        <w:t>DEWISOL</w:t>
      </w:r>
    </w:p>
    <w:p w14:paraId="04DE5DE0" w14:textId="47A46571" w:rsidR="002F12E3" w:rsidRPr="00B227C3" w:rsidRDefault="002F12E3" w:rsidP="002F12E3">
      <w:pPr>
        <w:pStyle w:val="body"/>
        <w:spacing w:before="0" w:beforeAutospacing="0" w:after="120" w:afterAutospacing="0"/>
        <w:rPr>
          <w:rFonts w:ascii="Segoe UI" w:hAnsi="Segoe UI" w:cs="Segoe UI"/>
          <w:color w:val="000000"/>
        </w:rPr>
      </w:pPr>
      <w:r w:rsidRPr="00B227C3">
        <w:rPr>
          <w:rFonts w:ascii="Segoe UI" w:eastAsia="SimSun" w:hAnsi="Segoe UI" w:cs="Segoe UI"/>
          <w:color w:val="000000"/>
          <w:lang w:eastAsia="zh-CN"/>
        </w:rPr>
        <w:t>Rydych wedi rhoi gwybod i mi bod lwfans byw i’r anabl wedi’i ddyfarnu i’ch plentyn, felly mae gennych yr hawl i gael 18 wythnos o absenoldeb rhiant. Mae’n rhaid cymryd absenoldeb rhiant cyn pen-blwydd eich plentyn yn 18 oed. Os yw eich plentyn yn anabl, mae gennych yr hawl i ofyn am absenoldeb ar ffurf diwrnodau unigol neu wythnosau cyfan.</w:t>
      </w:r>
    </w:p>
    <w:p w14:paraId="383A828B" w14:textId="08D48BE0" w:rsidR="002F12E3" w:rsidRPr="00B227C3" w:rsidRDefault="002F12E3" w:rsidP="002F12E3">
      <w:pPr>
        <w:pStyle w:val="body"/>
        <w:spacing w:before="0" w:beforeAutospacing="0" w:after="120" w:afterAutospacing="0"/>
        <w:rPr>
          <w:rFonts w:ascii="Segoe UI" w:hAnsi="Segoe UI" w:cs="Segoe UI"/>
          <w:color w:val="000000"/>
        </w:rPr>
      </w:pPr>
      <w:r w:rsidRPr="00B227C3">
        <w:rPr>
          <w:rFonts w:ascii="Segoe UI" w:hAnsi="Segoe UI" w:cs="Segoe UI"/>
          <w:color w:val="000000"/>
        </w:rPr>
        <w:t>Mae gan y Sefydliad yr hawl i ohirio eich absenoldeb rhiant am hyd at 6 mis lle y byddai eich absenoldeb yn cael effaith niweidiol arno. Fodd bynnag, ni fydd y Sefydliad yn gohirio cais a ddaw yn ystod yr wythnos [geni/lleoli ar gyfer mabwysiadu] ddisgwyliedig neu’n union ar ôl [genedigaeth/mabwysiadu] eich plentyn.</w:t>
      </w:r>
    </w:p>
    <w:p w14:paraId="494B1CFD" w14:textId="5D06D276" w:rsidR="002F12E3" w:rsidRPr="00B227C3" w:rsidRDefault="002F12E3" w:rsidP="002F12E3">
      <w:pPr>
        <w:pStyle w:val="body"/>
        <w:spacing w:before="0" w:beforeAutospacing="0" w:after="120" w:afterAutospacing="0"/>
        <w:rPr>
          <w:rFonts w:ascii="Segoe UI" w:hAnsi="Segoe UI" w:cs="Segoe UI"/>
          <w:color w:val="000000"/>
        </w:rPr>
      </w:pPr>
      <w:r w:rsidRPr="00B227C3">
        <w:rPr>
          <w:rFonts w:ascii="Segoe UI" w:hAnsi="Segoe UI" w:cs="Segoe UI"/>
          <w:color w:val="000000"/>
        </w:rPr>
        <w:t>Mae’r Sefydliad hefyd yn cadw’r hawl i gysylltu â’ch cyn-gyflogwr/cyn-gyflogwyr i gadarnhau manylion unrhyw absenoldeb rhiant a gymerwyd gennych yn flaenorol mewn perthynas â’r plentyn hwn.</w:t>
      </w:r>
    </w:p>
    <w:p w14:paraId="670F42FE" w14:textId="69C4DAA5" w:rsidR="002F12E3" w:rsidRPr="00B227C3" w:rsidRDefault="002F12E3" w:rsidP="002F12E3">
      <w:pPr>
        <w:pStyle w:val="body"/>
        <w:spacing w:before="0" w:beforeAutospacing="0" w:after="120" w:afterAutospacing="0"/>
        <w:rPr>
          <w:rFonts w:ascii="Segoe UI" w:hAnsi="Segoe UI" w:cs="Segoe UI"/>
          <w:color w:val="000000"/>
        </w:rPr>
      </w:pPr>
      <w:r w:rsidRPr="00B227C3">
        <w:rPr>
          <w:rFonts w:ascii="Segoe UI" w:hAnsi="Segoe UI" w:cs="Segoe UI"/>
          <w:color w:val="000000"/>
        </w:rPr>
        <w:t>Mae’n ofynnol i chi roi copi o [dystysgrif geni/bapurau mabwysiadu] eich plentyn i’r Sefydliad [a thystiolaeth ei fod yn derbyn lwfans byw i’r anabl</w:t>
      </w:r>
      <w:r w:rsidRPr="00B227C3">
        <w:rPr>
          <w:rFonts w:ascii="Segoe UI" w:hAnsi="Segoe UI" w:cs="Segoe UI"/>
        </w:rPr>
        <w:t xml:space="preserve">]. </w:t>
      </w:r>
    </w:p>
    <w:p w14:paraId="4F89F366" w14:textId="77777777" w:rsidR="002F12E3" w:rsidRPr="00B227C3" w:rsidRDefault="002F12E3" w:rsidP="002F12E3">
      <w:pPr>
        <w:pStyle w:val="body"/>
        <w:spacing w:before="0" w:beforeAutospacing="0" w:after="120" w:afterAutospacing="0"/>
        <w:rPr>
          <w:rFonts w:ascii="Segoe UI" w:hAnsi="Segoe UI" w:cs="Segoe UI"/>
          <w:color w:val="000000"/>
        </w:rPr>
      </w:pPr>
      <w:r w:rsidRPr="00B227C3">
        <w:rPr>
          <w:rFonts w:ascii="Segoe UI" w:hAnsi="Segoe UI" w:cs="Segoe UI"/>
          <w:color w:val="000000"/>
        </w:rPr>
        <w:t>Os hoffech gymryd absenoldeb rhiant, mae’n rhaid i chi gyflwyno eich cais yn ysgrifenedig gan ddefnyddio’r ffurflen briodol. Mae’n rhaid i chi roi o leiaf dair wythnos o rybudd i’r Sefydliad cyn y bwriedir i’r absenoldeb rhiant ddechrau.</w:t>
      </w:r>
    </w:p>
    <w:p w14:paraId="7A4B63D2" w14:textId="77777777" w:rsidR="002F12E3" w:rsidRPr="00B227C3" w:rsidRDefault="002F12E3" w:rsidP="002F12E3">
      <w:pPr>
        <w:pStyle w:val="body"/>
        <w:spacing w:before="0" w:beforeAutospacing="0" w:after="120" w:afterAutospacing="0"/>
        <w:rPr>
          <w:rFonts w:ascii="Segoe UI" w:hAnsi="Segoe UI" w:cs="Segoe UI"/>
          <w:color w:val="000000"/>
        </w:rPr>
      </w:pPr>
    </w:p>
    <w:p w14:paraId="1ECC419C" w14:textId="4004EDB8" w:rsidR="002F12E3" w:rsidRDefault="002F12E3" w:rsidP="002F12E3">
      <w:pPr>
        <w:pStyle w:val="body"/>
        <w:spacing w:before="0" w:beforeAutospacing="0" w:after="120" w:afterAutospacing="0"/>
        <w:rPr>
          <w:rFonts w:ascii="Segoe UI" w:hAnsi="Segoe UI" w:cs="Segoe UI"/>
          <w:color w:val="000000"/>
        </w:rPr>
      </w:pPr>
      <w:r w:rsidRPr="00B227C3">
        <w:rPr>
          <w:rFonts w:ascii="Segoe UI" w:hAnsi="Segoe UI" w:cs="Segoe UI"/>
          <w:color w:val="000000"/>
        </w:rPr>
        <w:t>Os bydd angen unrhyw wybodaeth ychwanegol arnoch neu os bydd gennych unrhyw ymholiadau ynglŷn â’r uchod, cysylltwch â mi.</w:t>
      </w:r>
    </w:p>
    <w:p w14:paraId="18207666" w14:textId="77777777" w:rsidR="002F12E3" w:rsidRPr="00B227C3" w:rsidRDefault="002F12E3" w:rsidP="002F12E3">
      <w:pPr>
        <w:pStyle w:val="body"/>
        <w:spacing w:before="0" w:beforeAutospacing="0" w:after="120" w:afterAutospacing="0"/>
        <w:rPr>
          <w:rFonts w:ascii="Segoe UI" w:hAnsi="Segoe UI" w:cs="Segoe UI"/>
        </w:rPr>
      </w:pPr>
    </w:p>
    <w:p w14:paraId="30884ECA" w14:textId="12845496" w:rsidR="002F12E3" w:rsidRPr="00B227C3" w:rsidRDefault="002F12E3" w:rsidP="002F12E3">
      <w:pPr>
        <w:pStyle w:val="body"/>
        <w:spacing w:before="0" w:beforeAutospacing="0" w:after="120" w:afterAutospacing="0"/>
        <w:rPr>
          <w:rFonts w:ascii="Segoe UI" w:hAnsi="Segoe UI" w:cs="Segoe UI"/>
        </w:rPr>
      </w:pPr>
      <w:r w:rsidRPr="00B227C3">
        <w:rPr>
          <w:rFonts w:ascii="Segoe UI" w:hAnsi="Segoe UI" w:cs="Segoe UI"/>
        </w:rPr>
        <w:t>Yn gywir</w:t>
      </w:r>
    </w:p>
    <w:p w14:paraId="78437A77" w14:textId="77777777" w:rsidR="002F12E3" w:rsidRPr="00B227C3" w:rsidRDefault="002F12E3" w:rsidP="002F12E3">
      <w:pPr>
        <w:rPr>
          <w:rFonts w:cs="Segoe UI"/>
          <w:szCs w:val="24"/>
        </w:rPr>
      </w:pPr>
      <w:r w:rsidRPr="00B227C3">
        <w:rPr>
          <w:rFonts w:cs="Segoe UI"/>
          <w:szCs w:val="24"/>
        </w:rPr>
        <w:t>[Enw]</w:t>
      </w:r>
    </w:p>
    <w:p w14:paraId="4FBE1453" w14:textId="77777777" w:rsidR="002F12E3" w:rsidRPr="00B227C3" w:rsidRDefault="002F12E3" w:rsidP="002F12E3">
      <w:pPr>
        <w:rPr>
          <w:rFonts w:cs="Segoe UI"/>
          <w:szCs w:val="24"/>
        </w:rPr>
      </w:pPr>
      <w:r w:rsidRPr="00B227C3">
        <w:rPr>
          <w:rFonts w:cs="Segoe UI"/>
          <w:szCs w:val="24"/>
        </w:rPr>
        <w:t>[Teitl swydd]</w:t>
      </w:r>
    </w:p>
    <w:p w14:paraId="4A1E9FF9" w14:textId="77777777" w:rsidR="002F12E3" w:rsidRPr="00B227C3" w:rsidRDefault="002F12E3" w:rsidP="009E2542"/>
    <w:p w14:paraId="4DA70195" w14:textId="2D2CE31D" w:rsidR="00BA4517" w:rsidRPr="00572555" w:rsidRDefault="00BA4517" w:rsidP="002F201C">
      <w:pPr>
        <w:rPr>
          <w:rFonts w:cs="Segoe UI"/>
          <w:bCs/>
          <w:color w:val="000000"/>
          <w:szCs w:val="24"/>
          <w:lang w:eastAsia="en-GB"/>
        </w:rPr>
      </w:pPr>
    </w:p>
    <w:p w14:paraId="33F155A0" w14:textId="77777777" w:rsidR="002F12E3" w:rsidRDefault="002F12E3">
      <w:pPr>
        <w:spacing w:after="0"/>
        <w:rPr>
          <w:rFonts w:cs="Segoe UI"/>
          <w:b/>
          <w:bCs/>
          <w:color w:val="000000"/>
          <w:szCs w:val="24"/>
          <w:lang w:eastAsia="en-GB"/>
        </w:rPr>
      </w:pPr>
      <w:r>
        <w:br w:type="page"/>
      </w:r>
    </w:p>
    <w:p w14:paraId="2BFE96CD" w14:textId="1DE303E2" w:rsidR="009E2542" w:rsidRPr="007E40A0" w:rsidRDefault="009E2542" w:rsidP="009E2542">
      <w:pPr>
        <w:pStyle w:val="Heading1"/>
      </w:pPr>
      <w:bookmarkStart w:id="48" w:name="_Toc457892789"/>
      <w:r w:rsidRPr="007E40A0">
        <w:lastRenderedPageBreak/>
        <w:t>ATODIAD X.</w:t>
      </w:r>
      <w:r w:rsidRPr="009E2542">
        <w:t>33 Ffurflen gais gweithio hyblyg</w:t>
      </w:r>
      <w:bookmarkEnd w:id="48"/>
    </w:p>
    <w:p w14:paraId="60EBFF3A" w14:textId="77777777" w:rsidR="009E2542" w:rsidRPr="007E40A0" w:rsidRDefault="00BB1E5F" w:rsidP="009E2542">
      <w:pPr>
        <w:rPr>
          <w:lang w:eastAsia="en-GB"/>
        </w:rPr>
      </w:pPr>
      <w:r>
        <w:rPr>
          <w:lang w:eastAsia="en-GB"/>
        </w:rPr>
        <w:pict w14:anchorId="43B3D64E">
          <v:rect id="_x0000_i1069" style="width:453.5pt;height:1.5pt" o:hrstd="t" o:hrnoshade="t" o:hr="t" fillcolor="#0d0d0d" stroked="f"/>
        </w:pict>
      </w:r>
    </w:p>
    <w:p w14:paraId="3C321C9E" w14:textId="77777777" w:rsidR="009E2542" w:rsidRPr="007E40A0" w:rsidRDefault="009E2542" w:rsidP="009E2542">
      <w:pPr>
        <w:pStyle w:val="Customisabledocumentheading"/>
        <w:spacing w:after="120"/>
        <w:rPr>
          <w:rFonts w:ascii="Segoe UI" w:hAnsi="Segoe UI" w:cs="Segoe UI"/>
          <w:szCs w:val="24"/>
        </w:rPr>
      </w:pPr>
      <w:r w:rsidRPr="007E40A0">
        <w:rPr>
          <w:rFonts w:ascii="Segoe UI" w:hAnsi="Segoe UI" w:cs="Segoe UI"/>
          <w:szCs w:val="24"/>
        </w:rPr>
        <w:t>Nodyn i’r gweithiwr</w:t>
      </w:r>
    </w:p>
    <w:p w14:paraId="69809EEE" w14:textId="77777777" w:rsidR="009E2542" w:rsidRPr="007E40A0" w:rsidRDefault="009E2542" w:rsidP="009E2542">
      <w:pPr>
        <w:rPr>
          <w:rFonts w:cs="Segoe UI"/>
          <w:szCs w:val="24"/>
        </w:rPr>
      </w:pPr>
      <w:r w:rsidRPr="007E40A0">
        <w:rPr>
          <w:rFonts w:cs="Segoe UI"/>
          <w:szCs w:val="24"/>
        </w:rPr>
        <w:t>Gallwch ddefnyddio’r ffurflen hon i wneud cais am weithio hyblyg o dan yr hawl a ddarperir yn y gyfraith i helpu gweithwyr cymwys i ofalu am eu plant neu am oedolyn. Cyn llenwi’r ffurflen hon, dylech ddarllen y canllaw ar yr hawl i ofyn am weithio hyblyg ar wefan yr Adran Busnes, Arloesedd a Sgiliau (BIS), a gwirio eich bod yn gymwys i wneud cais.</w:t>
      </w:r>
    </w:p>
    <w:p w14:paraId="065DFFE2" w14:textId="77777777" w:rsidR="009E2542" w:rsidRPr="007E40A0" w:rsidRDefault="009E2542" w:rsidP="009E2542">
      <w:pPr>
        <w:rPr>
          <w:rFonts w:cs="Segoe UI"/>
          <w:szCs w:val="24"/>
        </w:rPr>
      </w:pPr>
      <w:r w:rsidRPr="007E40A0">
        <w:rPr>
          <w:rFonts w:cs="Segoe UI"/>
          <w:szCs w:val="24"/>
        </w:rPr>
        <w:t>Dylech nodi, o dan yr hawl, y gallai gymryd hyd at 14 wythnos i ystyried cais cyn y gellir ei roi ar waith, ac y gallai gymryd mwy o amser na hynny os bydd anawsterau’n codi. Felly, dylech sicrhau eich bod yn cyflwyno’ch cais i’r unigolyn priodol ymhell cyn y dyddiad pryd y dymunwch i’r cais ddod i rym.</w:t>
      </w:r>
    </w:p>
    <w:p w14:paraId="5F2E3866" w14:textId="77777777" w:rsidR="009E2542" w:rsidRPr="007E40A0" w:rsidRDefault="009E2542" w:rsidP="009E2542">
      <w:pPr>
        <w:rPr>
          <w:rFonts w:cs="Segoe UI"/>
          <w:szCs w:val="24"/>
        </w:rPr>
      </w:pPr>
      <w:r w:rsidRPr="007E40A0">
        <w:rPr>
          <w:rFonts w:eastAsia="SimSun" w:cs="Segoe UI"/>
          <w:szCs w:val="24"/>
          <w:lang w:eastAsia="zh-CN"/>
        </w:rPr>
        <w:t>Bydd yn helpu eich cyflogwr i ystyried eich cais os byddwch yn rhoi cymaint o wybodaeth â phosibl am y patrwm gweithio a ddymunwch. Mae’n bwysig eich bod yn ateb pob cwestiwn neu fe allai eich cais fod yn annilys. Wrth lenwi adrannau 3 a 4, meddyliwch am ba effaith y bydd eich newid mewn patrwm gweithio’n ei chael ar y gwaith yr ydych yn ei wneud ac ar eich cydweithwyr. Pan fyddwch wedi llenwi’r ffurflen, dylech ei rhoi i’ch cyflogwr ar unwaith (gallech ddymuno cadw copi ar gyfer eich cofnodion eich hun). Yna, bydd gan eich cyflogwr 28 niwrnod ar ôl dyddiad derbyn eich cais i drefnu cyfarfod gyda chi i drafod eich cais. Os caniateir y cais, bydd hyn fel arfer yn newid parhaol i’ch telerau ac amodau, oni chytunir fel arall.</w:t>
      </w:r>
    </w:p>
    <w:p w14:paraId="44603180" w14:textId="77777777" w:rsidR="009E2542" w:rsidRPr="007E40A0" w:rsidRDefault="009E2542" w:rsidP="009E2542">
      <w:pPr>
        <w:pStyle w:val="Customisabledocumentheading"/>
        <w:spacing w:after="120"/>
        <w:rPr>
          <w:rFonts w:ascii="Segoe UI" w:hAnsi="Segoe UI" w:cs="Segoe UI"/>
          <w:szCs w:val="24"/>
        </w:rPr>
      </w:pPr>
      <w:r w:rsidRPr="007E40A0">
        <w:rPr>
          <w:rFonts w:ascii="Segoe UI" w:hAnsi="Segoe UI" w:cs="Segoe UI"/>
          <w:szCs w:val="24"/>
        </w:rPr>
        <w:t>Nodyn i’r cyflogwr</w:t>
      </w:r>
    </w:p>
    <w:p w14:paraId="3957DCD5" w14:textId="77777777" w:rsidR="009E2542" w:rsidRPr="007E40A0" w:rsidRDefault="009E2542" w:rsidP="009E2542">
      <w:pPr>
        <w:rPr>
          <w:rFonts w:cs="Segoe UI"/>
          <w:szCs w:val="24"/>
        </w:rPr>
      </w:pPr>
      <w:r w:rsidRPr="007E40A0">
        <w:rPr>
          <w:rFonts w:cs="Segoe UI"/>
          <w:szCs w:val="24"/>
        </w:rPr>
        <w:t>Cais ffurfiol yw hwn a wneir o dan yr hawl gyfreithiol i wneud cais am weithio hyblyg, ac mae’n ddyletswydd ar gyflogwyr i ystyried ceisiadau o ddifrif. Mae gennych 28 niwrnod ar ôl y dyddiad y derbynioch y cais hwn i naill ai cytuno i’r cais neu drefnu cyfarfod gyda’ch gweithiwr i drafod ei gais.</w:t>
      </w:r>
    </w:p>
    <w:p w14:paraId="7ABFAF57" w14:textId="77777777" w:rsidR="009E2542" w:rsidRPr="007E40A0" w:rsidRDefault="009E2542" w:rsidP="009E2542">
      <w:pPr>
        <w:rPr>
          <w:rFonts w:cs="Segoe UI"/>
          <w:szCs w:val="24"/>
        </w:rPr>
      </w:pPr>
      <w:r w:rsidRPr="007E40A0">
        <w:rPr>
          <w:rFonts w:cs="Segoe UI"/>
          <w:szCs w:val="24"/>
        </w:rPr>
        <w:t>Dylech gadarnhau eich bod wedi derbyn y cais gan ddefnyddio’r slip cadarnhau atodedig.</w:t>
      </w:r>
    </w:p>
    <w:p w14:paraId="26B6A640" w14:textId="77777777" w:rsidR="009E2542" w:rsidRPr="007E40A0" w:rsidRDefault="009E2542" w:rsidP="009E2542">
      <w:pPr>
        <w:rPr>
          <w:rFonts w:cs="Segoe UI"/>
          <w:szCs w:val="24"/>
        </w:rPr>
      </w:pPr>
      <w:r w:rsidRPr="007E40A0">
        <w:rPr>
          <w:rFonts w:cs="Segoe UI"/>
          <w:szCs w:val="24"/>
        </w:rPr>
        <w:t>Mae ffurflenni sy’n cyd-fynd â’r canllawiau wedi’u darparu er mwyn i chi ymateb i’r cais hwn.</w:t>
      </w:r>
    </w:p>
    <w:tbl>
      <w:tblPr>
        <w:tblW w:w="90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0"/>
        <w:gridCol w:w="6160"/>
      </w:tblGrid>
      <w:tr w:rsidR="009E2542" w:rsidRPr="007E40A0" w14:paraId="5D167C7E" w14:textId="77777777" w:rsidTr="009E2542">
        <w:trPr>
          <w:trHeight w:val="432"/>
        </w:trPr>
        <w:tc>
          <w:tcPr>
            <w:tcW w:w="9020" w:type="dxa"/>
            <w:gridSpan w:val="2"/>
            <w:tcBorders>
              <w:top w:val="single" w:sz="4" w:space="0" w:color="auto"/>
              <w:bottom w:val="single" w:sz="4" w:space="0" w:color="auto"/>
            </w:tcBorders>
            <w:vAlign w:val="center"/>
          </w:tcPr>
          <w:p w14:paraId="4814B2A7" w14:textId="77777777" w:rsidR="009E2542" w:rsidRPr="007E40A0" w:rsidRDefault="009E2542" w:rsidP="00E35471">
            <w:pPr>
              <w:rPr>
                <w:rFonts w:cs="Segoe UI"/>
                <w:b/>
                <w:bCs/>
                <w:szCs w:val="24"/>
              </w:rPr>
            </w:pPr>
            <w:r w:rsidRPr="007E40A0">
              <w:rPr>
                <w:rFonts w:cs="Segoe UI"/>
                <w:b/>
                <w:szCs w:val="24"/>
              </w:rPr>
              <w:t>Manylion Personol</w:t>
            </w:r>
          </w:p>
        </w:tc>
      </w:tr>
      <w:tr w:rsidR="009E2542" w:rsidRPr="007E40A0" w14:paraId="1C3AEA39" w14:textId="77777777" w:rsidTr="009E2542">
        <w:trPr>
          <w:trHeight w:val="432"/>
        </w:trPr>
        <w:tc>
          <w:tcPr>
            <w:tcW w:w="2860" w:type="dxa"/>
            <w:tcBorders>
              <w:top w:val="single" w:sz="4" w:space="0" w:color="auto"/>
              <w:bottom w:val="single" w:sz="4" w:space="0" w:color="auto"/>
              <w:right w:val="single" w:sz="4" w:space="0" w:color="auto"/>
            </w:tcBorders>
            <w:vAlign w:val="center"/>
          </w:tcPr>
          <w:p w14:paraId="42B2E715" w14:textId="77777777" w:rsidR="009E2542" w:rsidRPr="007E40A0" w:rsidRDefault="009E2542" w:rsidP="00E35471">
            <w:pPr>
              <w:rPr>
                <w:rFonts w:cs="Segoe UI"/>
                <w:szCs w:val="24"/>
              </w:rPr>
            </w:pPr>
            <w:r w:rsidRPr="007E40A0">
              <w:rPr>
                <w:rFonts w:cs="Segoe UI"/>
                <w:szCs w:val="24"/>
              </w:rPr>
              <w:t>Enw:</w:t>
            </w:r>
          </w:p>
        </w:tc>
        <w:tc>
          <w:tcPr>
            <w:tcW w:w="6160" w:type="dxa"/>
            <w:tcBorders>
              <w:top w:val="single" w:sz="4" w:space="0" w:color="auto"/>
              <w:left w:val="single" w:sz="4" w:space="0" w:color="auto"/>
              <w:bottom w:val="single" w:sz="4" w:space="0" w:color="auto"/>
            </w:tcBorders>
            <w:vAlign w:val="center"/>
          </w:tcPr>
          <w:p w14:paraId="6457ED63" w14:textId="77777777" w:rsidR="009E2542" w:rsidRPr="007E40A0" w:rsidRDefault="009E2542" w:rsidP="00E35471">
            <w:pPr>
              <w:rPr>
                <w:rFonts w:cs="Segoe UI"/>
                <w:szCs w:val="24"/>
              </w:rPr>
            </w:pPr>
          </w:p>
        </w:tc>
      </w:tr>
      <w:tr w:rsidR="009E2542" w:rsidRPr="007E40A0" w14:paraId="38F1D20F" w14:textId="77777777" w:rsidTr="009E2542">
        <w:trPr>
          <w:trHeight w:val="432"/>
        </w:trPr>
        <w:tc>
          <w:tcPr>
            <w:tcW w:w="2860" w:type="dxa"/>
            <w:tcBorders>
              <w:top w:val="single" w:sz="4" w:space="0" w:color="auto"/>
              <w:bottom w:val="nil"/>
              <w:right w:val="single" w:sz="4" w:space="0" w:color="auto"/>
            </w:tcBorders>
            <w:vAlign w:val="center"/>
          </w:tcPr>
          <w:p w14:paraId="1B385ED5" w14:textId="77777777" w:rsidR="009E2542" w:rsidRPr="007E40A0" w:rsidRDefault="009E2542" w:rsidP="00E35471">
            <w:pPr>
              <w:rPr>
                <w:rFonts w:cs="Segoe UI"/>
                <w:szCs w:val="24"/>
              </w:rPr>
            </w:pPr>
            <w:r w:rsidRPr="007E40A0">
              <w:rPr>
                <w:rFonts w:cs="Segoe UI"/>
                <w:szCs w:val="24"/>
              </w:rPr>
              <w:lastRenderedPageBreak/>
              <w:t>Rhif gweithiwr neu gyflogres:</w:t>
            </w:r>
          </w:p>
        </w:tc>
        <w:tc>
          <w:tcPr>
            <w:tcW w:w="6160" w:type="dxa"/>
            <w:tcBorders>
              <w:top w:val="single" w:sz="4" w:space="0" w:color="auto"/>
              <w:left w:val="single" w:sz="4" w:space="0" w:color="auto"/>
              <w:bottom w:val="single" w:sz="4" w:space="0" w:color="auto"/>
            </w:tcBorders>
            <w:vAlign w:val="center"/>
          </w:tcPr>
          <w:p w14:paraId="5C9AC7DA" w14:textId="77777777" w:rsidR="009E2542" w:rsidRPr="007E40A0" w:rsidRDefault="009E2542" w:rsidP="00E35471">
            <w:pPr>
              <w:rPr>
                <w:rFonts w:cs="Segoe UI"/>
                <w:szCs w:val="24"/>
              </w:rPr>
            </w:pPr>
          </w:p>
        </w:tc>
      </w:tr>
      <w:tr w:rsidR="009E2542" w:rsidRPr="007E40A0" w14:paraId="19E4C941" w14:textId="77777777" w:rsidTr="009E2542">
        <w:trPr>
          <w:trHeight w:val="432"/>
        </w:trPr>
        <w:tc>
          <w:tcPr>
            <w:tcW w:w="2860" w:type="dxa"/>
            <w:tcBorders>
              <w:top w:val="single" w:sz="4" w:space="0" w:color="auto"/>
              <w:bottom w:val="nil"/>
              <w:right w:val="single" w:sz="4" w:space="0" w:color="auto"/>
            </w:tcBorders>
            <w:vAlign w:val="center"/>
          </w:tcPr>
          <w:p w14:paraId="30145773" w14:textId="77777777" w:rsidR="009E2542" w:rsidRPr="007E40A0" w:rsidRDefault="009E2542" w:rsidP="00E35471">
            <w:pPr>
              <w:rPr>
                <w:rFonts w:cs="Segoe UI"/>
                <w:szCs w:val="24"/>
              </w:rPr>
            </w:pPr>
            <w:r w:rsidRPr="007E40A0">
              <w:rPr>
                <w:rFonts w:cs="Segoe UI"/>
                <w:szCs w:val="24"/>
              </w:rPr>
              <w:t>Rheolwr:</w:t>
            </w:r>
          </w:p>
        </w:tc>
        <w:tc>
          <w:tcPr>
            <w:tcW w:w="6160" w:type="dxa"/>
            <w:tcBorders>
              <w:top w:val="single" w:sz="4" w:space="0" w:color="auto"/>
              <w:left w:val="single" w:sz="4" w:space="0" w:color="auto"/>
              <w:bottom w:val="single" w:sz="4" w:space="0" w:color="auto"/>
            </w:tcBorders>
            <w:vAlign w:val="center"/>
          </w:tcPr>
          <w:p w14:paraId="176BB3FE" w14:textId="77777777" w:rsidR="009E2542" w:rsidRPr="007E40A0" w:rsidRDefault="009E2542" w:rsidP="00E35471">
            <w:pPr>
              <w:rPr>
                <w:rFonts w:cs="Segoe UI"/>
                <w:szCs w:val="24"/>
              </w:rPr>
            </w:pPr>
          </w:p>
        </w:tc>
      </w:tr>
      <w:tr w:rsidR="009E2542" w:rsidRPr="007E40A0" w14:paraId="7054ED5E" w14:textId="77777777" w:rsidTr="00E35471">
        <w:trPr>
          <w:trHeight w:val="432"/>
        </w:trPr>
        <w:tc>
          <w:tcPr>
            <w:tcW w:w="2860" w:type="dxa"/>
            <w:tcBorders>
              <w:top w:val="single" w:sz="4" w:space="0" w:color="auto"/>
              <w:bottom w:val="single" w:sz="4" w:space="0" w:color="auto"/>
              <w:right w:val="single" w:sz="4" w:space="0" w:color="auto"/>
            </w:tcBorders>
            <w:vAlign w:val="center"/>
          </w:tcPr>
          <w:p w14:paraId="79097C01" w14:textId="77777777" w:rsidR="009E2542" w:rsidRPr="007E40A0" w:rsidRDefault="009E2542" w:rsidP="00E35471">
            <w:pPr>
              <w:rPr>
                <w:rFonts w:cs="Segoe UI"/>
                <w:szCs w:val="24"/>
              </w:rPr>
            </w:pPr>
            <w:r w:rsidRPr="007E40A0">
              <w:rPr>
                <w:rFonts w:cs="Segoe UI"/>
                <w:szCs w:val="24"/>
              </w:rPr>
              <w:t>Rhif Yswiriant Gwladol:</w:t>
            </w:r>
          </w:p>
        </w:tc>
        <w:tc>
          <w:tcPr>
            <w:tcW w:w="6160" w:type="dxa"/>
            <w:tcBorders>
              <w:top w:val="single" w:sz="4" w:space="0" w:color="auto"/>
              <w:left w:val="single" w:sz="4" w:space="0" w:color="auto"/>
              <w:bottom w:val="single" w:sz="4" w:space="0" w:color="auto"/>
            </w:tcBorders>
            <w:vAlign w:val="center"/>
          </w:tcPr>
          <w:p w14:paraId="7BE737CF" w14:textId="77777777" w:rsidR="009E2542" w:rsidRPr="007E40A0" w:rsidRDefault="009E2542" w:rsidP="00E35471">
            <w:pPr>
              <w:rPr>
                <w:rFonts w:cs="Segoe UI"/>
                <w:szCs w:val="24"/>
              </w:rPr>
            </w:pPr>
          </w:p>
        </w:tc>
      </w:tr>
    </w:tbl>
    <w:p w14:paraId="05232204" w14:textId="77777777" w:rsidR="009E2542" w:rsidRPr="007E40A0" w:rsidRDefault="009E2542" w:rsidP="009E2542">
      <w:pPr>
        <w:pStyle w:val="Customisabledocumentheading"/>
        <w:spacing w:after="120"/>
        <w:rPr>
          <w:rFonts w:ascii="Segoe UI" w:hAnsi="Segoe UI" w:cs="Segoe UI"/>
          <w:szCs w:val="24"/>
        </w:rPr>
      </w:pPr>
    </w:p>
    <w:p w14:paraId="2FDCB877" w14:textId="77777777" w:rsidR="009E2542" w:rsidRPr="007E40A0" w:rsidRDefault="009E2542" w:rsidP="009E2542">
      <w:pPr>
        <w:pStyle w:val="Customisabledocumentheading"/>
        <w:spacing w:after="120"/>
        <w:rPr>
          <w:rFonts w:ascii="Segoe UI" w:hAnsi="Segoe UI" w:cs="Segoe UI"/>
          <w:b w:val="0"/>
          <w:szCs w:val="24"/>
        </w:rPr>
      </w:pPr>
      <w:r w:rsidRPr="007E40A0">
        <w:rPr>
          <w:rFonts w:ascii="Segoe UI" w:hAnsi="Segoe UI" w:cs="Segoe UI"/>
          <w:szCs w:val="24"/>
        </w:rPr>
        <w:t>I’r cyflogwr</w:t>
      </w:r>
    </w:p>
    <w:p w14:paraId="419D6BDF" w14:textId="77777777" w:rsidR="009E2542" w:rsidRPr="007E40A0" w:rsidRDefault="009E2542" w:rsidP="009E2542">
      <w:pPr>
        <w:rPr>
          <w:rFonts w:cs="Segoe UI"/>
          <w:szCs w:val="24"/>
        </w:rPr>
      </w:pPr>
      <w:r w:rsidRPr="007E40A0">
        <w:rPr>
          <w:rFonts w:cs="Segoe UI"/>
          <w:szCs w:val="24"/>
        </w:rPr>
        <w:t>Hoffwn wneud cais i weithio patrwm gweithio hyblyg sy’n wahanol i’m patrwm gweithio presennol o dan fy hawl a ddarperir o dan adran 80F Deddf Hawliau Cyflogaeth 1996. Rwyf yn cadarnhau fy mod yn bodloni’r holl feini prawf fel a ganlyn:</w:t>
      </w:r>
    </w:p>
    <w:p w14:paraId="4F401E28" w14:textId="77777777" w:rsidR="009E2542" w:rsidRPr="007E40A0" w:rsidRDefault="009E2542" w:rsidP="009E2542">
      <w:pPr>
        <w:pStyle w:val="Customisabledocumentheading"/>
        <w:spacing w:after="120"/>
        <w:rPr>
          <w:rFonts w:ascii="Segoe UI" w:hAnsi="Segoe UI" w:cs="Segoe UI"/>
          <w:szCs w:val="24"/>
        </w:rPr>
      </w:pPr>
      <w:r w:rsidRPr="007E40A0">
        <w:rPr>
          <w:rFonts w:ascii="Segoe UI" w:hAnsi="Segoe UI" w:cs="Segoe UI"/>
          <w:szCs w:val="24"/>
        </w:rPr>
        <w:t>Naill 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gridCol w:w="237"/>
        <w:gridCol w:w="8453"/>
      </w:tblGrid>
      <w:tr w:rsidR="009E2542" w:rsidRPr="007E40A0" w14:paraId="0FE160F0" w14:textId="77777777" w:rsidTr="00E35471">
        <w:trPr>
          <w:trHeight w:val="1221"/>
        </w:trPr>
        <w:tc>
          <w:tcPr>
            <w:tcW w:w="330" w:type="dxa"/>
            <w:tcBorders>
              <w:bottom w:val="nil"/>
              <w:right w:val="nil"/>
            </w:tcBorders>
            <w:vAlign w:val="center"/>
          </w:tcPr>
          <w:p w14:paraId="69D1BDB2" w14:textId="77777777" w:rsidR="009E2542" w:rsidRPr="007E40A0" w:rsidRDefault="009E2542" w:rsidP="00E35471">
            <w:pPr>
              <w:rPr>
                <w:rFonts w:cs="Segoe UI"/>
                <w:szCs w:val="24"/>
              </w:rPr>
            </w:pPr>
            <w:r w:rsidRPr="007E40A0">
              <w:rPr>
                <w:rFonts w:cs="Segoe UI"/>
                <w:szCs w:val="24"/>
              </w:rPr>
              <w:sym w:font="Symbol" w:char="F0B7"/>
            </w:r>
          </w:p>
        </w:tc>
        <w:tc>
          <w:tcPr>
            <w:tcW w:w="8690" w:type="dxa"/>
            <w:gridSpan w:val="2"/>
            <w:tcBorders>
              <w:left w:val="nil"/>
              <w:bottom w:val="nil"/>
            </w:tcBorders>
            <w:vAlign w:val="center"/>
          </w:tcPr>
          <w:p w14:paraId="2E673559" w14:textId="77777777" w:rsidR="009E2542" w:rsidRPr="007E40A0" w:rsidRDefault="009E2542" w:rsidP="00E35471">
            <w:pPr>
              <w:rPr>
                <w:rFonts w:cs="Segoe UI"/>
                <w:szCs w:val="24"/>
              </w:rPr>
            </w:pPr>
            <w:r w:rsidRPr="007E40A0">
              <w:rPr>
                <w:rFonts w:cs="Segoe UI"/>
                <w:szCs w:val="24"/>
              </w:rPr>
              <w:t>Rwyf yn gyfrifol am fagwraeth naill ai:</w:t>
            </w:r>
          </w:p>
          <w:p w14:paraId="48766F73" w14:textId="77777777" w:rsidR="009E2542" w:rsidRPr="007E40A0" w:rsidRDefault="009E2542" w:rsidP="00E35471">
            <w:pPr>
              <w:rPr>
                <w:rFonts w:cs="Segoe UI"/>
                <w:szCs w:val="24"/>
              </w:rPr>
            </w:pPr>
            <w:r w:rsidRPr="007E40A0">
              <w:rPr>
                <w:rFonts w:cs="Segoe UI"/>
                <w:szCs w:val="24"/>
              </w:rPr>
              <w:t>[  ] plentyn 16 oed neu iau; neu</w:t>
            </w:r>
          </w:p>
          <w:p w14:paraId="029E59A3" w14:textId="77777777" w:rsidR="009E2542" w:rsidRPr="007E40A0" w:rsidRDefault="009E2542" w:rsidP="00E35471">
            <w:pPr>
              <w:rPr>
                <w:rFonts w:cs="Segoe UI"/>
                <w:szCs w:val="24"/>
              </w:rPr>
            </w:pPr>
            <w:r w:rsidRPr="007E40A0">
              <w:rPr>
                <w:rFonts w:cs="Segoe UI"/>
                <w:szCs w:val="24"/>
              </w:rPr>
              <w:t>[  ] blentyn anabl sy’n iau na 18 oed.</w:t>
            </w:r>
          </w:p>
        </w:tc>
      </w:tr>
      <w:tr w:rsidR="009E2542" w:rsidRPr="007E40A0" w14:paraId="08498031" w14:textId="77777777" w:rsidTr="00E35471">
        <w:trPr>
          <w:trHeight w:val="416"/>
        </w:trPr>
        <w:tc>
          <w:tcPr>
            <w:tcW w:w="330" w:type="dxa"/>
            <w:vMerge w:val="restart"/>
            <w:tcBorders>
              <w:top w:val="nil"/>
              <w:right w:val="nil"/>
            </w:tcBorders>
            <w:vAlign w:val="center"/>
          </w:tcPr>
          <w:p w14:paraId="54509CCC" w14:textId="77777777" w:rsidR="009E2542" w:rsidRPr="007E40A0" w:rsidRDefault="009E2542" w:rsidP="00E35471">
            <w:pPr>
              <w:rPr>
                <w:rFonts w:cs="Segoe UI"/>
                <w:szCs w:val="24"/>
              </w:rPr>
            </w:pPr>
            <w:r w:rsidRPr="007E40A0">
              <w:rPr>
                <w:rFonts w:cs="Segoe UI"/>
                <w:szCs w:val="24"/>
              </w:rPr>
              <w:sym w:font="Symbol" w:char="F0B7"/>
            </w:r>
          </w:p>
        </w:tc>
        <w:tc>
          <w:tcPr>
            <w:tcW w:w="8690" w:type="dxa"/>
            <w:gridSpan w:val="2"/>
            <w:tcBorders>
              <w:top w:val="nil"/>
              <w:left w:val="nil"/>
              <w:bottom w:val="nil"/>
            </w:tcBorders>
            <w:vAlign w:val="center"/>
          </w:tcPr>
          <w:p w14:paraId="339C2523" w14:textId="77777777" w:rsidR="009E2542" w:rsidRPr="007E40A0" w:rsidRDefault="009E2542" w:rsidP="00E35471">
            <w:pPr>
              <w:rPr>
                <w:rFonts w:cs="Segoe UI"/>
                <w:szCs w:val="24"/>
              </w:rPr>
            </w:pPr>
            <w:r w:rsidRPr="007E40A0">
              <w:rPr>
                <w:rFonts w:cs="Segoe UI"/>
                <w:szCs w:val="24"/>
              </w:rPr>
              <w:t>Rwyf yn:</w:t>
            </w:r>
          </w:p>
        </w:tc>
      </w:tr>
      <w:tr w:rsidR="009E2542" w:rsidRPr="007E40A0" w14:paraId="06EC9482" w14:textId="77777777" w:rsidTr="00E35471">
        <w:trPr>
          <w:trHeight w:val="848"/>
        </w:trPr>
        <w:tc>
          <w:tcPr>
            <w:tcW w:w="330" w:type="dxa"/>
            <w:vMerge/>
            <w:tcBorders>
              <w:top w:val="nil"/>
              <w:right w:val="nil"/>
            </w:tcBorders>
            <w:vAlign w:val="center"/>
          </w:tcPr>
          <w:p w14:paraId="06C78E6D" w14:textId="77777777" w:rsidR="009E2542" w:rsidRPr="007E40A0" w:rsidRDefault="009E2542" w:rsidP="00E35471">
            <w:pPr>
              <w:rPr>
                <w:rFonts w:cs="Segoe UI"/>
                <w:szCs w:val="24"/>
              </w:rPr>
            </w:pPr>
          </w:p>
        </w:tc>
        <w:tc>
          <w:tcPr>
            <w:tcW w:w="237" w:type="dxa"/>
            <w:tcBorders>
              <w:top w:val="nil"/>
              <w:left w:val="nil"/>
              <w:bottom w:val="nil"/>
              <w:right w:val="nil"/>
            </w:tcBorders>
            <w:vAlign w:val="center"/>
          </w:tcPr>
          <w:p w14:paraId="30AFAF09" w14:textId="77777777" w:rsidR="009E2542" w:rsidRPr="007E40A0" w:rsidRDefault="009E2542" w:rsidP="00E35471">
            <w:pPr>
              <w:rPr>
                <w:rFonts w:cs="Segoe UI"/>
                <w:szCs w:val="24"/>
              </w:rPr>
            </w:pPr>
            <w:r w:rsidRPr="007E40A0">
              <w:rPr>
                <w:rFonts w:cs="Segoe UI"/>
                <w:szCs w:val="24"/>
              </w:rPr>
              <w:sym w:font="Symbol" w:char="F0B7"/>
            </w:r>
          </w:p>
        </w:tc>
        <w:tc>
          <w:tcPr>
            <w:tcW w:w="8453" w:type="dxa"/>
            <w:tcBorders>
              <w:top w:val="nil"/>
              <w:left w:val="nil"/>
              <w:bottom w:val="nil"/>
            </w:tcBorders>
            <w:vAlign w:val="center"/>
          </w:tcPr>
          <w:p w14:paraId="5EDAB207" w14:textId="77777777" w:rsidR="009E2542" w:rsidRPr="007E40A0" w:rsidRDefault="009E2542" w:rsidP="00E35471">
            <w:pPr>
              <w:rPr>
                <w:rFonts w:cs="Segoe UI"/>
                <w:szCs w:val="24"/>
              </w:rPr>
            </w:pPr>
            <w:r w:rsidRPr="007E40A0">
              <w:rPr>
                <w:rFonts w:cs="Segoe UI"/>
                <w:szCs w:val="24"/>
              </w:rPr>
              <w:t>Fam, tad, mabwysiadwr, gwarcheidwad, gwarcheidwad arbennig neu riant maeth y plentyn; neu’n</w:t>
            </w:r>
          </w:p>
        </w:tc>
      </w:tr>
      <w:tr w:rsidR="009E2542" w:rsidRPr="007E40A0" w14:paraId="4F5BE200" w14:textId="77777777" w:rsidTr="00E35471">
        <w:trPr>
          <w:trHeight w:val="846"/>
        </w:trPr>
        <w:tc>
          <w:tcPr>
            <w:tcW w:w="330" w:type="dxa"/>
            <w:vMerge/>
            <w:tcBorders>
              <w:top w:val="nil"/>
              <w:bottom w:val="nil"/>
              <w:right w:val="nil"/>
            </w:tcBorders>
            <w:vAlign w:val="center"/>
          </w:tcPr>
          <w:p w14:paraId="3D09EA29" w14:textId="77777777" w:rsidR="009E2542" w:rsidRPr="007E40A0" w:rsidRDefault="009E2542" w:rsidP="00E35471">
            <w:pPr>
              <w:rPr>
                <w:rFonts w:cs="Segoe UI"/>
                <w:szCs w:val="24"/>
              </w:rPr>
            </w:pPr>
          </w:p>
        </w:tc>
        <w:tc>
          <w:tcPr>
            <w:tcW w:w="237" w:type="dxa"/>
            <w:tcBorders>
              <w:top w:val="nil"/>
              <w:left w:val="nil"/>
              <w:bottom w:val="nil"/>
              <w:right w:val="nil"/>
            </w:tcBorders>
            <w:vAlign w:val="center"/>
          </w:tcPr>
          <w:p w14:paraId="406903CE" w14:textId="77777777" w:rsidR="009E2542" w:rsidRPr="007E40A0" w:rsidRDefault="009E2542" w:rsidP="00E35471">
            <w:pPr>
              <w:rPr>
                <w:rFonts w:cs="Segoe UI"/>
                <w:szCs w:val="24"/>
              </w:rPr>
            </w:pPr>
            <w:r w:rsidRPr="007E40A0">
              <w:rPr>
                <w:rFonts w:cs="Segoe UI"/>
                <w:szCs w:val="24"/>
              </w:rPr>
              <w:sym w:font="Symbol" w:char="F0B7"/>
            </w:r>
          </w:p>
        </w:tc>
        <w:tc>
          <w:tcPr>
            <w:tcW w:w="8453" w:type="dxa"/>
            <w:tcBorders>
              <w:top w:val="nil"/>
              <w:left w:val="nil"/>
              <w:bottom w:val="nil"/>
            </w:tcBorders>
            <w:vAlign w:val="center"/>
          </w:tcPr>
          <w:p w14:paraId="17C3D8AB" w14:textId="77777777" w:rsidR="009E2542" w:rsidRPr="007E40A0" w:rsidRDefault="009E2542" w:rsidP="00E35471">
            <w:pPr>
              <w:rPr>
                <w:rFonts w:cs="Segoe UI"/>
                <w:szCs w:val="24"/>
              </w:rPr>
            </w:pPr>
            <w:r w:rsidRPr="007E40A0">
              <w:rPr>
                <w:rFonts w:cs="Segoe UI"/>
                <w:szCs w:val="24"/>
              </w:rPr>
              <w:t>Briod, partner neu bartner sifil i fam, tad, mabwysiadwr, gwarcheidwad, gwarcheidwad arbennig neu riant maeth y plentyn.</w:t>
            </w:r>
          </w:p>
        </w:tc>
      </w:tr>
      <w:tr w:rsidR="009E2542" w:rsidRPr="007E40A0" w14:paraId="6F446A37" w14:textId="77777777" w:rsidTr="00E35471">
        <w:trPr>
          <w:trHeight w:val="409"/>
        </w:trPr>
        <w:tc>
          <w:tcPr>
            <w:tcW w:w="330" w:type="dxa"/>
            <w:tcBorders>
              <w:top w:val="nil"/>
              <w:right w:val="nil"/>
            </w:tcBorders>
            <w:vAlign w:val="center"/>
          </w:tcPr>
          <w:p w14:paraId="12F9F797" w14:textId="77777777" w:rsidR="009E2542" w:rsidRPr="007E40A0" w:rsidRDefault="009E2542" w:rsidP="00E35471">
            <w:pPr>
              <w:rPr>
                <w:rFonts w:cs="Segoe UI"/>
                <w:szCs w:val="24"/>
              </w:rPr>
            </w:pPr>
            <w:r w:rsidRPr="007E40A0">
              <w:rPr>
                <w:rFonts w:cs="Segoe UI"/>
                <w:szCs w:val="24"/>
              </w:rPr>
              <w:sym w:font="Symbol" w:char="F0B7"/>
            </w:r>
          </w:p>
        </w:tc>
        <w:tc>
          <w:tcPr>
            <w:tcW w:w="8690" w:type="dxa"/>
            <w:gridSpan w:val="2"/>
            <w:tcBorders>
              <w:top w:val="nil"/>
              <w:left w:val="nil"/>
            </w:tcBorders>
            <w:vAlign w:val="center"/>
          </w:tcPr>
          <w:p w14:paraId="1A9C0A50" w14:textId="77777777" w:rsidR="009E2542" w:rsidRPr="007E40A0" w:rsidRDefault="009E2542" w:rsidP="00E35471">
            <w:pPr>
              <w:rPr>
                <w:rFonts w:cs="Segoe UI"/>
                <w:szCs w:val="24"/>
              </w:rPr>
            </w:pPr>
            <w:r w:rsidRPr="007E40A0">
              <w:rPr>
                <w:rFonts w:cs="Segoe UI"/>
                <w:szCs w:val="24"/>
              </w:rPr>
              <w:t>Rwyf yn gwneud y cais hwn i’m helpu i ofalu am y plentyn.</w:t>
            </w:r>
          </w:p>
        </w:tc>
      </w:tr>
    </w:tbl>
    <w:p w14:paraId="74F5681C" w14:textId="77777777" w:rsidR="009E2542" w:rsidRPr="007E40A0" w:rsidRDefault="009E2542" w:rsidP="009E2542">
      <w:pPr>
        <w:rPr>
          <w:rFonts w:cs="Segoe UI"/>
          <w:iCs/>
          <w:szCs w:val="24"/>
        </w:rPr>
      </w:pPr>
    </w:p>
    <w:p w14:paraId="05A7E3C0" w14:textId="77777777" w:rsidR="009E2542" w:rsidRPr="009E2542" w:rsidRDefault="009E2542" w:rsidP="009E2542">
      <w:pPr>
        <w:rPr>
          <w:rFonts w:cs="Segoe UI"/>
          <w:b/>
          <w:iCs/>
          <w:szCs w:val="24"/>
        </w:rPr>
      </w:pPr>
      <w:r w:rsidRPr="009E2542">
        <w:rPr>
          <w:rFonts w:cs="Segoe UI"/>
          <w:b/>
          <w:iCs/>
          <w:szCs w:val="24"/>
        </w:rPr>
        <w:t>Neu</w:t>
      </w:r>
    </w:p>
    <w:tbl>
      <w:tblPr>
        <w:tblW w:w="0" w:type="auto"/>
        <w:tblInd w:w="108" w:type="dxa"/>
        <w:tblLayout w:type="fixed"/>
        <w:tblLook w:val="0000" w:firstRow="0" w:lastRow="0" w:firstColumn="0" w:lastColumn="0" w:noHBand="0" w:noVBand="0"/>
      </w:tblPr>
      <w:tblGrid>
        <w:gridCol w:w="330"/>
        <w:gridCol w:w="236"/>
        <w:gridCol w:w="8457"/>
      </w:tblGrid>
      <w:tr w:rsidR="009E2542" w:rsidRPr="007E40A0" w14:paraId="156FEC22" w14:textId="77777777" w:rsidTr="00E35471">
        <w:trPr>
          <w:trHeight w:val="433"/>
        </w:trPr>
        <w:tc>
          <w:tcPr>
            <w:tcW w:w="330" w:type="dxa"/>
            <w:tcBorders>
              <w:top w:val="single" w:sz="4" w:space="0" w:color="auto"/>
              <w:left w:val="single" w:sz="4" w:space="0" w:color="auto"/>
            </w:tcBorders>
            <w:vAlign w:val="center"/>
          </w:tcPr>
          <w:p w14:paraId="14D8EDAE" w14:textId="77777777" w:rsidR="009E2542" w:rsidRPr="007E40A0" w:rsidRDefault="009E2542" w:rsidP="00E35471">
            <w:pPr>
              <w:rPr>
                <w:rFonts w:cs="Segoe UI"/>
                <w:szCs w:val="24"/>
              </w:rPr>
            </w:pPr>
            <w:r w:rsidRPr="007E40A0">
              <w:rPr>
                <w:rFonts w:cs="Segoe UI"/>
                <w:szCs w:val="24"/>
              </w:rPr>
              <w:sym w:font="Symbol" w:char="F0B7"/>
            </w:r>
          </w:p>
        </w:tc>
        <w:tc>
          <w:tcPr>
            <w:tcW w:w="8690" w:type="dxa"/>
            <w:gridSpan w:val="2"/>
            <w:tcBorders>
              <w:top w:val="single" w:sz="4" w:space="0" w:color="auto"/>
              <w:right w:val="single" w:sz="4" w:space="0" w:color="auto"/>
            </w:tcBorders>
            <w:vAlign w:val="center"/>
          </w:tcPr>
          <w:p w14:paraId="6122F723" w14:textId="77777777" w:rsidR="009E2542" w:rsidRPr="007E40A0" w:rsidRDefault="009E2542" w:rsidP="00E35471">
            <w:pPr>
              <w:rPr>
                <w:rFonts w:cs="Segoe UI"/>
                <w:szCs w:val="24"/>
              </w:rPr>
            </w:pPr>
            <w:r w:rsidRPr="007E40A0">
              <w:rPr>
                <w:rFonts w:cs="Segoe UI"/>
                <w:szCs w:val="24"/>
              </w:rPr>
              <w:t>Rwyf yn gofalu am oedolyn, neu’n disgwyl gofalu am oedolyn.</w:t>
            </w:r>
          </w:p>
        </w:tc>
      </w:tr>
      <w:tr w:rsidR="009E2542" w:rsidRPr="007E40A0" w14:paraId="5E740FE2" w14:textId="77777777" w:rsidTr="00E35471">
        <w:trPr>
          <w:trHeight w:val="577"/>
        </w:trPr>
        <w:tc>
          <w:tcPr>
            <w:tcW w:w="330" w:type="dxa"/>
            <w:tcBorders>
              <w:left w:val="single" w:sz="4" w:space="0" w:color="auto"/>
            </w:tcBorders>
            <w:vAlign w:val="center"/>
          </w:tcPr>
          <w:p w14:paraId="01C295D8" w14:textId="77777777" w:rsidR="009E2542" w:rsidRPr="007E40A0" w:rsidRDefault="009E2542" w:rsidP="00E35471">
            <w:pPr>
              <w:rPr>
                <w:rFonts w:cs="Segoe UI"/>
                <w:szCs w:val="24"/>
              </w:rPr>
            </w:pPr>
            <w:r w:rsidRPr="007E40A0">
              <w:rPr>
                <w:rFonts w:cs="Segoe UI"/>
                <w:szCs w:val="24"/>
              </w:rPr>
              <w:sym w:font="Symbol" w:char="F0B7"/>
            </w:r>
          </w:p>
        </w:tc>
        <w:tc>
          <w:tcPr>
            <w:tcW w:w="8690" w:type="dxa"/>
            <w:gridSpan w:val="2"/>
            <w:tcBorders>
              <w:right w:val="single" w:sz="4" w:space="0" w:color="auto"/>
            </w:tcBorders>
            <w:vAlign w:val="center"/>
          </w:tcPr>
          <w:p w14:paraId="20FB2981" w14:textId="77777777" w:rsidR="009E2542" w:rsidRPr="007E40A0" w:rsidRDefault="009E2542" w:rsidP="00E35471">
            <w:pPr>
              <w:rPr>
                <w:rFonts w:cs="Segoe UI"/>
                <w:szCs w:val="24"/>
              </w:rPr>
            </w:pPr>
            <w:r w:rsidRPr="007E40A0">
              <w:rPr>
                <w:rFonts w:cs="Segoe UI"/>
                <w:szCs w:val="24"/>
              </w:rPr>
              <w:t>Rwyf yn:</w:t>
            </w:r>
          </w:p>
        </w:tc>
      </w:tr>
      <w:tr w:rsidR="009E2542" w:rsidRPr="007E40A0" w14:paraId="43FF1715" w14:textId="77777777" w:rsidTr="00E35471">
        <w:trPr>
          <w:trHeight w:val="557"/>
        </w:trPr>
        <w:tc>
          <w:tcPr>
            <w:tcW w:w="330" w:type="dxa"/>
            <w:vMerge w:val="restart"/>
            <w:tcBorders>
              <w:left w:val="single" w:sz="4" w:space="0" w:color="auto"/>
            </w:tcBorders>
            <w:vAlign w:val="center"/>
          </w:tcPr>
          <w:p w14:paraId="25922FAA" w14:textId="77777777" w:rsidR="009E2542" w:rsidRPr="007E40A0" w:rsidRDefault="009E2542" w:rsidP="00E35471">
            <w:pPr>
              <w:rPr>
                <w:rFonts w:cs="Segoe UI"/>
                <w:szCs w:val="24"/>
              </w:rPr>
            </w:pPr>
          </w:p>
        </w:tc>
        <w:tc>
          <w:tcPr>
            <w:tcW w:w="236" w:type="dxa"/>
            <w:vAlign w:val="center"/>
          </w:tcPr>
          <w:p w14:paraId="743B4912" w14:textId="77777777" w:rsidR="009E2542" w:rsidRPr="007E40A0" w:rsidRDefault="009E2542" w:rsidP="00E35471">
            <w:pPr>
              <w:rPr>
                <w:rFonts w:cs="Segoe UI"/>
                <w:szCs w:val="24"/>
              </w:rPr>
            </w:pPr>
            <w:r w:rsidRPr="007E40A0">
              <w:rPr>
                <w:rFonts w:cs="Segoe UI"/>
                <w:szCs w:val="24"/>
              </w:rPr>
              <w:sym w:font="Symbol" w:char="F0B7"/>
            </w:r>
          </w:p>
        </w:tc>
        <w:tc>
          <w:tcPr>
            <w:tcW w:w="8457" w:type="dxa"/>
            <w:tcBorders>
              <w:right w:val="single" w:sz="4" w:space="0" w:color="auto"/>
            </w:tcBorders>
            <w:vAlign w:val="center"/>
          </w:tcPr>
          <w:p w14:paraId="216F4036" w14:textId="77777777" w:rsidR="009E2542" w:rsidRPr="007E40A0" w:rsidRDefault="009E2542" w:rsidP="00E35471">
            <w:pPr>
              <w:rPr>
                <w:rFonts w:cs="Segoe UI"/>
                <w:szCs w:val="24"/>
              </w:rPr>
            </w:pPr>
            <w:r w:rsidRPr="007E40A0">
              <w:rPr>
                <w:rFonts w:cs="Segoe UI"/>
                <w:szCs w:val="24"/>
              </w:rPr>
              <w:t>Briod, partner, partner sifil neu berthynas yr oedolyn y mae angen gofal arno; neu</w:t>
            </w:r>
          </w:p>
        </w:tc>
      </w:tr>
      <w:tr w:rsidR="009E2542" w:rsidRPr="007E40A0" w14:paraId="1489A055" w14:textId="77777777" w:rsidTr="00E35471">
        <w:trPr>
          <w:trHeight w:val="848"/>
        </w:trPr>
        <w:tc>
          <w:tcPr>
            <w:tcW w:w="330" w:type="dxa"/>
            <w:vMerge/>
            <w:tcBorders>
              <w:left w:val="single" w:sz="4" w:space="0" w:color="auto"/>
            </w:tcBorders>
            <w:vAlign w:val="center"/>
          </w:tcPr>
          <w:p w14:paraId="2C2554B3" w14:textId="77777777" w:rsidR="009E2542" w:rsidRPr="007E40A0" w:rsidRDefault="009E2542" w:rsidP="00E35471">
            <w:pPr>
              <w:tabs>
                <w:tab w:val="left" w:pos="1278"/>
              </w:tabs>
              <w:rPr>
                <w:rFonts w:cs="Segoe UI"/>
                <w:szCs w:val="24"/>
              </w:rPr>
            </w:pPr>
          </w:p>
        </w:tc>
        <w:tc>
          <w:tcPr>
            <w:tcW w:w="236" w:type="dxa"/>
            <w:vAlign w:val="center"/>
          </w:tcPr>
          <w:p w14:paraId="2F2F293A" w14:textId="77777777" w:rsidR="009E2542" w:rsidRPr="007E40A0" w:rsidRDefault="009E2542" w:rsidP="00E35471">
            <w:pPr>
              <w:tabs>
                <w:tab w:val="left" w:pos="1278"/>
              </w:tabs>
              <w:rPr>
                <w:rFonts w:cs="Segoe UI"/>
                <w:szCs w:val="24"/>
              </w:rPr>
            </w:pPr>
            <w:r w:rsidRPr="007E40A0">
              <w:rPr>
                <w:rFonts w:cs="Segoe UI"/>
                <w:szCs w:val="24"/>
              </w:rPr>
              <w:sym w:font="Symbol" w:char="F0B7"/>
            </w:r>
          </w:p>
        </w:tc>
        <w:tc>
          <w:tcPr>
            <w:tcW w:w="8457" w:type="dxa"/>
            <w:tcBorders>
              <w:right w:val="single" w:sz="4" w:space="0" w:color="auto"/>
            </w:tcBorders>
            <w:vAlign w:val="center"/>
          </w:tcPr>
          <w:p w14:paraId="3F4D5383" w14:textId="77777777" w:rsidR="009E2542" w:rsidRPr="007E40A0" w:rsidRDefault="009E2542" w:rsidP="00E35471">
            <w:pPr>
              <w:rPr>
                <w:rFonts w:cs="Segoe UI"/>
                <w:szCs w:val="24"/>
              </w:rPr>
            </w:pPr>
            <w:r w:rsidRPr="007E40A0">
              <w:rPr>
                <w:rFonts w:cs="Segoe UI"/>
                <w:szCs w:val="24"/>
              </w:rPr>
              <w:t>Heb fod yn briod, partner, partner sifil neu berthynas yr oedolyn hwnnw, ond yn byw yn yr un cyfeiriad.</w:t>
            </w:r>
          </w:p>
        </w:tc>
      </w:tr>
      <w:tr w:rsidR="009E2542" w:rsidRPr="007E40A0" w14:paraId="70149225" w14:textId="77777777" w:rsidTr="00E35471">
        <w:trPr>
          <w:trHeight w:val="434"/>
        </w:trPr>
        <w:tc>
          <w:tcPr>
            <w:tcW w:w="330" w:type="dxa"/>
            <w:tcBorders>
              <w:left w:val="single" w:sz="4" w:space="0" w:color="auto"/>
              <w:bottom w:val="single" w:sz="4" w:space="0" w:color="auto"/>
            </w:tcBorders>
            <w:vAlign w:val="center"/>
          </w:tcPr>
          <w:p w14:paraId="7ED8AB40" w14:textId="77777777" w:rsidR="009E2542" w:rsidRPr="007E40A0" w:rsidRDefault="009E2542" w:rsidP="00E35471">
            <w:pPr>
              <w:rPr>
                <w:rFonts w:cs="Segoe UI"/>
                <w:szCs w:val="24"/>
              </w:rPr>
            </w:pPr>
            <w:r w:rsidRPr="007E40A0">
              <w:rPr>
                <w:rFonts w:cs="Segoe UI"/>
                <w:szCs w:val="24"/>
              </w:rPr>
              <w:sym w:font="Symbol" w:char="F0B7"/>
            </w:r>
          </w:p>
        </w:tc>
        <w:tc>
          <w:tcPr>
            <w:tcW w:w="8690" w:type="dxa"/>
            <w:gridSpan w:val="2"/>
            <w:tcBorders>
              <w:bottom w:val="single" w:sz="4" w:space="0" w:color="auto"/>
              <w:right w:val="single" w:sz="4" w:space="0" w:color="auto"/>
            </w:tcBorders>
            <w:vAlign w:val="center"/>
          </w:tcPr>
          <w:p w14:paraId="592EB64D" w14:textId="77777777" w:rsidR="009E2542" w:rsidRPr="007E40A0" w:rsidRDefault="009E2542" w:rsidP="00E35471">
            <w:pPr>
              <w:rPr>
                <w:rFonts w:cs="Segoe UI"/>
                <w:szCs w:val="24"/>
              </w:rPr>
            </w:pPr>
            <w:r w:rsidRPr="007E40A0">
              <w:rPr>
                <w:rFonts w:cs="Segoe UI"/>
                <w:szCs w:val="24"/>
              </w:rPr>
              <w:t xml:space="preserve">Rwyf yn gwneud y cais hwn i’m helpu i ofalu am yr oedolyn y mae angen gofal </w:t>
            </w:r>
            <w:r w:rsidRPr="007E40A0">
              <w:rPr>
                <w:rFonts w:cs="Segoe UI"/>
                <w:szCs w:val="24"/>
              </w:rPr>
              <w:lastRenderedPageBreak/>
              <w:t>arno.</w:t>
            </w:r>
          </w:p>
        </w:tc>
      </w:tr>
    </w:tbl>
    <w:p w14:paraId="4BEB355A" w14:textId="77777777" w:rsidR="009E2542" w:rsidRPr="007E40A0" w:rsidRDefault="009E2542" w:rsidP="009E2542">
      <w:pPr>
        <w:tabs>
          <w:tab w:val="left" w:pos="1278"/>
        </w:tabs>
        <w:rPr>
          <w:rFonts w:cs="Segoe UI"/>
          <w:szCs w:val="24"/>
        </w:rPr>
      </w:pPr>
    </w:p>
    <w:p w14:paraId="196A90DE" w14:textId="77777777" w:rsidR="009E2542" w:rsidRPr="007E40A0" w:rsidRDefault="009E2542" w:rsidP="009E2542">
      <w:pPr>
        <w:tabs>
          <w:tab w:val="left" w:pos="220"/>
        </w:tabs>
        <w:ind w:left="220" w:hanging="220"/>
        <w:rPr>
          <w:rFonts w:cs="Segoe UI"/>
          <w:szCs w:val="24"/>
        </w:rPr>
      </w:pPr>
      <w:r w:rsidRPr="007E40A0">
        <w:rPr>
          <w:rFonts w:cs="Segoe UI"/>
          <w:szCs w:val="24"/>
        </w:rPr>
        <w:sym w:font="Symbol" w:char="F0B7"/>
      </w:r>
      <w:r w:rsidRPr="007E40A0">
        <w:rPr>
          <w:rFonts w:cs="Segoe UI"/>
          <w:szCs w:val="24"/>
        </w:rPr>
        <w:t xml:space="preserve"> Rwyf wedi gweithio’n barhaus i’r sefydliad am y 26 wythnos ddiwethaf.</w:t>
      </w:r>
    </w:p>
    <w:p w14:paraId="28445FF4" w14:textId="77777777" w:rsidR="009E2542" w:rsidRPr="007E40A0" w:rsidRDefault="009E2542" w:rsidP="009E2542">
      <w:pPr>
        <w:rPr>
          <w:rFonts w:cs="Segoe UI"/>
          <w:szCs w:val="24"/>
        </w:rPr>
      </w:pPr>
      <w:r w:rsidRPr="007E40A0">
        <w:rPr>
          <w:rFonts w:cs="Segoe UI"/>
          <w:szCs w:val="24"/>
        </w:rPr>
        <w:sym w:font="Symbol" w:char="F0B7"/>
      </w:r>
      <w:r w:rsidRPr="007E40A0">
        <w:rPr>
          <w:rFonts w:cs="Segoe UI"/>
          <w:szCs w:val="24"/>
        </w:rPr>
        <w:t xml:space="preserve"> Nid wyf wedi gwneud cais i weithio’n hyblyg o dan yr hawl hon yn ystod y 12 mis diwethaf.</w:t>
      </w:r>
    </w:p>
    <w:p w14:paraId="6221DC2B" w14:textId="77777777" w:rsidR="009E2542" w:rsidRPr="007E40A0" w:rsidRDefault="009E2542" w:rsidP="009E2542">
      <w:pPr>
        <w:rPr>
          <w:rFonts w:cs="Segoe UI"/>
          <w:szCs w:val="24"/>
        </w:rPr>
      </w:pPr>
      <w:r w:rsidRPr="007E40A0">
        <w:rPr>
          <w:rFonts w:cs="Segoe UI"/>
          <w:szCs w:val="24"/>
        </w:rPr>
        <w:t>Dyddiad unrhyw gais blaenorol i weithio’n hyblyg o dan yr hawl hon:</w:t>
      </w:r>
    </w:p>
    <w:p w14:paraId="4808573B" w14:textId="77777777" w:rsidR="009E2542" w:rsidRPr="007E40A0" w:rsidRDefault="009E2542" w:rsidP="009E2542">
      <w:pPr>
        <w:rPr>
          <w:rFonts w:cs="Segoe UI"/>
          <w:szCs w:val="24"/>
        </w:rPr>
      </w:pPr>
    </w:p>
    <w:p w14:paraId="030744B5" w14:textId="77777777" w:rsidR="009E2542" w:rsidRPr="007E40A0" w:rsidRDefault="009E2542" w:rsidP="009E2542">
      <w:pPr>
        <w:pBdr>
          <w:top w:val="single" w:sz="4" w:space="1" w:color="auto"/>
          <w:left w:val="single" w:sz="4" w:space="4" w:color="auto"/>
          <w:bottom w:val="single" w:sz="4" w:space="22" w:color="auto"/>
          <w:right w:val="single" w:sz="4" w:space="0" w:color="auto"/>
        </w:pBdr>
        <w:rPr>
          <w:rFonts w:cs="Segoe UI"/>
          <w:color w:val="000000"/>
          <w:szCs w:val="24"/>
        </w:rPr>
      </w:pPr>
      <w:r w:rsidRPr="007E40A0">
        <w:rPr>
          <w:rFonts w:cs="Segoe UI"/>
          <w:color w:val="000000"/>
          <w:szCs w:val="24"/>
        </w:rPr>
        <w:t xml:space="preserve">Os ydych yn ansicr a ydych yn bodloni unrhyw un o’r meini prawf, mae gwybodaeth ar gael yn adran </w:t>
      </w:r>
      <w:r w:rsidRPr="007E40A0">
        <w:rPr>
          <w:rFonts w:cs="Segoe UI"/>
          <w:b/>
          <w:bCs/>
          <w:color w:val="000000"/>
          <w:szCs w:val="24"/>
        </w:rPr>
        <w:t>Cymhwysedd</w:t>
      </w:r>
      <w:r w:rsidRPr="007E40A0">
        <w:rPr>
          <w:rFonts w:cs="Segoe UI"/>
          <w:color w:val="000000"/>
          <w:szCs w:val="24"/>
        </w:rPr>
        <w:t xml:space="preserve"> y Canllawiau.</w:t>
      </w:r>
    </w:p>
    <w:p w14:paraId="48E3982A" w14:textId="77777777" w:rsidR="009E2542" w:rsidRPr="007E40A0" w:rsidRDefault="009E2542" w:rsidP="009E2542">
      <w:pPr>
        <w:pBdr>
          <w:top w:val="single" w:sz="4" w:space="1" w:color="auto"/>
          <w:left w:val="single" w:sz="4" w:space="4" w:color="auto"/>
          <w:bottom w:val="single" w:sz="4" w:space="22" w:color="auto"/>
          <w:right w:val="single" w:sz="4" w:space="0" w:color="auto"/>
        </w:pBdr>
        <w:rPr>
          <w:rFonts w:cs="Segoe UI"/>
          <w:color w:val="000000"/>
          <w:szCs w:val="24"/>
        </w:rPr>
      </w:pPr>
      <w:r w:rsidRPr="007E40A0">
        <w:rPr>
          <w:rFonts w:cs="Segoe UI"/>
          <w:color w:val="000000"/>
          <w:szCs w:val="24"/>
        </w:rPr>
        <w:t>Os na allwch dicio pob un o’r blychau perthnasol, ni fyddwch yn gymwys i wneud cais i weithio’n hyblyg o dan y weithdrefn statudol. Nid yw hyn yn golygu na ellir ystyried eich cais, ond bydd yn rhaid i chi archwilio hyn ar wahân gyda’ch cyflogwr. Mae llawer o gyflogwyr yn cynnig gweithio hyblyg i’w gweithwyr fel mater arfer gorau.</w:t>
      </w:r>
    </w:p>
    <w:p w14:paraId="5E5156E1" w14:textId="77777777" w:rsidR="009E2542" w:rsidRPr="007E40A0" w:rsidRDefault="009E2542" w:rsidP="009E2542">
      <w:pPr>
        <w:pBdr>
          <w:top w:val="single" w:sz="4" w:space="1" w:color="auto"/>
          <w:left w:val="single" w:sz="4" w:space="4" w:color="auto"/>
          <w:bottom w:val="single" w:sz="4" w:space="22" w:color="auto"/>
          <w:right w:val="single" w:sz="4" w:space="0" w:color="auto"/>
        </w:pBdr>
        <w:rPr>
          <w:rFonts w:cs="Segoe UI"/>
          <w:b/>
          <w:bCs/>
          <w:szCs w:val="24"/>
        </w:rPr>
      </w:pPr>
      <w:r w:rsidRPr="007E40A0">
        <w:rPr>
          <w:rFonts w:cs="Segoe UI"/>
          <w:b/>
          <w:bCs/>
          <w:szCs w:val="24"/>
        </w:rPr>
        <w:t>Disgrifiwch eich patrwm gweithio presennol (diwrnodau/oriau/amserau gweithio):</w:t>
      </w:r>
    </w:p>
    <w:p w14:paraId="717EDB7D" w14:textId="77777777" w:rsidR="009E2542" w:rsidRPr="007E40A0" w:rsidRDefault="009E2542" w:rsidP="009E2542">
      <w:pPr>
        <w:pBdr>
          <w:top w:val="single" w:sz="4" w:space="1" w:color="auto"/>
          <w:left w:val="single" w:sz="4" w:space="4" w:color="auto"/>
          <w:bottom w:val="single" w:sz="4" w:space="22" w:color="auto"/>
          <w:right w:val="single" w:sz="4" w:space="0" w:color="auto"/>
        </w:pBdr>
        <w:rPr>
          <w:rFonts w:cs="Segoe UI"/>
          <w:b/>
          <w:bCs/>
          <w:szCs w:val="24"/>
        </w:rPr>
      </w:pPr>
    </w:p>
    <w:p w14:paraId="2AB73DE0" w14:textId="77777777" w:rsidR="009E2542" w:rsidRPr="007E40A0" w:rsidRDefault="009E2542" w:rsidP="009E2542">
      <w:pPr>
        <w:pBdr>
          <w:top w:val="single" w:sz="4" w:space="1" w:color="auto"/>
          <w:left w:val="single" w:sz="4" w:space="4" w:color="auto"/>
          <w:bottom w:val="single" w:sz="4" w:space="22" w:color="auto"/>
          <w:right w:val="single" w:sz="4" w:space="0" w:color="auto"/>
        </w:pBdr>
        <w:rPr>
          <w:rFonts w:cs="Segoe UI"/>
          <w:b/>
          <w:bCs/>
          <w:szCs w:val="24"/>
        </w:rPr>
      </w:pPr>
      <w:r w:rsidRPr="007E40A0">
        <w:rPr>
          <w:rFonts w:cs="Segoe UI"/>
          <w:b/>
          <w:bCs/>
          <w:szCs w:val="24"/>
        </w:rPr>
        <w:t>Disgrifiwch y patrwm gweithio yr hoffech ei weithio yn y dyfodol (diwrnodau/oriau/amserau gweithio):</w:t>
      </w:r>
    </w:p>
    <w:p w14:paraId="52CD90C4" w14:textId="77777777" w:rsidR="009E2542" w:rsidRPr="007E40A0" w:rsidRDefault="009E2542" w:rsidP="009E2542">
      <w:pPr>
        <w:pBdr>
          <w:top w:val="single" w:sz="4" w:space="1" w:color="auto"/>
          <w:left w:val="single" w:sz="4" w:space="4" w:color="auto"/>
          <w:bottom w:val="single" w:sz="4" w:space="22" w:color="auto"/>
          <w:right w:val="single" w:sz="4" w:space="0" w:color="auto"/>
        </w:pBdr>
        <w:rPr>
          <w:rFonts w:cs="Segoe UI"/>
          <w:b/>
          <w:bCs/>
          <w:szCs w:val="24"/>
        </w:rPr>
      </w:pPr>
    </w:p>
    <w:p w14:paraId="3337999A" w14:textId="77777777" w:rsidR="009E2542" w:rsidRPr="007E40A0" w:rsidRDefault="009E2542" w:rsidP="009E2542">
      <w:pPr>
        <w:pBdr>
          <w:top w:val="single" w:sz="4" w:space="1" w:color="auto"/>
          <w:left w:val="single" w:sz="4" w:space="4" w:color="auto"/>
          <w:bottom w:val="single" w:sz="4" w:space="22" w:color="auto"/>
          <w:right w:val="single" w:sz="4" w:space="0" w:color="auto"/>
        </w:pBdr>
        <w:rPr>
          <w:rFonts w:cs="Segoe UI"/>
          <w:b/>
          <w:bCs/>
          <w:szCs w:val="24"/>
        </w:rPr>
      </w:pPr>
      <w:r w:rsidRPr="007E40A0">
        <w:rPr>
          <w:rFonts w:cs="Segoe UI"/>
          <w:b/>
          <w:bCs/>
          <w:szCs w:val="24"/>
        </w:rPr>
        <w:t>Hoffwn i’r patrwm gweithio hwn ddechrau o:</w:t>
      </w:r>
    </w:p>
    <w:p w14:paraId="770C8015" w14:textId="77777777" w:rsidR="009E2542" w:rsidRPr="007E40A0" w:rsidRDefault="009E2542" w:rsidP="009E2542">
      <w:pPr>
        <w:pBdr>
          <w:top w:val="single" w:sz="4" w:space="1" w:color="auto"/>
          <w:left w:val="single" w:sz="4" w:space="4" w:color="auto"/>
          <w:bottom w:val="single" w:sz="4" w:space="22" w:color="auto"/>
          <w:right w:val="single" w:sz="4" w:space="0" w:color="auto"/>
        </w:pBdr>
        <w:rPr>
          <w:rFonts w:cs="Segoe UI"/>
          <w:szCs w:val="24"/>
        </w:rPr>
      </w:pPr>
    </w:p>
    <w:p w14:paraId="359AAF59" w14:textId="77777777" w:rsidR="009E2542" w:rsidRPr="007E40A0" w:rsidRDefault="009E2542" w:rsidP="009E2542">
      <w:pPr>
        <w:pBdr>
          <w:top w:val="single" w:sz="4" w:space="1" w:color="auto"/>
          <w:left w:val="single" w:sz="4" w:space="4" w:color="auto"/>
          <w:bottom w:val="single" w:sz="4" w:space="22" w:color="auto"/>
          <w:right w:val="single" w:sz="4" w:space="0" w:color="auto"/>
        </w:pBdr>
        <w:rPr>
          <w:rFonts w:cs="Segoe UI"/>
          <w:b/>
          <w:bCs/>
          <w:szCs w:val="24"/>
        </w:rPr>
      </w:pPr>
      <w:r w:rsidRPr="007E40A0">
        <w:rPr>
          <w:rFonts w:cs="Segoe UI"/>
          <w:b/>
          <w:bCs/>
          <w:szCs w:val="24"/>
        </w:rPr>
        <w:t>Effaith y patrwm gweithio newydd</w:t>
      </w:r>
    </w:p>
    <w:p w14:paraId="0A45BDC8" w14:textId="77777777" w:rsidR="009E2542" w:rsidRPr="007E40A0" w:rsidRDefault="009E2542" w:rsidP="009E2542">
      <w:pPr>
        <w:pBdr>
          <w:top w:val="single" w:sz="4" w:space="1" w:color="auto"/>
          <w:left w:val="single" w:sz="4" w:space="4" w:color="auto"/>
          <w:bottom w:val="single" w:sz="4" w:space="22" w:color="auto"/>
          <w:right w:val="single" w:sz="4" w:space="0" w:color="auto"/>
        </w:pBdr>
        <w:rPr>
          <w:rFonts w:cs="Segoe UI"/>
          <w:szCs w:val="24"/>
        </w:rPr>
      </w:pPr>
      <w:r w:rsidRPr="007E40A0">
        <w:rPr>
          <w:rFonts w:cs="Segoe UI"/>
          <w:szCs w:val="24"/>
        </w:rPr>
        <w:t>Rwy’n credu y bydd y newid hwn yn fy mhatrwm gweithio yn effeithio ar fy nghyflogwr a’m cydweithwyr fel a ganlyn:</w:t>
      </w:r>
    </w:p>
    <w:p w14:paraId="308E49F8" w14:textId="77777777" w:rsidR="009E2542" w:rsidRPr="007E40A0" w:rsidRDefault="009E2542" w:rsidP="009E2542">
      <w:pPr>
        <w:pBdr>
          <w:top w:val="single" w:sz="4" w:space="1" w:color="auto"/>
          <w:left w:val="single" w:sz="4" w:space="4" w:color="auto"/>
          <w:bottom w:val="single" w:sz="4" w:space="22" w:color="auto"/>
          <w:right w:val="single" w:sz="4" w:space="0" w:color="auto"/>
        </w:pBdr>
        <w:rPr>
          <w:rFonts w:cs="Segoe UI"/>
          <w:szCs w:val="24"/>
        </w:rPr>
      </w:pPr>
    </w:p>
    <w:p w14:paraId="5DB87E4B" w14:textId="77777777" w:rsidR="009E2542" w:rsidRPr="007E40A0" w:rsidRDefault="009E2542" w:rsidP="009E2542">
      <w:pPr>
        <w:pBdr>
          <w:top w:val="single" w:sz="4" w:space="1" w:color="auto"/>
          <w:left w:val="single" w:sz="4" w:space="4" w:color="auto"/>
          <w:bottom w:val="single" w:sz="4" w:space="22" w:color="auto"/>
          <w:right w:val="single" w:sz="4" w:space="0" w:color="auto"/>
        </w:pBdr>
        <w:rPr>
          <w:rFonts w:cs="Segoe UI"/>
          <w:b/>
          <w:bCs/>
          <w:szCs w:val="24"/>
        </w:rPr>
      </w:pPr>
      <w:r w:rsidRPr="007E40A0">
        <w:rPr>
          <w:rFonts w:cs="Segoe UI"/>
          <w:b/>
          <w:bCs/>
          <w:szCs w:val="24"/>
        </w:rPr>
        <w:t>Addasu i’r patrwm gweithio newydd</w:t>
      </w:r>
    </w:p>
    <w:p w14:paraId="09D1DCDD" w14:textId="77777777" w:rsidR="009E2542" w:rsidRPr="007E40A0" w:rsidRDefault="009E2542" w:rsidP="009E2542">
      <w:pPr>
        <w:pBdr>
          <w:top w:val="single" w:sz="4" w:space="1" w:color="auto"/>
          <w:left w:val="single" w:sz="4" w:space="4" w:color="auto"/>
          <w:bottom w:val="single" w:sz="4" w:space="22" w:color="auto"/>
          <w:right w:val="single" w:sz="4" w:space="0" w:color="auto"/>
        </w:pBdr>
        <w:rPr>
          <w:rFonts w:cs="Segoe UI"/>
          <w:szCs w:val="24"/>
        </w:rPr>
      </w:pPr>
      <w:r w:rsidRPr="007E40A0">
        <w:rPr>
          <w:rFonts w:cs="Segoe UI"/>
          <w:szCs w:val="24"/>
        </w:rPr>
        <w:t>Rwy’n credu y gellir delio â’r effaith ar fy nghyflogwr a’m cydweithwyr fel a ganlyn:</w:t>
      </w:r>
    </w:p>
    <w:p w14:paraId="5312C70D" w14:textId="77777777" w:rsidR="009E2542" w:rsidRPr="007E40A0" w:rsidRDefault="009E2542" w:rsidP="009E2542">
      <w:pPr>
        <w:pBdr>
          <w:top w:val="single" w:sz="4" w:space="1" w:color="auto"/>
          <w:left w:val="single" w:sz="4" w:space="4" w:color="auto"/>
          <w:bottom w:val="single" w:sz="4" w:space="22" w:color="auto"/>
          <w:right w:val="single" w:sz="4" w:space="0" w:color="auto"/>
        </w:pBdr>
        <w:rPr>
          <w:rFonts w:cs="Segoe UI"/>
          <w:szCs w:val="24"/>
        </w:rPr>
      </w:pPr>
    </w:p>
    <w:tbl>
      <w:tblPr>
        <w:tblW w:w="0" w:type="auto"/>
        <w:tblLook w:val="00A0" w:firstRow="1" w:lastRow="0" w:firstColumn="1" w:lastColumn="0" w:noHBand="0" w:noVBand="0"/>
      </w:tblPr>
      <w:tblGrid>
        <w:gridCol w:w="1157"/>
        <w:gridCol w:w="1984"/>
        <w:gridCol w:w="6343"/>
      </w:tblGrid>
      <w:tr w:rsidR="009E2542" w:rsidRPr="007E40A0" w14:paraId="3E7B218D" w14:textId="77777777" w:rsidTr="00E35471">
        <w:trPr>
          <w:trHeight w:val="554"/>
        </w:trPr>
        <w:tc>
          <w:tcPr>
            <w:tcW w:w="959" w:type="dxa"/>
            <w:vAlign w:val="bottom"/>
          </w:tcPr>
          <w:p w14:paraId="126B237A" w14:textId="77777777" w:rsidR="009E2542" w:rsidRPr="007E40A0" w:rsidRDefault="009E2542" w:rsidP="00E35471">
            <w:pPr>
              <w:rPr>
                <w:rFonts w:cs="Segoe UI"/>
                <w:szCs w:val="24"/>
              </w:rPr>
            </w:pPr>
            <w:r w:rsidRPr="007E40A0">
              <w:rPr>
                <w:rFonts w:cs="Segoe UI"/>
                <w:szCs w:val="24"/>
              </w:rPr>
              <w:t>Enw:</w:t>
            </w:r>
            <w:r w:rsidRPr="007E40A0">
              <w:rPr>
                <w:rFonts w:cs="Segoe UI"/>
                <w:szCs w:val="24"/>
              </w:rPr>
              <w:tab/>
            </w:r>
          </w:p>
        </w:tc>
        <w:tc>
          <w:tcPr>
            <w:tcW w:w="8327" w:type="dxa"/>
            <w:gridSpan w:val="2"/>
            <w:tcBorders>
              <w:bottom w:val="single" w:sz="4" w:space="0" w:color="auto"/>
            </w:tcBorders>
            <w:vAlign w:val="bottom"/>
          </w:tcPr>
          <w:p w14:paraId="333CCC6C" w14:textId="77777777" w:rsidR="009E2542" w:rsidRPr="007E40A0" w:rsidRDefault="009E2542" w:rsidP="00E35471">
            <w:pPr>
              <w:rPr>
                <w:rFonts w:cs="Segoe UI"/>
                <w:szCs w:val="24"/>
              </w:rPr>
            </w:pPr>
          </w:p>
        </w:tc>
      </w:tr>
      <w:tr w:rsidR="009E2542" w:rsidRPr="007E40A0" w14:paraId="6B20ADDD" w14:textId="77777777" w:rsidTr="00E35471">
        <w:trPr>
          <w:trHeight w:val="552"/>
        </w:trPr>
        <w:tc>
          <w:tcPr>
            <w:tcW w:w="959" w:type="dxa"/>
            <w:vAlign w:val="bottom"/>
          </w:tcPr>
          <w:p w14:paraId="14C301A8" w14:textId="77777777" w:rsidR="009E2542" w:rsidRPr="007E40A0" w:rsidRDefault="009E2542" w:rsidP="00E35471">
            <w:pPr>
              <w:rPr>
                <w:rFonts w:cs="Segoe UI"/>
                <w:szCs w:val="24"/>
              </w:rPr>
            </w:pPr>
            <w:r w:rsidRPr="007E40A0">
              <w:rPr>
                <w:rFonts w:cs="Segoe UI"/>
                <w:szCs w:val="24"/>
              </w:rPr>
              <w:lastRenderedPageBreak/>
              <w:t>Dyddiad:</w:t>
            </w:r>
          </w:p>
        </w:tc>
        <w:tc>
          <w:tcPr>
            <w:tcW w:w="1984" w:type="dxa"/>
            <w:tcBorders>
              <w:top w:val="single" w:sz="4" w:space="0" w:color="auto"/>
              <w:bottom w:val="single" w:sz="4" w:space="0" w:color="auto"/>
            </w:tcBorders>
            <w:vAlign w:val="bottom"/>
          </w:tcPr>
          <w:p w14:paraId="18233EEF" w14:textId="77777777" w:rsidR="009E2542" w:rsidRPr="007E40A0" w:rsidRDefault="009E2542" w:rsidP="00E35471">
            <w:pPr>
              <w:rPr>
                <w:rFonts w:cs="Segoe UI"/>
                <w:szCs w:val="24"/>
              </w:rPr>
            </w:pPr>
          </w:p>
        </w:tc>
        <w:tc>
          <w:tcPr>
            <w:tcW w:w="6343" w:type="dxa"/>
            <w:tcBorders>
              <w:top w:val="single" w:sz="4" w:space="0" w:color="auto"/>
            </w:tcBorders>
            <w:vAlign w:val="bottom"/>
          </w:tcPr>
          <w:p w14:paraId="1B321372" w14:textId="77777777" w:rsidR="009E2542" w:rsidRPr="007E40A0" w:rsidRDefault="009E2542" w:rsidP="00E35471">
            <w:pPr>
              <w:rPr>
                <w:rFonts w:cs="Segoe UI"/>
                <w:szCs w:val="24"/>
              </w:rPr>
            </w:pPr>
          </w:p>
        </w:tc>
      </w:tr>
    </w:tbl>
    <w:p w14:paraId="5FBAF2FD" w14:textId="77777777" w:rsidR="009E2542" w:rsidRPr="007E40A0" w:rsidRDefault="009E2542" w:rsidP="009E2542">
      <w:pPr>
        <w:rPr>
          <w:rFonts w:cs="Segoe UI"/>
          <w:szCs w:val="24"/>
        </w:rPr>
      </w:pPr>
      <w:r w:rsidRPr="007E40A0">
        <w:rPr>
          <w:rFonts w:cs="Segoe UI"/>
          <w:szCs w:val="24"/>
        </w:rPr>
        <w:tab/>
      </w:r>
      <w:r w:rsidRPr="007E40A0">
        <w:rPr>
          <w:rFonts w:cs="Segoe UI"/>
          <w:szCs w:val="24"/>
        </w:rPr>
        <w:tab/>
      </w:r>
      <w:r w:rsidRPr="007E40A0">
        <w:rPr>
          <w:rFonts w:cs="Segoe UI"/>
          <w:szCs w:val="24"/>
        </w:rPr>
        <w:tab/>
      </w:r>
      <w:r w:rsidRPr="007E40A0">
        <w:rPr>
          <w:rFonts w:cs="Segoe UI"/>
          <w:szCs w:val="24"/>
        </w:rPr>
        <w:tab/>
      </w:r>
      <w:r w:rsidRPr="007E40A0">
        <w:rPr>
          <w:rFonts w:cs="Segoe UI"/>
          <w:szCs w:val="24"/>
        </w:rPr>
        <w:tab/>
      </w:r>
    </w:p>
    <w:p w14:paraId="2208CFEB" w14:textId="77777777" w:rsidR="009E2542" w:rsidRPr="007E40A0" w:rsidRDefault="009E2542" w:rsidP="009E2542">
      <w:pPr>
        <w:rPr>
          <w:rFonts w:cs="Segoe UI"/>
          <w:b/>
          <w:szCs w:val="24"/>
        </w:rPr>
      </w:pPr>
      <w:r w:rsidRPr="007E40A0">
        <w:rPr>
          <w:rFonts w:cs="Segoe UI"/>
          <w:b/>
          <w:szCs w:val="24"/>
        </w:rPr>
        <w:t>Rhowch y cais hwn i’ch cyflogwr</w:t>
      </w:r>
    </w:p>
    <w:p w14:paraId="471D3573" w14:textId="77777777" w:rsidR="009E2542" w:rsidRPr="007E40A0" w:rsidRDefault="009E2542" w:rsidP="009E2542">
      <w:pPr>
        <w:rPr>
          <w:rFonts w:cs="Segoe UI"/>
          <w:szCs w:val="24"/>
        </w:rPr>
      </w:pPr>
    </w:p>
    <w:p w14:paraId="469856C4" w14:textId="77777777" w:rsidR="009E2542" w:rsidRPr="007E40A0" w:rsidRDefault="009E2542" w:rsidP="009E2542">
      <w:pPr>
        <w:rPr>
          <w:rFonts w:cs="Segoe UI"/>
          <w:szCs w:val="24"/>
        </w:rPr>
      </w:pPr>
      <w:r w:rsidRPr="007E40A0">
        <w:rPr>
          <w:rFonts w:cs="Segoe UI"/>
          <w:szCs w:val="24"/>
        </w:rPr>
        <w:sym w:font="Wingdings" w:char="F022"/>
      </w:r>
    </w:p>
    <w:p w14:paraId="5D457CCF" w14:textId="77777777" w:rsidR="009E2542" w:rsidRPr="007E40A0" w:rsidRDefault="009E2542" w:rsidP="009E2542">
      <w:pPr>
        <w:numPr>
          <w:ilvl w:val="0"/>
          <w:numId w:val="11"/>
        </w:numPr>
        <w:rPr>
          <w:rFonts w:cs="Segoe UI"/>
          <w:szCs w:val="24"/>
        </w:rPr>
      </w:pPr>
      <w:r w:rsidRPr="007E40A0">
        <w:rPr>
          <w:rFonts w:cs="Segoe UI"/>
          <w:szCs w:val="24"/>
        </w:rPr>
        <w:t>- - - - - - - - - - - - - - - - - - - - - - - - - - - - - - - - - - - - - - - - - - - - - - - - -</w:t>
      </w:r>
    </w:p>
    <w:p w14:paraId="4DD208B6" w14:textId="77777777" w:rsidR="009E2542" w:rsidRPr="007E40A0" w:rsidRDefault="009E2542" w:rsidP="009E2542">
      <w:pPr>
        <w:rPr>
          <w:rFonts w:cs="Segoe UI"/>
          <w:szCs w:val="24"/>
        </w:rPr>
      </w:pPr>
    </w:p>
    <w:p w14:paraId="0DA4FD18" w14:textId="77777777" w:rsidR="009E2542" w:rsidRPr="007E40A0" w:rsidRDefault="009E2542" w:rsidP="009E2542">
      <w:pPr>
        <w:rPr>
          <w:rFonts w:cs="Segoe UI"/>
          <w:szCs w:val="24"/>
        </w:rPr>
      </w:pPr>
      <w:r w:rsidRPr="007E40A0">
        <w:rPr>
          <w:rFonts w:cs="Segoe UI"/>
          <w:szCs w:val="24"/>
        </w:rPr>
        <w:t>Datodwch y slip hwn a’i ddychwelyd i’ch gweithiwr er mwyn cadarnhau eich bod wedi derbyn ei gais</w:t>
      </w:r>
    </w:p>
    <w:p w14:paraId="0D8E466E" w14:textId="77777777" w:rsidR="009E2542" w:rsidRPr="007E40A0" w:rsidRDefault="009E2542" w:rsidP="009E2542">
      <w:pPr>
        <w:rPr>
          <w:rFonts w:cs="Segoe UI"/>
          <w:szCs w:val="24"/>
        </w:rPr>
      </w:pPr>
    </w:p>
    <w:p w14:paraId="2630B318" w14:textId="77777777" w:rsidR="009E2542" w:rsidRPr="007E40A0" w:rsidRDefault="009E2542" w:rsidP="009E2542">
      <w:pPr>
        <w:pBdr>
          <w:top w:val="single" w:sz="4" w:space="1" w:color="auto"/>
          <w:left w:val="single" w:sz="4" w:space="4" w:color="auto"/>
          <w:bottom w:val="single" w:sz="4" w:space="13" w:color="auto"/>
          <w:right w:val="single" w:sz="4" w:space="0" w:color="auto"/>
        </w:pBdr>
        <w:rPr>
          <w:rFonts w:cs="Segoe UI"/>
          <w:szCs w:val="24"/>
        </w:rPr>
      </w:pPr>
      <w:r w:rsidRPr="007E40A0">
        <w:rPr>
          <w:rFonts w:cs="Segoe UI"/>
          <w:b/>
          <w:szCs w:val="24"/>
        </w:rPr>
        <w:t xml:space="preserve">Cadarnhad o Dderbyn gan y Cyflogwr </w:t>
      </w:r>
      <w:r w:rsidRPr="007E40A0">
        <w:rPr>
          <w:rFonts w:cs="Segoe UI"/>
          <w:szCs w:val="24"/>
        </w:rPr>
        <w:t>(i’w lenwi a’i ddychwelyd i’r gweithiwr)</w:t>
      </w:r>
    </w:p>
    <w:p w14:paraId="35535DFC" w14:textId="77777777" w:rsidR="009E2542" w:rsidRPr="007E40A0" w:rsidRDefault="009E2542" w:rsidP="009E2542">
      <w:pPr>
        <w:pBdr>
          <w:top w:val="single" w:sz="4" w:space="1" w:color="auto"/>
          <w:left w:val="single" w:sz="4" w:space="4" w:color="auto"/>
          <w:bottom w:val="single" w:sz="4" w:space="13" w:color="auto"/>
          <w:right w:val="single" w:sz="4" w:space="0" w:color="auto"/>
        </w:pBdr>
        <w:rPr>
          <w:rFonts w:cs="Segoe UI"/>
          <w:szCs w:val="24"/>
        </w:rPr>
      </w:pPr>
    </w:p>
    <w:p w14:paraId="5A496436" w14:textId="77777777" w:rsidR="009E2542" w:rsidRPr="007E40A0" w:rsidRDefault="009E2542" w:rsidP="009E2542">
      <w:pPr>
        <w:pBdr>
          <w:top w:val="single" w:sz="4" w:space="1" w:color="auto"/>
          <w:left w:val="single" w:sz="4" w:space="4" w:color="auto"/>
          <w:bottom w:val="single" w:sz="4" w:space="13" w:color="auto"/>
          <w:right w:val="single" w:sz="4" w:space="0" w:color="auto"/>
        </w:pBdr>
        <w:rPr>
          <w:rFonts w:cs="Segoe UI"/>
          <w:szCs w:val="24"/>
        </w:rPr>
      </w:pPr>
      <w:r w:rsidRPr="007E40A0">
        <w:rPr>
          <w:rFonts w:cs="Segoe UI"/>
          <w:szCs w:val="24"/>
        </w:rPr>
        <w:t>Annwyl:</w:t>
      </w:r>
    </w:p>
    <w:p w14:paraId="4C965963" w14:textId="77777777" w:rsidR="009E2542" w:rsidRPr="007E40A0" w:rsidRDefault="009E2542" w:rsidP="009E2542">
      <w:pPr>
        <w:pBdr>
          <w:top w:val="single" w:sz="4" w:space="1" w:color="auto"/>
          <w:left w:val="single" w:sz="4" w:space="4" w:color="auto"/>
          <w:bottom w:val="single" w:sz="4" w:space="13" w:color="auto"/>
          <w:right w:val="single" w:sz="4" w:space="0" w:color="auto"/>
        </w:pBdr>
        <w:rPr>
          <w:rFonts w:cs="Segoe UI"/>
          <w:szCs w:val="24"/>
        </w:rPr>
      </w:pPr>
    </w:p>
    <w:p w14:paraId="3EF008C7" w14:textId="77777777" w:rsidR="009E2542" w:rsidRPr="007E40A0" w:rsidRDefault="009E2542" w:rsidP="009E2542">
      <w:pPr>
        <w:pBdr>
          <w:top w:val="single" w:sz="4" w:space="1" w:color="auto"/>
          <w:left w:val="single" w:sz="4" w:space="4" w:color="auto"/>
          <w:bottom w:val="single" w:sz="4" w:space="13" w:color="auto"/>
          <w:right w:val="single" w:sz="4" w:space="0" w:color="auto"/>
        </w:pBdr>
        <w:rPr>
          <w:rFonts w:cs="Segoe UI"/>
          <w:szCs w:val="24"/>
        </w:rPr>
      </w:pPr>
      <w:r w:rsidRPr="007E40A0">
        <w:rPr>
          <w:rFonts w:cs="Segoe UI"/>
          <w:szCs w:val="24"/>
        </w:rPr>
        <w:t>Rwyf yn cadarnhau fy mod wedi derbyn eich cais i newid eich patrwm gweithio ar:</w:t>
      </w:r>
    </w:p>
    <w:p w14:paraId="198D7DA8" w14:textId="77777777" w:rsidR="009E2542" w:rsidRPr="007E40A0" w:rsidRDefault="009E2542" w:rsidP="009E2542">
      <w:pPr>
        <w:pBdr>
          <w:top w:val="single" w:sz="4" w:space="1" w:color="auto"/>
          <w:left w:val="single" w:sz="4" w:space="4" w:color="auto"/>
          <w:bottom w:val="single" w:sz="4" w:space="13" w:color="auto"/>
          <w:right w:val="single" w:sz="4" w:space="0" w:color="auto"/>
        </w:pBdr>
        <w:rPr>
          <w:rFonts w:cs="Segoe UI"/>
          <w:szCs w:val="24"/>
        </w:rPr>
      </w:pPr>
      <w:r w:rsidRPr="007E40A0">
        <w:rPr>
          <w:rFonts w:cs="Segoe UI"/>
          <w:szCs w:val="24"/>
        </w:rPr>
        <w:t>Dyddiad:</w:t>
      </w:r>
    </w:p>
    <w:p w14:paraId="641A54D2" w14:textId="77777777" w:rsidR="009E2542" w:rsidRPr="007E40A0" w:rsidRDefault="009E2542" w:rsidP="009E2542">
      <w:pPr>
        <w:pBdr>
          <w:top w:val="single" w:sz="4" w:space="1" w:color="auto"/>
          <w:left w:val="single" w:sz="4" w:space="4" w:color="auto"/>
          <w:bottom w:val="single" w:sz="4" w:space="13" w:color="auto"/>
          <w:right w:val="single" w:sz="4" w:space="0" w:color="auto"/>
        </w:pBdr>
        <w:rPr>
          <w:rFonts w:cs="Segoe UI"/>
          <w:szCs w:val="24"/>
        </w:rPr>
      </w:pPr>
    </w:p>
    <w:p w14:paraId="6134DE5E" w14:textId="77777777" w:rsidR="009E2542" w:rsidRPr="007E40A0" w:rsidRDefault="009E2542" w:rsidP="009E2542">
      <w:pPr>
        <w:pBdr>
          <w:top w:val="single" w:sz="4" w:space="1" w:color="auto"/>
          <w:left w:val="single" w:sz="4" w:space="4" w:color="auto"/>
          <w:bottom w:val="single" w:sz="4" w:space="13" w:color="auto"/>
          <w:right w:val="single" w:sz="4" w:space="0" w:color="auto"/>
        </w:pBdr>
        <w:rPr>
          <w:rFonts w:cs="Segoe UI"/>
          <w:szCs w:val="24"/>
        </w:rPr>
      </w:pPr>
      <w:r w:rsidRPr="007E40A0">
        <w:rPr>
          <w:rFonts w:cs="Segoe UI"/>
          <w:szCs w:val="24"/>
        </w:rPr>
        <w:t>Byddaf yn trefnu cyfarfod i drafod eich cais o fewn 28 niwrnod ar ôl y dyddiad hwn. Yn y cyfamser, fe allech ddymuno ystyried a hoffech ofyn i gydweithiwr ddod gyda chi i’r cyfarfod.</w:t>
      </w:r>
    </w:p>
    <w:p w14:paraId="4443B36F" w14:textId="77777777" w:rsidR="009E2542" w:rsidRPr="007E40A0" w:rsidRDefault="009E2542" w:rsidP="009E2542">
      <w:pPr>
        <w:pBdr>
          <w:top w:val="single" w:sz="4" w:space="1" w:color="auto"/>
          <w:left w:val="single" w:sz="4" w:space="4" w:color="auto"/>
          <w:bottom w:val="single" w:sz="4" w:space="13" w:color="auto"/>
          <w:right w:val="single" w:sz="4" w:space="0" w:color="auto"/>
        </w:pBdr>
        <w:rPr>
          <w:rFonts w:cs="Segoe UI"/>
          <w:szCs w:val="24"/>
        </w:rPr>
      </w:pPr>
    </w:p>
    <w:p w14:paraId="744789C1" w14:textId="77777777" w:rsidR="009E2542" w:rsidRPr="007E40A0" w:rsidRDefault="009E2542" w:rsidP="009E2542">
      <w:pPr>
        <w:pBdr>
          <w:top w:val="single" w:sz="4" w:space="1" w:color="auto"/>
          <w:left w:val="single" w:sz="4" w:space="4" w:color="auto"/>
          <w:bottom w:val="single" w:sz="4" w:space="13" w:color="auto"/>
          <w:right w:val="single" w:sz="4" w:space="0" w:color="auto"/>
        </w:pBdr>
        <w:rPr>
          <w:rFonts w:cs="Segoe UI"/>
          <w:szCs w:val="24"/>
        </w:rPr>
      </w:pPr>
      <w:r w:rsidRPr="007E40A0">
        <w:rPr>
          <w:rFonts w:cs="Segoe UI"/>
          <w:szCs w:val="24"/>
        </w:rPr>
        <w:t>Oddi wrth:</w:t>
      </w:r>
    </w:p>
    <w:p w14:paraId="777CA88C" w14:textId="77777777" w:rsidR="009E2542" w:rsidRPr="007E40A0" w:rsidRDefault="009E2542" w:rsidP="009E2542">
      <w:pPr>
        <w:rPr>
          <w:rFonts w:cs="Segoe UI"/>
          <w:szCs w:val="24"/>
        </w:rPr>
      </w:pPr>
      <w:r w:rsidRPr="007E40A0">
        <w:rPr>
          <w:rFonts w:cs="Segoe UI"/>
          <w:szCs w:val="24"/>
        </w:rPr>
        <w:tab/>
      </w:r>
    </w:p>
    <w:p w14:paraId="045AF162" w14:textId="77777777" w:rsidR="009E2542" w:rsidRPr="007E40A0" w:rsidRDefault="009E2542" w:rsidP="009E2542">
      <w:pPr>
        <w:rPr>
          <w:lang w:eastAsia="en-GB"/>
        </w:rPr>
      </w:pPr>
    </w:p>
    <w:p w14:paraId="537077EB" w14:textId="77777777" w:rsidR="00BA4517" w:rsidRPr="00572555" w:rsidRDefault="00BA4517" w:rsidP="002F201C">
      <w:pPr>
        <w:rPr>
          <w:rFonts w:cs="Segoe UI"/>
          <w:bCs/>
          <w:color w:val="000000"/>
          <w:szCs w:val="24"/>
          <w:lang w:eastAsia="en-GB"/>
        </w:rPr>
      </w:pPr>
      <w:r w:rsidRPr="00572555">
        <w:rPr>
          <w:rFonts w:cs="Segoe UI"/>
          <w:bCs/>
          <w:color w:val="000000"/>
          <w:szCs w:val="24"/>
          <w:lang w:eastAsia="en-GB"/>
        </w:rPr>
        <w:br w:type="page"/>
      </w:r>
    </w:p>
    <w:p w14:paraId="20FDF51B" w14:textId="1C9A9673" w:rsidR="009E2542" w:rsidRPr="00FB63EC" w:rsidRDefault="009E2542" w:rsidP="009E2542">
      <w:pPr>
        <w:pStyle w:val="Heading1"/>
      </w:pPr>
      <w:bookmarkStart w:id="49" w:name="_Toc457892790"/>
      <w:r w:rsidRPr="009E2542">
        <w:lastRenderedPageBreak/>
        <w:t>ATODIAD X.34 Llythyr cydnabod cais i weithio’n hyblyg</w:t>
      </w:r>
      <w:r w:rsidR="00BB1E5F">
        <w:pict w14:anchorId="623506CB">
          <v:rect id="_x0000_i1070" style="width:453.5pt;height:1.5pt" o:hralign="center" o:hrstd="t" o:hrnoshade="t" o:hr="t" fillcolor="#0d0d0d" stroked="f"/>
        </w:pict>
      </w:r>
      <w:bookmarkEnd w:id="49"/>
    </w:p>
    <w:p w14:paraId="49B0D749" w14:textId="77777777" w:rsidR="009E2542" w:rsidRPr="00FB63EC" w:rsidRDefault="009E2542" w:rsidP="009E2542">
      <w:pPr>
        <w:rPr>
          <w:rFonts w:cs="Segoe UI"/>
          <w:szCs w:val="24"/>
        </w:rPr>
      </w:pPr>
      <w:r w:rsidRPr="00FB63EC">
        <w:rPr>
          <w:rFonts w:cs="Segoe UI"/>
          <w:szCs w:val="24"/>
        </w:rPr>
        <w:t>Annwyl [enw]</w:t>
      </w:r>
    </w:p>
    <w:p w14:paraId="203FFA7E" w14:textId="77777777" w:rsidR="009E2542" w:rsidRPr="00FB63EC" w:rsidRDefault="009E2542" w:rsidP="009E2542">
      <w:pPr>
        <w:rPr>
          <w:rFonts w:cs="Segoe UI"/>
          <w:szCs w:val="24"/>
        </w:rPr>
      </w:pPr>
      <w:r w:rsidRPr="00FB63EC">
        <w:rPr>
          <w:rFonts w:cs="Segoe UI"/>
          <w:szCs w:val="24"/>
        </w:rPr>
        <w:t>Yn dilyn eich cais am newid dros dro i’ch patrwm gweithio, rwyf yn falch o gadarnhau’r trefniant hwn yn effeithiol o [dyddiad] i [dyddiad]</w:t>
      </w:r>
    </w:p>
    <w:p w14:paraId="39893347" w14:textId="718A8B13" w:rsidR="009E2542" w:rsidRPr="00FB63EC" w:rsidRDefault="009E2542" w:rsidP="009E2542">
      <w:pPr>
        <w:rPr>
          <w:rFonts w:cs="Segoe UI"/>
          <w:szCs w:val="24"/>
        </w:rPr>
      </w:pPr>
      <w:r w:rsidRPr="00FB63EC">
        <w:rPr>
          <w:rFonts w:cs="Segoe UI"/>
          <w:szCs w:val="24"/>
        </w:rPr>
        <w:t>Byddwch yn parhau i weithio [oriau] yr wythnos, ond bydd eich patrwm gweithio’n newid i:-</w:t>
      </w:r>
    </w:p>
    <w:p w14:paraId="7073D0DD" w14:textId="6B064BD0" w:rsidR="009E2542" w:rsidRPr="00FB63EC" w:rsidRDefault="009E2542" w:rsidP="009E2542">
      <w:pPr>
        <w:rPr>
          <w:rFonts w:cs="Segoe UI"/>
          <w:szCs w:val="24"/>
        </w:rPr>
      </w:pPr>
      <w:r w:rsidRPr="00FB63EC">
        <w:rPr>
          <w:rFonts w:cs="Segoe UI"/>
          <w:szCs w:val="24"/>
        </w:rPr>
        <w:t>[manylion]</w:t>
      </w:r>
    </w:p>
    <w:p w14:paraId="26208ECB" w14:textId="77777777" w:rsidR="009E2542" w:rsidRPr="00FB63EC" w:rsidRDefault="009E2542" w:rsidP="009E2542">
      <w:pPr>
        <w:rPr>
          <w:rFonts w:cs="Segoe UI"/>
          <w:szCs w:val="24"/>
        </w:rPr>
      </w:pPr>
      <w:r w:rsidRPr="00FB63EC">
        <w:rPr>
          <w:rFonts w:cs="Segoe UI"/>
          <w:szCs w:val="24"/>
        </w:rPr>
        <w:t>Byddwch yn dychwelyd i’ch patrwm gweithio blaenorol ar [dyddiad]</w:t>
      </w:r>
    </w:p>
    <w:p w14:paraId="4A12D9C9" w14:textId="77777777" w:rsidR="009E2542" w:rsidRPr="00FB63EC" w:rsidRDefault="009E2542" w:rsidP="009E2542">
      <w:pPr>
        <w:rPr>
          <w:rFonts w:cs="Segoe UI"/>
          <w:szCs w:val="24"/>
        </w:rPr>
      </w:pPr>
      <w:r w:rsidRPr="00FB63EC">
        <w:rPr>
          <w:rFonts w:cs="Segoe UI"/>
          <w:szCs w:val="24"/>
        </w:rPr>
        <w:t>Byddwn yn ddiolchgar pe gallech gadarnhau eich bod yn derbyn y patrwm gweithio hwn yn ysgrifenedig trwy lofnodi a dychwelyd copi o’r llythyr hwn. Cedwir y llythyr hwn yn eich ffeil bersonél ac fe’i hystyrir yn ddiweddariad dros dro i’ch contract cyflogaeth. Bydd eich hawliau statudol yn aros yr un fath.</w:t>
      </w:r>
    </w:p>
    <w:p w14:paraId="6B976AC3" w14:textId="77777777" w:rsidR="009E2542" w:rsidRDefault="009E2542" w:rsidP="009E2542">
      <w:pPr>
        <w:pStyle w:val="body"/>
        <w:spacing w:before="0" w:beforeAutospacing="0" w:after="120" w:afterAutospacing="0"/>
        <w:rPr>
          <w:rFonts w:ascii="Segoe UI" w:hAnsi="Segoe UI" w:cs="Segoe UI"/>
        </w:rPr>
      </w:pPr>
    </w:p>
    <w:p w14:paraId="5710C645" w14:textId="2AE7B2F4" w:rsidR="009E2542" w:rsidRPr="00FB63EC" w:rsidRDefault="009E2542" w:rsidP="009E2542">
      <w:pPr>
        <w:pStyle w:val="body"/>
        <w:spacing w:before="0" w:beforeAutospacing="0" w:after="120" w:afterAutospacing="0"/>
        <w:rPr>
          <w:rFonts w:ascii="Segoe UI" w:hAnsi="Segoe UI" w:cs="Segoe UI"/>
        </w:rPr>
      </w:pPr>
      <w:r w:rsidRPr="00FB63EC">
        <w:rPr>
          <w:rFonts w:ascii="Segoe UI" w:hAnsi="Segoe UI" w:cs="Segoe UI"/>
        </w:rPr>
        <w:t>Yn gywir</w:t>
      </w:r>
    </w:p>
    <w:p w14:paraId="399330AA" w14:textId="77777777" w:rsidR="009E2542" w:rsidRPr="00FB63EC" w:rsidRDefault="009E2542" w:rsidP="009E2542">
      <w:pPr>
        <w:rPr>
          <w:rFonts w:cs="Segoe UI"/>
          <w:szCs w:val="24"/>
        </w:rPr>
      </w:pPr>
      <w:r w:rsidRPr="00FB63EC">
        <w:rPr>
          <w:rFonts w:cs="Segoe UI"/>
          <w:szCs w:val="24"/>
        </w:rPr>
        <w:t>[Enw]</w:t>
      </w:r>
    </w:p>
    <w:p w14:paraId="5EBEBD4D" w14:textId="77777777" w:rsidR="009E2542" w:rsidRPr="00FB63EC" w:rsidRDefault="009E2542" w:rsidP="009E2542">
      <w:pPr>
        <w:rPr>
          <w:rFonts w:cs="Segoe UI"/>
          <w:szCs w:val="24"/>
        </w:rPr>
      </w:pPr>
      <w:r w:rsidRPr="00FB63EC">
        <w:rPr>
          <w:rFonts w:cs="Segoe UI"/>
          <w:szCs w:val="24"/>
        </w:rPr>
        <w:t>[Teitl swydd]</w:t>
      </w:r>
    </w:p>
    <w:p w14:paraId="5671211E" w14:textId="77777777" w:rsidR="009E2542" w:rsidRPr="00FB63EC" w:rsidRDefault="009E2542" w:rsidP="009E2542">
      <w:pPr>
        <w:rPr>
          <w:rFonts w:cs="Segoe UI"/>
          <w:szCs w:val="24"/>
        </w:rPr>
      </w:pPr>
    </w:p>
    <w:p w14:paraId="4D105630" w14:textId="77777777" w:rsidR="009E2542" w:rsidRPr="00FB63EC" w:rsidRDefault="009E2542" w:rsidP="009E2542">
      <w:pPr>
        <w:rPr>
          <w:rFonts w:cs="Segoe UI"/>
          <w:szCs w:val="24"/>
        </w:rPr>
      </w:pPr>
      <w:r w:rsidRPr="00FB63EC">
        <w:rPr>
          <w:rFonts w:cs="Segoe UI"/>
          <w:szCs w:val="24"/>
        </w:rPr>
        <w:t>Rwyf wedi darllen a deall telerau’r llythyr hwn.</w:t>
      </w:r>
    </w:p>
    <w:p w14:paraId="06C7448F" w14:textId="77777777" w:rsidR="009E2542" w:rsidRPr="00FB63EC" w:rsidRDefault="009E2542" w:rsidP="009E2542">
      <w:pPr>
        <w:rPr>
          <w:rFonts w:cs="Segoe UI"/>
          <w:szCs w:val="24"/>
        </w:rPr>
      </w:pPr>
    </w:p>
    <w:p w14:paraId="259DE29D" w14:textId="77777777" w:rsidR="009E2542" w:rsidRPr="00FB63EC" w:rsidRDefault="009E2542" w:rsidP="009E2542">
      <w:pPr>
        <w:rPr>
          <w:rFonts w:cs="Segoe UI"/>
          <w:szCs w:val="24"/>
        </w:rPr>
      </w:pPr>
      <w:r w:rsidRPr="00FB63EC">
        <w:rPr>
          <w:rFonts w:cs="Segoe UI"/>
          <w:szCs w:val="24"/>
        </w:rPr>
        <w:t>Llofnod : …………………………………………………</w:t>
      </w:r>
    </w:p>
    <w:p w14:paraId="350B7182" w14:textId="77777777" w:rsidR="009E2542" w:rsidRPr="00FB63EC" w:rsidRDefault="009E2542" w:rsidP="009E2542">
      <w:pPr>
        <w:rPr>
          <w:rFonts w:cs="Segoe UI"/>
          <w:szCs w:val="24"/>
        </w:rPr>
      </w:pPr>
      <w:r w:rsidRPr="00FB63EC">
        <w:rPr>
          <w:rFonts w:cs="Segoe UI"/>
          <w:szCs w:val="24"/>
        </w:rPr>
        <w:t>Dyddiad : ……………………………………………………</w:t>
      </w:r>
    </w:p>
    <w:p w14:paraId="51AB8631" w14:textId="77777777" w:rsidR="00BA4517" w:rsidRPr="00572555" w:rsidRDefault="00BA4517" w:rsidP="00EC59EA">
      <w:pPr>
        <w:rPr>
          <w:rFonts w:cs="Segoe UI"/>
          <w:szCs w:val="24"/>
          <w:lang w:eastAsia="en-GB"/>
        </w:rPr>
      </w:pPr>
    </w:p>
    <w:p w14:paraId="3C47EFD3" w14:textId="77777777" w:rsidR="00BA4517" w:rsidRPr="00572555" w:rsidRDefault="00BA4517" w:rsidP="002F201C">
      <w:pPr>
        <w:rPr>
          <w:rFonts w:cs="Segoe UI"/>
          <w:bCs/>
          <w:color w:val="000000"/>
          <w:szCs w:val="24"/>
          <w:lang w:eastAsia="en-GB"/>
        </w:rPr>
      </w:pPr>
      <w:r w:rsidRPr="00572555">
        <w:rPr>
          <w:rFonts w:cs="Segoe UI"/>
          <w:bCs/>
          <w:color w:val="000000"/>
          <w:szCs w:val="24"/>
          <w:lang w:eastAsia="en-GB"/>
        </w:rPr>
        <w:br w:type="page"/>
      </w:r>
    </w:p>
    <w:p w14:paraId="3FDBD748" w14:textId="625667AA" w:rsidR="009E2542" w:rsidRPr="00082EEC" w:rsidRDefault="009E2542" w:rsidP="009E2542">
      <w:pPr>
        <w:pStyle w:val="Heading1"/>
        <w:rPr>
          <w:lang w:val="en-US"/>
        </w:rPr>
      </w:pPr>
      <w:bookmarkStart w:id="50" w:name="_Toc457892791"/>
      <w:r w:rsidRPr="00082EEC">
        <w:lastRenderedPageBreak/>
        <w:t>ATODIAD X.35</w:t>
      </w:r>
      <w:r>
        <w:t xml:space="preserve"> </w:t>
      </w:r>
      <w:r w:rsidRPr="00082EEC">
        <w:rPr>
          <w:lang w:val="en-US"/>
        </w:rPr>
        <w:t>Holiadur gweithio gartref</w:t>
      </w:r>
      <w:bookmarkEnd w:id="50"/>
    </w:p>
    <w:p w14:paraId="6FDEAA3D" w14:textId="77777777" w:rsidR="009E2542" w:rsidRPr="00082EEC" w:rsidRDefault="00BB1E5F" w:rsidP="009E2542">
      <w:pPr>
        <w:rPr>
          <w:lang w:eastAsia="en-GB"/>
        </w:rPr>
      </w:pPr>
      <w:r>
        <w:rPr>
          <w:lang w:eastAsia="en-GB"/>
        </w:rPr>
        <w:pict w14:anchorId="1D28A0D0">
          <v:rect id="_x0000_i1071" style="width:453.5pt;height:1.5pt" o:hralign="center" o:hrstd="t" o:hrnoshade="t" o:hr="t" fillcolor="#0d0d0d" stroked="f"/>
        </w:pict>
      </w:r>
    </w:p>
    <w:p w14:paraId="4C35D222" w14:textId="77777777" w:rsidR="009E2542" w:rsidRPr="00082EEC" w:rsidRDefault="009E2542" w:rsidP="009E2542">
      <w:pPr>
        <w:rPr>
          <w:rFonts w:cs="Segoe UI"/>
          <w:szCs w:val="24"/>
        </w:rPr>
      </w:pPr>
      <w:r w:rsidRPr="00082EEC">
        <w:rPr>
          <w:rFonts w:cs="Segoe UI"/>
          <w:szCs w:val="24"/>
        </w:rPr>
        <w:t>Mae’r holiadur hwn i’w lenwi gan y gweithwyr hynny sy’n gwneud cais i weithio o gartref. Rhowch atebion mor onest â phosibl i’r cwestiynau. Dylid ateb pob cwestiwn a dychwelyd y ffurflen i [nodwch yr enw neu’r swydd, e.e. rheolwr llinell]. Os oes gennych unrhyw ymholiadau, cysylltwch â [nodwch yr enw neu’r swydd, e.e. rheolwr llinell].</w:t>
      </w:r>
    </w:p>
    <w:p w14:paraId="47CB3273" w14:textId="77777777" w:rsidR="009E2542" w:rsidRPr="00082EEC" w:rsidRDefault="009E2542" w:rsidP="009E2542">
      <w:pPr>
        <w:rPr>
          <w:rFonts w:cs="Segoe UI"/>
          <w:szCs w:val="24"/>
        </w:rPr>
      </w:pPr>
      <w:r w:rsidRPr="00082EEC">
        <w:rPr>
          <w:rFonts w:cs="Segoe UI"/>
          <w:szCs w:val="24"/>
        </w:rPr>
        <w:t xml:space="preserve">Mae cytuno i chi weithio o gartref yn amodol ar lenwi’r holiadur yn foddhaol. Mae’n rhaid i’ch trefniadau gweithio gartref gydymffurfio â gofynion iechyd a diogelwch presennol. </w:t>
      </w:r>
    </w:p>
    <w:p w14:paraId="595B4649" w14:textId="77777777" w:rsidR="009E2542" w:rsidRPr="00082EEC" w:rsidRDefault="009E2542" w:rsidP="009E2542">
      <w:pPr>
        <w:rPr>
          <w:rFonts w:cs="Segoe UI"/>
          <w:szCs w:val="24"/>
        </w:rPr>
      </w:pPr>
      <w:r w:rsidRPr="00082EEC">
        <w:rPr>
          <w:rFonts w:cs="Segoe UI"/>
          <w:szCs w:val="24"/>
        </w:rPr>
        <w:t xml:space="preserve">Sylwer y bydd canlyniadau’r holiadur yn cael eu trafod gyda [nodwch yr enw neu’r swydd, e.e. rheolwr llinell] ac y gallai cynrychiolydd [nodwch enw’r cyflogwr] ymweld â’ch cartref i sicrhau bod y gofynion hyn yn cael eu bodloni. </w:t>
      </w:r>
    </w:p>
    <w:p w14:paraId="1DA43690" w14:textId="77777777" w:rsidR="009E2542" w:rsidRPr="00082EEC" w:rsidRDefault="009E2542" w:rsidP="009E2542">
      <w:pPr>
        <w:rPr>
          <w:rFonts w:cs="Segoe UI"/>
          <w:szCs w:val="24"/>
        </w:rPr>
      </w:pPr>
      <w:r w:rsidRPr="00082EEC">
        <w:rPr>
          <w:rFonts w:cs="Segoe UI"/>
          <w:szCs w:val="24"/>
        </w:rPr>
        <w:t xml:space="preserve">Gallai’r cytundeb gweithio gartref gael ei dynnu’n ôl pe na byddai unrhyw ran o’r wybodaeth a ddarparwyd gennych yn cydymffurfio â gofynion iechyd a diogelwch. </w:t>
      </w:r>
    </w:p>
    <w:p w14:paraId="3FCDF633" w14:textId="77777777" w:rsidR="009E2542" w:rsidRPr="00082EEC" w:rsidRDefault="009E2542" w:rsidP="009E2542">
      <w:pPr>
        <w:rPr>
          <w:rFonts w:cs="Segoe UI"/>
          <w:szCs w:val="24"/>
        </w:rPr>
      </w:pPr>
      <w:r w:rsidRPr="00082EEC">
        <w:rPr>
          <w:rFonts w:cs="Segoe UI"/>
          <w:szCs w:val="24"/>
        </w:rPr>
        <w:t>Sylwer: archwilir polisïau yswiriant perthnasol sy’n ymdrin â’r ffaith eich bod chi’n gweithio o gartref.</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900"/>
        <w:gridCol w:w="826"/>
      </w:tblGrid>
      <w:tr w:rsidR="009E2542" w:rsidRPr="00082EEC" w14:paraId="48B96C6C" w14:textId="77777777" w:rsidTr="00E35471">
        <w:trPr>
          <w:trHeight w:val="357"/>
        </w:trPr>
        <w:tc>
          <w:tcPr>
            <w:tcW w:w="7128" w:type="dxa"/>
            <w:vAlign w:val="center"/>
          </w:tcPr>
          <w:p w14:paraId="5B6ACBBB" w14:textId="77777777" w:rsidR="009E2542" w:rsidRPr="00082EEC" w:rsidRDefault="009E2542" w:rsidP="00E35471">
            <w:pPr>
              <w:rPr>
                <w:rFonts w:cs="Segoe UI"/>
                <w:b/>
                <w:bCs/>
                <w:szCs w:val="24"/>
              </w:rPr>
            </w:pPr>
          </w:p>
        </w:tc>
        <w:tc>
          <w:tcPr>
            <w:tcW w:w="900" w:type="dxa"/>
            <w:vAlign w:val="center"/>
          </w:tcPr>
          <w:p w14:paraId="2B16B088" w14:textId="77777777" w:rsidR="009E2542" w:rsidRPr="00082EEC" w:rsidRDefault="009E2542" w:rsidP="00E35471">
            <w:pPr>
              <w:rPr>
                <w:rFonts w:cs="Segoe UI"/>
                <w:b/>
                <w:bCs/>
                <w:szCs w:val="24"/>
              </w:rPr>
            </w:pPr>
            <w:r w:rsidRPr="00082EEC">
              <w:rPr>
                <w:rFonts w:cs="Segoe UI"/>
                <w:b/>
                <w:bCs/>
                <w:szCs w:val="24"/>
              </w:rPr>
              <w:t>Ie</w:t>
            </w:r>
          </w:p>
        </w:tc>
        <w:tc>
          <w:tcPr>
            <w:tcW w:w="826" w:type="dxa"/>
            <w:vAlign w:val="center"/>
          </w:tcPr>
          <w:p w14:paraId="207F24F4" w14:textId="77777777" w:rsidR="009E2542" w:rsidRPr="00082EEC" w:rsidRDefault="009E2542" w:rsidP="00E35471">
            <w:pPr>
              <w:rPr>
                <w:rFonts w:cs="Segoe UI"/>
                <w:b/>
                <w:bCs/>
                <w:szCs w:val="24"/>
              </w:rPr>
            </w:pPr>
            <w:r w:rsidRPr="00082EEC">
              <w:rPr>
                <w:rFonts w:cs="Segoe UI"/>
                <w:b/>
                <w:bCs/>
                <w:szCs w:val="24"/>
              </w:rPr>
              <w:t>Na</w:t>
            </w:r>
          </w:p>
        </w:tc>
      </w:tr>
      <w:tr w:rsidR="009E2542" w:rsidRPr="00082EEC" w14:paraId="791D4E2F" w14:textId="77777777" w:rsidTr="00E35471">
        <w:trPr>
          <w:trHeight w:val="432"/>
        </w:trPr>
        <w:tc>
          <w:tcPr>
            <w:tcW w:w="7128" w:type="dxa"/>
            <w:vAlign w:val="center"/>
          </w:tcPr>
          <w:p w14:paraId="0C814587" w14:textId="77777777" w:rsidR="009E2542" w:rsidRPr="00082EEC" w:rsidRDefault="009E2542" w:rsidP="00E35471">
            <w:pPr>
              <w:rPr>
                <w:rFonts w:cs="Segoe UI"/>
                <w:szCs w:val="24"/>
              </w:rPr>
            </w:pPr>
            <w:r w:rsidRPr="00082EEC">
              <w:rPr>
                <w:rFonts w:cs="Segoe UI"/>
                <w:szCs w:val="24"/>
              </w:rPr>
              <w:t>A oes gennych chi sicrwydd yswiriant digonol ar gyfer gweithio gartref?</w:t>
            </w:r>
          </w:p>
        </w:tc>
        <w:tc>
          <w:tcPr>
            <w:tcW w:w="900" w:type="dxa"/>
            <w:vAlign w:val="center"/>
          </w:tcPr>
          <w:p w14:paraId="5654FACC" w14:textId="77777777" w:rsidR="009E2542" w:rsidRPr="00082EEC" w:rsidRDefault="009E2542" w:rsidP="00E35471">
            <w:pPr>
              <w:rPr>
                <w:rFonts w:cs="Segoe UI"/>
                <w:szCs w:val="24"/>
              </w:rPr>
            </w:pPr>
          </w:p>
        </w:tc>
        <w:tc>
          <w:tcPr>
            <w:tcW w:w="826" w:type="dxa"/>
            <w:vAlign w:val="center"/>
          </w:tcPr>
          <w:p w14:paraId="15264B24" w14:textId="77777777" w:rsidR="009E2542" w:rsidRPr="00082EEC" w:rsidRDefault="009E2542" w:rsidP="00E35471">
            <w:pPr>
              <w:rPr>
                <w:rFonts w:cs="Segoe UI"/>
                <w:szCs w:val="24"/>
              </w:rPr>
            </w:pPr>
          </w:p>
        </w:tc>
      </w:tr>
      <w:tr w:rsidR="009E2542" w:rsidRPr="00082EEC" w14:paraId="0A030C45" w14:textId="77777777" w:rsidTr="00E35471">
        <w:trPr>
          <w:trHeight w:val="850"/>
        </w:trPr>
        <w:tc>
          <w:tcPr>
            <w:tcW w:w="7128" w:type="dxa"/>
            <w:vAlign w:val="center"/>
          </w:tcPr>
          <w:p w14:paraId="744D646C" w14:textId="77777777" w:rsidR="009E2542" w:rsidRPr="00082EEC" w:rsidRDefault="009E2542" w:rsidP="00E35471">
            <w:pPr>
              <w:rPr>
                <w:rFonts w:cs="Segoe UI"/>
                <w:szCs w:val="24"/>
              </w:rPr>
            </w:pPr>
            <w:r w:rsidRPr="00082EEC">
              <w:rPr>
                <w:rFonts w:cs="Segoe UI"/>
                <w:szCs w:val="24"/>
              </w:rPr>
              <w:t>Os nad oes, a ydych chi’n cytuno i drefnu’r sicrwydd yswiriant angenrheidiol ar eich traul eich hun?</w:t>
            </w:r>
          </w:p>
        </w:tc>
        <w:tc>
          <w:tcPr>
            <w:tcW w:w="900" w:type="dxa"/>
            <w:vAlign w:val="center"/>
          </w:tcPr>
          <w:p w14:paraId="58126D1B" w14:textId="77777777" w:rsidR="009E2542" w:rsidRPr="00082EEC" w:rsidRDefault="009E2542" w:rsidP="00E35471">
            <w:pPr>
              <w:rPr>
                <w:rFonts w:cs="Segoe UI"/>
                <w:szCs w:val="24"/>
              </w:rPr>
            </w:pPr>
          </w:p>
        </w:tc>
        <w:tc>
          <w:tcPr>
            <w:tcW w:w="826" w:type="dxa"/>
            <w:vAlign w:val="center"/>
          </w:tcPr>
          <w:p w14:paraId="55F097F9" w14:textId="77777777" w:rsidR="009E2542" w:rsidRPr="00082EEC" w:rsidRDefault="009E2542" w:rsidP="00E35471">
            <w:pPr>
              <w:rPr>
                <w:rFonts w:cs="Segoe UI"/>
                <w:szCs w:val="24"/>
              </w:rPr>
            </w:pPr>
          </w:p>
        </w:tc>
      </w:tr>
      <w:tr w:rsidR="009E2542" w:rsidRPr="00082EEC" w14:paraId="5BDB7323" w14:textId="77777777" w:rsidTr="00E35471">
        <w:trPr>
          <w:trHeight w:val="820"/>
        </w:trPr>
        <w:tc>
          <w:tcPr>
            <w:tcW w:w="7128" w:type="dxa"/>
            <w:vAlign w:val="center"/>
          </w:tcPr>
          <w:p w14:paraId="31FA5A41" w14:textId="77777777" w:rsidR="009E2542" w:rsidRPr="00082EEC" w:rsidRDefault="009E2542" w:rsidP="00E35471">
            <w:pPr>
              <w:rPr>
                <w:rFonts w:cs="Segoe UI"/>
                <w:szCs w:val="24"/>
              </w:rPr>
            </w:pPr>
            <w:r w:rsidRPr="00082EEC">
              <w:rPr>
                <w:rFonts w:cs="Segoe UI"/>
                <w:szCs w:val="24"/>
              </w:rPr>
              <w:t>A yw unrhyw gytundeb gweithio gartref yn amodol ar gytundeb aelodau eraill o’ch aelwyd/landlord?</w:t>
            </w:r>
          </w:p>
        </w:tc>
        <w:tc>
          <w:tcPr>
            <w:tcW w:w="900" w:type="dxa"/>
            <w:vAlign w:val="center"/>
          </w:tcPr>
          <w:p w14:paraId="6C654960" w14:textId="77777777" w:rsidR="009E2542" w:rsidRPr="00082EEC" w:rsidRDefault="009E2542" w:rsidP="00E35471">
            <w:pPr>
              <w:rPr>
                <w:rFonts w:cs="Segoe UI"/>
                <w:szCs w:val="24"/>
              </w:rPr>
            </w:pPr>
          </w:p>
        </w:tc>
        <w:tc>
          <w:tcPr>
            <w:tcW w:w="826" w:type="dxa"/>
            <w:vAlign w:val="center"/>
          </w:tcPr>
          <w:p w14:paraId="04BCD8F2" w14:textId="77777777" w:rsidR="009E2542" w:rsidRPr="00082EEC" w:rsidRDefault="009E2542" w:rsidP="00E35471">
            <w:pPr>
              <w:rPr>
                <w:rFonts w:cs="Segoe UI"/>
                <w:szCs w:val="24"/>
              </w:rPr>
            </w:pPr>
          </w:p>
        </w:tc>
      </w:tr>
      <w:tr w:rsidR="009E2542" w:rsidRPr="00082EEC" w14:paraId="32358BCA" w14:textId="77777777" w:rsidTr="00E35471">
        <w:trPr>
          <w:trHeight w:val="1129"/>
        </w:trPr>
        <w:tc>
          <w:tcPr>
            <w:tcW w:w="7128" w:type="dxa"/>
            <w:vAlign w:val="center"/>
          </w:tcPr>
          <w:p w14:paraId="0CDCDA8A" w14:textId="77777777" w:rsidR="009E2542" w:rsidRPr="00082EEC" w:rsidRDefault="009E2542" w:rsidP="00E35471">
            <w:pPr>
              <w:rPr>
                <w:rFonts w:cs="Segoe UI"/>
                <w:szCs w:val="24"/>
              </w:rPr>
            </w:pPr>
            <w:r w:rsidRPr="00082EEC">
              <w:rPr>
                <w:rFonts w:cs="Segoe UI"/>
                <w:szCs w:val="24"/>
              </w:rPr>
              <w:t>Os ‘ydyw’ oedd eich ateb i gwestiwn 3, a yw holl aelodau eich aelwyd/landlord wedi cytuno i chi weithio o gartref?</w:t>
            </w:r>
          </w:p>
        </w:tc>
        <w:tc>
          <w:tcPr>
            <w:tcW w:w="900" w:type="dxa"/>
            <w:vAlign w:val="center"/>
          </w:tcPr>
          <w:p w14:paraId="0FB884ED" w14:textId="77777777" w:rsidR="009E2542" w:rsidRPr="00082EEC" w:rsidRDefault="009E2542" w:rsidP="00E35471">
            <w:pPr>
              <w:rPr>
                <w:rFonts w:cs="Segoe UI"/>
                <w:szCs w:val="24"/>
              </w:rPr>
            </w:pPr>
          </w:p>
        </w:tc>
        <w:tc>
          <w:tcPr>
            <w:tcW w:w="826" w:type="dxa"/>
            <w:vAlign w:val="center"/>
          </w:tcPr>
          <w:p w14:paraId="34D032B1" w14:textId="77777777" w:rsidR="009E2542" w:rsidRPr="00082EEC" w:rsidRDefault="009E2542" w:rsidP="00E35471">
            <w:pPr>
              <w:rPr>
                <w:rFonts w:cs="Segoe UI"/>
                <w:szCs w:val="24"/>
              </w:rPr>
            </w:pPr>
          </w:p>
        </w:tc>
      </w:tr>
      <w:tr w:rsidR="009E2542" w:rsidRPr="00082EEC" w14:paraId="70F11434" w14:textId="77777777" w:rsidTr="00E35471">
        <w:trPr>
          <w:trHeight w:val="422"/>
        </w:trPr>
        <w:tc>
          <w:tcPr>
            <w:tcW w:w="7128" w:type="dxa"/>
            <w:vAlign w:val="center"/>
          </w:tcPr>
          <w:p w14:paraId="4B4095E8" w14:textId="77777777" w:rsidR="009E2542" w:rsidRPr="00082EEC" w:rsidRDefault="009E2542" w:rsidP="00E35471">
            <w:pPr>
              <w:rPr>
                <w:rFonts w:cs="Segoe UI"/>
                <w:szCs w:val="24"/>
              </w:rPr>
            </w:pPr>
            <w:r w:rsidRPr="00082EEC">
              <w:rPr>
                <w:rFonts w:cs="Segoe UI"/>
                <w:szCs w:val="24"/>
              </w:rPr>
              <w:t>A oes ystafell/man wedi’i neilltuo i chi weithio ynddi/ynddo?</w:t>
            </w:r>
          </w:p>
        </w:tc>
        <w:tc>
          <w:tcPr>
            <w:tcW w:w="900" w:type="dxa"/>
            <w:vAlign w:val="center"/>
          </w:tcPr>
          <w:p w14:paraId="07C3B0BD" w14:textId="77777777" w:rsidR="009E2542" w:rsidRPr="00082EEC" w:rsidRDefault="009E2542" w:rsidP="00E35471">
            <w:pPr>
              <w:rPr>
                <w:rFonts w:cs="Segoe UI"/>
                <w:szCs w:val="24"/>
              </w:rPr>
            </w:pPr>
          </w:p>
        </w:tc>
        <w:tc>
          <w:tcPr>
            <w:tcW w:w="826" w:type="dxa"/>
            <w:vAlign w:val="center"/>
          </w:tcPr>
          <w:p w14:paraId="795FF2C3" w14:textId="77777777" w:rsidR="009E2542" w:rsidRPr="00082EEC" w:rsidRDefault="009E2542" w:rsidP="00E35471">
            <w:pPr>
              <w:rPr>
                <w:rFonts w:cs="Segoe UI"/>
                <w:szCs w:val="24"/>
              </w:rPr>
            </w:pPr>
          </w:p>
        </w:tc>
      </w:tr>
      <w:tr w:rsidR="009E2542" w:rsidRPr="00082EEC" w14:paraId="1A5A5E95" w14:textId="77777777" w:rsidTr="00E35471">
        <w:trPr>
          <w:trHeight w:val="698"/>
        </w:trPr>
        <w:tc>
          <w:tcPr>
            <w:tcW w:w="7128" w:type="dxa"/>
            <w:vAlign w:val="center"/>
          </w:tcPr>
          <w:p w14:paraId="6BA10859" w14:textId="77777777" w:rsidR="009E2542" w:rsidRPr="00082EEC" w:rsidRDefault="009E2542" w:rsidP="00E35471">
            <w:pPr>
              <w:rPr>
                <w:rFonts w:cs="Segoe UI"/>
                <w:szCs w:val="24"/>
              </w:rPr>
            </w:pPr>
            <w:r w:rsidRPr="00082EEC">
              <w:rPr>
                <w:rFonts w:cs="Segoe UI"/>
                <w:szCs w:val="24"/>
              </w:rPr>
              <w:t>A oes digon o le yn y man hwn ar gyfer ffeilio neu storio dogfennau fel y bo’r angen?</w:t>
            </w:r>
          </w:p>
        </w:tc>
        <w:tc>
          <w:tcPr>
            <w:tcW w:w="900" w:type="dxa"/>
            <w:vAlign w:val="center"/>
          </w:tcPr>
          <w:p w14:paraId="1BCA291B" w14:textId="77777777" w:rsidR="009E2542" w:rsidRPr="00082EEC" w:rsidRDefault="009E2542" w:rsidP="00E35471">
            <w:pPr>
              <w:rPr>
                <w:rFonts w:cs="Segoe UI"/>
                <w:szCs w:val="24"/>
              </w:rPr>
            </w:pPr>
          </w:p>
        </w:tc>
        <w:tc>
          <w:tcPr>
            <w:tcW w:w="826" w:type="dxa"/>
            <w:vAlign w:val="center"/>
          </w:tcPr>
          <w:p w14:paraId="3597C481" w14:textId="77777777" w:rsidR="009E2542" w:rsidRPr="00082EEC" w:rsidRDefault="009E2542" w:rsidP="00E35471">
            <w:pPr>
              <w:rPr>
                <w:rFonts w:cs="Segoe UI"/>
                <w:szCs w:val="24"/>
              </w:rPr>
            </w:pPr>
          </w:p>
        </w:tc>
      </w:tr>
      <w:tr w:rsidR="009E2542" w:rsidRPr="00082EEC" w14:paraId="25C70A5C" w14:textId="77777777" w:rsidTr="00E35471">
        <w:trPr>
          <w:trHeight w:val="694"/>
        </w:trPr>
        <w:tc>
          <w:tcPr>
            <w:tcW w:w="7128" w:type="dxa"/>
            <w:vAlign w:val="center"/>
          </w:tcPr>
          <w:p w14:paraId="17EB4C2E" w14:textId="77777777" w:rsidR="009E2542" w:rsidRPr="00082EEC" w:rsidRDefault="009E2542" w:rsidP="00E35471">
            <w:pPr>
              <w:rPr>
                <w:rFonts w:cs="Segoe UI"/>
                <w:szCs w:val="24"/>
              </w:rPr>
            </w:pPr>
            <w:r w:rsidRPr="00082EEC">
              <w:rPr>
                <w:rFonts w:cs="Segoe UI"/>
                <w:szCs w:val="24"/>
              </w:rPr>
              <w:t>A fyddai unrhyw unigolyn arall yn bresennol yn eich man gweithio/ystafell weithio tra y byddech yn gweithio gartref?</w:t>
            </w:r>
          </w:p>
        </w:tc>
        <w:tc>
          <w:tcPr>
            <w:tcW w:w="900" w:type="dxa"/>
            <w:vAlign w:val="center"/>
          </w:tcPr>
          <w:p w14:paraId="38D63037" w14:textId="77777777" w:rsidR="009E2542" w:rsidRPr="00082EEC" w:rsidRDefault="009E2542" w:rsidP="00E35471">
            <w:pPr>
              <w:rPr>
                <w:rFonts w:cs="Segoe UI"/>
                <w:szCs w:val="24"/>
              </w:rPr>
            </w:pPr>
          </w:p>
        </w:tc>
        <w:tc>
          <w:tcPr>
            <w:tcW w:w="826" w:type="dxa"/>
            <w:vAlign w:val="center"/>
          </w:tcPr>
          <w:p w14:paraId="0C048DF8" w14:textId="77777777" w:rsidR="009E2542" w:rsidRPr="00082EEC" w:rsidRDefault="009E2542" w:rsidP="00E35471">
            <w:pPr>
              <w:rPr>
                <w:rFonts w:cs="Segoe UI"/>
                <w:szCs w:val="24"/>
              </w:rPr>
            </w:pPr>
          </w:p>
        </w:tc>
      </w:tr>
      <w:tr w:rsidR="009E2542" w:rsidRPr="00082EEC" w14:paraId="24C958D3" w14:textId="77777777" w:rsidTr="00E35471">
        <w:trPr>
          <w:trHeight w:val="704"/>
        </w:trPr>
        <w:tc>
          <w:tcPr>
            <w:tcW w:w="7128" w:type="dxa"/>
            <w:vAlign w:val="center"/>
          </w:tcPr>
          <w:p w14:paraId="5FE525CA" w14:textId="77777777" w:rsidR="009E2542" w:rsidRPr="00082EEC" w:rsidRDefault="009E2542" w:rsidP="00E35471">
            <w:pPr>
              <w:rPr>
                <w:rFonts w:cs="Segoe UI"/>
                <w:szCs w:val="24"/>
              </w:rPr>
            </w:pPr>
            <w:r w:rsidRPr="00082EEC">
              <w:rPr>
                <w:rFonts w:cs="Segoe UI"/>
                <w:szCs w:val="24"/>
              </w:rPr>
              <w:lastRenderedPageBreak/>
              <w:t>A yw aelodau eraill eich teulu/aelwyd yn defnyddio’r man gweithio hwn/ystafell weithio hon?</w:t>
            </w:r>
          </w:p>
        </w:tc>
        <w:tc>
          <w:tcPr>
            <w:tcW w:w="900" w:type="dxa"/>
            <w:vAlign w:val="center"/>
          </w:tcPr>
          <w:p w14:paraId="74E7A353" w14:textId="77777777" w:rsidR="009E2542" w:rsidRPr="00082EEC" w:rsidRDefault="009E2542" w:rsidP="00E35471">
            <w:pPr>
              <w:rPr>
                <w:rFonts w:cs="Segoe UI"/>
                <w:szCs w:val="24"/>
              </w:rPr>
            </w:pPr>
          </w:p>
        </w:tc>
        <w:tc>
          <w:tcPr>
            <w:tcW w:w="826" w:type="dxa"/>
            <w:vAlign w:val="center"/>
          </w:tcPr>
          <w:p w14:paraId="7571AB66" w14:textId="77777777" w:rsidR="009E2542" w:rsidRPr="00082EEC" w:rsidRDefault="009E2542" w:rsidP="00E35471">
            <w:pPr>
              <w:rPr>
                <w:rFonts w:cs="Segoe UI"/>
                <w:szCs w:val="24"/>
              </w:rPr>
            </w:pPr>
          </w:p>
        </w:tc>
      </w:tr>
      <w:tr w:rsidR="009E2542" w:rsidRPr="00082EEC" w14:paraId="38D3FCC5" w14:textId="77777777" w:rsidTr="00E35471">
        <w:trPr>
          <w:trHeight w:val="403"/>
        </w:trPr>
        <w:tc>
          <w:tcPr>
            <w:tcW w:w="7128" w:type="dxa"/>
            <w:vAlign w:val="center"/>
          </w:tcPr>
          <w:p w14:paraId="5B61585D" w14:textId="77777777" w:rsidR="009E2542" w:rsidRPr="00082EEC" w:rsidRDefault="009E2542" w:rsidP="00E35471">
            <w:pPr>
              <w:rPr>
                <w:rFonts w:cs="Segoe UI"/>
                <w:szCs w:val="24"/>
              </w:rPr>
            </w:pPr>
            <w:r w:rsidRPr="00082EEC">
              <w:rPr>
                <w:rFonts w:cs="Segoe UI"/>
                <w:szCs w:val="24"/>
              </w:rPr>
              <w:t>A oes digon o awyru yn y man gweithio/ystafell weithio arfaethedig?</w:t>
            </w:r>
          </w:p>
        </w:tc>
        <w:tc>
          <w:tcPr>
            <w:tcW w:w="900" w:type="dxa"/>
            <w:vAlign w:val="center"/>
          </w:tcPr>
          <w:p w14:paraId="4087CD17" w14:textId="77777777" w:rsidR="009E2542" w:rsidRPr="00082EEC" w:rsidRDefault="009E2542" w:rsidP="00E35471">
            <w:pPr>
              <w:rPr>
                <w:rFonts w:cs="Segoe UI"/>
                <w:szCs w:val="24"/>
              </w:rPr>
            </w:pPr>
          </w:p>
        </w:tc>
        <w:tc>
          <w:tcPr>
            <w:tcW w:w="826" w:type="dxa"/>
            <w:vAlign w:val="center"/>
          </w:tcPr>
          <w:p w14:paraId="34D3B503" w14:textId="77777777" w:rsidR="009E2542" w:rsidRPr="00082EEC" w:rsidRDefault="009E2542" w:rsidP="00E35471">
            <w:pPr>
              <w:rPr>
                <w:rFonts w:cs="Segoe UI"/>
                <w:szCs w:val="24"/>
              </w:rPr>
            </w:pPr>
          </w:p>
        </w:tc>
      </w:tr>
      <w:tr w:rsidR="009E2542" w:rsidRPr="00082EEC" w14:paraId="6DEDC880" w14:textId="77777777" w:rsidTr="00E35471">
        <w:trPr>
          <w:trHeight w:val="835"/>
        </w:trPr>
        <w:tc>
          <w:tcPr>
            <w:tcW w:w="7128" w:type="dxa"/>
            <w:vAlign w:val="center"/>
          </w:tcPr>
          <w:p w14:paraId="3794F2C0" w14:textId="77777777" w:rsidR="009E2542" w:rsidRPr="00082EEC" w:rsidRDefault="009E2542" w:rsidP="00E35471">
            <w:pPr>
              <w:rPr>
                <w:rFonts w:cs="Segoe UI"/>
                <w:szCs w:val="24"/>
              </w:rPr>
            </w:pPr>
            <w:r w:rsidRPr="00082EEC">
              <w:rPr>
                <w:rFonts w:cs="Segoe UI"/>
                <w:szCs w:val="24"/>
              </w:rPr>
              <w:t>A oes synhwyrydd mwg wedi’i osod yn y man gweithio/ystafell weithio arfaethedig neu’n agos iddo/iddi?</w:t>
            </w:r>
          </w:p>
        </w:tc>
        <w:tc>
          <w:tcPr>
            <w:tcW w:w="900" w:type="dxa"/>
            <w:vAlign w:val="center"/>
          </w:tcPr>
          <w:p w14:paraId="683179C7" w14:textId="77777777" w:rsidR="009E2542" w:rsidRPr="00082EEC" w:rsidRDefault="009E2542" w:rsidP="00E35471">
            <w:pPr>
              <w:rPr>
                <w:rFonts w:cs="Segoe UI"/>
                <w:szCs w:val="24"/>
              </w:rPr>
            </w:pPr>
          </w:p>
        </w:tc>
        <w:tc>
          <w:tcPr>
            <w:tcW w:w="826" w:type="dxa"/>
            <w:vAlign w:val="center"/>
          </w:tcPr>
          <w:p w14:paraId="4D19B2D1" w14:textId="77777777" w:rsidR="009E2542" w:rsidRPr="00082EEC" w:rsidRDefault="009E2542" w:rsidP="00E35471">
            <w:pPr>
              <w:rPr>
                <w:rFonts w:cs="Segoe UI"/>
                <w:szCs w:val="24"/>
              </w:rPr>
            </w:pPr>
          </w:p>
        </w:tc>
      </w:tr>
      <w:tr w:rsidR="009E2542" w:rsidRPr="00082EEC" w14:paraId="6413314A" w14:textId="77777777" w:rsidTr="00E35471">
        <w:trPr>
          <w:trHeight w:val="421"/>
        </w:trPr>
        <w:tc>
          <w:tcPr>
            <w:tcW w:w="7128" w:type="dxa"/>
            <w:vAlign w:val="center"/>
          </w:tcPr>
          <w:p w14:paraId="5631C8C4" w14:textId="77777777" w:rsidR="009E2542" w:rsidRPr="00082EEC" w:rsidRDefault="009E2542" w:rsidP="00E35471">
            <w:pPr>
              <w:rPr>
                <w:rFonts w:cs="Segoe UI"/>
                <w:szCs w:val="24"/>
              </w:rPr>
            </w:pPr>
            <w:r w:rsidRPr="00082EEC">
              <w:rPr>
                <w:rFonts w:cs="Segoe UI"/>
                <w:szCs w:val="24"/>
              </w:rPr>
              <w:t>Os nad oes, a ydych chi’n cytuno i osod un ar eich traul eich hun?</w:t>
            </w:r>
          </w:p>
        </w:tc>
        <w:tc>
          <w:tcPr>
            <w:tcW w:w="900" w:type="dxa"/>
            <w:vAlign w:val="center"/>
          </w:tcPr>
          <w:p w14:paraId="4EEFE131" w14:textId="77777777" w:rsidR="009E2542" w:rsidRPr="00082EEC" w:rsidRDefault="009E2542" w:rsidP="00E35471">
            <w:pPr>
              <w:rPr>
                <w:rFonts w:cs="Segoe UI"/>
                <w:szCs w:val="24"/>
              </w:rPr>
            </w:pPr>
          </w:p>
        </w:tc>
        <w:tc>
          <w:tcPr>
            <w:tcW w:w="826" w:type="dxa"/>
            <w:vAlign w:val="center"/>
          </w:tcPr>
          <w:p w14:paraId="639EF468" w14:textId="77777777" w:rsidR="009E2542" w:rsidRPr="00082EEC" w:rsidRDefault="009E2542" w:rsidP="00E35471">
            <w:pPr>
              <w:rPr>
                <w:rFonts w:cs="Segoe UI"/>
                <w:szCs w:val="24"/>
              </w:rPr>
            </w:pPr>
          </w:p>
        </w:tc>
      </w:tr>
      <w:tr w:rsidR="009E2542" w:rsidRPr="00082EEC" w14:paraId="6CF972A0" w14:textId="77777777" w:rsidTr="00E35471">
        <w:trPr>
          <w:trHeight w:val="1122"/>
        </w:trPr>
        <w:tc>
          <w:tcPr>
            <w:tcW w:w="7128" w:type="dxa"/>
            <w:vAlign w:val="center"/>
          </w:tcPr>
          <w:p w14:paraId="4F56D938" w14:textId="77777777" w:rsidR="009E2542" w:rsidRPr="00082EEC" w:rsidRDefault="009E2542" w:rsidP="00E35471">
            <w:pPr>
              <w:rPr>
                <w:rFonts w:cs="Segoe UI"/>
                <w:szCs w:val="24"/>
              </w:rPr>
            </w:pPr>
            <w:r w:rsidRPr="00082EEC">
              <w:rPr>
                <w:rFonts w:cs="Segoe UI"/>
                <w:szCs w:val="24"/>
              </w:rPr>
              <w:t>A oes llwybr dianc o’r man gweithio/ystafell weithio arfaethedig i’r tu allan y gallech ei ddefnyddio pe byddai argyfwng, e.e. tân?</w:t>
            </w:r>
          </w:p>
        </w:tc>
        <w:tc>
          <w:tcPr>
            <w:tcW w:w="900" w:type="dxa"/>
            <w:vAlign w:val="center"/>
          </w:tcPr>
          <w:p w14:paraId="51D8246A" w14:textId="77777777" w:rsidR="009E2542" w:rsidRPr="00082EEC" w:rsidRDefault="009E2542" w:rsidP="00E35471">
            <w:pPr>
              <w:rPr>
                <w:rFonts w:cs="Segoe UI"/>
                <w:szCs w:val="24"/>
              </w:rPr>
            </w:pPr>
          </w:p>
        </w:tc>
        <w:tc>
          <w:tcPr>
            <w:tcW w:w="826" w:type="dxa"/>
            <w:vAlign w:val="center"/>
          </w:tcPr>
          <w:p w14:paraId="6BF9E600" w14:textId="77777777" w:rsidR="009E2542" w:rsidRPr="00082EEC" w:rsidRDefault="009E2542" w:rsidP="00E35471">
            <w:pPr>
              <w:rPr>
                <w:rFonts w:cs="Segoe UI"/>
                <w:szCs w:val="24"/>
              </w:rPr>
            </w:pPr>
          </w:p>
        </w:tc>
      </w:tr>
      <w:tr w:rsidR="009E2542" w:rsidRPr="00082EEC" w14:paraId="03A72A9C" w14:textId="77777777" w:rsidTr="00E35471">
        <w:trPr>
          <w:trHeight w:val="2116"/>
        </w:trPr>
        <w:tc>
          <w:tcPr>
            <w:tcW w:w="7128" w:type="dxa"/>
            <w:vAlign w:val="center"/>
          </w:tcPr>
          <w:p w14:paraId="3B583FE2" w14:textId="7A5E893A" w:rsidR="009E2542" w:rsidRPr="00082EEC" w:rsidRDefault="009E2542" w:rsidP="009E2542">
            <w:pPr>
              <w:rPr>
                <w:rFonts w:cs="Segoe UI"/>
                <w:szCs w:val="24"/>
              </w:rPr>
            </w:pPr>
            <w:r w:rsidRPr="00082EEC">
              <w:rPr>
                <w:rFonts w:cs="Segoe UI"/>
                <w:szCs w:val="24"/>
              </w:rPr>
              <w:t>A oes digon o le i bob un o’r canlynol gael eu lleoli yn y man gweithio/ystafell weithio arfaethedig:</w:t>
            </w:r>
          </w:p>
          <w:p w14:paraId="4397A1C2" w14:textId="77777777" w:rsidR="009E2542" w:rsidRPr="00082EEC" w:rsidRDefault="009E2542" w:rsidP="009E2542">
            <w:pPr>
              <w:numPr>
                <w:ilvl w:val="0"/>
                <w:numId w:val="12"/>
              </w:numPr>
              <w:rPr>
                <w:rFonts w:cs="Segoe UI"/>
                <w:szCs w:val="24"/>
              </w:rPr>
            </w:pPr>
            <w:r w:rsidRPr="00082EEC">
              <w:rPr>
                <w:rFonts w:cs="Segoe UI"/>
                <w:szCs w:val="24"/>
              </w:rPr>
              <w:t>cyfrifiadur bwrdd gwaith wedi’i osod ar ddesg?</w:t>
            </w:r>
          </w:p>
          <w:p w14:paraId="2B257575" w14:textId="77777777" w:rsidR="009E2542" w:rsidRPr="00082EEC" w:rsidRDefault="009E2542" w:rsidP="009E2542">
            <w:pPr>
              <w:numPr>
                <w:ilvl w:val="0"/>
                <w:numId w:val="12"/>
              </w:numPr>
              <w:rPr>
                <w:rFonts w:cs="Segoe UI"/>
                <w:szCs w:val="24"/>
              </w:rPr>
            </w:pPr>
            <w:r w:rsidRPr="00082EEC">
              <w:rPr>
                <w:rFonts w:cs="Segoe UI"/>
                <w:szCs w:val="24"/>
              </w:rPr>
              <w:t xml:space="preserve">argraffydd cyfrifiadur? </w:t>
            </w:r>
          </w:p>
          <w:p w14:paraId="5717C525" w14:textId="77777777" w:rsidR="009E2542" w:rsidRPr="00082EEC" w:rsidRDefault="009E2542" w:rsidP="009E2542">
            <w:pPr>
              <w:numPr>
                <w:ilvl w:val="0"/>
                <w:numId w:val="12"/>
              </w:numPr>
              <w:rPr>
                <w:rFonts w:cs="Segoe UI"/>
                <w:szCs w:val="24"/>
              </w:rPr>
            </w:pPr>
            <w:r w:rsidRPr="00082EEC">
              <w:rPr>
                <w:rFonts w:cs="Segoe UI"/>
                <w:szCs w:val="24"/>
              </w:rPr>
              <w:t>cadair ar gyfer defnyddiwr cyfrifiadur?</w:t>
            </w:r>
          </w:p>
        </w:tc>
        <w:tc>
          <w:tcPr>
            <w:tcW w:w="900" w:type="dxa"/>
            <w:vAlign w:val="center"/>
          </w:tcPr>
          <w:p w14:paraId="45F30CC2" w14:textId="77777777" w:rsidR="009E2542" w:rsidRPr="00082EEC" w:rsidRDefault="009E2542" w:rsidP="00E35471">
            <w:pPr>
              <w:rPr>
                <w:rFonts w:cs="Segoe UI"/>
                <w:szCs w:val="24"/>
              </w:rPr>
            </w:pPr>
          </w:p>
        </w:tc>
        <w:tc>
          <w:tcPr>
            <w:tcW w:w="826" w:type="dxa"/>
            <w:vAlign w:val="center"/>
          </w:tcPr>
          <w:p w14:paraId="183D5308" w14:textId="77777777" w:rsidR="009E2542" w:rsidRPr="00082EEC" w:rsidRDefault="009E2542" w:rsidP="00E35471">
            <w:pPr>
              <w:rPr>
                <w:rFonts w:cs="Segoe UI"/>
                <w:szCs w:val="24"/>
              </w:rPr>
            </w:pPr>
          </w:p>
        </w:tc>
      </w:tr>
      <w:tr w:rsidR="009E2542" w:rsidRPr="00082EEC" w14:paraId="39CB76BB" w14:textId="77777777" w:rsidTr="00E35471">
        <w:trPr>
          <w:trHeight w:val="2401"/>
        </w:trPr>
        <w:tc>
          <w:tcPr>
            <w:tcW w:w="7128" w:type="dxa"/>
            <w:vAlign w:val="center"/>
          </w:tcPr>
          <w:p w14:paraId="6E42BA2D" w14:textId="17C37394" w:rsidR="009E2542" w:rsidRPr="00082EEC" w:rsidRDefault="009E2542" w:rsidP="00E35471">
            <w:pPr>
              <w:rPr>
                <w:rFonts w:cs="Segoe UI"/>
                <w:szCs w:val="24"/>
              </w:rPr>
            </w:pPr>
            <w:r w:rsidRPr="00082EEC">
              <w:rPr>
                <w:rFonts w:cs="Segoe UI"/>
                <w:szCs w:val="24"/>
              </w:rPr>
              <w:t>Gan dybio y gellir gosod pob un o’r eitemau dan sylw yn y man gweithio/ystafell weithio:</w:t>
            </w:r>
          </w:p>
          <w:p w14:paraId="10ED3D99" w14:textId="77777777" w:rsidR="009E2542" w:rsidRPr="00082EEC" w:rsidRDefault="009E2542" w:rsidP="00E35471">
            <w:pPr>
              <w:ind w:left="360"/>
              <w:rPr>
                <w:rFonts w:cs="Segoe UI"/>
                <w:szCs w:val="24"/>
              </w:rPr>
            </w:pPr>
            <w:r w:rsidRPr="00082EEC">
              <w:rPr>
                <w:rFonts w:cs="Segoe UI"/>
                <w:szCs w:val="24"/>
              </w:rPr>
              <w:t>(a) a fyddai’r cyfrifiadur bwrdd gwaith wedi’i leoli’n ddiogel ar y ddesg?</w:t>
            </w:r>
          </w:p>
          <w:p w14:paraId="7860C3C3" w14:textId="77777777" w:rsidR="009E2542" w:rsidRPr="00082EEC" w:rsidRDefault="009E2542" w:rsidP="00E35471">
            <w:pPr>
              <w:ind w:left="360"/>
              <w:rPr>
                <w:rFonts w:cs="Segoe UI"/>
                <w:szCs w:val="24"/>
              </w:rPr>
            </w:pPr>
            <w:r w:rsidRPr="00082EEC">
              <w:rPr>
                <w:rFonts w:cs="Segoe UI"/>
                <w:szCs w:val="24"/>
              </w:rPr>
              <w:t>(b) a fyddai’r argraffydd cyfrifiadur wedi’i leoli’n ddiogel gerllaw?</w:t>
            </w:r>
          </w:p>
          <w:p w14:paraId="3342FDFC" w14:textId="77777777" w:rsidR="009E2542" w:rsidRPr="00082EEC" w:rsidRDefault="009E2542" w:rsidP="00E35471">
            <w:pPr>
              <w:ind w:left="360"/>
              <w:rPr>
                <w:rFonts w:cs="Segoe UI"/>
                <w:szCs w:val="24"/>
              </w:rPr>
            </w:pPr>
            <w:r w:rsidRPr="00082EEC">
              <w:rPr>
                <w:rFonts w:cs="Segoe UI"/>
                <w:szCs w:val="24"/>
              </w:rPr>
              <w:t>(c) a fyddai holl geblau’r cyfrifiadur yn cael eu cuddio’n ddiogel o ardaloedd eistedd a cherdded?</w:t>
            </w:r>
          </w:p>
        </w:tc>
        <w:tc>
          <w:tcPr>
            <w:tcW w:w="900" w:type="dxa"/>
            <w:vAlign w:val="center"/>
          </w:tcPr>
          <w:p w14:paraId="2C1686FD" w14:textId="77777777" w:rsidR="009E2542" w:rsidRPr="00082EEC" w:rsidRDefault="009E2542" w:rsidP="00E35471">
            <w:pPr>
              <w:rPr>
                <w:rFonts w:cs="Segoe UI"/>
                <w:szCs w:val="24"/>
              </w:rPr>
            </w:pPr>
          </w:p>
        </w:tc>
        <w:tc>
          <w:tcPr>
            <w:tcW w:w="826" w:type="dxa"/>
            <w:vAlign w:val="center"/>
          </w:tcPr>
          <w:p w14:paraId="77455499" w14:textId="77777777" w:rsidR="009E2542" w:rsidRPr="00082EEC" w:rsidRDefault="009E2542" w:rsidP="00E35471">
            <w:pPr>
              <w:rPr>
                <w:rFonts w:cs="Segoe UI"/>
                <w:szCs w:val="24"/>
              </w:rPr>
            </w:pPr>
          </w:p>
        </w:tc>
      </w:tr>
      <w:tr w:rsidR="009E2542" w:rsidRPr="00082EEC" w14:paraId="5897E95A" w14:textId="77777777" w:rsidTr="00E35471">
        <w:trPr>
          <w:trHeight w:val="1129"/>
        </w:trPr>
        <w:tc>
          <w:tcPr>
            <w:tcW w:w="7128" w:type="dxa"/>
            <w:vAlign w:val="center"/>
          </w:tcPr>
          <w:p w14:paraId="4D96B53B" w14:textId="77777777" w:rsidR="009E2542" w:rsidRPr="00082EEC" w:rsidRDefault="009E2542" w:rsidP="00E35471">
            <w:pPr>
              <w:rPr>
                <w:rFonts w:cs="Segoe UI"/>
                <w:szCs w:val="24"/>
              </w:rPr>
            </w:pPr>
            <w:r w:rsidRPr="00082EEC">
              <w:rPr>
                <w:rFonts w:cs="Segoe UI"/>
                <w:szCs w:val="24"/>
              </w:rPr>
              <w:t>Os ‘na fyddent’ oedd eich ateb i gwestiwn 14 (c), a allai amddiffynwyr ceblau leihau unrhyw risgiau iechyd a diogelwch yn sylweddol, e.e. baglu gan ddefnyddwyr yr ystafell/man?</w:t>
            </w:r>
          </w:p>
        </w:tc>
        <w:tc>
          <w:tcPr>
            <w:tcW w:w="900" w:type="dxa"/>
            <w:vAlign w:val="center"/>
          </w:tcPr>
          <w:p w14:paraId="29B37559" w14:textId="77777777" w:rsidR="009E2542" w:rsidRPr="00082EEC" w:rsidRDefault="009E2542" w:rsidP="00E35471">
            <w:pPr>
              <w:rPr>
                <w:rFonts w:cs="Segoe UI"/>
                <w:szCs w:val="24"/>
              </w:rPr>
            </w:pPr>
          </w:p>
        </w:tc>
        <w:tc>
          <w:tcPr>
            <w:tcW w:w="826" w:type="dxa"/>
            <w:vAlign w:val="center"/>
          </w:tcPr>
          <w:p w14:paraId="64A993CC" w14:textId="77777777" w:rsidR="009E2542" w:rsidRPr="00082EEC" w:rsidRDefault="009E2542" w:rsidP="00E35471">
            <w:pPr>
              <w:rPr>
                <w:rFonts w:cs="Segoe UI"/>
                <w:szCs w:val="24"/>
              </w:rPr>
            </w:pPr>
          </w:p>
        </w:tc>
      </w:tr>
      <w:tr w:rsidR="009E2542" w:rsidRPr="00082EEC" w14:paraId="67E2D76A" w14:textId="77777777" w:rsidTr="00E35471">
        <w:trPr>
          <w:trHeight w:val="1133"/>
        </w:trPr>
        <w:tc>
          <w:tcPr>
            <w:tcW w:w="7128" w:type="dxa"/>
            <w:vAlign w:val="center"/>
          </w:tcPr>
          <w:p w14:paraId="56DFFF48" w14:textId="77777777" w:rsidR="009E2542" w:rsidRPr="00082EEC" w:rsidRDefault="009E2542" w:rsidP="00E35471">
            <w:pPr>
              <w:rPr>
                <w:rFonts w:cs="Segoe UI"/>
                <w:szCs w:val="24"/>
              </w:rPr>
            </w:pPr>
            <w:r w:rsidRPr="00082EEC">
              <w:rPr>
                <w:rFonts w:cs="Segoe UI"/>
                <w:szCs w:val="24"/>
              </w:rPr>
              <w:t>A oes pwynt tirlinell ffôn yn y man gweithio/ystafell weithio arfaethedig ar gyfer cysylltiad rhyngrwyd a ffôn ar yr un pryd?</w:t>
            </w:r>
          </w:p>
        </w:tc>
        <w:tc>
          <w:tcPr>
            <w:tcW w:w="900" w:type="dxa"/>
            <w:vAlign w:val="center"/>
          </w:tcPr>
          <w:p w14:paraId="6A5141F9" w14:textId="77777777" w:rsidR="009E2542" w:rsidRPr="00082EEC" w:rsidRDefault="009E2542" w:rsidP="00E35471">
            <w:pPr>
              <w:rPr>
                <w:rFonts w:cs="Segoe UI"/>
                <w:szCs w:val="24"/>
              </w:rPr>
            </w:pPr>
          </w:p>
        </w:tc>
        <w:tc>
          <w:tcPr>
            <w:tcW w:w="826" w:type="dxa"/>
            <w:vAlign w:val="center"/>
          </w:tcPr>
          <w:p w14:paraId="4A5CDEF9" w14:textId="77777777" w:rsidR="009E2542" w:rsidRPr="00082EEC" w:rsidRDefault="009E2542" w:rsidP="00E35471">
            <w:pPr>
              <w:rPr>
                <w:rFonts w:cs="Segoe UI"/>
                <w:szCs w:val="24"/>
              </w:rPr>
            </w:pPr>
          </w:p>
        </w:tc>
      </w:tr>
      <w:tr w:rsidR="009E2542" w:rsidRPr="00082EEC" w14:paraId="777EDCCC" w14:textId="77777777" w:rsidTr="00E35471">
        <w:trPr>
          <w:trHeight w:val="398"/>
        </w:trPr>
        <w:tc>
          <w:tcPr>
            <w:tcW w:w="7128" w:type="dxa"/>
            <w:vAlign w:val="center"/>
          </w:tcPr>
          <w:p w14:paraId="046ED900" w14:textId="77777777" w:rsidR="009E2542" w:rsidRPr="00082EEC" w:rsidRDefault="009E2542" w:rsidP="00E35471">
            <w:pPr>
              <w:rPr>
                <w:rFonts w:cs="Segoe UI"/>
                <w:szCs w:val="24"/>
              </w:rPr>
            </w:pPr>
            <w:r w:rsidRPr="00082EEC">
              <w:rPr>
                <w:rFonts w:cs="Segoe UI"/>
                <w:szCs w:val="24"/>
              </w:rPr>
              <w:t>Os nad oes, a ydych chi’n cytuno i osod un ar eich traul eich hun?</w:t>
            </w:r>
          </w:p>
        </w:tc>
        <w:tc>
          <w:tcPr>
            <w:tcW w:w="900" w:type="dxa"/>
            <w:vAlign w:val="center"/>
          </w:tcPr>
          <w:p w14:paraId="2B878029" w14:textId="77777777" w:rsidR="009E2542" w:rsidRPr="00082EEC" w:rsidRDefault="009E2542" w:rsidP="00E35471">
            <w:pPr>
              <w:rPr>
                <w:rFonts w:cs="Segoe UI"/>
                <w:szCs w:val="24"/>
              </w:rPr>
            </w:pPr>
          </w:p>
        </w:tc>
        <w:tc>
          <w:tcPr>
            <w:tcW w:w="826" w:type="dxa"/>
            <w:vAlign w:val="center"/>
          </w:tcPr>
          <w:p w14:paraId="084C705A" w14:textId="77777777" w:rsidR="009E2542" w:rsidRPr="00082EEC" w:rsidRDefault="009E2542" w:rsidP="00E35471">
            <w:pPr>
              <w:rPr>
                <w:rFonts w:cs="Segoe UI"/>
                <w:szCs w:val="24"/>
              </w:rPr>
            </w:pPr>
          </w:p>
        </w:tc>
      </w:tr>
      <w:tr w:rsidR="009E2542" w:rsidRPr="00082EEC" w14:paraId="3A9B94E8" w14:textId="77777777" w:rsidTr="00E35471">
        <w:trPr>
          <w:trHeight w:val="702"/>
        </w:trPr>
        <w:tc>
          <w:tcPr>
            <w:tcW w:w="7128" w:type="dxa"/>
            <w:vAlign w:val="center"/>
          </w:tcPr>
          <w:p w14:paraId="58E96F7A" w14:textId="77777777" w:rsidR="009E2542" w:rsidRPr="00082EEC" w:rsidRDefault="009E2542" w:rsidP="00E35471">
            <w:pPr>
              <w:rPr>
                <w:rFonts w:cs="Segoe UI"/>
                <w:szCs w:val="24"/>
              </w:rPr>
            </w:pPr>
            <w:r w:rsidRPr="00082EEC">
              <w:rPr>
                <w:rFonts w:cs="Segoe UI"/>
                <w:szCs w:val="24"/>
              </w:rPr>
              <w:lastRenderedPageBreak/>
              <w:t>A oes digon o olau yn y man gweithio/ystafell weithio arfaethedig i wneud eich gwaith cyfrifiadur a darllen?</w:t>
            </w:r>
          </w:p>
        </w:tc>
        <w:tc>
          <w:tcPr>
            <w:tcW w:w="900" w:type="dxa"/>
            <w:vAlign w:val="center"/>
          </w:tcPr>
          <w:p w14:paraId="0E666E6B" w14:textId="77777777" w:rsidR="009E2542" w:rsidRPr="00082EEC" w:rsidRDefault="009E2542" w:rsidP="00E35471">
            <w:pPr>
              <w:rPr>
                <w:rFonts w:cs="Segoe UI"/>
                <w:szCs w:val="24"/>
              </w:rPr>
            </w:pPr>
          </w:p>
        </w:tc>
        <w:tc>
          <w:tcPr>
            <w:tcW w:w="826" w:type="dxa"/>
            <w:vAlign w:val="center"/>
          </w:tcPr>
          <w:p w14:paraId="0AA6C336" w14:textId="77777777" w:rsidR="009E2542" w:rsidRPr="00082EEC" w:rsidRDefault="009E2542" w:rsidP="00E35471">
            <w:pPr>
              <w:rPr>
                <w:rFonts w:cs="Segoe UI"/>
                <w:szCs w:val="24"/>
              </w:rPr>
            </w:pPr>
          </w:p>
        </w:tc>
      </w:tr>
      <w:tr w:rsidR="009E2542" w:rsidRPr="00082EEC" w14:paraId="180A1B39" w14:textId="77777777" w:rsidTr="00E35471">
        <w:trPr>
          <w:trHeight w:val="698"/>
        </w:trPr>
        <w:tc>
          <w:tcPr>
            <w:tcW w:w="7128" w:type="dxa"/>
            <w:vAlign w:val="center"/>
          </w:tcPr>
          <w:p w14:paraId="7DAC5B26" w14:textId="77777777" w:rsidR="009E2542" w:rsidRPr="00082EEC" w:rsidRDefault="009E2542" w:rsidP="00E35471">
            <w:pPr>
              <w:rPr>
                <w:rFonts w:cs="Segoe UI"/>
                <w:szCs w:val="24"/>
              </w:rPr>
            </w:pPr>
            <w:r w:rsidRPr="00082EEC">
              <w:rPr>
                <w:rFonts w:cs="Segoe UI"/>
                <w:szCs w:val="24"/>
              </w:rPr>
              <w:t xml:space="preserve">A yw llacharedd golau yn y man gweithio/ystafell weithio arfaethedig yn debygol o rwystro eich gwaith cyfrifiadur/darllen? </w:t>
            </w:r>
          </w:p>
        </w:tc>
        <w:tc>
          <w:tcPr>
            <w:tcW w:w="900" w:type="dxa"/>
            <w:vAlign w:val="center"/>
          </w:tcPr>
          <w:p w14:paraId="5831BCF6" w14:textId="77777777" w:rsidR="009E2542" w:rsidRPr="00082EEC" w:rsidRDefault="009E2542" w:rsidP="00E35471">
            <w:pPr>
              <w:rPr>
                <w:rFonts w:cs="Segoe UI"/>
                <w:szCs w:val="24"/>
              </w:rPr>
            </w:pPr>
          </w:p>
        </w:tc>
        <w:tc>
          <w:tcPr>
            <w:tcW w:w="826" w:type="dxa"/>
            <w:vAlign w:val="center"/>
          </w:tcPr>
          <w:p w14:paraId="072B0276" w14:textId="77777777" w:rsidR="009E2542" w:rsidRPr="00082EEC" w:rsidRDefault="009E2542" w:rsidP="00E35471">
            <w:pPr>
              <w:rPr>
                <w:rFonts w:cs="Segoe UI"/>
                <w:szCs w:val="24"/>
              </w:rPr>
            </w:pPr>
          </w:p>
        </w:tc>
      </w:tr>
      <w:tr w:rsidR="009E2542" w:rsidRPr="00082EEC" w14:paraId="4F9886C7" w14:textId="77777777" w:rsidTr="00E35471">
        <w:trPr>
          <w:trHeight w:val="2254"/>
        </w:trPr>
        <w:tc>
          <w:tcPr>
            <w:tcW w:w="7128" w:type="dxa"/>
            <w:vAlign w:val="center"/>
          </w:tcPr>
          <w:p w14:paraId="1439919C" w14:textId="4035B1D5" w:rsidR="009E2542" w:rsidRPr="00082EEC" w:rsidRDefault="009E2542" w:rsidP="00E35471">
            <w:pPr>
              <w:rPr>
                <w:rFonts w:cs="Segoe UI"/>
                <w:szCs w:val="24"/>
              </w:rPr>
            </w:pPr>
            <w:r w:rsidRPr="00082EEC">
              <w:rPr>
                <w:rFonts w:cs="Segoe UI"/>
                <w:szCs w:val="24"/>
              </w:rPr>
              <w:t>Os ateboch yn negyddol i gwestiynau 18 neu 19, a ydych chi’n cytuno i:</w:t>
            </w:r>
          </w:p>
          <w:p w14:paraId="7F93D646" w14:textId="77777777" w:rsidR="009E2542" w:rsidRPr="00082EEC" w:rsidRDefault="009E2542" w:rsidP="00E35471">
            <w:pPr>
              <w:ind w:left="360"/>
              <w:rPr>
                <w:rFonts w:cs="Segoe UI"/>
                <w:szCs w:val="24"/>
              </w:rPr>
            </w:pPr>
            <w:r w:rsidRPr="00082EEC">
              <w:rPr>
                <w:rFonts w:cs="Segoe UI"/>
                <w:szCs w:val="24"/>
              </w:rPr>
              <w:t>(a) amnewid bylbiau golau er mwyn sicrhau bod digon o olau/bod llacharedd yn cael ei leihau?</w:t>
            </w:r>
          </w:p>
          <w:p w14:paraId="65903C01" w14:textId="77777777" w:rsidR="009E2542" w:rsidRPr="00082EEC" w:rsidRDefault="009E2542" w:rsidP="00E35471">
            <w:pPr>
              <w:ind w:left="360"/>
              <w:rPr>
                <w:rFonts w:cs="Segoe UI"/>
                <w:szCs w:val="24"/>
              </w:rPr>
            </w:pPr>
            <w:r w:rsidRPr="00082EEC">
              <w:rPr>
                <w:rFonts w:cs="Segoe UI"/>
                <w:szCs w:val="24"/>
              </w:rPr>
              <w:t>(b) cynnal gwaith trydanol er mwyn sicrhau bod digon o olau/cyn lleied o lacharedd â phosibl?</w:t>
            </w:r>
          </w:p>
        </w:tc>
        <w:tc>
          <w:tcPr>
            <w:tcW w:w="900" w:type="dxa"/>
            <w:vAlign w:val="center"/>
          </w:tcPr>
          <w:p w14:paraId="695AE6E0" w14:textId="77777777" w:rsidR="009E2542" w:rsidRPr="00082EEC" w:rsidRDefault="009E2542" w:rsidP="00E35471">
            <w:pPr>
              <w:rPr>
                <w:rFonts w:cs="Segoe UI"/>
                <w:szCs w:val="24"/>
              </w:rPr>
            </w:pPr>
          </w:p>
        </w:tc>
        <w:tc>
          <w:tcPr>
            <w:tcW w:w="826" w:type="dxa"/>
            <w:vAlign w:val="center"/>
          </w:tcPr>
          <w:p w14:paraId="5F580A85" w14:textId="77777777" w:rsidR="009E2542" w:rsidRPr="00082EEC" w:rsidRDefault="009E2542" w:rsidP="00E35471">
            <w:pPr>
              <w:rPr>
                <w:rFonts w:cs="Segoe UI"/>
                <w:szCs w:val="24"/>
              </w:rPr>
            </w:pPr>
          </w:p>
        </w:tc>
      </w:tr>
      <w:tr w:rsidR="009E2542" w:rsidRPr="00082EEC" w14:paraId="6B7A704F" w14:textId="77777777" w:rsidTr="00E35471">
        <w:trPr>
          <w:trHeight w:val="712"/>
        </w:trPr>
        <w:tc>
          <w:tcPr>
            <w:tcW w:w="7128" w:type="dxa"/>
            <w:vAlign w:val="center"/>
          </w:tcPr>
          <w:p w14:paraId="297760CD" w14:textId="77777777" w:rsidR="009E2542" w:rsidRPr="00082EEC" w:rsidRDefault="009E2542" w:rsidP="00E35471">
            <w:pPr>
              <w:rPr>
                <w:rFonts w:cs="Segoe UI"/>
                <w:szCs w:val="24"/>
              </w:rPr>
            </w:pPr>
            <w:r w:rsidRPr="00082EEC">
              <w:rPr>
                <w:rFonts w:cs="Segoe UI"/>
                <w:szCs w:val="24"/>
              </w:rPr>
              <w:t>A oes gennych chi dystysgrif cyflenwi/gosod ar gyfer y man gweithio/ystafell weithio arfaethedig a roddwyd gan drydanwr cymwysedig?</w:t>
            </w:r>
          </w:p>
        </w:tc>
        <w:tc>
          <w:tcPr>
            <w:tcW w:w="900" w:type="dxa"/>
            <w:vAlign w:val="center"/>
          </w:tcPr>
          <w:p w14:paraId="63C97083" w14:textId="77777777" w:rsidR="009E2542" w:rsidRPr="00082EEC" w:rsidRDefault="009E2542" w:rsidP="00E35471">
            <w:pPr>
              <w:rPr>
                <w:rFonts w:cs="Segoe UI"/>
                <w:szCs w:val="24"/>
              </w:rPr>
            </w:pPr>
          </w:p>
        </w:tc>
        <w:tc>
          <w:tcPr>
            <w:tcW w:w="826" w:type="dxa"/>
            <w:vAlign w:val="center"/>
          </w:tcPr>
          <w:p w14:paraId="41EE3BD7" w14:textId="77777777" w:rsidR="009E2542" w:rsidRPr="00082EEC" w:rsidRDefault="009E2542" w:rsidP="00E35471">
            <w:pPr>
              <w:rPr>
                <w:rFonts w:cs="Segoe UI"/>
                <w:szCs w:val="24"/>
              </w:rPr>
            </w:pPr>
          </w:p>
        </w:tc>
      </w:tr>
      <w:tr w:rsidR="009E2542" w:rsidRPr="00082EEC" w14:paraId="30FE2E81" w14:textId="77777777" w:rsidTr="00E35471">
        <w:trPr>
          <w:trHeight w:val="391"/>
        </w:trPr>
        <w:tc>
          <w:tcPr>
            <w:tcW w:w="7128" w:type="dxa"/>
            <w:vAlign w:val="center"/>
          </w:tcPr>
          <w:p w14:paraId="5333724C" w14:textId="77777777" w:rsidR="009E2542" w:rsidRPr="00082EEC" w:rsidRDefault="009E2542" w:rsidP="00E35471">
            <w:pPr>
              <w:rPr>
                <w:rFonts w:cs="Segoe UI"/>
                <w:szCs w:val="24"/>
              </w:rPr>
            </w:pPr>
            <w:r w:rsidRPr="00082EEC">
              <w:rPr>
                <w:rFonts w:cs="Segoe UI"/>
                <w:szCs w:val="24"/>
              </w:rPr>
              <w:t>Os nad oes, a ydych chi’n cytuno i gael un ar eich traul eich hun?</w:t>
            </w:r>
          </w:p>
        </w:tc>
        <w:tc>
          <w:tcPr>
            <w:tcW w:w="900" w:type="dxa"/>
            <w:vAlign w:val="center"/>
          </w:tcPr>
          <w:p w14:paraId="77B4A127" w14:textId="77777777" w:rsidR="009E2542" w:rsidRPr="00082EEC" w:rsidRDefault="009E2542" w:rsidP="00E35471">
            <w:pPr>
              <w:rPr>
                <w:rFonts w:cs="Segoe UI"/>
                <w:szCs w:val="24"/>
              </w:rPr>
            </w:pPr>
          </w:p>
        </w:tc>
        <w:tc>
          <w:tcPr>
            <w:tcW w:w="826" w:type="dxa"/>
            <w:vAlign w:val="center"/>
          </w:tcPr>
          <w:p w14:paraId="6797434F" w14:textId="77777777" w:rsidR="009E2542" w:rsidRPr="00082EEC" w:rsidRDefault="009E2542" w:rsidP="00E35471">
            <w:pPr>
              <w:rPr>
                <w:rFonts w:cs="Segoe UI"/>
                <w:szCs w:val="24"/>
              </w:rPr>
            </w:pPr>
          </w:p>
        </w:tc>
      </w:tr>
      <w:tr w:rsidR="009E2542" w:rsidRPr="00082EEC" w14:paraId="71B6743D" w14:textId="77777777" w:rsidTr="00E35471">
        <w:trPr>
          <w:trHeight w:val="1149"/>
        </w:trPr>
        <w:tc>
          <w:tcPr>
            <w:tcW w:w="7128" w:type="dxa"/>
            <w:vAlign w:val="center"/>
          </w:tcPr>
          <w:p w14:paraId="224AC78F" w14:textId="77777777" w:rsidR="009E2542" w:rsidRPr="00082EEC" w:rsidRDefault="009E2542" w:rsidP="00E35471">
            <w:pPr>
              <w:rPr>
                <w:rFonts w:cs="Segoe UI"/>
                <w:szCs w:val="24"/>
              </w:rPr>
            </w:pPr>
            <w:r w:rsidRPr="00082EEC">
              <w:rPr>
                <w:rFonts w:cs="Segoe UI"/>
                <w:szCs w:val="24"/>
              </w:rPr>
              <w:t>A oes gennych chi gyflenwad trydan sy’n ddigonol ar gyfer bwydo cyfrifiadur/argraffydd ac offer angenrheidiol arall yn eich man gweithio/ystafell weithio arfaethedig?</w:t>
            </w:r>
          </w:p>
        </w:tc>
        <w:tc>
          <w:tcPr>
            <w:tcW w:w="900" w:type="dxa"/>
            <w:vAlign w:val="center"/>
          </w:tcPr>
          <w:p w14:paraId="29D6715F" w14:textId="77777777" w:rsidR="009E2542" w:rsidRPr="00082EEC" w:rsidRDefault="009E2542" w:rsidP="00E35471">
            <w:pPr>
              <w:rPr>
                <w:rFonts w:cs="Segoe UI"/>
                <w:szCs w:val="24"/>
              </w:rPr>
            </w:pPr>
          </w:p>
        </w:tc>
        <w:tc>
          <w:tcPr>
            <w:tcW w:w="826" w:type="dxa"/>
            <w:vAlign w:val="center"/>
          </w:tcPr>
          <w:p w14:paraId="22C81ABC" w14:textId="77777777" w:rsidR="009E2542" w:rsidRPr="00082EEC" w:rsidRDefault="009E2542" w:rsidP="00E35471">
            <w:pPr>
              <w:rPr>
                <w:rFonts w:cs="Segoe UI"/>
                <w:szCs w:val="24"/>
              </w:rPr>
            </w:pPr>
          </w:p>
        </w:tc>
      </w:tr>
      <w:tr w:rsidR="009E2542" w:rsidRPr="00082EEC" w14:paraId="42666CBD" w14:textId="77777777" w:rsidTr="00E35471">
        <w:trPr>
          <w:trHeight w:val="1108"/>
        </w:trPr>
        <w:tc>
          <w:tcPr>
            <w:tcW w:w="7128" w:type="dxa"/>
            <w:vAlign w:val="center"/>
          </w:tcPr>
          <w:p w14:paraId="7F962F1C" w14:textId="77777777" w:rsidR="009E2542" w:rsidRPr="00082EEC" w:rsidRDefault="009E2542" w:rsidP="00E35471">
            <w:pPr>
              <w:rPr>
                <w:rFonts w:cs="Segoe UI"/>
                <w:szCs w:val="24"/>
              </w:rPr>
            </w:pPr>
            <w:r w:rsidRPr="00082EEC">
              <w:rPr>
                <w:rFonts w:cs="Segoe UI"/>
                <w:szCs w:val="24"/>
              </w:rPr>
              <w:t>A oes digon o socedi trydan ar gyfer y cyfrifiadur ac offer arall yn y man gweithio/ystafell weithio arfaethedig?</w:t>
            </w:r>
          </w:p>
        </w:tc>
        <w:tc>
          <w:tcPr>
            <w:tcW w:w="900" w:type="dxa"/>
            <w:vAlign w:val="center"/>
          </w:tcPr>
          <w:p w14:paraId="3F9A3531" w14:textId="77777777" w:rsidR="009E2542" w:rsidRPr="00082EEC" w:rsidRDefault="009E2542" w:rsidP="00E35471">
            <w:pPr>
              <w:rPr>
                <w:rFonts w:cs="Segoe UI"/>
                <w:szCs w:val="24"/>
              </w:rPr>
            </w:pPr>
          </w:p>
        </w:tc>
        <w:tc>
          <w:tcPr>
            <w:tcW w:w="826" w:type="dxa"/>
            <w:vAlign w:val="center"/>
          </w:tcPr>
          <w:p w14:paraId="19F7618F" w14:textId="77777777" w:rsidR="009E2542" w:rsidRPr="00082EEC" w:rsidRDefault="009E2542" w:rsidP="00E35471">
            <w:pPr>
              <w:rPr>
                <w:rFonts w:cs="Segoe UI"/>
                <w:szCs w:val="24"/>
              </w:rPr>
            </w:pPr>
          </w:p>
        </w:tc>
      </w:tr>
      <w:tr w:rsidR="009E2542" w:rsidRPr="00082EEC" w14:paraId="3405F02A" w14:textId="77777777" w:rsidTr="00E35471">
        <w:trPr>
          <w:trHeight w:val="840"/>
        </w:trPr>
        <w:tc>
          <w:tcPr>
            <w:tcW w:w="7128" w:type="dxa"/>
            <w:vAlign w:val="center"/>
          </w:tcPr>
          <w:p w14:paraId="6E665491" w14:textId="77777777" w:rsidR="009E2542" w:rsidRPr="00082EEC" w:rsidRDefault="009E2542" w:rsidP="00E35471">
            <w:pPr>
              <w:rPr>
                <w:rFonts w:cs="Segoe UI"/>
                <w:szCs w:val="24"/>
              </w:rPr>
            </w:pPr>
            <w:r w:rsidRPr="00082EEC">
              <w:rPr>
                <w:rFonts w:cs="Segoe UI"/>
                <w:szCs w:val="24"/>
              </w:rPr>
              <w:t>A oes gennych chi dorrwr cylched (e.e. dyfais cerrynt gweddilliol) effeithiol i’w ddefnyddio yn y man gweithio/ystafell weithio arfaethedig?</w:t>
            </w:r>
          </w:p>
        </w:tc>
        <w:tc>
          <w:tcPr>
            <w:tcW w:w="900" w:type="dxa"/>
            <w:vAlign w:val="center"/>
          </w:tcPr>
          <w:p w14:paraId="66C72A92" w14:textId="77777777" w:rsidR="009E2542" w:rsidRPr="00082EEC" w:rsidRDefault="009E2542" w:rsidP="00E35471">
            <w:pPr>
              <w:rPr>
                <w:rFonts w:cs="Segoe UI"/>
                <w:szCs w:val="24"/>
              </w:rPr>
            </w:pPr>
          </w:p>
        </w:tc>
        <w:tc>
          <w:tcPr>
            <w:tcW w:w="826" w:type="dxa"/>
            <w:vAlign w:val="center"/>
          </w:tcPr>
          <w:p w14:paraId="01B91276" w14:textId="77777777" w:rsidR="009E2542" w:rsidRPr="00082EEC" w:rsidRDefault="009E2542" w:rsidP="00E35471">
            <w:pPr>
              <w:rPr>
                <w:rFonts w:cs="Segoe UI"/>
                <w:szCs w:val="24"/>
              </w:rPr>
            </w:pPr>
          </w:p>
        </w:tc>
      </w:tr>
      <w:tr w:rsidR="009E2542" w:rsidRPr="00082EEC" w14:paraId="02BD8ECC" w14:textId="77777777" w:rsidTr="00E35471">
        <w:trPr>
          <w:trHeight w:val="696"/>
        </w:trPr>
        <w:tc>
          <w:tcPr>
            <w:tcW w:w="7128" w:type="dxa"/>
            <w:vAlign w:val="center"/>
          </w:tcPr>
          <w:p w14:paraId="62DB570C" w14:textId="77777777" w:rsidR="009E2542" w:rsidRPr="00082EEC" w:rsidRDefault="009E2542" w:rsidP="00E35471">
            <w:pPr>
              <w:rPr>
                <w:rFonts w:cs="Segoe UI"/>
                <w:szCs w:val="24"/>
              </w:rPr>
            </w:pPr>
            <w:r w:rsidRPr="00082EEC">
              <w:rPr>
                <w:rFonts w:cs="Segoe UI"/>
                <w:szCs w:val="24"/>
              </w:rPr>
              <w:t>Os nad oes, a ydych chi’n cytuno i gael un (neu fwy os oes angen) wedi’i osod ar eich traul eich hun?</w:t>
            </w:r>
          </w:p>
        </w:tc>
        <w:tc>
          <w:tcPr>
            <w:tcW w:w="900" w:type="dxa"/>
            <w:vAlign w:val="center"/>
          </w:tcPr>
          <w:p w14:paraId="13A74566" w14:textId="77777777" w:rsidR="009E2542" w:rsidRPr="00082EEC" w:rsidRDefault="009E2542" w:rsidP="00E35471">
            <w:pPr>
              <w:rPr>
                <w:rFonts w:cs="Segoe UI"/>
                <w:szCs w:val="24"/>
              </w:rPr>
            </w:pPr>
          </w:p>
        </w:tc>
        <w:tc>
          <w:tcPr>
            <w:tcW w:w="826" w:type="dxa"/>
            <w:vAlign w:val="center"/>
          </w:tcPr>
          <w:p w14:paraId="131E0BF6" w14:textId="77777777" w:rsidR="009E2542" w:rsidRPr="00082EEC" w:rsidRDefault="009E2542" w:rsidP="00E35471">
            <w:pPr>
              <w:rPr>
                <w:rFonts w:cs="Segoe UI"/>
                <w:szCs w:val="24"/>
              </w:rPr>
            </w:pPr>
          </w:p>
        </w:tc>
      </w:tr>
    </w:tbl>
    <w:p w14:paraId="7D1D7EFB" w14:textId="77777777" w:rsidR="009E2542" w:rsidRPr="00082EEC" w:rsidRDefault="009E2542" w:rsidP="009E2542">
      <w:pPr>
        <w:rPr>
          <w:rFonts w:cs="Segoe UI"/>
          <w:szCs w:val="24"/>
        </w:rPr>
      </w:pPr>
      <w:r w:rsidRPr="00082EEC">
        <w:rPr>
          <w:rFonts w:cs="Segoe UI"/>
          <w:szCs w:val="24"/>
        </w:rPr>
        <w:t>Mae’r holiadur hwn wedi’i lenwi’n gywir hyd eithaf fy ngwybodaeth.</w:t>
      </w:r>
    </w:p>
    <w:p w14:paraId="6F9D573F" w14:textId="77777777" w:rsidR="009E2542" w:rsidRPr="00082EEC" w:rsidRDefault="009E2542" w:rsidP="009E2542">
      <w:pPr>
        <w:rPr>
          <w:rFonts w:cs="Segoe UI"/>
          <w:szCs w:val="24"/>
        </w:rPr>
      </w:pPr>
      <w:r w:rsidRPr="00082EEC">
        <w:rPr>
          <w:rFonts w:cs="Segoe UI"/>
          <w:szCs w:val="24"/>
        </w:rPr>
        <w:t>Llofnod……………………………………. Dyddiad………………….</w:t>
      </w:r>
    </w:p>
    <w:p w14:paraId="0228F3AB" w14:textId="77777777" w:rsidR="009E2542" w:rsidRPr="00082EEC" w:rsidRDefault="009E2542" w:rsidP="009E2542">
      <w:pPr>
        <w:rPr>
          <w:rFonts w:cs="Segoe UI"/>
          <w:szCs w:val="24"/>
        </w:rPr>
      </w:pPr>
      <w:r w:rsidRPr="00082EEC">
        <w:rPr>
          <w:rFonts w:cs="Segoe UI"/>
          <w:szCs w:val="24"/>
        </w:rPr>
        <w:t>(Y sawl sy’n gwneud cais i weithio gartref)</w:t>
      </w:r>
    </w:p>
    <w:p w14:paraId="78188A42" w14:textId="77777777" w:rsidR="009E2542" w:rsidRPr="00082EEC" w:rsidRDefault="009E2542" w:rsidP="009E2542">
      <w:pPr>
        <w:rPr>
          <w:rFonts w:cs="Segoe UI"/>
          <w:szCs w:val="24"/>
        </w:rPr>
      </w:pPr>
      <w:r w:rsidRPr="00082EEC">
        <w:rPr>
          <w:rFonts w:cs="Segoe UI"/>
          <w:szCs w:val="24"/>
        </w:rPr>
        <w:t>Derbyniwyd gan: (enw mewn priflythrennau)………………………………………………..</w:t>
      </w:r>
    </w:p>
    <w:p w14:paraId="607D0D73" w14:textId="77777777" w:rsidR="009E2542" w:rsidRPr="00082EEC" w:rsidRDefault="009E2542" w:rsidP="009E2542">
      <w:pPr>
        <w:rPr>
          <w:rFonts w:cs="Segoe UI"/>
          <w:szCs w:val="24"/>
        </w:rPr>
      </w:pPr>
      <w:r w:rsidRPr="00082EEC">
        <w:rPr>
          <w:rFonts w:cs="Segoe UI"/>
          <w:szCs w:val="24"/>
        </w:rPr>
        <w:t>Llofnod……………………………………………………………………………….</w:t>
      </w:r>
    </w:p>
    <w:p w14:paraId="3879CEEB" w14:textId="77777777" w:rsidR="009E2542" w:rsidRPr="00082EEC" w:rsidRDefault="009E2542" w:rsidP="009E2542">
      <w:pPr>
        <w:rPr>
          <w:rFonts w:cs="Segoe UI"/>
          <w:szCs w:val="24"/>
        </w:rPr>
      </w:pPr>
      <w:r w:rsidRPr="00082EEC">
        <w:rPr>
          <w:rFonts w:cs="Segoe UI"/>
          <w:szCs w:val="24"/>
        </w:rPr>
        <w:t>Dyddiad………………………………………………..</w:t>
      </w:r>
    </w:p>
    <w:p w14:paraId="672C5219" w14:textId="6A00FD72" w:rsidR="009E2542" w:rsidRPr="006E630D" w:rsidRDefault="009E2542" w:rsidP="009E2542">
      <w:pPr>
        <w:pStyle w:val="Heading1"/>
        <w:rPr>
          <w:lang w:val="en-US"/>
        </w:rPr>
      </w:pPr>
      <w:bookmarkStart w:id="51" w:name="_Toc457892792"/>
      <w:r w:rsidRPr="006E630D">
        <w:lastRenderedPageBreak/>
        <w:t>ATODIAD X.36</w:t>
      </w:r>
      <w:r>
        <w:t xml:space="preserve"> </w:t>
      </w:r>
      <w:r w:rsidRPr="006E630D">
        <w:rPr>
          <w:lang w:val="en-US"/>
        </w:rPr>
        <w:t>Ffurflen cais gwrthrych am wybodaeth bersonol</w:t>
      </w:r>
      <w:bookmarkEnd w:id="51"/>
    </w:p>
    <w:p w14:paraId="2A568312" w14:textId="77777777" w:rsidR="009E2542" w:rsidRPr="006E630D" w:rsidRDefault="00BB1E5F" w:rsidP="009E2542">
      <w:pPr>
        <w:rPr>
          <w:lang w:eastAsia="en-GB"/>
        </w:rPr>
      </w:pPr>
      <w:r>
        <w:rPr>
          <w:lang w:eastAsia="en-GB"/>
        </w:rPr>
        <w:pict w14:anchorId="163179AC">
          <v:rect id="_x0000_i1072" style="width:453.5pt;height:1.5pt" o:hralign="center" o:hrstd="t" o:hrnoshade="t" o:hr="t" fillcolor="#0d0d0d" stroked="f"/>
        </w:pict>
      </w:r>
    </w:p>
    <w:p w14:paraId="53EF08ED" w14:textId="77777777" w:rsidR="009E2542" w:rsidRPr="006E630D" w:rsidRDefault="009E2542" w:rsidP="009E2542">
      <w:pPr>
        <w:rPr>
          <w:rFonts w:cs="Segoe UI"/>
          <w:b/>
          <w:szCs w:val="24"/>
          <w:lang w:val="en-US"/>
        </w:rPr>
      </w:pPr>
      <w:r w:rsidRPr="006E630D">
        <w:rPr>
          <w:rFonts w:cs="Segoe UI"/>
          <w:b/>
          <w:szCs w:val="24"/>
          <w:lang w:val="en-US"/>
        </w:rPr>
        <w:t>Nodiadau esboniadol:</w:t>
      </w:r>
    </w:p>
    <w:p w14:paraId="14365F91" w14:textId="77777777" w:rsidR="009E2542" w:rsidRPr="006E630D" w:rsidRDefault="009E2542" w:rsidP="009E2542">
      <w:pPr>
        <w:rPr>
          <w:rFonts w:cs="Segoe UI"/>
          <w:szCs w:val="24"/>
          <w:lang w:val="en-US"/>
        </w:rPr>
      </w:pPr>
      <w:r w:rsidRPr="006E630D">
        <w:rPr>
          <w:rFonts w:cs="Segoe UI"/>
          <w:szCs w:val="24"/>
          <w:lang w:val="en-US"/>
        </w:rPr>
        <w:t>1. Mae’r ffurflen hon i’w defnyddio pan ddymunwch wneud cais o dan Ddeddf Diogelu Data 1998 i dderbyn copi o ddata personol (amdanoch chi) y mae [enw’r cyflogwr]  yn ei brosesu.</w:t>
      </w:r>
    </w:p>
    <w:p w14:paraId="04FCEDA2" w14:textId="77777777" w:rsidR="009E2542" w:rsidRPr="006E630D" w:rsidRDefault="009E2542" w:rsidP="009E2542">
      <w:pPr>
        <w:rPr>
          <w:rFonts w:cs="Segoe UI"/>
          <w:szCs w:val="24"/>
          <w:lang w:val="en-US"/>
        </w:rPr>
      </w:pPr>
      <w:r w:rsidRPr="006E630D">
        <w:rPr>
          <w:rFonts w:cs="Segoe UI"/>
          <w:szCs w:val="24"/>
          <w:lang w:val="en-US"/>
        </w:rPr>
        <w:t xml:space="preserve">2. Mae “prosesu” yn golygu dal, storio, trosglwyddo a defnyddio’n gyfredol wybodaeth sy’n eich enwi chi’n benodol fel gwrthrych y data. </w:t>
      </w:r>
    </w:p>
    <w:p w14:paraId="76351CEA" w14:textId="77777777" w:rsidR="009E2542" w:rsidRPr="006E630D" w:rsidRDefault="009E2542" w:rsidP="009E2542">
      <w:pPr>
        <w:rPr>
          <w:rFonts w:cs="Segoe UI"/>
          <w:szCs w:val="24"/>
          <w:lang w:val="en-US"/>
        </w:rPr>
      </w:pPr>
      <w:r w:rsidRPr="006E630D">
        <w:rPr>
          <w:rFonts w:cs="Segoe UI"/>
          <w:szCs w:val="24"/>
          <w:lang w:val="en-US"/>
        </w:rPr>
        <w:t xml:space="preserve">3. Os yw’r data personol dan sylw’n cael ei brosesu gan ddefnyddio system electronig (e.e. system e-bost neu’n cael ei ddal ar gronfa ddata gyfrifiadurol), byddwn yn rhoi copi e-bost i chi o’r data y gofynnwyd amdano. </w:t>
      </w:r>
    </w:p>
    <w:p w14:paraId="6EA33EA2" w14:textId="77777777" w:rsidR="009E2542" w:rsidRPr="006E630D" w:rsidRDefault="009E2542" w:rsidP="009E2542">
      <w:pPr>
        <w:rPr>
          <w:rFonts w:cs="Segoe UI"/>
          <w:szCs w:val="24"/>
          <w:lang w:val="en-US"/>
        </w:rPr>
      </w:pPr>
      <w:r w:rsidRPr="006E630D">
        <w:rPr>
          <w:rFonts w:cs="Segoe UI"/>
          <w:szCs w:val="24"/>
          <w:lang w:val="en-US"/>
        </w:rPr>
        <w:t>4. Mae cyflenwi data personol yn amodol ar ein polisi diogelu data, sydd ar gael [rhowch fanylion sut y dylid cael gafael ar y polisi].</w:t>
      </w:r>
    </w:p>
    <w:p w14:paraId="07A6AFFC" w14:textId="77777777" w:rsidR="009E2542" w:rsidRPr="006E630D" w:rsidRDefault="009E2542" w:rsidP="009E2542">
      <w:pPr>
        <w:rPr>
          <w:rFonts w:cs="Segoe UI"/>
          <w:szCs w:val="24"/>
          <w:lang w:val="en-US"/>
        </w:rPr>
      </w:pPr>
      <w:r w:rsidRPr="006E630D">
        <w:rPr>
          <w:rFonts w:cs="Segoe UI"/>
          <w:szCs w:val="24"/>
          <w:lang w:val="en-US"/>
        </w:rPr>
        <w:t xml:space="preserve">5. Pan fyddwch wedi llenwi’r ffurflen hon, dylech ei hanfon at [rhowch enw a chyfeiriad yr aelod perthnasol o staff, e.e. swyddog cydymffurfio â diogelu data]. Ceir cyflwyno’r ffurflen hon ar ffurf copi caled yn unig.  </w:t>
      </w:r>
    </w:p>
    <w:p w14:paraId="20BA1603" w14:textId="77777777" w:rsidR="009E2542" w:rsidRPr="006E630D" w:rsidRDefault="009E2542" w:rsidP="009E2542">
      <w:pPr>
        <w:rPr>
          <w:rFonts w:cs="Segoe UI"/>
          <w:szCs w:val="24"/>
          <w:lang w:val="en-US"/>
        </w:rPr>
      </w:pPr>
      <w:r w:rsidRPr="006E630D">
        <w:rPr>
          <w:rFonts w:cs="Segoe UI"/>
          <w:szCs w:val="24"/>
          <w:lang w:val="en-US"/>
        </w:rPr>
        <w:t>6. Mae [enw’r cyflogwr] yn cadw’r hawl o dan Ddeddf Diogelu Data 1998 i gymryd hyd at 40 niwrnod i gydymffurfio â’ch cais, yn amodol ar y ffaith eich bod yn ein bodloni ynglŷn â phwy ydych a’ch hawl i gael y data personol y gofynnwyd amdano.</w:t>
      </w:r>
    </w:p>
    <w:p w14:paraId="1DEB4529" w14:textId="77777777" w:rsidR="009E2542" w:rsidRPr="006E630D" w:rsidRDefault="009E2542" w:rsidP="009E2542">
      <w:pPr>
        <w:rPr>
          <w:rFonts w:cs="Segoe UI"/>
          <w:szCs w:val="24"/>
          <w:lang w:val="en-US"/>
        </w:rPr>
      </w:pPr>
      <w:r w:rsidRPr="006E630D">
        <w:rPr>
          <w:rFonts w:cs="Segoe UI"/>
          <w:szCs w:val="24"/>
          <w:lang w:val="en-US"/>
        </w:rPr>
        <w:t>7. Rydym yn llwyr gadw’r hawl i olygu o’r ddogfen/dogfennau neu’r ffeil/ffeiliau gwybodaeth adnabod a data personol arall yn ymwneud ag unrhyw unigolyn arall.</w:t>
      </w:r>
    </w:p>
    <w:p w14:paraId="65C90817" w14:textId="77777777" w:rsidR="009E2542" w:rsidRPr="006E630D" w:rsidRDefault="009E2542" w:rsidP="009E2542">
      <w:pPr>
        <w:rPr>
          <w:rFonts w:cs="Segoe UI"/>
          <w:szCs w:val="24"/>
          <w:lang w:val="en-US"/>
        </w:rPr>
      </w:pPr>
      <w:r w:rsidRPr="006E630D">
        <w:rPr>
          <w:rFonts w:cs="Segoe UI"/>
          <w:szCs w:val="24"/>
          <w:lang w:val="en-US"/>
        </w:rPr>
        <w:t xml:space="preserve">8. Mae cydymffurfio â’r cais hwn yn amodol ar y ffaith eich bod yn llenwi pob rhan o’r ffurflen hon yn foddhaol, gan gynnwys cydymffurfio â gofynion y datganiad ar ddiwedd y ffurflen hon. </w:t>
      </w:r>
    </w:p>
    <w:p w14:paraId="2DF5E07E" w14:textId="77777777" w:rsidR="00AA7311" w:rsidRDefault="00AA7311" w:rsidP="009E2542">
      <w:pPr>
        <w:rPr>
          <w:rFonts w:cs="Segoe UI"/>
          <w:szCs w:val="24"/>
          <w:lang w:val="en-US"/>
        </w:rPr>
      </w:pPr>
    </w:p>
    <w:p w14:paraId="5EF175AA" w14:textId="7C17247C" w:rsidR="009E2542" w:rsidRPr="006E630D" w:rsidRDefault="009E2542" w:rsidP="009E2542">
      <w:pPr>
        <w:pStyle w:val="Customisabledocumentheading"/>
        <w:spacing w:after="120"/>
        <w:rPr>
          <w:rFonts w:ascii="Segoe UI" w:hAnsi="Segoe UI" w:cs="Segoe UI"/>
          <w:szCs w:val="24"/>
          <w:lang w:val="en-US"/>
        </w:rPr>
      </w:pPr>
      <w:r w:rsidRPr="006E630D">
        <w:rPr>
          <w:rFonts w:ascii="Segoe UI" w:hAnsi="Segoe UI" w:cs="Segoe UI"/>
          <w:szCs w:val="24"/>
          <w:lang w:val="en-US"/>
        </w:rPr>
        <w:t>Y ffurflen</w:t>
      </w:r>
    </w:p>
    <w:p w14:paraId="435D577C" w14:textId="1EDFA2F5" w:rsidR="009E2542" w:rsidRPr="006E630D" w:rsidRDefault="009E2542" w:rsidP="009E2542">
      <w:pPr>
        <w:rPr>
          <w:rFonts w:cs="Segoe UI"/>
          <w:szCs w:val="24"/>
        </w:rPr>
      </w:pPr>
      <w:r w:rsidRPr="006E630D">
        <w:rPr>
          <w:rFonts w:cs="Segoe UI"/>
          <w:szCs w:val="24"/>
        </w:rPr>
        <w:t>1. Enw</w:t>
      </w:r>
    </w:p>
    <w:p w14:paraId="57AE4CE9" w14:textId="047B58DD" w:rsidR="009E2542" w:rsidRPr="006E630D" w:rsidRDefault="009E2542" w:rsidP="009E2542">
      <w:pPr>
        <w:rPr>
          <w:rFonts w:cs="Segoe UI"/>
          <w:szCs w:val="24"/>
        </w:rPr>
      </w:pPr>
      <w:r w:rsidRPr="006E630D">
        <w:rPr>
          <w:rFonts w:cs="Segoe UI"/>
          <w:szCs w:val="24"/>
        </w:rPr>
        <w:t>Enw cyntaf:</w:t>
      </w:r>
    </w:p>
    <w:p w14:paraId="4D843B56" w14:textId="0B0CD12F" w:rsidR="009E2542" w:rsidRPr="006E630D" w:rsidRDefault="009E2542" w:rsidP="009E2542">
      <w:pPr>
        <w:rPr>
          <w:rFonts w:cs="Segoe UI"/>
          <w:szCs w:val="24"/>
        </w:rPr>
      </w:pPr>
      <w:r w:rsidRPr="006E630D">
        <w:rPr>
          <w:rFonts w:cs="Segoe UI"/>
          <w:szCs w:val="24"/>
        </w:rPr>
        <w:t xml:space="preserve">Cyfenw: </w:t>
      </w:r>
    </w:p>
    <w:p w14:paraId="64E5409C" w14:textId="77777777" w:rsidR="009E2542" w:rsidRPr="006E630D" w:rsidRDefault="009E2542" w:rsidP="009E2542">
      <w:pPr>
        <w:rPr>
          <w:rFonts w:cs="Segoe UI"/>
          <w:szCs w:val="24"/>
        </w:rPr>
      </w:pPr>
      <w:r w:rsidRPr="006E630D">
        <w:rPr>
          <w:rFonts w:cs="Segoe UI"/>
          <w:szCs w:val="24"/>
        </w:rPr>
        <w:lastRenderedPageBreak/>
        <w:t>Nodwch hefyd unrhyw enwau eraill yr ydych wedi’u defnyddio yn ystod eich cyflogaeth gyda [enw’r cyflogwr], e.e. cyn i chi briodi, cychwyn partneriaeth sifil, cael llawdriniaeth ailbennu rhywedd, newid eich enw trwy weithred newid enw, neu unrhyw reswm arall.</w:t>
      </w:r>
    </w:p>
    <w:p w14:paraId="49EC8FDD" w14:textId="77777777" w:rsidR="009E2542" w:rsidRPr="006E630D" w:rsidRDefault="009E2542" w:rsidP="009E2542">
      <w:pPr>
        <w:rPr>
          <w:rFonts w:cs="Segoe UI"/>
          <w:szCs w:val="24"/>
        </w:rPr>
      </w:pPr>
      <w:r w:rsidRPr="006E630D">
        <w:rPr>
          <w:rFonts w:cs="Segoe UI"/>
          <w:szCs w:val="24"/>
        </w:rPr>
        <w:t>2. Amlygwch eich statws cyflogaeth presennol gyda [enw’r cyflogwr]:</w:t>
      </w:r>
    </w:p>
    <w:p w14:paraId="13580068" w14:textId="77777777" w:rsidR="009E2542" w:rsidRPr="006E630D" w:rsidRDefault="009E2542" w:rsidP="009E2542">
      <w:pPr>
        <w:numPr>
          <w:ilvl w:val="0"/>
          <w:numId w:val="16"/>
        </w:numPr>
        <w:rPr>
          <w:rFonts w:cs="Segoe UI"/>
          <w:szCs w:val="24"/>
        </w:rPr>
      </w:pPr>
      <w:r w:rsidRPr="006E630D">
        <w:rPr>
          <w:rFonts w:cs="Segoe UI"/>
          <w:szCs w:val="24"/>
        </w:rPr>
        <w:t>Cyflogai</w:t>
      </w:r>
    </w:p>
    <w:p w14:paraId="32145792" w14:textId="77777777" w:rsidR="009E2542" w:rsidRPr="006E630D" w:rsidRDefault="009E2542" w:rsidP="009E2542">
      <w:pPr>
        <w:numPr>
          <w:ilvl w:val="0"/>
          <w:numId w:val="16"/>
        </w:numPr>
        <w:rPr>
          <w:rFonts w:cs="Segoe UI"/>
          <w:szCs w:val="24"/>
        </w:rPr>
      </w:pPr>
      <w:r w:rsidRPr="006E630D">
        <w:rPr>
          <w:rFonts w:cs="Segoe UI"/>
          <w:szCs w:val="24"/>
        </w:rPr>
        <w:t>Gweithiwr, ond nid cyflogai (e.e. gweithiwr achlysurol neu gontractwr ar eich liwt eich hun)</w:t>
      </w:r>
    </w:p>
    <w:p w14:paraId="517041F2" w14:textId="77777777" w:rsidR="009E2542" w:rsidRPr="006E630D" w:rsidRDefault="009E2542" w:rsidP="009E2542">
      <w:pPr>
        <w:numPr>
          <w:ilvl w:val="0"/>
          <w:numId w:val="16"/>
        </w:numPr>
        <w:rPr>
          <w:rFonts w:cs="Segoe UI"/>
          <w:szCs w:val="24"/>
        </w:rPr>
      </w:pPr>
      <w:r w:rsidRPr="006E630D">
        <w:rPr>
          <w:rFonts w:cs="Segoe UI"/>
          <w:szCs w:val="24"/>
        </w:rPr>
        <w:t>Cyn-weithiwr</w:t>
      </w:r>
    </w:p>
    <w:p w14:paraId="5A9ECCCF" w14:textId="77777777" w:rsidR="009E2542" w:rsidRPr="006E630D" w:rsidRDefault="009E2542" w:rsidP="009E2542">
      <w:pPr>
        <w:ind w:left="360"/>
        <w:rPr>
          <w:rFonts w:cs="Segoe UI"/>
          <w:szCs w:val="24"/>
        </w:rPr>
      </w:pPr>
      <w:r w:rsidRPr="006E630D">
        <w:rPr>
          <w:rFonts w:cs="Segoe UI"/>
          <w:szCs w:val="24"/>
        </w:rPr>
        <w:t>(ch) Cyn-gyflogai</w:t>
      </w:r>
    </w:p>
    <w:p w14:paraId="179E5B10" w14:textId="5FAAE56A" w:rsidR="009E2542" w:rsidRPr="009E2542" w:rsidRDefault="009E2542" w:rsidP="00E35471">
      <w:pPr>
        <w:numPr>
          <w:ilvl w:val="0"/>
          <w:numId w:val="16"/>
        </w:numPr>
        <w:rPr>
          <w:rFonts w:cs="Segoe UI"/>
          <w:szCs w:val="24"/>
        </w:rPr>
      </w:pPr>
      <w:r w:rsidRPr="009E2542">
        <w:rPr>
          <w:rFonts w:cs="Segoe UI"/>
          <w:szCs w:val="24"/>
        </w:rPr>
        <w:t>Ymgeisydd am swydd</w:t>
      </w:r>
    </w:p>
    <w:p w14:paraId="31182A3D" w14:textId="77777777" w:rsidR="009E2542" w:rsidRPr="006E630D" w:rsidRDefault="009E2542" w:rsidP="009E2542">
      <w:pPr>
        <w:rPr>
          <w:rFonts w:cs="Segoe UI"/>
          <w:szCs w:val="24"/>
        </w:rPr>
      </w:pPr>
      <w:r w:rsidRPr="006E630D">
        <w:rPr>
          <w:rFonts w:cs="Segoe UI"/>
          <w:szCs w:val="24"/>
        </w:rPr>
        <w:t>3. Nodwch ym mha leoliad/adran/uned yr ydych/yr oeddech yn gweithio ynddo/ynddi:</w:t>
      </w:r>
    </w:p>
    <w:p w14:paraId="07192D32" w14:textId="77777777" w:rsidR="009E2542" w:rsidRPr="006E630D" w:rsidRDefault="009E2542" w:rsidP="009E2542">
      <w:pPr>
        <w:rPr>
          <w:rFonts w:cs="Segoe UI"/>
          <w:szCs w:val="24"/>
        </w:rPr>
      </w:pPr>
      <w:r w:rsidRPr="006E630D">
        <w:rPr>
          <w:rFonts w:cs="Segoe UI"/>
          <w:szCs w:val="24"/>
        </w:rPr>
        <w:t xml:space="preserve">4. Rhowch y dyddiadau canlynol:     </w:t>
      </w:r>
    </w:p>
    <w:p w14:paraId="6BE79221" w14:textId="77777777" w:rsidR="009E2542" w:rsidRPr="006E630D" w:rsidRDefault="009E2542" w:rsidP="009E2542">
      <w:pPr>
        <w:rPr>
          <w:rFonts w:cs="Segoe UI"/>
          <w:szCs w:val="24"/>
        </w:rPr>
      </w:pPr>
      <w:r w:rsidRPr="006E630D">
        <w:rPr>
          <w:rFonts w:cs="Segoe UI"/>
          <w:szCs w:val="24"/>
        </w:rPr>
        <w:t>4.1 Cyflogeion/gweithwyr presennol a blaenorol:</w:t>
      </w:r>
    </w:p>
    <w:p w14:paraId="2DDDFA52" w14:textId="77777777" w:rsidR="009E2542" w:rsidRPr="006E630D" w:rsidRDefault="009E2542" w:rsidP="009E2542">
      <w:pPr>
        <w:numPr>
          <w:ilvl w:val="0"/>
          <w:numId w:val="14"/>
        </w:numPr>
        <w:rPr>
          <w:rFonts w:cs="Segoe UI"/>
          <w:szCs w:val="24"/>
        </w:rPr>
      </w:pPr>
      <w:r w:rsidRPr="006E630D">
        <w:rPr>
          <w:rFonts w:cs="Segoe UI"/>
          <w:szCs w:val="24"/>
        </w:rPr>
        <w:t>Dechrau gweithio</w:t>
      </w:r>
    </w:p>
    <w:p w14:paraId="150424D3" w14:textId="17B03625" w:rsidR="009E2542" w:rsidRPr="009E2542" w:rsidRDefault="009E2542" w:rsidP="00E35471">
      <w:pPr>
        <w:numPr>
          <w:ilvl w:val="0"/>
          <w:numId w:val="14"/>
        </w:numPr>
        <w:rPr>
          <w:rFonts w:cs="Segoe UI"/>
          <w:szCs w:val="24"/>
        </w:rPr>
      </w:pPr>
      <w:r w:rsidRPr="009E2542">
        <w:rPr>
          <w:rFonts w:cs="Segoe UI"/>
          <w:szCs w:val="24"/>
        </w:rPr>
        <w:t>Terfynu eich contract</w:t>
      </w:r>
    </w:p>
    <w:p w14:paraId="5B056F45" w14:textId="77777777" w:rsidR="009E2542" w:rsidRPr="006E630D" w:rsidRDefault="009E2542" w:rsidP="009E2542">
      <w:pPr>
        <w:rPr>
          <w:rFonts w:cs="Segoe UI"/>
          <w:szCs w:val="24"/>
        </w:rPr>
      </w:pPr>
      <w:r w:rsidRPr="006E630D">
        <w:rPr>
          <w:rFonts w:cs="Segoe UI"/>
          <w:szCs w:val="24"/>
        </w:rPr>
        <w:t>4.2 Ymgeiswyr am swyddi:</w:t>
      </w:r>
    </w:p>
    <w:p w14:paraId="7A8A81E1" w14:textId="77777777" w:rsidR="009E2542" w:rsidRPr="006E630D" w:rsidRDefault="009E2542" w:rsidP="009E2542">
      <w:pPr>
        <w:numPr>
          <w:ilvl w:val="0"/>
          <w:numId w:val="15"/>
        </w:numPr>
        <w:rPr>
          <w:rFonts w:cs="Segoe UI"/>
          <w:szCs w:val="24"/>
        </w:rPr>
      </w:pPr>
      <w:r w:rsidRPr="006E630D">
        <w:rPr>
          <w:rFonts w:cs="Segoe UI"/>
          <w:szCs w:val="24"/>
        </w:rPr>
        <w:t>Ymgeisio am swydd</w:t>
      </w:r>
    </w:p>
    <w:p w14:paraId="20A33B0F" w14:textId="64C1CCC5" w:rsidR="009E2542" w:rsidRPr="009E2542" w:rsidRDefault="009E2542" w:rsidP="00E35471">
      <w:pPr>
        <w:numPr>
          <w:ilvl w:val="0"/>
          <w:numId w:val="15"/>
        </w:numPr>
        <w:rPr>
          <w:rFonts w:cs="Segoe UI"/>
          <w:szCs w:val="24"/>
        </w:rPr>
      </w:pPr>
      <w:r w:rsidRPr="009E2542">
        <w:rPr>
          <w:rFonts w:cs="Segoe UI"/>
          <w:szCs w:val="24"/>
        </w:rPr>
        <w:t>Cyfweliad am swydd</w:t>
      </w:r>
    </w:p>
    <w:p w14:paraId="311D7987" w14:textId="77777777" w:rsidR="009E2542" w:rsidRPr="006E630D" w:rsidRDefault="009E2542" w:rsidP="009E2542">
      <w:pPr>
        <w:rPr>
          <w:rFonts w:cs="Segoe UI"/>
          <w:szCs w:val="24"/>
        </w:rPr>
      </w:pPr>
      <w:r w:rsidRPr="006E630D">
        <w:rPr>
          <w:rFonts w:cs="Segoe UI"/>
          <w:szCs w:val="24"/>
        </w:rPr>
        <w:t>5. Rhowch ddisgrifiad cryno o’r data personol y dymunwch gael copi ohono. Er mwyn ein galluogi i brosesu eich cais yn gyflym ac yn gywir, nodwch y canlynol.</w:t>
      </w:r>
    </w:p>
    <w:p w14:paraId="52CC0A08" w14:textId="77777777" w:rsidR="009E2542" w:rsidRPr="006E630D" w:rsidRDefault="009E2542" w:rsidP="009E2542">
      <w:pPr>
        <w:numPr>
          <w:ilvl w:val="0"/>
          <w:numId w:val="13"/>
        </w:numPr>
        <w:rPr>
          <w:rFonts w:cs="Segoe UI"/>
          <w:szCs w:val="24"/>
        </w:rPr>
      </w:pPr>
      <w:r w:rsidRPr="006E630D">
        <w:rPr>
          <w:rFonts w:cs="Segoe UI"/>
          <w:szCs w:val="24"/>
        </w:rPr>
        <w:t>Y dogfennau neu’r ffeiliau penodol yr ydych wedi gofyn amdanynt.</w:t>
      </w:r>
    </w:p>
    <w:p w14:paraId="78A9B483" w14:textId="77777777" w:rsidR="009E2542" w:rsidRPr="006E630D" w:rsidRDefault="009E2542" w:rsidP="009E2542">
      <w:pPr>
        <w:numPr>
          <w:ilvl w:val="0"/>
          <w:numId w:val="13"/>
        </w:numPr>
        <w:rPr>
          <w:rFonts w:cs="Segoe UI"/>
          <w:szCs w:val="24"/>
        </w:rPr>
      </w:pPr>
      <w:r w:rsidRPr="006E630D">
        <w:rPr>
          <w:rFonts w:cs="Segoe UI"/>
          <w:szCs w:val="24"/>
        </w:rPr>
        <w:t>Enw’r sawl y credwch ei fod yn dal y data personol yr ydych wedi gofyn amdano.</w:t>
      </w:r>
    </w:p>
    <w:p w14:paraId="217EFD1A" w14:textId="77777777" w:rsidR="009E2542" w:rsidRPr="006E630D" w:rsidRDefault="009E2542" w:rsidP="009E2542">
      <w:pPr>
        <w:numPr>
          <w:ilvl w:val="0"/>
          <w:numId w:val="13"/>
        </w:numPr>
        <w:rPr>
          <w:rFonts w:cs="Segoe UI"/>
          <w:szCs w:val="24"/>
        </w:rPr>
      </w:pPr>
      <w:r w:rsidRPr="006E630D">
        <w:rPr>
          <w:rFonts w:cs="Segoe UI"/>
          <w:szCs w:val="24"/>
        </w:rPr>
        <w:t>Enwau’r adrannau perthnasol neu’r rhannau perthnasol o’r sefydliad y credwch eu bod yn dal y data personol yr ydych wedi gofyn amdano.</w:t>
      </w:r>
    </w:p>
    <w:p w14:paraId="3B66DCD1" w14:textId="0A94AAFC" w:rsidR="009E2542" w:rsidRPr="006E630D" w:rsidRDefault="009E2542" w:rsidP="009E2542">
      <w:pPr>
        <w:ind w:left="360"/>
        <w:rPr>
          <w:rFonts w:cs="Segoe UI"/>
          <w:szCs w:val="24"/>
        </w:rPr>
      </w:pPr>
      <w:r w:rsidRPr="006E630D">
        <w:rPr>
          <w:rFonts w:cs="Segoe UI"/>
          <w:szCs w:val="24"/>
        </w:rPr>
        <w:t>(ch) Gwybodaeth arall a allai ein cynorthwyo i ddod o hyd i’r data personol yr ydych wedi gofyn amdano.</w:t>
      </w:r>
    </w:p>
    <w:p w14:paraId="743202EF" w14:textId="77777777" w:rsidR="009E2542" w:rsidRPr="006E630D" w:rsidRDefault="009E2542" w:rsidP="009E2542">
      <w:pPr>
        <w:rPr>
          <w:rFonts w:cs="Segoe UI"/>
          <w:szCs w:val="24"/>
        </w:rPr>
      </w:pPr>
      <w:r w:rsidRPr="006E630D">
        <w:rPr>
          <w:rFonts w:cs="Segoe UI"/>
          <w:szCs w:val="24"/>
        </w:rPr>
        <w:t>6. Rhowch y cyfeiriad (neu’r cyfrif e-bost) y dymunwch i’r data personol gael ei anfon ato.</w:t>
      </w:r>
    </w:p>
    <w:p w14:paraId="3DA76FD4" w14:textId="77777777" w:rsidR="009E2542" w:rsidRPr="006E630D" w:rsidRDefault="009E2542" w:rsidP="009E2542">
      <w:pPr>
        <w:rPr>
          <w:rFonts w:cs="Segoe UI"/>
          <w:szCs w:val="24"/>
        </w:rPr>
      </w:pPr>
      <w:r w:rsidRPr="006E630D">
        <w:rPr>
          <w:rFonts w:cs="Segoe UI"/>
          <w:szCs w:val="24"/>
        </w:rPr>
        <w:t>7. Rhowch rif ffôn cyswllt.</w:t>
      </w:r>
    </w:p>
    <w:p w14:paraId="5B79EC29" w14:textId="77777777" w:rsidR="009E2542" w:rsidRPr="006E630D" w:rsidRDefault="009E2542" w:rsidP="009E2542">
      <w:pPr>
        <w:rPr>
          <w:rFonts w:cs="Segoe UI"/>
          <w:szCs w:val="24"/>
        </w:rPr>
      </w:pPr>
      <w:r w:rsidRPr="006E630D">
        <w:rPr>
          <w:rFonts w:cs="Segoe UI"/>
          <w:szCs w:val="24"/>
        </w:rPr>
        <w:lastRenderedPageBreak/>
        <w:t xml:space="preserve">8. Rhowch </w:t>
      </w:r>
      <w:r w:rsidRPr="006E630D">
        <w:rPr>
          <w:rFonts w:cs="Segoe UI"/>
          <w:szCs w:val="24"/>
          <w:u w:val="single"/>
        </w:rPr>
        <w:t>ddau</w:t>
      </w:r>
      <w:r w:rsidRPr="006E630D">
        <w:rPr>
          <w:rFonts w:cs="Segoe UI"/>
          <w:szCs w:val="24"/>
        </w:rPr>
        <w:t xml:space="preserve"> o’r canlynol (unrhyw gyfuniad) i brofi pwy ydych:</w:t>
      </w:r>
    </w:p>
    <w:p w14:paraId="6F65BA0E" w14:textId="77777777" w:rsidR="009E2542" w:rsidRPr="006E630D" w:rsidRDefault="009E2542" w:rsidP="009E2542">
      <w:pPr>
        <w:numPr>
          <w:ilvl w:val="0"/>
          <w:numId w:val="17"/>
        </w:numPr>
        <w:rPr>
          <w:rFonts w:cs="Segoe UI"/>
          <w:szCs w:val="24"/>
        </w:rPr>
      </w:pPr>
      <w:r w:rsidRPr="006E630D">
        <w:rPr>
          <w:rFonts w:cs="Segoe UI"/>
          <w:szCs w:val="24"/>
        </w:rPr>
        <w:t>trwydded yrru</w:t>
      </w:r>
    </w:p>
    <w:p w14:paraId="2C9FB122" w14:textId="77777777" w:rsidR="009E2542" w:rsidRPr="006E630D" w:rsidRDefault="009E2542" w:rsidP="009E2542">
      <w:pPr>
        <w:numPr>
          <w:ilvl w:val="0"/>
          <w:numId w:val="17"/>
        </w:numPr>
        <w:rPr>
          <w:rFonts w:cs="Segoe UI"/>
          <w:szCs w:val="24"/>
        </w:rPr>
      </w:pPr>
      <w:r w:rsidRPr="006E630D">
        <w:rPr>
          <w:rFonts w:cs="Segoe UI"/>
          <w:szCs w:val="24"/>
        </w:rPr>
        <w:t>pasbort</w:t>
      </w:r>
    </w:p>
    <w:p w14:paraId="055B3D8C" w14:textId="77777777" w:rsidR="009E2542" w:rsidRPr="006E630D" w:rsidRDefault="009E2542" w:rsidP="009E2542">
      <w:pPr>
        <w:numPr>
          <w:ilvl w:val="0"/>
          <w:numId w:val="17"/>
        </w:numPr>
        <w:rPr>
          <w:rFonts w:cs="Segoe UI"/>
          <w:szCs w:val="24"/>
        </w:rPr>
      </w:pPr>
      <w:r w:rsidRPr="006E630D">
        <w:rPr>
          <w:rFonts w:cs="Segoe UI"/>
          <w:szCs w:val="24"/>
        </w:rPr>
        <w:t>Bil cyfleustodau diweddar yn dangos eich enw a’ch cyfeiriad, fel y’i dangosir uchod</w:t>
      </w:r>
    </w:p>
    <w:p w14:paraId="08A23DC1" w14:textId="04704278" w:rsidR="009E2542" w:rsidRPr="006E630D" w:rsidRDefault="009E2542" w:rsidP="009E2542">
      <w:pPr>
        <w:ind w:left="360"/>
        <w:rPr>
          <w:rFonts w:cs="Segoe UI"/>
          <w:szCs w:val="24"/>
        </w:rPr>
      </w:pPr>
      <w:r w:rsidRPr="006E630D">
        <w:rPr>
          <w:rFonts w:cs="Segoe UI"/>
          <w:szCs w:val="24"/>
        </w:rPr>
        <w:t>(ch) Datganiad cerdyn credyd neu ddebyd diweddar yn dangos eich enw a’ch cyfeiriad, fel yr uchod.</w:t>
      </w:r>
    </w:p>
    <w:p w14:paraId="5327DB18" w14:textId="77777777" w:rsidR="009E2542" w:rsidRPr="006E630D" w:rsidRDefault="009E2542" w:rsidP="009E2542">
      <w:pPr>
        <w:rPr>
          <w:rFonts w:cs="Segoe UI"/>
          <w:szCs w:val="24"/>
        </w:rPr>
      </w:pPr>
      <w:r w:rsidRPr="006E630D">
        <w:rPr>
          <w:rFonts w:cs="Segoe UI"/>
          <w:szCs w:val="24"/>
        </w:rPr>
        <w:t>[Ceir cyflwyno’r rhain yn bersonol neu eu hanfon drwy’r post at yr unigolyn cyswllt yn y cyfeiriad a ddangosir ar flaen y ffurflen hon. Os dymunwch i’r dogfennau hyn gael eu dychwelyd drwy’r post, darparwch amlen hunangyfeiriedig. Gellir defnyddio post cofrestredig neu bost danfoniad arbennig os darperir y tâl post ychwanegol o flaen llaw, fel arall defnyddir post dosbarth cyntaf safonol.]</w:t>
      </w:r>
    </w:p>
    <w:p w14:paraId="3B0D1A96" w14:textId="77777777" w:rsidR="009E2542" w:rsidRPr="006E630D" w:rsidRDefault="009E2542" w:rsidP="009E2542">
      <w:pPr>
        <w:rPr>
          <w:rFonts w:cs="Segoe UI"/>
          <w:szCs w:val="24"/>
        </w:rPr>
      </w:pPr>
      <w:r w:rsidRPr="006E630D">
        <w:rPr>
          <w:rFonts w:cs="Segoe UI"/>
          <w:szCs w:val="24"/>
        </w:rPr>
        <w:t>9. Datganiad</w:t>
      </w:r>
    </w:p>
    <w:p w14:paraId="21C080A3" w14:textId="5BA014FF" w:rsidR="009E2542" w:rsidRPr="009E2542" w:rsidRDefault="009E2542" w:rsidP="00E35471">
      <w:pPr>
        <w:numPr>
          <w:ilvl w:val="0"/>
          <w:numId w:val="18"/>
        </w:numPr>
        <w:rPr>
          <w:rFonts w:cs="Segoe UI"/>
          <w:szCs w:val="24"/>
        </w:rPr>
      </w:pPr>
      <w:r w:rsidRPr="009E2542">
        <w:rPr>
          <w:rFonts w:cs="Segoe UI"/>
          <w:szCs w:val="24"/>
        </w:rPr>
        <w:t xml:space="preserve">Trwy lenwi’r ffurflen hon, rwyf yn derbyn fy mod yn gwneud cais o dan </w:t>
      </w:r>
      <w:r w:rsidRPr="009E2542">
        <w:rPr>
          <w:rFonts w:cs="Segoe UI"/>
          <w:b/>
          <w:szCs w:val="24"/>
        </w:rPr>
        <w:t>Ddeddf Diogelu Data 1998</w:t>
      </w:r>
      <w:r w:rsidRPr="009E2542">
        <w:rPr>
          <w:rFonts w:cs="Segoe UI"/>
          <w:szCs w:val="24"/>
        </w:rPr>
        <w:t xml:space="preserve"> i dderbyn copi o ddata personol penodol yr wyf innau’n wrthrych iddo, neu’n cael fy enwi mewn data sy’n cynnwys mwy nag un unigolyn ac y mae [nodwch enw’r cyflogwr] yn ei brosesu. Rwyf yn cadarnhau, trwy lofnodi’r datganiad hwn, fy mod yn gwneud datganiad onest ynglŷn â’m hawl o dan y Ddeddf i gael mynediad at y data personol hwnnw. Rwyf yn cytuno, cyn prosesu fy nghais, y gallech gysylltu â mi i gael gwybodaeth ychwanegol i’ch bodloni ynglŷn â phwy ydwyf, a/neu fy hawl i dderbyn y data personol y gofynnwyd amdano, neu i’ch cynorthwyo i gydymffurfio â’m cais. </w:t>
      </w:r>
    </w:p>
    <w:p w14:paraId="18CC2631" w14:textId="27524F88" w:rsidR="009E2542" w:rsidRPr="006E630D" w:rsidRDefault="009E2542" w:rsidP="009E2542">
      <w:pPr>
        <w:ind w:left="360"/>
        <w:rPr>
          <w:rFonts w:cs="Segoe UI"/>
          <w:szCs w:val="24"/>
        </w:rPr>
      </w:pPr>
      <w:r w:rsidRPr="006E630D">
        <w:rPr>
          <w:rFonts w:cs="Segoe UI"/>
          <w:szCs w:val="24"/>
        </w:rPr>
        <w:t>[Ceir dileu’r cymal hwn. Amgaeir siec am £10.00 a wnaed yn daladwy i [enw’r cyflogwr].</w:t>
      </w:r>
    </w:p>
    <w:p w14:paraId="6AE1F167" w14:textId="77777777" w:rsidR="009E2542" w:rsidRPr="006E630D" w:rsidRDefault="009E2542" w:rsidP="009E2542">
      <w:pPr>
        <w:rPr>
          <w:rFonts w:cs="Segoe UI"/>
          <w:szCs w:val="24"/>
        </w:rPr>
      </w:pPr>
    </w:p>
    <w:p w14:paraId="78F6E0D2" w14:textId="77777777" w:rsidR="009E2542" w:rsidRPr="006E630D" w:rsidRDefault="009E2542" w:rsidP="009E2542">
      <w:pPr>
        <w:rPr>
          <w:rFonts w:cs="Segoe UI"/>
          <w:szCs w:val="24"/>
        </w:rPr>
      </w:pPr>
      <w:r w:rsidRPr="006E630D">
        <w:rPr>
          <w:rFonts w:cs="Segoe UI"/>
          <w:szCs w:val="24"/>
        </w:rPr>
        <w:t>Llofnod…………………………………………….. Dyddiad…………………………..</w:t>
      </w:r>
    </w:p>
    <w:p w14:paraId="321BC16A" w14:textId="77777777" w:rsidR="009E2542" w:rsidRPr="006E630D" w:rsidRDefault="009E2542" w:rsidP="009E2542">
      <w:pPr>
        <w:rPr>
          <w:rFonts w:cs="Segoe UI"/>
          <w:szCs w:val="24"/>
          <w:lang w:val="en-US"/>
        </w:rPr>
      </w:pPr>
    </w:p>
    <w:p w14:paraId="04AF43E1" w14:textId="77777777" w:rsidR="00AA7311" w:rsidRDefault="00AA7311">
      <w:pPr>
        <w:spacing w:after="0"/>
      </w:pPr>
      <w:r>
        <w:br w:type="page"/>
      </w:r>
    </w:p>
    <w:p w14:paraId="1CA6D4ED" w14:textId="1D7CCC7B" w:rsidR="00AA7311" w:rsidRPr="008D3E03" w:rsidRDefault="00AA7311" w:rsidP="00AA7311">
      <w:pPr>
        <w:pStyle w:val="Heading1"/>
      </w:pPr>
      <w:bookmarkStart w:id="52" w:name="_Toc457892793"/>
      <w:r w:rsidRPr="008D3E03">
        <w:lastRenderedPageBreak/>
        <w:t>ATODIAD X.37</w:t>
      </w:r>
      <w:r>
        <w:t xml:space="preserve"> </w:t>
      </w:r>
      <w:r w:rsidRPr="008D3E03">
        <w:t>Llythyr gwrthod – sifft gychwynnol</w:t>
      </w:r>
      <w:bookmarkEnd w:id="52"/>
      <w:r w:rsidRPr="008D3E03">
        <w:t xml:space="preserve"> </w:t>
      </w:r>
    </w:p>
    <w:p w14:paraId="4743471D" w14:textId="77777777" w:rsidR="00AA7311" w:rsidRPr="008D3E03" w:rsidRDefault="00BB1E5F" w:rsidP="00AA7311">
      <w:pPr>
        <w:rPr>
          <w:lang w:eastAsia="en-GB"/>
        </w:rPr>
      </w:pPr>
      <w:r>
        <w:rPr>
          <w:lang w:eastAsia="en-GB"/>
        </w:rPr>
        <w:pict w14:anchorId="6930DD62">
          <v:rect id="_x0000_i1073" style="width:453.5pt;height:1.5pt" o:hralign="center" o:hrstd="t" o:hrnoshade="t" o:hr="t" fillcolor="#0d0d0d" stroked="f"/>
        </w:pict>
      </w:r>
    </w:p>
    <w:p w14:paraId="3B197CC6" w14:textId="77777777" w:rsidR="00AA7311" w:rsidRPr="008D3E03" w:rsidRDefault="00AA7311" w:rsidP="00AA7311">
      <w:pPr>
        <w:rPr>
          <w:rFonts w:cs="Segoe UI"/>
          <w:szCs w:val="24"/>
        </w:rPr>
      </w:pPr>
      <w:r w:rsidRPr="008D3E03">
        <w:rPr>
          <w:rFonts w:cs="Segoe UI"/>
          <w:szCs w:val="24"/>
        </w:rPr>
        <w:t>Annwyl [enw]</w:t>
      </w:r>
    </w:p>
    <w:p w14:paraId="030EB995" w14:textId="13BB68E9" w:rsidR="00AA7311" w:rsidRPr="008D3E03" w:rsidRDefault="00AA7311" w:rsidP="00AA7311">
      <w:pPr>
        <w:ind w:right="567"/>
        <w:rPr>
          <w:rFonts w:cs="Segoe UI"/>
          <w:szCs w:val="24"/>
        </w:rPr>
      </w:pPr>
      <w:r w:rsidRPr="008D3E03">
        <w:rPr>
          <w:rFonts w:cs="Segoe UI"/>
          <w:szCs w:val="24"/>
        </w:rPr>
        <w:t>Cyfeiriaf at eich cais diweddar am [y swydd yr ymgeisiwyd amdani].</w:t>
      </w:r>
    </w:p>
    <w:p w14:paraId="74654AFE" w14:textId="17B47F73" w:rsidR="00AA7311" w:rsidRPr="008D3E03" w:rsidRDefault="00AA7311" w:rsidP="00AA7311">
      <w:pPr>
        <w:ind w:right="567"/>
        <w:rPr>
          <w:rFonts w:cs="Segoe UI"/>
          <w:szCs w:val="24"/>
        </w:rPr>
      </w:pPr>
      <w:r w:rsidRPr="008D3E03">
        <w:rPr>
          <w:rFonts w:cs="Segoe UI"/>
          <w:szCs w:val="24"/>
        </w:rPr>
        <w:t>Mae’n flin gennyf roi gwybod i chi nad ydych wedi cyrraedd y rhestr fer ar gyfer cyfweliad ar yr achlysur hwn.</w:t>
      </w:r>
    </w:p>
    <w:p w14:paraId="6EA2ED31" w14:textId="028A193A" w:rsidR="00AA7311" w:rsidRPr="008D3E03" w:rsidRDefault="00AA7311" w:rsidP="00AA7311">
      <w:pPr>
        <w:ind w:right="567"/>
        <w:rPr>
          <w:rFonts w:cs="Segoe UI"/>
          <w:szCs w:val="24"/>
        </w:rPr>
      </w:pPr>
      <w:r w:rsidRPr="008D3E03">
        <w:rPr>
          <w:rFonts w:cs="Segoe UI"/>
          <w:szCs w:val="24"/>
        </w:rPr>
        <w:t>Hoffai’r sefydliad gadw eich manylion ar ffeil am [nodwch y cyfnod] gyda’r bwriad o’ch ystyried ar gyfer unrhyw swydd addas a allai godi yn ystod y cyfnod hwnnw. Os na chlywaf gennych, tybiaf eich bod wedi cydsynio i ni gadw eich manylion.</w:t>
      </w:r>
    </w:p>
    <w:p w14:paraId="7B725760" w14:textId="77777777" w:rsidR="00AA7311" w:rsidRPr="008D3E03" w:rsidRDefault="00AA7311" w:rsidP="00AA7311">
      <w:pPr>
        <w:rPr>
          <w:rFonts w:cs="Segoe UI"/>
          <w:szCs w:val="24"/>
        </w:rPr>
      </w:pPr>
      <w:r w:rsidRPr="008D3E03">
        <w:rPr>
          <w:rFonts w:cs="Segoe UI"/>
          <w:szCs w:val="24"/>
        </w:rPr>
        <w:t>Diolch yn fawr am eich diddordeb mewn gweithio i [y Sefydliad].</w:t>
      </w:r>
    </w:p>
    <w:p w14:paraId="6C8EF156" w14:textId="77777777" w:rsidR="00AA7311" w:rsidRPr="008D3E03" w:rsidRDefault="00AA7311" w:rsidP="00AA7311">
      <w:pPr>
        <w:rPr>
          <w:rFonts w:cs="Segoe UI"/>
          <w:szCs w:val="24"/>
        </w:rPr>
      </w:pPr>
    </w:p>
    <w:p w14:paraId="438FD948" w14:textId="36CA56BE" w:rsidR="00AA7311" w:rsidRPr="008D3E03" w:rsidRDefault="00AA7311" w:rsidP="00AA7311">
      <w:pPr>
        <w:rPr>
          <w:rFonts w:cs="Segoe UI"/>
          <w:szCs w:val="24"/>
        </w:rPr>
      </w:pPr>
      <w:r w:rsidRPr="008D3E03">
        <w:rPr>
          <w:rFonts w:cs="Segoe UI"/>
          <w:szCs w:val="24"/>
        </w:rPr>
        <w:t>Yn gywir</w:t>
      </w:r>
    </w:p>
    <w:p w14:paraId="008F7E65" w14:textId="77777777" w:rsidR="00AA7311" w:rsidRPr="008D3E03" w:rsidRDefault="00AA7311" w:rsidP="00AA7311">
      <w:pPr>
        <w:rPr>
          <w:rFonts w:cs="Segoe UI"/>
          <w:szCs w:val="24"/>
        </w:rPr>
      </w:pPr>
      <w:r w:rsidRPr="008D3E03">
        <w:rPr>
          <w:rFonts w:cs="Segoe UI"/>
          <w:szCs w:val="24"/>
        </w:rPr>
        <w:t>[enw]</w:t>
      </w:r>
    </w:p>
    <w:p w14:paraId="1BF09700" w14:textId="77777777" w:rsidR="00AA7311" w:rsidRPr="008D3E03" w:rsidRDefault="00AA7311" w:rsidP="00AA7311">
      <w:pPr>
        <w:rPr>
          <w:rFonts w:cs="Segoe UI"/>
          <w:szCs w:val="24"/>
        </w:rPr>
      </w:pPr>
      <w:r w:rsidRPr="008D3E03">
        <w:rPr>
          <w:rFonts w:cs="Segoe UI"/>
          <w:szCs w:val="24"/>
        </w:rPr>
        <w:t>[teitl swydd]</w:t>
      </w:r>
    </w:p>
    <w:p w14:paraId="77DD9837" w14:textId="77777777" w:rsidR="00AA7311" w:rsidRPr="008D3E03" w:rsidRDefault="00AA7311" w:rsidP="00AA7311">
      <w:pPr>
        <w:pStyle w:val="Customisabledocumentheading"/>
        <w:spacing w:after="120"/>
        <w:rPr>
          <w:rFonts w:ascii="Segoe UI" w:hAnsi="Segoe UI" w:cs="Segoe UI"/>
          <w:szCs w:val="24"/>
          <w:lang w:val="en-US"/>
        </w:rPr>
      </w:pPr>
    </w:p>
    <w:p w14:paraId="0B256AAF" w14:textId="77777777" w:rsidR="00AA7311" w:rsidRPr="008D3E03" w:rsidRDefault="00AA7311" w:rsidP="00AA7311">
      <w:pPr>
        <w:rPr>
          <w:lang w:eastAsia="en-GB"/>
        </w:rPr>
      </w:pPr>
    </w:p>
    <w:p w14:paraId="5A0BB907" w14:textId="77777777" w:rsidR="00AA7311" w:rsidRDefault="00AA7311">
      <w:pPr>
        <w:spacing w:after="0"/>
        <w:rPr>
          <w:rFonts w:cs="Segoe UI"/>
          <w:b/>
          <w:bCs/>
          <w:color w:val="000000"/>
          <w:szCs w:val="24"/>
          <w:lang w:eastAsia="en-GB"/>
        </w:rPr>
      </w:pPr>
      <w:r>
        <w:br w:type="page"/>
      </w:r>
    </w:p>
    <w:p w14:paraId="34B1D15E" w14:textId="37306A74" w:rsidR="004E102D" w:rsidRPr="008B0223" w:rsidRDefault="004E102D" w:rsidP="004E102D">
      <w:pPr>
        <w:pStyle w:val="Heading1"/>
      </w:pPr>
      <w:bookmarkStart w:id="53" w:name="_Toc457892794"/>
      <w:r w:rsidRPr="008B0223">
        <w:lastRenderedPageBreak/>
        <w:t>ATODIAD X.38</w:t>
      </w:r>
      <w:r>
        <w:t xml:space="preserve"> </w:t>
      </w:r>
      <w:r w:rsidRPr="008B0223">
        <w:t>Llythyr gwrthod yn dilyn cyfweliad</w:t>
      </w:r>
      <w:bookmarkEnd w:id="53"/>
    </w:p>
    <w:p w14:paraId="24B9D7F8" w14:textId="77777777" w:rsidR="004E102D" w:rsidRPr="008B0223" w:rsidRDefault="00BB1E5F" w:rsidP="004E102D">
      <w:pPr>
        <w:rPr>
          <w:lang w:eastAsia="en-GB"/>
        </w:rPr>
      </w:pPr>
      <w:r>
        <w:rPr>
          <w:lang w:eastAsia="en-GB"/>
        </w:rPr>
        <w:pict w14:anchorId="77943743">
          <v:rect id="_x0000_i1074" style="width:453.5pt;height:1.5pt" o:hralign="center" o:hrstd="t" o:hrnoshade="t" o:hr="t" fillcolor="#0d0d0d" stroked="f"/>
        </w:pict>
      </w:r>
    </w:p>
    <w:p w14:paraId="660236F4" w14:textId="77777777" w:rsidR="004E102D" w:rsidRPr="008B0223" w:rsidRDefault="004E102D" w:rsidP="004E102D">
      <w:pPr>
        <w:rPr>
          <w:rFonts w:cs="Segoe UI"/>
          <w:szCs w:val="24"/>
        </w:rPr>
      </w:pPr>
      <w:r w:rsidRPr="008B0223">
        <w:rPr>
          <w:rFonts w:cs="Segoe UI"/>
          <w:szCs w:val="24"/>
        </w:rPr>
        <w:t>Annwyl [enw]</w:t>
      </w:r>
    </w:p>
    <w:p w14:paraId="59E9D47F" w14:textId="77777777" w:rsidR="004E102D" w:rsidRPr="008B0223" w:rsidRDefault="004E102D" w:rsidP="004E102D">
      <w:pPr>
        <w:rPr>
          <w:rFonts w:cs="Segoe UI"/>
          <w:szCs w:val="24"/>
        </w:rPr>
      </w:pPr>
      <w:r w:rsidRPr="008B0223">
        <w:rPr>
          <w:rFonts w:cs="Segoe UI"/>
          <w:szCs w:val="24"/>
        </w:rPr>
        <w:t>Parthed: Cais am [teitl y swydd]</w:t>
      </w:r>
    </w:p>
    <w:p w14:paraId="16C9FF2F" w14:textId="77777777" w:rsidR="004E102D" w:rsidRPr="008B0223" w:rsidRDefault="004E102D" w:rsidP="004E102D">
      <w:pPr>
        <w:rPr>
          <w:rFonts w:cs="Segoe UI"/>
          <w:szCs w:val="24"/>
        </w:rPr>
      </w:pPr>
      <w:r w:rsidRPr="008B0223">
        <w:rPr>
          <w:rFonts w:cs="Segoe UI"/>
          <w:szCs w:val="24"/>
        </w:rPr>
        <w:t>Diolch am [ddod i’r cyfweliad / ddod i’r ganolfan asesu / arall] ar gyfer y swydd uchod.</w:t>
      </w:r>
    </w:p>
    <w:p w14:paraId="5E4F7D1F" w14:textId="77777777" w:rsidR="004E102D" w:rsidRPr="008B0223" w:rsidRDefault="004E102D" w:rsidP="004E102D">
      <w:pPr>
        <w:rPr>
          <w:rFonts w:cs="Segoe UI"/>
          <w:szCs w:val="24"/>
        </w:rPr>
      </w:pPr>
      <w:r w:rsidRPr="008B0223">
        <w:rPr>
          <w:rFonts w:cs="Segoe UI"/>
          <w:szCs w:val="24"/>
        </w:rPr>
        <w:t>Yn anffodus, nid ydych wedi bod yn llwyddiannus ar yr achlysur hwn. Ar ôl rhoi ystyriaeth ofalus i’r holl feini prawf dethol, teimlwyd nad oedd eich sgiliau, gwybodaeth a phrofiad mor gryf â’r ymgeisydd arall/ymgeiswyr eraill sydd wedi [symud ymlaen i’r cam nesaf / cael cynnig y swydd].</w:t>
      </w:r>
    </w:p>
    <w:p w14:paraId="2A80004E" w14:textId="77777777" w:rsidR="004E102D" w:rsidRPr="008B0223" w:rsidRDefault="004E102D" w:rsidP="004E102D">
      <w:pPr>
        <w:rPr>
          <w:rFonts w:cs="Segoe UI"/>
          <w:szCs w:val="24"/>
        </w:rPr>
      </w:pPr>
      <w:r w:rsidRPr="008B0223">
        <w:rPr>
          <w:rFonts w:cs="Segoe UI"/>
          <w:szCs w:val="24"/>
        </w:rPr>
        <w:t>Hoffwn ddiolch i chi am eich diddordeb yn y swydd hon a dymuno pob llwyddiant i chi wrth chwilio am waith. Mae croeso i chi wneud cais am unrhyw swyddi eraill addas a allai godi yn y dyfodol.</w:t>
      </w:r>
    </w:p>
    <w:p w14:paraId="0B987559" w14:textId="77777777" w:rsidR="004E102D" w:rsidRPr="008B0223" w:rsidRDefault="004E102D" w:rsidP="004E102D">
      <w:pPr>
        <w:rPr>
          <w:rFonts w:cs="Segoe UI"/>
          <w:szCs w:val="24"/>
        </w:rPr>
      </w:pPr>
      <w:r w:rsidRPr="008B0223">
        <w:rPr>
          <w:rFonts w:cs="Segoe UI"/>
          <w:szCs w:val="24"/>
        </w:rPr>
        <w:t>Os hoffech gael adborth manylach ar unrhyw agwedd ar eich cais, cysylltwch â mi ar y rhif ffôn isod.</w:t>
      </w:r>
    </w:p>
    <w:p w14:paraId="72DA95F8" w14:textId="77777777" w:rsidR="004E102D" w:rsidRPr="008B0223" w:rsidRDefault="004E102D" w:rsidP="004E102D">
      <w:pPr>
        <w:rPr>
          <w:rFonts w:cs="Segoe UI"/>
          <w:szCs w:val="24"/>
        </w:rPr>
      </w:pPr>
    </w:p>
    <w:p w14:paraId="46B8459A" w14:textId="77777777" w:rsidR="004E102D" w:rsidRPr="008B0223" w:rsidRDefault="004E102D" w:rsidP="004E102D">
      <w:pPr>
        <w:rPr>
          <w:rFonts w:cs="Segoe UI"/>
          <w:szCs w:val="24"/>
        </w:rPr>
      </w:pPr>
      <w:r w:rsidRPr="008B0223">
        <w:rPr>
          <w:rFonts w:cs="Segoe UI"/>
          <w:szCs w:val="24"/>
        </w:rPr>
        <w:t>Yn gywir</w:t>
      </w:r>
    </w:p>
    <w:p w14:paraId="2652FE30" w14:textId="77777777" w:rsidR="004E102D" w:rsidRPr="008B0223" w:rsidRDefault="004E102D" w:rsidP="004E102D">
      <w:pPr>
        <w:rPr>
          <w:rFonts w:cs="Segoe UI"/>
          <w:szCs w:val="24"/>
        </w:rPr>
      </w:pPr>
      <w:r w:rsidRPr="008B0223">
        <w:rPr>
          <w:rFonts w:cs="Segoe UI"/>
          <w:szCs w:val="24"/>
        </w:rPr>
        <w:t>[enw]</w:t>
      </w:r>
    </w:p>
    <w:p w14:paraId="58EE37BA" w14:textId="77777777" w:rsidR="004E102D" w:rsidRPr="008B0223" w:rsidRDefault="004E102D" w:rsidP="004E102D">
      <w:pPr>
        <w:rPr>
          <w:rFonts w:cs="Segoe UI"/>
          <w:szCs w:val="24"/>
        </w:rPr>
      </w:pPr>
      <w:r w:rsidRPr="008B0223">
        <w:rPr>
          <w:rFonts w:cs="Segoe UI"/>
          <w:szCs w:val="24"/>
        </w:rPr>
        <w:t>[Teitl]</w:t>
      </w:r>
    </w:p>
    <w:p w14:paraId="45DCAE91" w14:textId="77777777" w:rsidR="004E102D" w:rsidRDefault="004E102D" w:rsidP="004E102D">
      <w:pPr>
        <w:rPr>
          <w:rFonts w:cs="Segoe UI"/>
          <w:szCs w:val="24"/>
        </w:rPr>
      </w:pPr>
      <w:r w:rsidRPr="008B0223">
        <w:rPr>
          <w:rFonts w:cs="Segoe UI"/>
          <w:szCs w:val="24"/>
        </w:rPr>
        <w:t>Rhif Ffôn Uniongyrchol:</w:t>
      </w:r>
    </w:p>
    <w:p w14:paraId="2D0CFDFB" w14:textId="77777777" w:rsidR="00BB1E5F" w:rsidRDefault="00BB1E5F" w:rsidP="004E102D">
      <w:pPr>
        <w:rPr>
          <w:rFonts w:cs="Segoe UI"/>
          <w:szCs w:val="24"/>
        </w:rPr>
      </w:pPr>
    </w:p>
    <w:p w14:paraId="322861F1" w14:textId="77777777" w:rsidR="00BB1E5F" w:rsidRDefault="00BB1E5F">
      <w:pPr>
        <w:spacing w:after="0"/>
        <w:rPr>
          <w:rFonts w:cs="Segoe UI"/>
          <w:szCs w:val="24"/>
        </w:rPr>
      </w:pPr>
      <w:r>
        <w:rPr>
          <w:rFonts w:cs="Segoe UI"/>
          <w:szCs w:val="24"/>
        </w:rPr>
        <w:br w:type="page"/>
      </w:r>
    </w:p>
    <w:p w14:paraId="1050F779" w14:textId="18D0F50B" w:rsidR="00BB1E5F" w:rsidRPr="00F63BD1" w:rsidRDefault="00BB1E5F" w:rsidP="00BB1E5F">
      <w:pPr>
        <w:rPr>
          <w:sz w:val="36"/>
          <w:szCs w:val="36"/>
          <w:lang w:eastAsia="en-GB"/>
        </w:rPr>
      </w:pPr>
      <w:bookmarkStart w:id="54" w:name="_Toc457892795"/>
      <w:r w:rsidRPr="00BB1E5F">
        <w:rPr>
          <w:rStyle w:val="Heading1Char"/>
        </w:rPr>
        <w:lastRenderedPageBreak/>
        <w:t xml:space="preserve">ATODIAD </w:t>
      </w:r>
      <w:r>
        <w:rPr>
          <w:rStyle w:val="Heading1Char"/>
        </w:rPr>
        <w:t>X.39</w:t>
      </w:r>
      <w:r w:rsidRPr="00BB1E5F">
        <w:rPr>
          <w:rStyle w:val="Heading1Char"/>
        </w:rPr>
        <w:t xml:space="preserve"> Ffurflen Cyfweliad Ymadael Enghreifftiol</w:t>
      </w:r>
      <w:bookmarkEnd w:id="54"/>
      <w:r w:rsidRPr="00F63BD1">
        <w:rPr>
          <w:sz w:val="36"/>
          <w:szCs w:val="36"/>
          <w:lang w:eastAsia="en-GB"/>
        </w:rPr>
        <w:pict w14:anchorId="52421C1D">
          <v:rect id="_x0000_i1075" style="width:453.5pt;height:1.5pt" o:hralign="center" o:hrstd="t" o:hrnoshade="t" o:hr="t" fillcolor="black"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992"/>
        <w:gridCol w:w="370"/>
        <w:gridCol w:w="1048"/>
        <w:gridCol w:w="1701"/>
        <w:gridCol w:w="425"/>
        <w:gridCol w:w="1469"/>
        <w:gridCol w:w="2322"/>
      </w:tblGrid>
      <w:tr w:rsidR="00BB1E5F" w:rsidRPr="00F63BD1" w14:paraId="7DA44DCB" w14:textId="77777777" w:rsidTr="00BB1E5F">
        <w:trPr>
          <w:trHeight w:val="730"/>
        </w:trPr>
        <w:tc>
          <w:tcPr>
            <w:tcW w:w="959" w:type="dxa"/>
            <w:vAlign w:val="bottom"/>
          </w:tcPr>
          <w:p w14:paraId="0D32A4E4" w14:textId="77777777" w:rsidR="00BB1E5F" w:rsidRPr="00F63BD1" w:rsidRDefault="00BB1E5F" w:rsidP="00BB1E5F">
            <w:pPr>
              <w:spacing w:after="0" w:line="276" w:lineRule="auto"/>
              <w:rPr>
                <w:rFonts w:cs="Segoe UI"/>
                <w:szCs w:val="24"/>
              </w:rPr>
            </w:pPr>
            <w:r w:rsidRPr="00F63BD1">
              <w:rPr>
                <w:rFonts w:cs="Segoe UI"/>
                <w:b/>
                <w:szCs w:val="24"/>
              </w:rPr>
              <w:t>Enw</w:t>
            </w:r>
          </w:p>
        </w:tc>
        <w:tc>
          <w:tcPr>
            <w:tcW w:w="4536" w:type="dxa"/>
            <w:gridSpan w:val="5"/>
            <w:vAlign w:val="bottom"/>
          </w:tcPr>
          <w:p w14:paraId="6AEC80B0" w14:textId="77777777" w:rsidR="00BB1E5F" w:rsidRPr="00F63BD1" w:rsidRDefault="00BB1E5F" w:rsidP="00BB1E5F">
            <w:pPr>
              <w:spacing w:after="0" w:line="276" w:lineRule="auto"/>
              <w:rPr>
                <w:rFonts w:cs="Segoe UI"/>
                <w:szCs w:val="24"/>
              </w:rPr>
            </w:pPr>
          </w:p>
        </w:tc>
        <w:tc>
          <w:tcPr>
            <w:tcW w:w="1469" w:type="dxa"/>
            <w:vAlign w:val="bottom"/>
          </w:tcPr>
          <w:p w14:paraId="0E11D32E" w14:textId="77777777" w:rsidR="00BB1E5F" w:rsidRPr="00F63BD1" w:rsidRDefault="00BB1E5F" w:rsidP="00BB1E5F">
            <w:pPr>
              <w:spacing w:after="0" w:line="276" w:lineRule="auto"/>
              <w:rPr>
                <w:rFonts w:cs="Segoe UI"/>
                <w:szCs w:val="24"/>
              </w:rPr>
            </w:pPr>
            <w:r w:rsidRPr="00F63BD1">
              <w:rPr>
                <w:rFonts w:cs="Segoe UI"/>
                <w:b/>
                <w:szCs w:val="24"/>
              </w:rPr>
              <w:t>Dyddiad Gadael</w:t>
            </w:r>
          </w:p>
        </w:tc>
        <w:tc>
          <w:tcPr>
            <w:tcW w:w="2322" w:type="dxa"/>
            <w:vAlign w:val="bottom"/>
          </w:tcPr>
          <w:p w14:paraId="5CDF4D46" w14:textId="77777777" w:rsidR="00BB1E5F" w:rsidRPr="00F63BD1" w:rsidRDefault="00BB1E5F" w:rsidP="00BB1E5F">
            <w:pPr>
              <w:spacing w:after="0" w:line="276" w:lineRule="auto"/>
              <w:rPr>
                <w:rFonts w:cs="Segoe UI"/>
                <w:szCs w:val="24"/>
              </w:rPr>
            </w:pPr>
          </w:p>
        </w:tc>
      </w:tr>
      <w:tr w:rsidR="00BB1E5F" w:rsidRPr="00F63BD1" w14:paraId="1B70A12D" w14:textId="77777777" w:rsidTr="00BB1E5F">
        <w:trPr>
          <w:trHeight w:val="714"/>
        </w:trPr>
        <w:tc>
          <w:tcPr>
            <w:tcW w:w="1951" w:type="dxa"/>
            <w:gridSpan w:val="2"/>
            <w:vAlign w:val="bottom"/>
          </w:tcPr>
          <w:p w14:paraId="23495D02" w14:textId="77777777" w:rsidR="00BB1E5F" w:rsidRPr="00F63BD1" w:rsidRDefault="00BB1E5F" w:rsidP="00BB1E5F">
            <w:pPr>
              <w:spacing w:after="0" w:line="276" w:lineRule="auto"/>
              <w:rPr>
                <w:rFonts w:cs="Segoe UI"/>
                <w:szCs w:val="24"/>
              </w:rPr>
            </w:pPr>
            <w:r w:rsidRPr="00F63BD1">
              <w:rPr>
                <w:rFonts w:cs="Segoe UI"/>
                <w:b/>
                <w:szCs w:val="24"/>
              </w:rPr>
              <w:t xml:space="preserve">Dyddiad y Cyfweliad </w:t>
            </w:r>
          </w:p>
        </w:tc>
        <w:tc>
          <w:tcPr>
            <w:tcW w:w="1418" w:type="dxa"/>
            <w:gridSpan w:val="2"/>
            <w:vAlign w:val="bottom"/>
          </w:tcPr>
          <w:p w14:paraId="5081DDBB" w14:textId="77777777" w:rsidR="00BB1E5F" w:rsidRPr="00F63BD1" w:rsidRDefault="00BB1E5F" w:rsidP="00BB1E5F">
            <w:pPr>
              <w:spacing w:after="0" w:line="276" w:lineRule="auto"/>
              <w:rPr>
                <w:rFonts w:cs="Segoe UI"/>
                <w:szCs w:val="24"/>
              </w:rPr>
            </w:pPr>
          </w:p>
        </w:tc>
        <w:tc>
          <w:tcPr>
            <w:tcW w:w="1701" w:type="dxa"/>
            <w:vAlign w:val="bottom"/>
          </w:tcPr>
          <w:p w14:paraId="21243E21" w14:textId="77777777" w:rsidR="00BB1E5F" w:rsidRPr="00F63BD1" w:rsidRDefault="00BB1E5F" w:rsidP="00BB1E5F">
            <w:pPr>
              <w:spacing w:after="0" w:line="276" w:lineRule="auto"/>
              <w:rPr>
                <w:rFonts w:cs="Segoe UI"/>
                <w:szCs w:val="24"/>
              </w:rPr>
            </w:pPr>
            <w:r w:rsidRPr="00F63BD1">
              <w:rPr>
                <w:rFonts w:cs="Segoe UI"/>
                <w:b/>
                <w:szCs w:val="24"/>
              </w:rPr>
              <w:t>Rheolwr Llinell</w:t>
            </w:r>
          </w:p>
        </w:tc>
        <w:tc>
          <w:tcPr>
            <w:tcW w:w="4216" w:type="dxa"/>
            <w:gridSpan w:val="3"/>
            <w:vAlign w:val="bottom"/>
          </w:tcPr>
          <w:p w14:paraId="067040BF" w14:textId="77777777" w:rsidR="00BB1E5F" w:rsidRPr="00F63BD1" w:rsidRDefault="00BB1E5F" w:rsidP="00BB1E5F">
            <w:pPr>
              <w:spacing w:after="0" w:line="276" w:lineRule="auto"/>
              <w:rPr>
                <w:rFonts w:cs="Segoe UI"/>
                <w:szCs w:val="24"/>
              </w:rPr>
            </w:pPr>
          </w:p>
        </w:tc>
      </w:tr>
      <w:tr w:rsidR="00BB1E5F" w:rsidRPr="00F63BD1" w14:paraId="303398A5" w14:textId="77777777" w:rsidTr="00BB1E5F">
        <w:trPr>
          <w:trHeight w:val="543"/>
        </w:trPr>
        <w:tc>
          <w:tcPr>
            <w:tcW w:w="2321" w:type="dxa"/>
            <w:gridSpan w:val="3"/>
            <w:vAlign w:val="bottom"/>
          </w:tcPr>
          <w:p w14:paraId="4AE40141" w14:textId="77777777" w:rsidR="00BB1E5F" w:rsidRPr="00F63BD1" w:rsidRDefault="00BB1E5F" w:rsidP="00BB1E5F">
            <w:pPr>
              <w:spacing w:after="0" w:line="276" w:lineRule="auto"/>
              <w:rPr>
                <w:rFonts w:cs="Segoe UI"/>
                <w:b/>
                <w:szCs w:val="24"/>
              </w:rPr>
            </w:pPr>
            <w:r w:rsidRPr="00F63BD1">
              <w:rPr>
                <w:rFonts w:cs="Segoe UI"/>
                <w:b/>
                <w:szCs w:val="24"/>
              </w:rPr>
              <w:t>Rheswm dros Adael</w:t>
            </w:r>
          </w:p>
        </w:tc>
        <w:tc>
          <w:tcPr>
            <w:tcW w:w="6965" w:type="dxa"/>
            <w:gridSpan w:val="5"/>
            <w:vAlign w:val="bottom"/>
          </w:tcPr>
          <w:p w14:paraId="28110683" w14:textId="77777777" w:rsidR="00BB1E5F" w:rsidRPr="00F63BD1" w:rsidRDefault="00BB1E5F" w:rsidP="00BB1E5F">
            <w:pPr>
              <w:spacing w:after="0" w:line="276" w:lineRule="auto"/>
              <w:rPr>
                <w:rFonts w:cs="Segoe UI"/>
                <w:szCs w:val="24"/>
              </w:rPr>
            </w:pPr>
            <w:r w:rsidRPr="00F63BD1">
              <w:rPr>
                <w:rFonts w:cs="Segoe UI"/>
                <w:szCs w:val="24"/>
              </w:rPr>
              <w:t>Ymddiswyddo / Dileu Swydd / Ymddeol / Arall</w:t>
            </w:r>
          </w:p>
        </w:tc>
      </w:tr>
    </w:tbl>
    <w:p w14:paraId="4673CF9A" w14:textId="77777777" w:rsidR="00BB1E5F" w:rsidRPr="00F63BD1" w:rsidRDefault="00BB1E5F" w:rsidP="00BB1E5F">
      <w:pPr>
        <w:spacing w:after="0" w:line="276" w:lineRule="auto"/>
        <w:rPr>
          <w:rFonts w:cs="Segoe UI"/>
          <w:b/>
          <w:szCs w:val="24"/>
        </w:rPr>
      </w:pPr>
      <w:r w:rsidRPr="00F63BD1">
        <w:rPr>
          <w:rFonts w:cs="Segoe UI"/>
          <w:szCs w:val="24"/>
        </w:rPr>
        <w:t xml:space="preserve">           </w:t>
      </w:r>
    </w:p>
    <w:p w14:paraId="63F022BB" w14:textId="77777777" w:rsidR="00BB1E5F" w:rsidRPr="00F63BD1" w:rsidRDefault="00BB1E5F" w:rsidP="00BB1E5F">
      <w:pPr>
        <w:spacing w:after="0" w:line="276" w:lineRule="auto"/>
        <w:rPr>
          <w:rFonts w:cs="Segoe UI"/>
          <w:szCs w:val="24"/>
        </w:rPr>
      </w:pPr>
      <w:r w:rsidRPr="00F63BD1">
        <w:rPr>
          <w:rFonts w:cs="Segoe UI"/>
          <w:b/>
          <w:bCs/>
          <w:color w:val="000000"/>
          <w:szCs w:val="24"/>
          <w:lang w:eastAsia="en-GB"/>
        </w:rPr>
        <w:pict w14:anchorId="4D3D5BE7">
          <v:rect id="_x0000_i1076" style="width:453.5pt;height:1.5pt" o:hralign="center" o:hrstd="t" o:hr="t" fillcolor="#a0a0a0" stroked="f"/>
        </w:pict>
      </w:r>
    </w:p>
    <w:p w14:paraId="0E714D55" w14:textId="77777777" w:rsidR="00BB1E5F" w:rsidRPr="00F63BD1" w:rsidRDefault="00BB1E5F" w:rsidP="00BB1E5F">
      <w:pPr>
        <w:spacing w:after="0" w:line="276" w:lineRule="auto"/>
        <w:rPr>
          <w:rFonts w:cs="Segoe UI"/>
          <w:szCs w:val="24"/>
        </w:rPr>
      </w:pPr>
      <w:r w:rsidRPr="00F63BD1">
        <w:rPr>
          <w:rFonts w:cs="Segoe UI"/>
          <w:szCs w:val="24"/>
        </w:rPr>
        <w:t>Er mwyn gwella’r ffordd y mae’r sefydliad yn rheoli ei weithwyr a’u rolau, byddem yn croesawu unrhyw sylwadau neu adborth adeiladol:-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1E5F" w:rsidRPr="00F63BD1" w14:paraId="2AE60CCD" w14:textId="77777777" w:rsidTr="00BB1E5F">
        <w:trPr>
          <w:trHeight w:val="812"/>
        </w:trPr>
        <w:tc>
          <w:tcPr>
            <w:tcW w:w="8522" w:type="dxa"/>
            <w:tcBorders>
              <w:bottom w:val="nil"/>
            </w:tcBorders>
            <w:vAlign w:val="center"/>
          </w:tcPr>
          <w:p w14:paraId="2BB070D9" w14:textId="77777777" w:rsidR="00BB1E5F" w:rsidRPr="00F63BD1" w:rsidRDefault="00BB1E5F" w:rsidP="00BB1E5F">
            <w:pPr>
              <w:spacing w:after="0" w:line="276" w:lineRule="auto"/>
              <w:contextualSpacing/>
              <w:rPr>
                <w:rFonts w:cs="Segoe UI"/>
                <w:szCs w:val="24"/>
                <w:lang w:eastAsia="en-GB"/>
              </w:rPr>
            </w:pPr>
            <w:r w:rsidRPr="00F63BD1">
              <w:rPr>
                <w:rFonts w:cs="Segoe UI"/>
                <w:szCs w:val="24"/>
                <w:lang w:eastAsia="en-GB"/>
              </w:rPr>
              <w:t>Beth yw’ch prif resymau dros adael?</w:t>
            </w:r>
            <w:r w:rsidRPr="00F63BD1">
              <w:rPr>
                <w:rFonts w:cs="Segoe UI"/>
                <w:b/>
                <w:bCs/>
                <w:color w:val="000000"/>
                <w:szCs w:val="24"/>
                <w:lang w:eastAsia="en-GB"/>
              </w:rPr>
              <w:pict w14:anchorId="45FB7ED1">
                <v:rect id="_x0000_i1077" style="width:453.5pt;height:1.5pt" o:hralign="center" o:hrstd="t" o:hr="t" fillcolor="#a0a0a0" stroked="f"/>
              </w:pict>
            </w:r>
          </w:p>
        </w:tc>
      </w:tr>
      <w:tr w:rsidR="00BB1E5F" w:rsidRPr="00F63BD1" w14:paraId="66BEB6A7" w14:textId="77777777" w:rsidTr="00BB1E5F">
        <w:trPr>
          <w:trHeight w:val="1854"/>
        </w:trPr>
        <w:tc>
          <w:tcPr>
            <w:tcW w:w="8522" w:type="dxa"/>
            <w:tcBorders>
              <w:top w:val="nil"/>
            </w:tcBorders>
            <w:vAlign w:val="center"/>
          </w:tcPr>
          <w:p w14:paraId="5685D163" w14:textId="77777777" w:rsidR="00BB1E5F" w:rsidRPr="00F63BD1" w:rsidRDefault="00BB1E5F" w:rsidP="00BB1E5F">
            <w:pPr>
              <w:spacing w:after="0" w:line="276" w:lineRule="auto"/>
              <w:contextualSpacing/>
              <w:rPr>
                <w:rFonts w:cs="Segoe UI"/>
                <w:szCs w:val="24"/>
                <w:lang w:eastAsia="en-GB"/>
              </w:rPr>
            </w:pPr>
          </w:p>
        </w:tc>
      </w:tr>
    </w:tbl>
    <w:p w14:paraId="3D720FE4" w14:textId="77777777" w:rsidR="00BB1E5F" w:rsidRPr="00F63BD1" w:rsidRDefault="00BB1E5F" w:rsidP="00BB1E5F">
      <w:pPr>
        <w:spacing w:after="0" w:line="276" w:lineRule="auto"/>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1E5F" w:rsidRPr="00F63BD1" w14:paraId="728B732E" w14:textId="77777777" w:rsidTr="00BB1E5F">
        <w:trPr>
          <w:trHeight w:val="1162"/>
        </w:trPr>
        <w:tc>
          <w:tcPr>
            <w:tcW w:w="8522" w:type="dxa"/>
            <w:tcBorders>
              <w:bottom w:val="nil"/>
            </w:tcBorders>
            <w:vAlign w:val="center"/>
          </w:tcPr>
          <w:p w14:paraId="5BD874E5" w14:textId="77777777" w:rsidR="00BB1E5F" w:rsidRPr="00F63BD1" w:rsidRDefault="00BB1E5F" w:rsidP="00BB1E5F">
            <w:pPr>
              <w:spacing w:after="0" w:line="276" w:lineRule="auto"/>
              <w:contextualSpacing/>
              <w:rPr>
                <w:rFonts w:cs="Segoe UI"/>
                <w:szCs w:val="24"/>
                <w:lang w:eastAsia="en-GB"/>
              </w:rPr>
            </w:pPr>
            <w:r w:rsidRPr="00F63BD1">
              <w:rPr>
                <w:rFonts w:cs="Segoe UI"/>
                <w:szCs w:val="24"/>
                <w:lang w:eastAsia="en-GB"/>
              </w:rPr>
              <w:t>A fyddai cynnydd yn eich cyflog a’ch buddiannau wedi dylanwadu ar eich penderfyniad i adael?</w:t>
            </w:r>
          </w:p>
          <w:p w14:paraId="1A095195" w14:textId="77777777" w:rsidR="00BB1E5F" w:rsidRPr="00F63BD1" w:rsidRDefault="00BB1E5F" w:rsidP="00BB1E5F">
            <w:pPr>
              <w:spacing w:after="0" w:line="276" w:lineRule="auto"/>
              <w:contextualSpacing/>
              <w:rPr>
                <w:rFonts w:cs="Segoe UI"/>
                <w:szCs w:val="24"/>
                <w:lang w:eastAsia="en-GB"/>
              </w:rPr>
            </w:pPr>
            <w:r w:rsidRPr="00F63BD1">
              <w:rPr>
                <w:rFonts w:cs="Segoe UI"/>
                <w:b/>
                <w:bCs/>
                <w:color w:val="000000"/>
                <w:szCs w:val="24"/>
                <w:lang w:eastAsia="en-GB"/>
              </w:rPr>
              <w:pict w14:anchorId="5C3CDFDB">
                <v:rect id="_x0000_i1078" style="width:453.5pt;height:1.5pt" o:hralign="center" o:hrstd="t" o:hr="t" fillcolor="#a0a0a0" stroked="f"/>
              </w:pict>
            </w:r>
          </w:p>
        </w:tc>
      </w:tr>
      <w:tr w:rsidR="00BB1E5F" w:rsidRPr="00F63BD1" w14:paraId="11D4ADBB" w14:textId="77777777" w:rsidTr="00BB1E5F">
        <w:trPr>
          <w:trHeight w:val="1561"/>
        </w:trPr>
        <w:tc>
          <w:tcPr>
            <w:tcW w:w="8522" w:type="dxa"/>
            <w:tcBorders>
              <w:top w:val="nil"/>
            </w:tcBorders>
            <w:vAlign w:val="center"/>
          </w:tcPr>
          <w:p w14:paraId="6ACE926F" w14:textId="77777777" w:rsidR="00BB1E5F" w:rsidRPr="00F63BD1" w:rsidRDefault="00BB1E5F" w:rsidP="00BB1E5F">
            <w:pPr>
              <w:spacing w:after="0" w:line="276" w:lineRule="auto"/>
              <w:contextualSpacing/>
              <w:rPr>
                <w:rFonts w:cs="Segoe UI"/>
                <w:szCs w:val="24"/>
                <w:lang w:eastAsia="en-GB"/>
              </w:rPr>
            </w:pPr>
          </w:p>
        </w:tc>
      </w:tr>
    </w:tbl>
    <w:p w14:paraId="271986B9" w14:textId="77777777" w:rsidR="00BB1E5F" w:rsidRPr="00F63BD1" w:rsidRDefault="00BB1E5F" w:rsidP="00BB1E5F">
      <w:pPr>
        <w:spacing w:after="0" w:line="276" w:lineRule="auto"/>
        <w:rPr>
          <w:rFonts w:cs="Segoe UI"/>
          <w:szCs w:val="24"/>
        </w:rPr>
      </w:pPr>
    </w:p>
    <w:p w14:paraId="19522BFE" w14:textId="77777777" w:rsidR="00BB1E5F" w:rsidRPr="00F63BD1" w:rsidRDefault="00BB1E5F" w:rsidP="00BB1E5F">
      <w:pPr>
        <w:spacing w:after="0" w:line="276" w:lineRule="auto"/>
        <w:rPr>
          <w:rFonts w:cs="Segoe UI"/>
          <w:szCs w:val="24"/>
        </w:rPr>
      </w:pPr>
      <w:r w:rsidRPr="00F63BD1">
        <w:rPr>
          <w:rFonts w:cs="Segoe UI"/>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1E5F" w:rsidRPr="00F63BD1" w14:paraId="25B9D7DC" w14:textId="77777777" w:rsidTr="00BB1E5F">
        <w:trPr>
          <w:trHeight w:val="812"/>
        </w:trPr>
        <w:tc>
          <w:tcPr>
            <w:tcW w:w="8522" w:type="dxa"/>
            <w:tcBorders>
              <w:bottom w:val="nil"/>
            </w:tcBorders>
            <w:vAlign w:val="center"/>
          </w:tcPr>
          <w:p w14:paraId="006E7F60" w14:textId="77777777" w:rsidR="00BB1E5F" w:rsidRPr="00F63BD1" w:rsidRDefault="00BB1E5F" w:rsidP="00BB1E5F">
            <w:pPr>
              <w:spacing w:after="0" w:line="276" w:lineRule="auto"/>
              <w:contextualSpacing/>
              <w:rPr>
                <w:rFonts w:cs="Segoe UI"/>
                <w:szCs w:val="24"/>
                <w:lang w:eastAsia="en-GB"/>
              </w:rPr>
            </w:pPr>
            <w:r w:rsidRPr="00F63BD1">
              <w:rPr>
                <w:rFonts w:cs="Segoe UI"/>
                <w:szCs w:val="24"/>
              </w:rPr>
              <w:lastRenderedPageBreak/>
              <w:br w:type="page"/>
            </w:r>
            <w:r w:rsidRPr="00F63BD1">
              <w:rPr>
                <w:rFonts w:cs="Segoe UI"/>
                <w:szCs w:val="24"/>
              </w:rPr>
              <w:br w:type="page"/>
            </w:r>
            <w:r w:rsidRPr="00F63BD1">
              <w:rPr>
                <w:rFonts w:cs="Segoe UI"/>
                <w:szCs w:val="24"/>
                <w:lang w:eastAsia="en-GB"/>
              </w:rPr>
              <w:t>Pa agweddau ar eich swydd a wnaed yn dda a pham?</w:t>
            </w:r>
          </w:p>
          <w:p w14:paraId="2A194005" w14:textId="77777777" w:rsidR="00BB1E5F" w:rsidRPr="00F63BD1" w:rsidRDefault="00BB1E5F" w:rsidP="00BB1E5F">
            <w:pPr>
              <w:spacing w:after="0" w:line="276" w:lineRule="auto"/>
              <w:contextualSpacing/>
              <w:rPr>
                <w:rFonts w:cs="Segoe UI"/>
                <w:szCs w:val="24"/>
                <w:lang w:eastAsia="en-GB"/>
              </w:rPr>
            </w:pPr>
            <w:r w:rsidRPr="00F63BD1">
              <w:rPr>
                <w:rFonts w:cs="Segoe UI"/>
                <w:b/>
                <w:bCs/>
                <w:color w:val="000000"/>
                <w:szCs w:val="24"/>
                <w:lang w:eastAsia="en-GB"/>
              </w:rPr>
              <w:pict w14:anchorId="2664BCC9">
                <v:rect id="_x0000_i1079" style="width:453.5pt;height:1.5pt" o:hralign="center" o:hrstd="t" o:hr="t" fillcolor="#a0a0a0" stroked="f"/>
              </w:pict>
            </w:r>
          </w:p>
        </w:tc>
      </w:tr>
      <w:tr w:rsidR="00BB1E5F" w:rsidRPr="00F63BD1" w14:paraId="01E8C88F" w14:textId="77777777" w:rsidTr="00BB1E5F">
        <w:trPr>
          <w:trHeight w:val="2098"/>
        </w:trPr>
        <w:tc>
          <w:tcPr>
            <w:tcW w:w="8522" w:type="dxa"/>
            <w:tcBorders>
              <w:top w:val="nil"/>
            </w:tcBorders>
            <w:vAlign w:val="center"/>
          </w:tcPr>
          <w:p w14:paraId="659AE24E" w14:textId="77777777" w:rsidR="00BB1E5F" w:rsidRPr="00F63BD1" w:rsidRDefault="00BB1E5F" w:rsidP="00BB1E5F">
            <w:pPr>
              <w:spacing w:after="0" w:line="276" w:lineRule="auto"/>
              <w:contextualSpacing/>
              <w:rPr>
                <w:rFonts w:cs="Segoe UI"/>
                <w:szCs w:val="24"/>
                <w:lang w:eastAsia="en-GB"/>
              </w:rPr>
            </w:pPr>
          </w:p>
        </w:tc>
      </w:tr>
    </w:tbl>
    <w:p w14:paraId="5A62B545" w14:textId="77777777" w:rsidR="00BB1E5F" w:rsidRPr="00F63BD1" w:rsidRDefault="00BB1E5F" w:rsidP="00BB1E5F">
      <w:pPr>
        <w:spacing w:after="0" w:line="276" w:lineRule="auto"/>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1E5F" w:rsidRPr="00F63BD1" w14:paraId="7491847B" w14:textId="77777777" w:rsidTr="00BB1E5F">
        <w:trPr>
          <w:trHeight w:val="1034"/>
        </w:trPr>
        <w:tc>
          <w:tcPr>
            <w:tcW w:w="8522" w:type="dxa"/>
            <w:tcBorders>
              <w:bottom w:val="nil"/>
            </w:tcBorders>
            <w:vAlign w:val="center"/>
          </w:tcPr>
          <w:p w14:paraId="17D0EF10" w14:textId="77777777" w:rsidR="00BB1E5F" w:rsidRPr="00F63BD1" w:rsidRDefault="00BB1E5F" w:rsidP="00BB1E5F">
            <w:pPr>
              <w:spacing w:after="0" w:line="276" w:lineRule="auto"/>
              <w:contextualSpacing/>
              <w:rPr>
                <w:rFonts w:cs="Segoe UI"/>
                <w:szCs w:val="24"/>
                <w:lang w:eastAsia="en-GB"/>
              </w:rPr>
            </w:pPr>
            <w:r w:rsidRPr="00F63BD1">
              <w:rPr>
                <w:rFonts w:cs="Segoe UI"/>
                <w:szCs w:val="24"/>
                <w:lang w:eastAsia="en-GB"/>
              </w:rPr>
              <w:t>Pa agweddau ar eich swydd a fu’n anodd a pham?</w:t>
            </w:r>
          </w:p>
          <w:p w14:paraId="456FFEDF" w14:textId="77777777" w:rsidR="00BB1E5F" w:rsidRPr="00F63BD1" w:rsidRDefault="00BB1E5F" w:rsidP="00BB1E5F">
            <w:pPr>
              <w:spacing w:after="0" w:line="276" w:lineRule="auto"/>
              <w:contextualSpacing/>
              <w:rPr>
                <w:rFonts w:cs="Segoe UI"/>
                <w:szCs w:val="24"/>
                <w:lang w:eastAsia="en-GB"/>
              </w:rPr>
            </w:pPr>
            <w:r w:rsidRPr="00F63BD1">
              <w:rPr>
                <w:rFonts w:cs="Segoe UI"/>
                <w:b/>
                <w:bCs/>
                <w:color w:val="000000"/>
                <w:szCs w:val="24"/>
                <w:lang w:eastAsia="en-GB"/>
              </w:rPr>
              <w:pict w14:anchorId="01AB37E6">
                <v:rect id="_x0000_i1080" style="width:453.5pt;height:1.5pt" o:hralign="center" o:hrstd="t" o:hr="t" fillcolor="#a0a0a0" stroked="f"/>
              </w:pict>
            </w:r>
          </w:p>
        </w:tc>
      </w:tr>
      <w:tr w:rsidR="00BB1E5F" w:rsidRPr="00F63BD1" w14:paraId="0CE25B69" w14:textId="77777777" w:rsidTr="00BB1E5F">
        <w:trPr>
          <w:trHeight w:val="1980"/>
        </w:trPr>
        <w:tc>
          <w:tcPr>
            <w:tcW w:w="8522" w:type="dxa"/>
            <w:tcBorders>
              <w:top w:val="nil"/>
            </w:tcBorders>
            <w:vAlign w:val="center"/>
          </w:tcPr>
          <w:p w14:paraId="0D9449DD" w14:textId="77777777" w:rsidR="00BB1E5F" w:rsidRPr="00F63BD1" w:rsidRDefault="00BB1E5F" w:rsidP="00BB1E5F">
            <w:pPr>
              <w:spacing w:after="0" w:line="276" w:lineRule="auto"/>
              <w:contextualSpacing/>
              <w:rPr>
                <w:rFonts w:cs="Segoe UI"/>
                <w:szCs w:val="24"/>
                <w:lang w:eastAsia="en-GB"/>
              </w:rPr>
            </w:pPr>
          </w:p>
        </w:tc>
      </w:tr>
    </w:tbl>
    <w:p w14:paraId="62D9807E" w14:textId="77777777" w:rsidR="00BB1E5F" w:rsidRPr="00F63BD1" w:rsidRDefault="00BB1E5F" w:rsidP="00BB1E5F">
      <w:pPr>
        <w:spacing w:after="0" w:line="276" w:lineRule="auto"/>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1E5F" w:rsidRPr="00F63BD1" w14:paraId="52D9C1C6" w14:textId="77777777" w:rsidTr="00BB1E5F">
        <w:trPr>
          <w:trHeight w:val="812"/>
        </w:trPr>
        <w:tc>
          <w:tcPr>
            <w:tcW w:w="8522" w:type="dxa"/>
            <w:tcBorders>
              <w:bottom w:val="nil"/>
            </w:tcBorders>
            <w:vAlign w:val="center"/>
          </w:tcPr>
          <w:p w14:paraId="4D234833" w14:textId="77777777" w:rsidR="00BB1E5F" w:rsidRPr="00F63BD1" w:rsidRDefault="00BB1E5F" w:rsidP="00BB1E5F">
            <w:pPr>
              <w:spacing w:after="0" w:line="276" w:lineRule="auto"/>
              <w:contextualSpacing/>
              <w:rPr>
                <w:rFonts w:cs="Segoe UI"/>
                <w:szCs w:val="24"/>
                <w:lang w:eastAsia="en-GB"/>
              </w:rPr>
            </w:pPr>
            <w:r w:rsidRPr="00F63BD1">
              <w:rPr>
                <w:rFonts w:cs="Segoe UI"/>
                <w:szCs w:val="24"/>
                <w:lang w:eastAsia="en-GB"/>
              </w:rPr>
              <w:t>A oedd unrhyw bolisïau neu weithdrefnau a wnaeth eich gwaith yn fwy rhwystredig?</w:t>
            </w:r>
          </w:p>
          <w:p w14:paraId="5D95B1FB" w14:textId="77777777" w:rsidR="00BB1E5F" w:rsidRPr="00F63BD1" w:rsidRDefault="00BB1E5F" w:rsidP="00BB1E5F">
            <w:pPr>
              <w:spacing w:after="0" w:line="276" w:lineRule="auto"/>
              <w:contextualSpacing/>
              <w:rPr>
                <w:rFonts w:cs="Segoe UI"/>
                <w:szCs w:val="24"/>
                <w:lang w:eastAsia="en-GB"/>
              </w:rPr>
            </w:pPr>
            <w:r w:rsidRPr="00F63BD1">
              <w:rPr>
                <w:rFonts w:cs="Segoe UI"/>
                <w:b/>
                <w:bCs/>
                <w:color w:val="000000"/>
                <w:szCs w:val="24"/>
                <w:lang w:eastAsia="en-GB"/>
              </w:rPr>
              <w:pict w14:anchorId="208C33F8">
                <v:rect id="_x0000_i1081" style="width:453.5pt;height:1.5pt" o:hralign="center" o:hrstd="t" o:hr="t" fillcolor="#a0a0a0" stroked="f"/>
              </w:pict>
            </w:r>
          </w:p>
        </w:tc>
      </w:tr>
      <w:tr w:rsidR="00BB1E5F" w:rsidRPr="00F63BD1" w14:paraId="1AC17ADE" w14:textId="77777777" w:rsidTr="00BB1E5F">
        <w:trPr>
          <w:trHeight w:val="1928"/>
        </w:trPr>
        <w:tc>
          <w:tcPr>
            <w:tcW w:w="8522" w:type="dxa"/>
            <w:tcBorders>
              <w:top w:val="nil"/>
            </w:tcBorders>
            <w:vAlign w:val="center"/>
          </w:tcPr>
          <w:p w14:paraId="06EBAFBC" w14:textId="77777777" w:rsidR="00BB1E5F" w:rsidRPr="00F63BD1" w:rsidRDefault="00BB1E5F" w:rsidP="00BB1E5F">
            <w:pPr>
              <w:spacing w:after="0" w:line="276" w:lineRule="auto"/>
              <w:contextualSpacing/>
              <w:rPr>
                <w:rFonts w:cs="Segoe UI"/>
                <w:szCs w:val="24"/>
                <w:lang w:eastAsia="en-GB"/>
              </w:rPr>
            </w:pPr>
          </w:p>
        </w:tc>
      </w:tr>
    </w:tbl>
    <w:p w14:paraId="0B9359A3" w14:textId="77777777" w:rsidR="00BB1E5F" w:rsidRPr="00F63BD1" w:rsidRDefault="00BB1E5F" w:rsidP="00BB1E5F">
      <w:pPr>
        <w:spacing w:after="0" w:line="276" w:lineRule="auto"/>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1E5F" w:rsidRPr="00F63BD1" w14:paraId="650B8832" w14:textId="77777777" w:rsidTr="00BB1E5F">
        <w:trPr>
          <w:trHeight w:val="812"/>
        </w:trPr>
        <w:tc>
          <w:tcPr>
            <w:tcW w:w="8522" w:type="dxa"/>
            <w:tcBorders>
              <w:bottom w:val="nil"/>
            </w:tcBorders>
            <w:vAlign w:val="center"/>
          </w:tcPr>
          <w:p w14:paraId="2EE28487" w14:textId="77777777" w:rsidR="00BB1E5F" w:rsidRPr="00F63BD1" w:rsidRDefault="00BB1E5F" w:rsidP="00BB1E5F">
            <w:pPr>
              <w:spacing w:after="0" w:line="276" w:lineRule="auto"/>
              <w:contextualSpacing/>
              <w:rPr>
                <w:rFonts w:cs="Segoe UI"/>
                <w:szCs w:val="24"/>
                <w:lang w:eastAsia="en-GB"/>
              </w:rPr>
            </w:pPr>
            <w:r w:rsidRPr="00F63BD1">
              <w:rPr>
                <w:rFonts w:cs="Segoe UI"/>
                <w:szCs w:val="24"/>
                <w:lang w:eastAsia="en-GB"/>
              </w:rPr>
              <w:t>A fyddech chi’n ystyried dychwelyd i’r sefydliad yn y dyfodol?</w:t>
            </w:r>
          </w:p>
          <w:p w14:paraId="4302FF5E" w14:textId="77777777" w:rsidR="00BB1E5F" w:rsidRPr="00F63BD1" w:rsidRDefault="00BB1E5F" w:rsidP="00BB1E5F">
            <w:pPr>
              <w:spacing w:after="0" w:line="276" w:lineRule="auto"/>
              <w:contextualSpacing/>
              <w:rPr>
                <w:rFonts w:cs="Segoe UI"/>
                <w:szCs w:val="24"/>
                <w:lang w:eastAsia="en-GB"/>
              </w:rPr>
            </w:pPr>
            <w:r w:rsidRPr="00F63BD1">
              <w:rPr>
                <w:rFonts w:cs="Segoe UI"/>
                <w:b/>
                <w:bCs/>
                <w:color w:val="000000"/>
                <w:szCs w:val="24"/>
                <w:lang w:eastAsia="en-GB"/>
              </w:rPr>
              <w:pict w14:anchorId="3DB27A87">
                <v:rect id="_x0000_i1082" style="width:453.5pt;height:1.5pt" o:hralign="center" o:hrstd="t" o:hr="t" fillcolor="#a0a0a0" stroked="f"/>
              </w:pict>
            </w:r>
          </w:p>
        </w:tc>
      </w:tr>
      <w:tr w:rsidR="00BB1E5F" w:rsidRPr="00F63BD1" w14:paraId="4B972E43" w14:textId="77777777" w:rsidTr="00BB1E5F">
        <w:trPr>
          <w:trHeight w:val="1918"/>
        </w:trPr>
        <w:tc>
          <w:tcPr>
            <w:tcW w:w="8522" w:type="dxa"/>
            <w:tcBorders>
              <w:top w:val="nil"/>
            </w:tcBorders>
            <w:vAlign w:val="center"/>
          </w:tcPr>
          <w:p w14:paraId="0674D835" w14:textId="77777777" w:rsidR="00BB1E5F" w:rsidRPr="00F63BD1" w:rsidRDefault="00BB1E5F" w:rsidP="00BB1E5F">
            <w:pPr>
              <w:spacing w:after="0" w:line="276" w:lineRule="auto"/>
              <w:contextualSpacing/>
              <w:rPr>
                <w:rFonts w:cs="Segoe UI"/>
                <w:szCs w:val="24"/>
                <w:lang w:eastAsia="en-GB"/>
              </w:rPr>
            </w:pPr>
          </w:p>
        </w:tc>
      </w:tr>
    </w:tbl>
    <w:p w14:paraId="01D6A559" w14:textId="23555800" w:rsidR="00BB1E5F" w:rsidRPr="00F63BD1" w:rsidRDefault="00BB1E5F" w:rsidP="00BB1E5F">
      <w:pPr>
        <w:spacing w:after="0" w:line="276" w:lineRule="auto"/>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1E5F" w:rsidRPr="00F63BD1" w14:paraId="2F26F3B7" w14:textId="77777777" w:rsidTr="00BB1E5F">
        <w:trPr>
          <w:trHeight w:val="812"/>
        </w:trPr>
        <w:tc>
          <w:tcPr>
            <w:tcW w:w="8522" w:type="dxa"/>
            <w:tcBorders>
              <w:bottom w:val="nil"/>
            </w:tcBorders>
            <w:vAlign w:val="center"/>
          </w:tcPr>
          <w:p w14:paraId="2291F51E" w14:textId="77777777" w:rsidR="00BB1E5F" w:rsidRPr="00F63BD1" w:rsidRDefault="00BB1E5F" w:rsidP="00BB1E5F">
            <w:pPr>
              <w:spacing w:after="0" w:line="276" w:lineRule="auto"/>
              <w:contextualSpacing/>
              <w:rPr>
                <w:rFonts w:cs="Segoe UI"/>
                <w:szCs w:val="24"/>
                <w:lang w:eastAsia="en-GB"/>
              </w:rPr>
            </w:pPr>
            <w:r w:rsidRPr="00F63BD1">
              <w:rPr>
                <w:rFonts w:cs="Segoe UI"/>
                <w:szCs w:val="24"/>
                <w:lang w:eastAsia="en-GB"/>
              </w:rPr>
              <w:t>A fyddech chi’n argymell y sefydliad i ffrind fel lle da i weithio?</w:t>
            </w:r>
          </w:p>
          <w:p w14:paraId="547532B4" w14:textId="77777777" w:rsidR="00BB1E5F" w:rsidRPr="00F63BD1" w:rsidRDefault="00BB1E5F" w:rsidP="00BB1E5F">
            <w:pPr>
              <w:spacing w:after="0" w:line="276" w:lineRule="auto"/>
              <w:contextualSpacing/>
              <w:rPr>
                <w:rFonts w:cs="Segoe UI"/>
                <w:szCs w:val="24"/>
                <w:lang w:eastAsia="en-GB"/>
              </w:rPr>
            </w:pPr>
            <w:r w:rsidRPr="00F63BD1">
              <w:rPr>
                <w:rFonts w:cs="Segoe UI"/>
                <w:b/>
                <w:bCs/>
                <w:color w:val="000000"/>
                <w:szCs w:val="24"/>
                <w:lang w:eastAsia="en-GB"/>
              </w:rPr>
              <w:pict w14:anchorId="031357D3">
                <v:rect id="_x0000_i1083" style="width:453.5pt;height:1.5pt" o:hralign="center" o:hrstd="t" o:hr="t" fillcolor="#a0a0a0" stroked="f"/>
              </w:pict>
            </w:r>
          </w:p>
        </w:tc>
      </w:tr>
      <w:tr w:rsidR="00BB1E5F" w:rsidRPr="00F63BD1" w14:paraId="057C6716" w14:textId="77777777" w:rsidTr="00BB1E5F">
        <w:trPr>
          <w:trHeight w:val="822"/>
        </w:trPr>
        <w:tc>
          <w:tcPr>
            <w:tcW w:w="8522" w:type="dxa"/>
            <w:tcBorders>
              <w:top w:val="nil"/>
            </w:tcBorders>
            <w:vAlign w:val="center"/>
          </w:tcPr>
          <w:p w14:paraId="04608289" w14:textId="77777777" w:rsidR="00BB1E5F" w:rsidRPr="00F63BD1" w:rsidRDefault="00BB1E5F" w:rsidP="00BB1E5F">
            <w:pPr>
              <w:spacing w:after="0" w:line="276" w:lineRule="auto"/>
              <w:contextualSpacing/>
              <w:rPr>
                <w:rFonts w:cs="Segoe UI"/>
                <w:szCs w:val="24"/>
                <w:lang w:eastAsia="en-GB"/>
              </w:rPr>
            </w:pPr>
          </w:p>
        </w:tc>
      </w:tr>
    </w:tbl>
    <w:p w14:paraId="108B7C01" w14:textId="77777777" w:rsidR="00BB1E5F" w:rsidRPr="00F63BD1" w:rsidRDefault="00BB1E5F" w:rsidP="00BB1E5F">
      <w:pPr>
        <w:spacing w:after="0" w:line="276" w:lineRule="auto"/>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1E5F" w:rsidRPr="00F63BD1" w14:paraId="54CA8782" w14:textId="77777777" w:rsidTr="00BB1E5F">
        <w:trPr>
          <w:trHeight w:val="812"/>
        </w:trPr>
        <w:tc>
          <w:tcPr>
            <w:tcW w:w="8522" w:type="dxa"/>
            <w:tcBorders>
              <w:bottom w:val="nil"/>
            </w:tcBorders>
            <w:vAlign w:val="center"/>
          </w:tcPr>
          <w:p w14:paraId="5220F101" w14:textId="77777777" w:rsidR="00BB1E5F" w:rsidRPr="00F63BD1" w:rsidRDefault="00BB1E5F" w:rsidP="00BB1E5F">
            <w:pPr>
              <w:spacing w:after="0" w:line="276" w:lineRule="auto"/>
              <w:contextualSpacing/>
              <w:rPr>
                <w:rFonts w:cs="Segoe UI"/>
                <w:szCs w:val="24"/>
                <w:lang w:eastAsia="en-GB"/>
              </w:rPr>
            </w:pPr>
            <w:r w:rsidRPr="00F63BD1">
              <w:rPr>
                <w:rFonts w:cs="Segoe UI"/>
                <w:szCs w:val="24"/>
                <w:lang w:eastAsia="en-GB"/>
              </w:rPr>
              <w:t>Beth yw’ch barn am reolaeth ac arweinyddiaeth yn gyffredinol yn y sefydliad?</w:t>
            </w:r>
            <w:r w:rsidRPr="00F63BD1">
              <w:rPr>
                <w:rFonts w:cs="Segoe UI"/>
                <w:b/>
                <w:bCs/>
                <w:color w:val="000000"/>
                <w:szCs w:val="24"/>
                <w:lang w:eastAsia="en-GB"/>
              </w:rPr>
              <w:pict w14:anchorId="181CF7C5">
                <v:rect id="_x0000_i1084" style="width:453.5pt;height:1.5pt" o:hralign="center" o:hrstd="t" o:hr="t" fillcolor="#a0a0a0" stroked="f"/>
              </w:pict>
            </w:r>
          </w:p>
        </w:tc>
      </w:tr>
      <w:tr w:rsidR="00BB1E5F" w:rsidRPr="00F63BD1" w14:paraId="14015F04" w14:textId="77777777" w:rsidTr="00BB1E5F">
        <w:trPr>
          <w:trHeight w:val="1774"/>
        </w:trPr>
        <w:tc>
          <w:tcPr>
            <w:tcW w:w="8522" w:type="dxa"/>
            <w:tcBorders>
              <w:top w:val="nil"/>
            </w:tcBorders>
            <w:vAlign w:val="center"/>
          </w:tcPr>
          <w:p w14:paraId="78BD5F63" w14:textId="77777777" w:rsidR="00BB1E5F" w:rsidRPr="00F63BD1" w:rsidRDefault="00BB1E5F" w:rsidP="00BB1E5F">
            <w:pPr>
              <w:spacing w:after="0" w:line="276" w:lineRule="auto"/>
              <w:contextualSpacing/>
              <w:rPr>
                <w:rFonts w:cs="Segoe UI"/>
                <w:szCs w:val="24"/>
                <w:lang w:eastAsia="en-GB"/>
              </w:rPr>
            </w:pPr>
          </w:p>
        </w:tc>
      </w:tr>
    </w:tbl>
    <w:p w14:paraId="13A6CE49" w14:textId="77777777" w:rsidR="00BB1E5F" w:rsidRPr="00F63BD1" w:rsidRDefault="00BB1E5F" w:rsidP="00BB1E5F">
      <w:pPr>
        <w:spacing w:after="0" w:line="276" w:lineRule="auto"/>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1E5F" w:rsidRPr="00F63BD1" w14:paraId="4B7C56CA" w14:textId="77777777" w:rsidTr="00BB1E5F">
        <w:trPr>
          <w:trHeight w:val="812"/>
        </w:trPr>
        <w:tc>
          <w:tcPr>
            <w:tcW w:w="8522" w:type="dxa"/>
            <w:tcBorders>
              <w:bottom w:val="nil"/>
            </w:tcBorders>
            <w:vAlign w:val="center"/>
          </w:tcPr>
          <w:p w14:paraId="014471FB" w14:textId="77777777" w:rsidR="00BB1E5F" w:rsidRPr="00F63BD1" w:rsidRDefault="00BB1E5F" w:rsidP="00BB1E5F">
            <w:pPr>
              <w:spacing w:after="0" w:line="276" w:lineRule="auto"/>
              <w:contextualSpacing/>
              <w:rPr>
                <w:rFonts w:cs="Segoe UI"/>
                <w:szCs w:val="24"/>
                <w:lang w:eastAsia="en-GB"/>
              </w:rPr>
            </w:pPr>
            <w:r w:rsidRPr="00F63BD1">
              <w:rPr>
                <w:rFonts w:cs="Segoe UI"/>
                <w:szCs w:val="24"/>
                <w:lang w:eastAsia="en-GB"/>
              </w:rPr>
              <w:t>Beth yw’ch profiad o ysbryd ac ysgogiad gweithwyr yn y sefydliad?</w:t>
            </w:r>
          </w:p>
          <w:p w14:paraId="39D56B26" w14:textId="77777777" w:rsidR="00BB1E5F" w:rsidRPr="00F63BD1" w:rsidRDefault="00BB1E5F" w:rsidP="00BB1E5F">
            <w:pPr>
              <w:spacing w:after="0" w:line="276" w:lineRule="auto"/>
              <w:contextualSpacing/>
              <w:rPr>
                <w:rFonts w:cs="Segoe UI"/>
                <w:szCs w:val="24"/>
                <w:lang w:eastAsia="en-GB"/>
              </w:rPr>
            </w:pPr>
            <w:r w:rsidRPr="00F63BD1">
              <w:rPr>
                <w:rFonts w:cs="Segoe UI"/>
                <w:b/>
                <w:bCs/>
                <w:color w:val="000000"/>
                <w:szCs w:val="24"/>
                <w:lang w:eastAsia="en-GB"/>
              </w:rPr>
              <w:pict w14:anchorId="2A5A0A4D">
                <v:rect id="_x0000_i1085" style="width:453.5pt;height:1.5pt" o:hralign="center" o:hrstd="t" o:hr="t" fillcolor="#a0a0a0" stroked="f"/>
              </w:pict>
            </w:r>
          </w:p>
        </w:tc>
      </w:tr>
      <w:tr w:rsidR="00BB1E5F" w:rsidRPr="00F63BD1" w14:paraId="1A2F489D" w14:textId="77777777" w:rsidTr="00BB1E5F">
        <w:trPr>
          <w:trHeight w:val="1635"/>
        </w:trPr>
        <w:tc>
          <w:tcPr>
            <w:tcW w:w="8522" w:type="dxa"/>
            <w:tcBorders>
              <w:top w:val="nil"/>
            </w:tcBorders>
            <w:vAlign w:val="center"/>
          </w:tcPr>
          <w:p w14:paraId="7C1A5B58" w14:textId="77777777" w:rsidR="00BB1E5F" w:rsidRPr="00F63BD1" w:rsidRDefault="00BB1E5F" w:rsidP="00BB1E5F">
            <w:pPr>
              <w:spacing w:after="0" w:line="276" w:lineRule="auto"/>
              <w:contextualSpacing/>
              <w:rPr>
                <w:rFonts w:cs="Segoe UI"/>
                <w:szCs w:val="24"/>
                <w:lang w:eastAsia="en-GB"/>
              </w:rPr>
            </w:pPr>
          </w:p>
        </w:tc>
      </w:tr>
    </w:tbl>
    <w:p w14:paraId="23017C70" w14:textId="77777777" w:rsidR="00BB1E5F" w:rsidRPr="00F63BD1" w:rsidRDefault="00BB1E5F" w:rsidP="00BB1E5F">
      <w:pPr>
        <w:spacing w:after="0" w:line="276" w:lineRule="auto"/>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1E5F" w:rsidRPr="00F63BD1" w14:paraId="718DBAE5" w14:textId="77777777" w:rsidTr="00BB1E5F">
        <w:trPr>
          <w:trHeight w:val="1188"/>
        </w:trPr>
        <w:tc>
          <w:tcPr>
            <w:tcW w:w="8522" w:type="dxa"/>
            <w:tcBorders>
              <w:bottom w:val="nil"/>
            </w:tcBorders>
            <w:vAlign w:val="center"/>
          </w:tcPr>
          <w:p w14:paraId="0B0FA085" w14:textId="77777777" w:rsidR="00BB1E5F" w:rsidRPr="00F63BD1" w:rsidRDefault="00BB1E5F" w:rsidP="00BB1E5F">
            <w:pPr>
              <w:spacing w:after="0" w:line="276" w:lineRule="auto"/>
              <w:contextualSpacing/>
              <w:rPr>
                <w:rFonts w:cs="Segoe UI"/>
                <w:szCs w:val="24"/>
                <w:lang w:eastAsia="en-GB"/>
              </w:rPr>
            </w:pPr>
            <w:r w:rsidRPr="00F63BD1">
              <w:rPr>
                <w:rFonts w:cs="Segoe UI"/>
                <w:szCs w:val="24"/>
                <w:lang w:eastAsia="en-GB"/>
              </w:rPr>
              <w:t>A oedd eich datblygiad perfformiad wedi’i gynllunio a’i esbonio’n eglur ac a gawsoch eich cynorthwyo o ddydd i ddydd gydag adborth digonol?</w:t>
            </w:r>
            <w:r w:rsidRPr="00F63BD1">
              <w:rPr>
                <w:rFonts w:cs="Segoe UI"/>
                <w:b/>
                <w:bCs/>
                <w:color w:val="000000"/>
                <w:szCs w:val="24"/>
                <w:lang w:eastAsia="en-GB"/>
              </w:rPr>
              <w:pict w14:anchorId="5B49EC43">
                <v:rect id="_x0000_i1086" style="width:453.5pt;height:1.5pt" o:hralign="center" o:hrstd="t" o:hr="t" fillcolor="#a0a0a0" stroked="f"/>
              </w:pict>
            </w:r>
          </w:p>
        </w:tc>
      </w:tr>
      <w:tr w:rsidR="00BB1E5F" w:rsidRPr="00F63BD1" w14:paraId="125B8679" w14:textId="77777777" w:rsidTr="00BB1E5F">
        <w:trPr>
          <w:trHeight w:val="2501"/>
        </w:trPr>
        <w:tc>
          <w:tcPr>
            <w:tcW w:w="8522" w:type="dxa"/>
            <w:tcBorders>
              <w:top w:val="nil"/>
            </w:tcBorders>
            <w:vAlign w:val="center"/>
          </w:tcPr>
          <w:p w14:paraId="6547E650" w14:textId="77777777" w:rsidR="00BB1E5F" w:rsidRPr="00F63BD1" w:rsidRDefault="00BB1E5F" w:rsidP="00BB1E5F">
            <w:pPr>
              <w:spacing w:after="0" w:line="276" w:lineRule="auto"/>
              <w:contextualSpacing/>
              <w:rPr>
                <w:rFonts w:cs="Segoe UI"/>
                <w:szCs w:val="24"/>
                <w:lang w:eastAsia="en-GB"/>
              </w:rPr>
            </w:pPr>
          </w:p>
        </w:tc>
      </w:tr>
    </w:tbl>
    <w:p w14:paraId="5C4289A7" w14:textId="1C1DC9E6" w:rsidR="00BB1E5F" w:rsidRPr="00F63BD1" w:rsidRDefault="00BB1E5F" w:rsidP="00BB1E5F">
      <w:pPr>
        <w:spacing w:after="0" w:line="276" w:lineRule="auto"/>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1E5F" w:rsidRPr="00F63BD1" w14:paraId="34638599" w14:textId="77777777" w:rsidTr="00BB1E5F">
        <w:trPr>
          <w:trHeight w:val="812"/>
        </w:trPr>
        <w:tc>
          <w:tcPr>
            <w:tcW w:w="8522" w:type="dxa"/>
            <w:tcBorders>
              <w:bottom w:val="nil"/>
            </w:tcBorders>
            <w:vAlign w:val="center"/>
          </w:tcPr>
          <w:p w14:paraId="7FA7A042" w14:textId="77777777" w:rsidR="00BB1E5F" w:rsidRPr="00F63BD1" w:rsidRDefault="00BB1E5F" w:rsidP="00BB1E5F">
            <w:pPr>
              <w:spacing w:after="0" w:line="276" w:lineRule="auto"/>
              <w:contextualSpacing/>
              <w:rPr>
                <w:rFonts w:cs="Segoe UI"/>
                <w:szCs w:val="24"/>
                <w:lang w:eastAsia="en-GB"/>
              </w:rPr>
            </w:pPr>
            <w:r w:rsidRPr="00F63BD1">
              <w:rPr>
                <w:rFonts w:cs="Segoe UI"/>
                <w:szCs w:val="24"/>
                <w:lang w:eastAsia="en-GB"/>
              </w:rPr>
              <w:t>Pa sgiliau a nodweddion allweddol y dylem chwilio amdanynt yn y sawl a fydd yn llenwi’ch swydd?</w:t>
            </w:r>
          </w:p>
          <w:p w14:paraId="5CBC06F3" w14:textId="77777777" w:rsidR="00BB1E5F" w:rsidRPr="00F63BD1" w:rsidRDefault="00BB1E5F" w:rsidP="00BB1E5F">
            <w:pPr>
              <w:spacing w:after="0" w:line="276" w:lineRule="auto"/>
              <w:contextualSpacing/>
              <w:rPr>
                <w:rFonts w:cs="Segoe UI"/>
                <w:szCs w:val="24"/>
                <w:lang w:eastAsia="en-GB"/>
              </w:rPr>
            </w:pPr>
            <w:r w:rsidRPr="00F63BD1">
              <w:rPr>
                <w:rFonts w:cs="Segoe UI"/>
                <w:b/>
                <w:bCs/>
                <w:color w:val="000000"/>
                <w:szCs w:val="24"/>
                <w:lang w:eastAsia="en-GB"/>
              </w:rPr>
              <w:pict w14:anchorId="3DF99A56">
                <v:rect id="_x0000_i1087" style="width:453.5pt;height:1.5pt" o:hralign="center" o:hrstd="t" o:hr="t" fillcolor="#a0a0a0" stroked="f"/>
              </w:pict>
            </w:r>
          </w:p>
        </w:tc>
      </w:tr>
      <w:tr w:rsidR="00BB1E5F" w:rsidRPr="00F63BD1" w14:paraId="1D0ED801" w14:textId="77777777" w:rsidTr="00BB1E5F">
        <w:trPr>
          <w:trHeight w:val="1956"/>
        </w:trPr>
        <w:tc>
          <w:tcPr>
            <w:tcW w:w="8522" w:type="dxa"/>
            <w:tcBorders>
              <w:top w:val="nil"/>
            </w:tcBorders>
            <w:vAlign w:val="center"/>
          </w:tcPr>
          <w:p w14:paraId="690918F2" w14:textId="77777777" w:rsidR="00BB1E5F" w:rsidRPr="00F63BD1" w:rsidRDefault="00BB1E5F" w:rsidP="00BB1E5F">
            <w:pPr>
              <w:spacing w:after="0" w:line="276" w:lineRule="auto"/>
              <w:contextualSpacing/>
              <w:rPr>
                <w:rFonts w:cs="Segoe UI"/>
                <w:szCs w:val="24"/>
                <w:lang w:eastAsia="en-GB"/>
              </w:rPr>
            </w:pPr>
          </w:p>
        </w:tc>
      </w:tr>
    </w:tbl>
    <w:p w14:paraId="5D815AE7" w14:textId="77777777" w:rsidR="00BB1E5F" w:rsidRPr="00F63BD1" w:rsidRDefault="00BB1E5F" w:rsidP="00BB1E5F">
      <w:pPr>
        <w:spacing w:after="0" w:line="276" w:lineRule="auto"/>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1E5F" w:rsidRPr="00F63BD1" w14:paraId="1B7A9675" w14:textId="77777777" w:rsidTr="00BB1E5F">
        <w:trPr>
          <w:trHeight w:val="1139"/>
        </w:trPr>
        <w:tc>
          <w:tcPr>
            <w:tcW w:w="8522" w:type="dxa"/>
            <w:tcBorders>
              <w:bottom w:val="nil"/>
            </w:tcBorders>
            <w:vAlign w:val="center"/>
          </w:tcPr>
          <w:p w14:paraId="46894721" w14:textId="77777777" w:rsidR="00BB1E5F" w:rsidRPr="00F63BD1" w:rsidRDefault="00BB1E5F" w:rsidP="00BB1E5F">
            <w:pPr>
              <w:spacing w:after="0" w:line="276" w:lineRule="auto"/>
              <w:contextualSpacing/>
              <w:rPr>
                <w:rFonts w:cs="Segoe UI"/>
                <w:szCs w:val="24"/>
                <w:lang w:eastAsia="en-GB"/>
              </w:rPr>
            </w:pPr>
            <w:r w:rsidRPr="00F63BD1">
              <w:rPr>
                <w:rFonts w:cs="Segoe UI"/>
                <w:szCs w:val="24"/>
                <w:lang w:eastAsia="en-GB"/>
              </w:rPr>
              <w:t>A allwch chi gynnig unrhyw sylwadau a fydd yn ein galluogi i ddeall pam yr ydych yn gadael, sut y gallwn wella a’r hyn y gallwn ei wneud i ddod yn gwmni gwell?</w:t>
            </w:r>
            <w:r w:rsidRPr="00F63BD1">
              <w:rPr>
                <w:rFonts w:cs="Segoe UI"/>
                <w:b/>
                <w:bCs/>
                <w:color w:val="000000"/>
                <w:szCs w:val="24"/>
                <w:lang w:eastAsia="en-GB"/>
              </w:rPr>
              <w:pict w14:anchorId="2BA2A079">
                <v:rect id="_x0000_i1088" style="width:453.5pt;height:1.5pt" o:hralign="center" o:hrstd="t" o:hr="t" fillcolor="#a0a0a0" stroked="f"/>
              </w:pict>
            </w:r>
          </w:p>
        </w:tc>
      </w:tr>
      <w:tr w:rsidR="00BB1E5F" w:rsidRPr="00F63BD1" w14:paraId="6F3B6BDF" w14:textId="77777777" w:rsidTr="00BB1E5F">
        <w:trPr>
          <w:trHeight w:val="3108"/>
        </w:trPr>
        <w:tc>
          <w:tcPr>
            <w:tcW w:w="8522" w:type="dxa"/>
            <w:tcBorders>
              <w:top w:val="nil"/>
            </w:tcBorders>
            <w:vAlign w:val="center"/>
          </w:tcPr>
          <w:p w14:paraId="48EAB555" w14:textId="77777777" w:rsidR="00BB1E5F" w:rsidRPr="00F63BD1" w:rsidRDefault="00BB1E5F" w:rsidP="00BB1E5F">
            <w:pPr>
              <w:spacing w:after="0" w:line="276" w:lineRule="auto"/>
              <w:contextualSpacing/>
              <w:rPr>
                <w:rFonts w:cs="Segoe UI"/>
                <w:szCs w:val="24"/>
                <w:lang w:eastAsia="en-GB"/>
              </w:rPr>
            </w:pPr>
          </w:p>
        </w:tc>
      </w:tr>
    </w:tbl>
    <w:p w14:paraId="55A63CBA" w14:textId="77777777" w:rsidR="00BB1E5F" w:rsidRPr="00F63BD1" w:rsidRDefault="00BB1E5F" w:rsidP="00BB1E5F">
      <w:pPr>
        <w:spacing w:after="0" w:line="276" w:lineRule="auto"/>
        <w:rPr>
          <w:rFonts w:cs="Segoe U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1E5F" w:rsidRPr="00F63BD1" w14:paraId="42B8D89C" w14:textId="77777777" w:rsidTr="00BB1E5F">
        <w:trPr>
          <w:trHeight w:val="812"/>
        </w:trPr>
        <w:tc>
          <w:tcPr>
            <w:tcW w:w="8522" w:type="dxa"/>
            <w:tcBorders>
              <w:bottom w:val="nil"/>
            </w:tcBorders>
            <w:vAlign w:val="center"/>
          </w:tcPr>
          <w:p w14:paraId="65748901" w14:textId="77777777" w:rsidR="00BB1E5F" w:rsidRPr="00F63BD1" w:rsidRDefault="00BB1E5F" w:rsidP="00BB1E5F">
            <w:pPr>
              <w:spacing w:after="0" w:line="276" w:lineRule="auto"/>
              <w:contextualSpacing/>
              <w:rPr>
                <w:rFonts w:cs="Segoe UI"/>
                <w:szCs w:val="24"/>
                <w:lang w:eastAsia="en-GB"/>
              </w:rPr>
            </w:pPr>
            <w:r w:rsidRPr="00F63BD1">
              <w:rPr>
                <w:rFonts w:cs="Segoe UI"/>
                <w:szCs w:val="24"/>
                <w:lang w:eastAsia="en-GB"/>
              </w:rPr>
              <w:t>Beth yw’ch prif resymau dros adael?</w:t>
            </w:r>
            <w:r w:rsidRPr="00F63BD1">
              <w:rPr>
                <w:rFonts w:cs="Segoe UI"/>
                <w:b/>
                <w:bCs/>
                <w:color w:val="000000"/>
                <w:szCs w:val="24"/>
                <w:lang w:eastAsia="en-GB"/>
              </w:rPr>
              <w:pict w14:anchorId="18F30386">
                <v:rect id="_x0000_i1089" style="width:453.5pt;height:1.5pt" o:hralign="center" o:hrstd="t" o:hr="t" fillcolor="#a0a0a0" stroked="f"/>
              </w:pict>
            </w:r>
          </w:p>
        </w:tc>
      </w:tr>
      <w:tr w:rsidR="00BB1E5F" w:rsidRPr="00F63BD1" w14:paraId="5987E862" w14:textId="77777777" w:rsidTr="00BB1E5F">
        <w:trPr>
          <w:trHeight w:val="2894"/>
        </w:trPr>
        <w:tc>
          <w:tcPr>
            <w:tcW w:w="8522" w:type="dxa"/>
            <w:tcBorders>
              <w:top w:val="nil"/>
            </w:tcBorders>
            <w:vAlign w:val="center"/>
          </w:tcPr>
          <w:p w14:paraId="485AAC11" w14:textId="77777777" w:rsidR="00BB1E5F" w:rsidRPr="00F63BD1" w:rsidRDefault="00BB1E5F" w:rsidP="00BB1E5F">
            <w:pPr>
              <w:spacing w:after="0" w:line="276" w:lineRule="auto"/>
              <w:contextualSpacing/>
              <w:rPr>
                <w:rFonts w:cs="Segoe UI"/>
                <w:szCs w:val="24"/>
                <w:lang w:eastAsia="en-GB"/>
              </w:rPr>
            </w:pPr>
          </w:p>
        </w:tc>
      </w:tr>
    </w:tbl>
    <w:p w14:paraId="4DEADA22" w14:textId="77777777" w:rsidR="00BB1E5F" w:rsidRPr="00F63BD1" w:rsidRDefault="00BB1E5F" w:rsidP="00BB1E5F">
      <w:pPr>
        <w:spacing w:after="0" w:line="276" w:lineRule="auto"/>
        <w:outlineLvl w:val="2"/>
        <w:rPr>
          <w:rFonts w:cs="Segoe UI"/>
          <w:b/>
          <w:bCs/>
          <w:color w:val="000000"/>
          <w:szCs w:val="24"/>
          <w:lang w:eastAsia="en-GB"/>
        </w:rPr>
      </w:pPr>
    </w:p>
    <w:p w14:paraId="5D966B53" w14:textId="66785A2D" w:rsidR="00BB1E5F" w:rsidRPr="008B0223" w:rsidRDefault="00BB1E5F" w:rsidP="004E102D">
      <w:pPr>
        <w:rPr>
          <w:rFonts w:cs="Segoe UI"/>
          <w:szCs w:val="24"/>
        </w:rPr>
      </w:pPr>
    </w:p>
    <w:p w14:paraId="3E21BBE7" w14:textId="77777777" w:rsidR="004E102D" w:rsidRPr="008B0223" w:rsidRDefault="004E102D" w:rsidP="004E102D">
      <w:pPr>
        <w:outlineLvl w:val="2"/>
        <w:rPr>
          <w:rFonts w:cs="Segoe UI"/>
          <w:b/>
          <w:bCs/>
          <w:color w:val="000000"/>
          <w:szCs w:val="24"/>
          <w:lang w:eastAsia="en-GB"/>
        </w:rPr>
      </w:pPr>
    </w:p>
    <w:p w14:paraId="2F3274D8" w14:textId="77777777" w:rsidR="004E102D" w:rsidRPr="008B0223" w:rsidRDefault="004E102D" w:rsidP="004E102D">
      <w:pPr>
        <w:outlineLvl w:val="2"/>
        <w:rPr>
          <w:rFonts w:cs="Segoe UI"/>
          <w:b/>
          <w:bCs/>
          <w:color w:val="000000"/>
          <w:szCs w:val="24"/>
          <w:lang w:eastAsia="en-GB"/>
        </w:rPr>
      </w:pPr>
    </w:p>
    <w:p w14:paraId="5A06569C" w14:textId="77777777" w:rsidR="000B7004" w:rsidRPr="00572555" w:rsidRDefault="000B7004" w:rsidP="004E102D">
      <w:pPr>
        <w:pStyle w:val="Heading1"/>
      </w:pPr>
    </w:p>
    <w:sectPr w:rsidR="000B7004" w:rsidRPr="00572555" w:rsidSect="00DA5E5C">
      <w:headerReference w:type="default" r:id="rId14"/>
      <w:footerReference w:type="default" r:id="rId15"/>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143CE" w14:textId="77777777" w:rsidR="00D6066B" w:rsidRDefault="00D6066B" w:rsidP="00DA5E5C">
      <w:pPr>
        <w:spacing w:after="0"/>
      </w:pPr>
      <w:r>
        <w:separator/>
      </w:r>
    </w:p>
    <w:p w14:paraId="2D432F39" w14:textId="77777777" w:rsidR="00D6066B" w:rsidRDefault="00D6066B"/>
    <w:p w14:paraId="05775B14" w14:textId="77777777" w:rsidR="00D6066B" w:rsidRDefault="00D6066B" w:rsidP="00DB11BD"/>
  </w:endnote>
  <w:endnote w:type="continuationSeparator" w:id="0">
    <w:p w14:paraId="10D29759" w14:textId="77777777" w:rsidR="00D6066B" w:rsidRDefault="00D6066B" w:rsidP="00DA5E5C">
      <w:pPr>
        <w:spacing w:after="0"/>
      </w:pPr>
      <w:r>
        <w:continuationSeparator/>
      </w:r>
    </w:p>
    <w:p w14:paraId="7A04E448" w14:textId="77777777" w:rsidR="00D6066B" w:rsidRDefault="00D6066B"/>
    <w:p w14:paraId="28B68BC7" w14:textId="77777777" w:rsidR="00D6066B" w:rsidRDefault="00D6066B" w:rsidP="00DB1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965671"/>
      <w:docPartObj>
        <w:docPartGallery w:val="Page Numbers (Bottom of Page)"/>
        <w:docPartUnique/>
      </w:docPartObj>
    </w:sdtPr>
    <w:sdtEndPr>
      <w:rPr>
        <w:noProof/>
      </w:rPr>
    </w:sdtEndPr>
    <w:sdtContent>
      <w:p w14:paraId="3C460D72" w14:textId="77777777" w:rsidR="00D6066B" w:rsidRDefault="00D6066B" w:rsidP="001D0DAB">
        <w:pPr>
          <w:pStyle w:val="Foote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6"/>
        </w:tblGrid>
        <w:tr w:rsidR="00D6066B" w14:paraId="1A005CDD" w14:textId="77777777" w:rsidTr="001D0DAB">
          <w:tc>
            <w:tcPr>
              <w:tcW w:w="8500" w:type="dxa"/>
            </w:tcPr>
            <w:p w14:paraId="3A9706A9" w14:textId="55BAD0C6" w:rsidR="00D6066B" w:rsidRDefault="00D6066B" w:rsidP="001D0DAB">
              <w:r w:rsidRPr="001D0DAB">
                <w:rPr>
                  <w:rFonts w:cs="Segoe UI"/>
                  <w:bCs/>
                  <w:i/>
                  <w:color w:val="A6A6A6" w:themeColor="background1" w:themeShade="A6"/>
                  <w:sz w:val="20"/>
                  <w:szCs w:val="20"/>
                </w:rPr>
                <w:t>Mae Busnes Cymdeithasol Cymru, a gyflenwir gan Ganolfan Gydweithredol Cymru, yn rhan o wasanaeth Busnes Cymru ac yn cael ei gyllido yn rhannol o Gronfa Datblygu Rhanbarthol Ewrop.</w:t>
              </w:r>
            </w:p>
          </w:tc>
          <w:tc>
            <w:tcPr>
              <w:tcW w:w="846" w:type="dxa"/>
            </w:tcPr>
            <w:p w14:paraId="4EE749A0" w14:textId="6C8B44C3" w:rsidR="00D6066B" w:rsidRDefault="00D6066B" w:rsidP="001D0DAB">
              <w:pPr>
                <w:pStyle w:val="Footer"/>
              </w:pPr>
              <w:r>
                <w:fldChar w:fldCharType="begin"/>
              </w:r>
              <w:r>
                <w:instrText xml:space="preserve"> PAGE   \* MERGEFORMAT </w:instrText>
              </w:r>
              <w:r>
                <w:fldChar w:fldCharType="separate"/>
              </w:r>
              <w:r w:rsidR="00B22C2C">
                <w:rPr>
                  <w:noProof/>
                </w:rPr>
                <w:t>67</w:t>
              </w:r>
              <w:r>
                <w:rPr>
                  <w:noProof/>
                </w:rPr>
                <w:fldChar w:fldCharType="end"/>
              </w:r>
            </w:p>
          </w:tc>
        </w:tr>
      </w:tbl>
      <w:p w14:paraId="6F3233EC" w14:textId="6C98C838" w:rsidR="00D6066B" w:rsidRDefault="00D6066B" w:rsidP="001D0DAB">
        <w:pPr>
          <w:pStyle w:val="Footer"/>
        </w:pPr>
      </w:p>
    </w:sdtContent>
  </w:sdt>
  <w:p w14:paraId="5DDC97CD" w14:textId="77777777" w:rsidR="00D6066B" w:rsidRDefault="00D6066B" w:rsidP="00DB11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C57D" w14:textId="77777777" w:rsidR="00D6066B" w:rsidRDefault="00D6066B" w:rsidP="00DA5E5C">
      <w:pPr>
        <w:spacing w:after="0"/>
      </w:pPr>
      <w:r>
        <w:separator/>
      </w:r>
    </w:p>
    <w:p w14:paraId="2B64FEEA" w14:textId="77777777" w:rsidR="00D6066B" w:rsidRDefault="00D6066B"/>
    <w:p w14:paraId="5C941AD1" w14:textId="77777777" w:rsidR="00D6066B" w:rsidRDefault="00D6066B" w:rsidP="00DB11BD"/>
  </w:footnote>
  <w:footnote w:type="continuationSeparator" w:id="0">
    <w:p w14:paraId="78488065" w14:textId="77777777" w:rsidR="00D6066B" w:rsidRDefault="00D6066B" w:rsidP="00DA5E5C">
      <w:pPr>
        <w:spacing w:after="0"/>
      </w:pPr>
      <w:r>
        <w:continuationSeparator/>
      </w:r>
    </w:p>
    <w:p w14:paraId="10729C3A" w14:textId="77777777" w:rsidR="00D6066B" w:rsidRDefault="00D6066B"/>
    <w:p w14:paraId="17E02887" w14:textId="77777777" w:rsidR="00D6066B" w:rsidRDefault="00D6066B" w:rsidP="00DB11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1A18" w14:textId="77777777" w:rsidR="00D6066B" w:rsidRDefault="00D6066B" w:rsidP="00DA5E5C">
    <w:pPr>
      <w:pStyle w:val="Header"/>
      <w:jc w:val="right"/>
    </w:pPr>
  </w:p>
  <w:p w14:paraId="5FA2EB26" w14:textId="77777777" w:rsidR="00D6066B" w:rsidRDefault="00D6066B"/>
  <w:p w14:paraId="0824083E" w14:textId="77777777" w:rsidR="00D6066B" w:rsidRDefault="00D6066B" w:rsidP="00DB11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1BE"/>
    <w:multiLevelType w:val="hybridMultilevel"/>
    <w:tmpl w:val="09567D46"/>
    <w:lvl w:ilvl="0" w:tplc="9F306C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308CF"/>
    <w:multiLevelType w:val="hybridMultilevel"/>
    <w:tmpl w:val="50A8C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0236B9"/>
    <w:multiLevelType w:val="hybridMultilevel"/>
    <w:tmpl w:val="0FAC95F6"/>
    <w:lvl w:ilvl="0" w:tplc="4BBE452C">
      <w:start w:val="1"/>
      <w:numFmt w:val="bullet"/>
      <w:lvlText w:val=""/>
      <w:lvlJc w:val="left"/>
      <w:pPr>
        <w:tabs>
          <w:tab w:val="num" w:pos="360"/>
        </w:tabs>
        <w:ind w:left="36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625674"/>
    <w:multiLevelType w:val="hybridMultilevel"/>
    <w:tmpl w:val="E6284358"/>
    <w:lvl w:ilvl="0" w:tplc="FFFFFFFF">
      <w:start w:val="1"/>
      <w:numFmt w:val="bullet"/>
      <w:lvlText w:val="-"/>
      <w:lvlJc w:val="left"/>
      <w:pPr>
        <w:tabs>
          <w:tab w:val="num" w:pos="644"/>
        </w:tabs>
        <w:ind w:left="288" w:hanging="4"/>
      </w:pPr>
      <w:rPr>
        <w:rFonts w:ascii="Arial" w:hAnsi="Arial" w:hint="default"/>
        <w:color w:val="000000"/>
        <w:sz w:val="28"/>
        <w:effect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5A3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D80770C"/>
    <w:multiLevelType w:val="hybridMultilevel"/>
    <w:tmpl w:val="C4941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C5711A"/>
    <w:multiLevelType w:val="hybridMultilevel"/>
    <w:tmpl w:val="973206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023147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nsid w:val="270077EB"/>
    <w:multiLevelType w:val="hybridMultilevel"/>
    <w:tmpl w:val="74F4504A"/>
    <w:lvl w:ilvl="0" w:tplc="9F306C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BB545C"/>
    <w:multiLevelType w:val="hybridMultilevel"/>
    <w:tmpl w:val="300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1C453F"/>
    <w:multiLevelType w:val="hybridMultilevel"/>
    <w:tmpl w:val="486CBBD6"/>
    <w:lvl w:ilvl="0" w:tplc="9F306C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DA4B43"/>
    <w:multiLevelType w:val="hybridMultilevel"/>
    <w:tmpl w:val="FCA27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F55AB"/>
    <w:multiLevelType w:val="hybridMultilevel"/>
    <w:tmpl w:val="5E9CF188"/>
    <w:lvl w:ilvl="0" w:tplc="9F306C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5D5B08"/>
    <w:multiLevelType w:val="hybridMultilevel"/>
    <w:tmpl w:val="1B24A1BC"/>
    <w:lvl w:ilvl="0" w:tplc="15A4AD32">
      <w:start w:val="1"/>
      <w:numFmt w:val="bullet"/>
      <w:lvlText w:val=""/>
      <w:lvlJc w:val="left"/>
      <w:pPr>
        <w:tabs>
          <w:tab w:val="num" w:pos="624"/>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6C010F6"/>
    <w:multiLevelType w:val="hybridMultilevel"/>
    <w:tmpl w:val="DCBE140C"/>
    <w:lvl w:ilvl="0" w:tplc="A2ECA58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8AC5923"/>
    <w:multiLevelType w:val="hybridMultilevel"/>
    <w:tmpl w:val="C9BE2B80"/>
    <w:lvl w:ilvl="0" w:tplc="D1648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6F236C"/>
    <w:multiLevelType w:val="hybridMultilevel"/>
    <w:tmpl w:val="DFD0D91E"/>
    <w:lvl w:ilvl="0" w:tplc="9F306C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7C10894"/>
    <w:multiLevelType w:val="hybridMultilevel"/>
    <w:tmpl w:val="91D64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6"/>
  </w:num>
  <w:num w:numId="4">
    <w:abstractNumId w:val="7"/>
  </w:num>
  <w:num w:numId="5">
    <w:abstractNumId w:val="15"/>
  </w:num>
  <w:num w:numId="6">
    <w:abstractNumId w:val="17"/>
  </w:num>
  <w:num w:numId="7">
    <w:abstractNumId w:val="5"/>
  </w:num>
  <w:num w:numId="8">
    <w:abstractNumId w:val="9"/>
  </w:num>
  <w:num w:numId="9">
    <w:abstractNumId w:val="4"/>
  </w:num>
  <w:num w:numId="10">
    <w:abstractNumId w:val="1"/>
  </w:num>
  <w:num w:numId="11">
    <w:abstractNumId w:val="3"/>
  </w:num>
  <w:num w:numId="12">
    <w:abstractNumId w:val="14"/>
  </w:num>
  <w:num w:numId="13">
    <w:abstractNumId w:val="10"/>
  </w:num>
  <w:num w:numId="14">
    <w:abstractNumId w:val="8"/>
  </w:num>
  <w:num w:numId="15">
    <w:abstractNumId w:val="16"/>
  </w:num>
  <w:num w:numId="16">
    <w:abstractNumId w:val="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04"/>
    <w:rsid w:val="000530ED"/>
    <w:rsid w:val="000B7004"/>
    <w:rsid w:val="0015586F"/>
    <w:rsid w:val="001D0DAB"/>
    <w:rsid w:val="002C1C63"/>
    <w:rsid w:val="002C4FB2"/>
    <w:rsid w:val="002F12E3"/>
    <w:rsid w:val="002F201C"/>
    <w:rsid w:val="003D670B"/>
    <w:rsid w:val="00415740"/>
    <w:rsid w:val="00426AE5"/>
    <w:rsid w:val="00441805"/>
    <w:rsid w:val="004E102D"/>
    <w:rsid w:val="004E1DCE"/>
    <w:rsid w:val="00535DB3"/>
    <w:rsid w:val="00572555"/>
    <w:rsid w:val="005A755A"/>
    <w:rsid w:val="005C34FA"/>
    <w:rsid w:val="005E14FA"/>
    <w:rsid w:val="005F0D52"/>
    <w:rsid w:val="00600C22"/>
    <w:rsid w:val="00637FE8"/>
    <w:rsid w:val="00786D4A"/>
    <w:rsid w:val="007B1B45"/>
    <w:rsid w:val="008650D2"/>
    <w:rsid w:val="008865D6"/>
    <w:rsid w:val="009028B6"/>
    <w:rsid w:val="0096767F"/>
    <w:rsid w:val="00985ACA"/>
    <w:rsid w:val="009E2542"/>
    <w:rsid w:val="00A65E42"/>
    <w:rsid w:val="00AA7311"/>
    <w:rsid w:val="00AF4617"/>
    <w:rsid w:val="00B22C2C"/>
    <w:rsid w:val="00B23718"/>
    <w:rsid w:val="00B706B9"/>
    <w:rsid w:val="00BA4517"/>
    <w:rsid w:val="00BB1E5F"/>
    <w:rsid w:val="00BE034E"/>
    <w:rsid w:val="00BE3EA4"/>
    <w:rsid w:val="00C344D7"/>
    <w:rsid w:val="00CA050D"/>
    <w:rsid w:val="00CA60AB"/>
    <w:rsid w:val="00CE5578"/>
    <w:rsid w:val="00D032F4"/>
    <w:rsid w:val="00D31A33"/>
    <w:rsid w:val="00D6066B"/>
    <w:rsid w:val="00DA5E5C"/>
    <w:rsid w:val="00DB11BD"/>
    <w:rsid w:val="00E35471"/>
    <w:rsid w:val="00E5634C"/>
    <w:rsid w:val="00EC59EA"/>
    <w:rsid w:val="00ED662E"/>
    <w:rsid w:val="00F65D8A"/>
    <w:rsid w:val="00F816D8"/>
    <w:rsid w:val="00F82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14:docId w14:val="1CF8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D8"/>
    <w:pPr>
      <w:spacing w:after="120"/>
    </w:pPr>
    <w:rPr>
      <w:rFonts w:ascii="Segoe UI" w:hAnsi="Segoe UI"/>
      <w:sz w:val="24"/>
      <w:szCs w:val="22"/>
      <w:lang w:eastAsia="en-US"/>
    </w:rPr>
  </w:style>
  <w:style w:type="paragraph" w:styleId="Heading1">
    <w:name w:val="heading 1"/>
    <w:basedOn w:val="Normal"/>
    <w:next w:val="Normal"/>
    <w:link w:val="Heading1Char"/>
    <w:qFormat/>
    <w:rsid w:val="00DB11BD"/>
    <w:pPr>
      <w:outlineLvl w:val="0"/>
    </w:pPr>
    <w:rPr>
      <w:rFonts w:cs="Segoe UI"/>
      <w:b/>
      <w:bCs/>
      <w:color w:val="000000"/>
      <w:szCs w:val="24"/>
      <w:lang w:eastAsia="en-GB"/>
    </w:rPr>
  </w:style>
  <w:style w:type="paragraph" w:styleId="Heading2">
    <w:name w:val="heading 2"/>
    <w:basedOn w:val="Normal"/>
    <w:next w:val="Normal"/>
    <w:link w:val="Heading2Char"/>
    <w:qFormat/>
    <w:rsid w:val="00CE5578"/>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0B7004"/>
    <w:pPr>
      <w:spacing w:before="100" w:beforeAutospacing="1" w:after="100" w:afterAutospacing="1"/>
    </w:pPr>
    <w:rPr>
      <w:rFonts w:ascii="Times New Roman" w:hAnsi="Times New Roman"/>
      <w:szCs w:val="24"/>
      <w:lang w:eastAsia="en-GB"/>
    </w:rPr>
  </w:style>
  <w:style w:type="paragraph" w:styleId="Header">
    <w:name w:val="header"/>
    <w:aliases w:val="Customisable document title"/>
    <w:basedOn w:val="Normal"/>
    <w:link w:val="HeaderChar"/>
    <w:uiPriority w:val="99"/>
    <w:qFormat/>
    <w:rsid w:val="000B7004"/>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0B7004"/>
    <w:rPr>
      <w:rFonts w:ascii="Calibri" w:hAnsi="Calibri"/>
      <w:sz w:val="22"/>
      <w:szCs w:val="22"/>
      <w:lang w:eastAsia="en-US"/>
    </w:rPr>
  </w:style>
  <w:style w:type="paragraph" w:customStyle="1" w:styleId="Customisabledocumentheading">
    <w:name w:val="Customisable document heading"/>
    <w:basedOn w:val="Normal"/>
    <w:next w:val="Normal"/>
    <w:uiPriority w:val="99"/>
    <w:qFormat/>
    <w:rsid w:val="000B7004"/>
    <w:pPr>
      <w:spacing w:after="0"/>
    </w:pPr>
    <w:rPr>
      <w:rFonts w:ascii="Arial" w:hAnsi="Arial" w:cs="Arial"/>
      <w:b/>
      <w:bCs/>
    </w:rPr>
  </w:style>
  <w:style w:type="table" w:styleId="TableGrid">
    <w:name w:val="Table Grid"/>
    <w:basedOn w:val="TableNormal"/>
    <w:uiPriority w:val="39"/>
    <w:rsid w:val="000B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A5E5C"/>
    <w:pPr>
      <w:tabs>
        <w:tab w:val="center" w:pos="4513"/>
        <w:tab w:val="right" w:pos="9026"/>
      </w:tabs>
      <w:spacing w:after="0"/>
    </w:pPr>
  </w:style>
  <w:style w:type="character" w:customStyle="1" w:styleId="FooterChar">
    <w:name w:val="Footer Char"/>
    <w:basedOn w:val="DefaultParagraphFont"/>
    <w:link w:val="Footer"/>
    <w:uiPriority w:val="99"/>
    <w:rsid w:val="00DA5E5C"/>
    <w:rPr>
      <w:rFonts w:ascii="Calibri" w:hAnsi="Calibri"/>
      <w:sz w:val="22"/>
      <w:szCs w:val="22"/>
      <w:lang w:eastAsia="en-US"/>
    </w:rPr>
  </w:style>
  <w:style w:type="paragraph" w:styleId="BalloonText">
    <w:name w:val="Balloon Text"/>
    <w:basedOn w:val="Normal"/>
    <w:link w:val="BalloonTextChar"/>
    <w:rsid w:val="00DA5E5C"/>
    <w:pPr>
      <w:spacing w:after="0"/>
    </w:pPr>
    <w:rPr>
      <w:rFonts w:ascii="Tahoma" w:hAnsi="Tahoma" w:cs="Tahoma"/>
      <w:sz w:val="16"/>
      <w:szCs w:val="16"/>
    </w:rPr>
  </w:style>
  <w:style w:type="character" w:customStyle="1" w:styleId="BalloonTextChar">
    <w:name w:val="Balloon Text Char"/>
    <w:basedOn w:val="DefaultParagraphFont"/>
    <w:link w:val="BalloonText"/>
    <w:rsid w:val="00DA5E5C"/>
    <w:rPr>
      <w:rFonts w:ascii="Tahoma" w:hAnsi="Tahoma" w:cs="Tahoma"/>
      <w:sz w:val="16"/>
      <w:szCs w:val="16"/>
      <w:lang w:eastAsia="en-US"/>
    </w:rPr>
  </w:style>
  <w:style w:type="character" w:styleId="PageNumber">
    <w:name w:val="page number"/>
    <w:basedOn w:val="DefaultParagraphFont"/>
    <w:rsid w:val="00DA5E5C"/>
  </w:style>
  <w:style w:type="character" w:customStyle="1" w:styleId="Heading2Char">
    <w:name w:val="Heading 2 Char"/>
    <w:basedOn w:val="DefaultParagraphFont"/>
    <w:link w:val="Heading2"/>
    <w:rsid w:val="00CE5578"/>
    <w:rPr>
      <w:rFonts w:ascii="Arial" w:hAnsi="Arial" w:cs="Arial"/>
      <w:b/>
      <w:bCs/>
      <w:i/>
      <w:iCs/>
      <w:sz w:val="28"/>
      <w:szCs w:val="28"/>
      <w:lang w:val="en-US" w:eastAsia="en-US"/>
    </w:rPr>
  </w:style>
  <w:style w:type="paragraph" w:customStyle="1" w:styleId="Pa1">
    <w:name w:val="Pa1"/>
    <w:basedOn w:val="Normal"/>
    <w:next w:val="Normal"/>
    <w:uiPriority w:val="99"/>
    <w:rsid w:val="00CE5578"/>
    <w:pPr>
      <w:autoSpaceDE w:val="0"/>
      <w:autoSpaceDN w:val="0"/>
      <w:adjustRightInd w:val="0"/>
      <w:spacing w:after="0" w:line="240" w:lineRule="atLeast"/>
    </w:pPr>
    <w:rPr>
      <w:rFonts w:ascii="Helvetica" w:hAnsi="Helvetica"/>
      <w:szCs w:val="24"/>
      <w:lang w:val="en-US"/>
    </w:rPr>
  </w:style>
  <w:style w:type="paragraph" w:styleId="NormalWeb">
    <w:name w:val="Normal (Web)"/>
    <w:basedOn w:val="Normal"/>
    <w:uiPriority w:val="99"/>
    <w:rsid w:val="00CE5578"/>
    <w:pPr>
      <w:spacing w:after="225"/>
    </w:pPr>
    <w:rPr>
      <w:rFonts w:ascii="Times New Roman" w:eastAsia="Calibri" w:hAnsi="Times New Roman"/>
      <w:szCs w:val="24"/>
      <w:lang w:eastAsia="en-GB"/>
    </w:rPr>
  </w:style>
  <w:style w:type="paragraph" w:styleId="BodyText2">
    <w:name w:val="Body Text 2"/>
    <w:basedOn w:val="Normal"/>
    <w:link w:val="BodyText2Char"/>
    <w:rsid w:val="00CA60AB"/>
    <w:pPr>
      <w:spacing w:after="0"/>
    </w:pPr>
    <w:rPr>
      <w:rFonts w:ascii="Times New Roman" w:hAnsi="Times New Roman"/>
      <w:szCs w:val="24"/>
    </w:rPr>
  </w:style>
  <w:style w:type="character" w:customStyle="1" w:styleId="BodyText2Char">
    <w:name w:val="Body Text 2 Char"/>
    <w:basedOn w:val="DefaultParagraphFont"/>
    <w:link w:val="BodyText2"/>
    <w:rsid w:val="00CA60AB"/>
    <w:rPr>
      <w:sz w:val="22"/>
      <w:szCs w:val="24"/>
      <w:lang w:eastAsia="en-US"/>
    </w:rPr>
  </w:style>
  <w:style w:type="paragraph" w:styleId="BodyText">
    <w:name w:val="Body Text"/>
    <w:basedOn w:val="Normal"/>
    <w:link w:val="BodyTextChar"/>
    <w:rsid w:val="00CA60AB"/>
  </w:style>
  <w:style w:type="character" w:customStyle="1" w:styleId="BodyTextChar">
    <w:name w:val="Body Text Char"/>
    <w:basedOn w:val="DefaultParagraphFont"/>
    <w:link w:val="BodyText"/>
    <w:rsid w:val="00CA60AB"/>
    <w:rPr>
      <w:rFonts w:ascii="Calibri" w:hAnsi="Calibri"/>
      <w:sz w:val="22"/>
      <w:szCs w:val="22"/>
      <w:lang w:eastAsia="en-US"/>
    </w:rPr>
  </w:style>
  <w:style w:type="paragraph" w:styleId="BodyTextIndent">
    <w:name w:val="Body Text Indent"/>
    <w:basedOn w:val="Normal"/>
    <w:link w:val="BodyTextIndentChar"/>
    <w:rsid w:val="00CA60AB"/>
    <w:pPr>
      <w:ind w:left="283"/>
    </w:pPr>
  </w:style>
  <w:style w:type="character" w:customStyle="1" w:styleId="BodyTextIndentChar">
    <w:name w:val="Body Text Indent Char"/>
    <w:basedOn w:val="DefaultParagraphFont"/>
    <w:link w:val="BodyTextIndent"/>
    <w:rsid w:val="00CA60AB"/>
    <w:rPr>
      <w:rFonts w:ascii="Calibri" w:hAnsi="Calibri"/>
      <w:sz w:val="22"/>
      <w:szCs w:val="22"/>
      <w:lang w:eastAsia="en-US"/>
    </w:rPr>
  </w:style>
  <w:style w:type="paragraph" w:styleId="BodyTextIndent2">
    <w:name w:val="Body Text Indent 2"/>
    <w:basedOn w:val="Normal"/>
    <w:link w:val="BodyTextIndent2Char"/>
    <w:rsid w:val="00CA60AB"/>
    <w:pPr>
      <w:spacing w:line="480" w:lineRule="auto"/>
      <w:ind w:left="283"/>
    </w:pPr>
  </w:style>
  <w:style w:type="character" w:customStyle="1" w:styleId="BodyTextIndent2Char">
    <w:name w:val="Body Text Indent 2 Char"/>
    <w:basedOn w:val="DefaultParagraphFont"/>
    <w:link w:val="BodyTextIndent2"/>
    <w:rsid w:val="00CA60AB"/>
    <w:rPr>
      <w:rFonts w:ascii="Calibri" w:hAnsi="Calibri"/>
      <w:sz w:val="22"/>
      <w:szCs w:val="22"/>
      <w:lang w:eastAsia="en-US"/>
    </w:rPr>
  </w:style>
  <w:style w:type="paragraph" w:customStyle="1" w:styleId="2ndLevelText">
    <w:name w:val="2nd Level Text"/>
    <w:basedOn w:val="Normal"/>
    <w:uiPriority w:val="99"/>
    <w:rsid w:val="00CA60AB"/>
    <w:pPr>
      <w:spacing w:before="144" w:after="72"/>
      <w:jc w:val="both"/>
    </w:pPr>
    <w:rPr>
      <w:rFonts w:ascii="Arial" w:hAnsi="Arial"/>
      <w:szCs w:val="20"/>
    </w:rPr>
  </w:style>
  <w:style w:type="paragraph" w:customStyle="1" w:styleId="tabletext">
    <w:name w:val="table text"/>
    <w:basedOn w:val="Normal"/>
    <w:link w:val="tabletextChar"/>
    <w:uiPriority w:val="99"/>
    <w:rsid w:val="00BA4517"/>
    <w:pPr>
      <w:spacing w:after="0"/>
    </w:pPr>
    <w:rPr>
      <w:rFonts w:ascii="Arial" w:hAnsi="Arial"/>
    </w:rPr>
  </w:style>
  <w:style w:type="character" w:customStyle="1" w:styleId="tabletextChar">
    <w:name w:val="table text Char"/>
    <w:basedOn w:val="DefaultParagraphFont"/>
    <w:link w:val="tabletext"/>
    <w:uiPriority w:val="99"/>
    <w:locked/>
    <w:rsid w:val="00BA4517"/>
    <w:rPr>
      <w:rFonts w:ascii="Arial" w:hAnsi="Arial"/>
      <w:sz w:val="22"/>
      <w:szCs w:val="22"/>
      <w:lang w:eastAsia="en-US"/>
    </w:rPr>
  </w:style>
  <w:style w:type="character" w:customStyle="1" w:styleId="Heading1Char">
    <w:name w:val="Heading 1 Char"/>
    <w:basedOn w:val="DefaultParagraphFont"/>
    <w:link w:val="Heading1"/>
    <w:rsid w:val="00DB11BD"/>
    <w:rPr>
      <w:rFonts w:ascii="Segoe UI" w:hAnsi="Segoe UI" w:cs="Segoe UI"/>
      <w:b/>
      <w:bCs/>
      <w:color w:val="000000"/>
      <w:sz w:val="24"/>
      <w:szCs w:val="24"/>
    </w:rPr>
  </w:style>
  <w:style w:type="paragraph" w:styleId="ListParagraph">
    <w:name w:val="List Paragraph"/>
    <w:basedOn w:val="Normal"/>
    <w:uiPriority w:val="34"/>
    <w:qFormat/>
    <w:rsid w:val="00EC59EA"/>
    <w:pPr>
      <w:ind w:left="720"/>
      <w:contextualSpacing/>
    </w:pPr>
  </w:style>
  <w:style w:type="paragraph" w:styleId="TOCHeading">
    <w:name w:val="TOC Heading"/>
    <w:basedOn w:val="Heading1"/>
    <w:next w:val="Normal"/>
    <w:uiPriority w:val="39"/>
    <w:unhideWhenUsed/>
    <w:qFormat/>
    <w:rsid w:val="00572555"/>
    <w:pPr>
      <w:keepNext/>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572555"/>
    <w:pPr>
      <w:spacing w:after="100"/>
    </w:pPr>
  </w:style>
  <w:style w:type="paragraph" w:styleId="TOC3">
    <w:name w:val="toc 3"/>
    <w:basedOn w:val="Normal"/>
    <w:next w:val="Normal"/>
    <w:autoRedefine/>
    <w:uiPriority w:val="39"/>
    <w:unhideWhenUsed/>
    <w:rsid w:val="00572555"/>
    <w:pPr>
      <w:spacing w:after="100"/>
      <w:ind w:left="440"/>
    </w:pPr>
  </w:style>
  <w:style w:type="character" w:styleId="Hyperlink">
    <w:name w:val="Hyperlink"/>
    <w:basedOn w:val="DefaultParagraphFont"/>
    <w:uiPriority w:val="99"/>
    <w:unhideWhenUsed/>
    <w:rsid w:val="00572555"/>
    <w:rPr>
      <w:color w:val="0000FF" w:themeColor="hyperlink"/>
      <w:u w:val="single"/>
    </w:rPr>
  </w:style>
  <w:style w:type="character" w:customStyle="1" w:styleId="shorttext">
    <w:name w:val="short_text"/>
    <w:basedOn w:val="DefaultParagraphFont"/>
    <w:rsid w:val="00155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D8"/>
    <w:pPr>
      <w:spacing w:after="120"/>
    </w:pPr>
    <w:rPr>
      <w:rFonts w:ascii="Segoe UI" w:hAnsi="Segoe UI"/>
      <w:sz w:val="24"/>
      <w:szCs w:val="22"/>
      <w:lang w:eastAsia="en-US"/>
    </w:rPr>
  </w:style>
  <w:style w:type="paragraph" w:styleId="Heading1">
    <w:name w:val="heading 1"/>
    <w:basedOn w:val="Normal"/>
    <w:next w:val="Normal"/>
    <w:link w:val="Heading1Char"/>
    <w:qFormat/>
    <w:rsid w:val="00DB11BD"/>
    <w:pPr>
      <w:outlineLvl w:val="0"/>
    </w:pPr>
    <w:rPr>
      <w:rFonts w:cs="Segoe UI"/>
      <w:b/>
      <w:bCs/>
      <w:color w:val="000000"/>
      <w:szCs w:val="24"/>
      <w:lang w:eastAsia="en-GB"/>
    </w:rPr>
  </w:style>
  <w:style w:type="paragraph" w:styleId="Heading2">
    <w:name w:val="heading 2"/>
    <w:basedOn w:val="Normal"/>
    <w:next w:val="Normal"/>
    <w:link w:val="Heading2Char"/>
    <w:qFormat/>
    <w:rsid w:val="00CE5578"/>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0B7004"/>
    <w:pPr>
      <w:spacing w:before="100" w:beforeAutospacing="1" w:after="100" w:afterAutospacing="1"/>
    </w:pPr>
    <w:rPr>
      <w:rFonts w:ascii="Times New Roman" w:hAnsi="Times New Roman"/>
      <w:szCs w:val="24"/>
      <w:lang w:eastAsia="en-GB"/>
    </w:rPr>
  </w:style>
  <w:style w:type="paragraph" w:styleId="Header">
    <w:name w:val="header"/>
    <w:aliases w:val="Customisable document title"/>
    <w:basedOn w:val="Normal"/>
    <w:link w:val="HeaderChar"/>
    <w:uiPriority w:val="99"/>
    <w:qFormat/>
    <w:rsid w:val="000B7004"/>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0B7004"/>
    <w:rPr>
      <w:rFonts w:ascii="Calibri" w:hAnsi="Calibri"/>
      <w:sz w:val="22"/>
      <w:szCs w:val="22"/>
      <w:lang w:eastAsia="en-US"/>
    </w:rPr>
  </w:style>
  <w:style w:type="paragraph" w:customStyle="1" w:styleId="Customisabledocumentheading">
    <w:name w:val="Customisable document heading"/>
    <w:basedOn w:val="Normal"/>
    <w:next w:val="Normal"/>
    <w:uiPriority w:val="99"/>
    <w:qFormat/>
    <w:rsid w:val="000B7004"/>
    <w:pPr>
      <w:spacing w:after="0"/>
    </w:pPr>
    <w:rPr>
      <w:rFonts w:ascii="Arial" w:hAnsi="Arial" w:cs="Arial"/>
      <w:b/>
      <w:bCs/>
    </w:rPr>
  </w:style>
  <w:style w:type="table" w:styleId="TableGrid">
    <w:name w:val="Table Grid"/>
    <w:basedOn w:val="TableNormal"/>
    <w:uiPriority w:val="39"/>
    <w:rsid w:val="000B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A5E5C"/>
    <w:pPr>
      <w:tabs>
        <w:tab w:val="center" w:pos="4513"/>
        <w:tab w:val="right" w:pos="9026"/>
      </w:tabs>
      <w:spacing w:after="0"/>
    </w:pPr>
  </w:style>
  <w:style w:type="character" w:customStyle="1" w:styleId="FooterChar">
    <w:name w:val="Footer Char"/>
    <w:basedOn w:val="DefaultParagraphFont"/>
    <w:link w:val="Footer"/>
    <w:uiPriority w:val="99"/>
    <w:rsid w:val="00DA5E5C"/>
    <w:rPr>
      <w:rFonts w:ascii="Calibri" w:hAnsi="Calibri"/>
      <w:sz w:val="22"/>
      <w:szCs w:val="22"/>
      <w:lang w:eastAsia="en-US"/>
    </w:rPr>
  </w:style>
  <w:style w:type="paragraph" w:styleId="BalloonText">
    <w:name w:val="Balloon Text"/>
    <w:basedOn w:val="Normal"/>
    <w:link w:val="BalloonTextChar"/>
    <w:rsid w:val="00DA5E5C"/>
    <w:pPr>
      <w:spacing w:after="0"/>
    </w:pPr>
    <w:rPr>
      <w:rFonts w:ascii="Tahoma" w:hAnsi="Tahoma" w:cs="Tahoma"/>
      <w:sz w:val="16"/>
      <w:szCs w:val="16"/>
    </w:rPr>
  </w:style>
  <w:style w:type="character" w:customStyle="1" w:styleId="BalloonTextChar">
    <w:name w:val="Balloon Text Char"/>
    <w:basedOn w:val="DefaultParagraphFont"/>
    <w:link w:val="BalloonText"/>
    <w:rsid w:val="00DA5E5C"/>
    <w:rPr>
      <w:rFonts w:ascii="Tahoma" w:hAnsi="Tahoma" w:cs="Tahoma"/>
      <w:sz w:val="16"/>
      <w:szCs w:val="16"/>
      <w:lang w:eastAsia="en-US"/>
    </w:rPr>
  </w:style>
  <w:style w:type="character" w:styleId="PageNumber">
    <w:name w:val="page number"/>
    <w:basedOn w:val="DefaultParagraphFont"/>
    <w:rsid w:val="00DA5E5C"/>
  </w:style>
  <w:style w:type="character" w:customStyle="1" w:styleId="Heading2Char">
    <w:name w:val="Heading 2 Char"/>
    <w:basedOn w:val="DefaultParagraphFont"/>
    <w:link w:val="Heading2"/>
    <w:rsid w:val="00CE5578"/>
    <w:rPr>
      <w:rFonts w:ascii="Arial" w:hAnsi="Arial" w:cs="Arial"/>
      <w:b/>
      <w:bCs/>
      <w:i/>
      <w:iCs/>
      <w:sz w:val="28"/>
      <w:szCs w:val="28"/>
      <w:lang w:val="en-US" w:eastAsia="en-US"/>
    </w:rPr>
  </w:style>
  <w:style w:type="paragraph" w:customStyle="1" w:styleId="Pa1">
    <w:name w:val="Pa1"/>
    <w:basedOn w:val="Normal"/>
    <w:next w:val="Normal"/>
    <w:uiPriority w:val="99"/>
    <w:rsid w:val="00CE5578"/>
    <w:pPr>
      <w:autoSpaceDE w:val="0"/>
      <w:autoSpaceDN w:val="0"/>
      <w:adjustRightInd w:val="0"/>
      <w:spacing w:after="0" w:line="240" w:lineRule="atLeast"/>
    </w:pPr>
    <w:rPr>
      <w:rFonts w:ascii="Helvetica" w:hAnsi="Helvetica"/>
      <w:szCs w:val="24"/>
      <w:lang w:val="en-US"/>
    </w:rPr>
  </w:style>
  <w:style w:type="paragraph" w:styleId="NormalWeb">
    <w:name w:val="Normal (Web)"/>
    <w:basedOn w:val="Normal"/>
    <w:uiPriority w:val="99"/>
    <w:rsid w:val="00CE5578"/>
    <w:pPr>
      <w:spacing w:after="225"/>
    </w:pPr>
    <w:rPr>
      <w:rFonts w:ascii="Times New Roman" w:eastAsia="Calibri" w:hAnsi="Times New Roman"/>
      <w:szCs w:val="24"/>
      <w:lang w:eastAsia="en-GB"/>
    </w:rPr>
  </w:style>
  <w:style w:type="paragraph" w:styleId="BodyText2">
    <w:name w:val="Body Text 2"/>
    <w:basedOn w:val="Normal"/>
    <w:link w:val="BodyText2Char"/>
    <w:rsid w:val="00CA60AB"/>
    <w:pPr>
      <w:spacing w:after="0"/>
    </w:pPr>
    <w:rPr>
      <w:rFonts w:ascii="Times New Roman" w:hAnsi="Times New Roman"/>
      <w:szCs w:val="24"/>
    </w:rPr>
  </w:style>
  <w:style w:type="character" w:customStyle="1" w:styleId="BodyText2Char">
    <w:name w:val="Body Text 2 Char"/>
    <w:basedOn w:val="DefaultParagraphFont"/>
    <w:link w:val="BodyText2"/>
    <w:rsid w:val="00CA60AB"/>
    <w:rPr>
      <w:sz w:val="22"/>
      <w:szCs w:val="24"/>
      <w:lang w:eastAsia="en-US"/>
    </w:rPr>
  </w:style>
  <w:style w:type="paragraph" w:styleId="BodyText">
    <w:name w:val="Body Text"/>
    <w:basedOn w:val="Normal"/>
    <w:link w:val="BodyTextChar"/>
    <w:rsid w:val="00CA60AB"/>
  </w:style>
  <w:style w:type="character" w:customStyle="1" w:styleId="BodyTextChar">
    <w:name w:val="Body Text Char"/>
    <w:basedOn w:val="DefaultParagraphFont"/>
    <w:link w:val="BodyText"/>
    <w:rsid w:val="00CA60AB"/>
    <w:rPr>
      <w:rFonts w:ascii="Calibri" w:hAnsi="Calibri"/>
      <w:sz w:val="22"/>
      <w:szCs w:val="22"/>
      <w:lang w:eastAsia="en-US"/>
    </w:rPr>
  </w:style>
  <w:style w:type="paragraph" w:styleId="BodyTextIndent">
    <w:name w:val="Body Text Indent"/>
    <w:basedOn w:val="Normal"/>
    <w:link w:val="BodyTextIndentChar"/>
    <w:rsid w:val="00CA60AB"/>
    <w:pPr>
      <w:ind w:left="283"/>
    </w:pPr>
  </w:style>
  <w:style w:type="character" w:customStyle="1" w:styleId="BodyTextIndentChar">
    <w:name w:val="Body Text Indent Char"/>
    <w:basedOn w:val="DefaultParagraphFont"/>
    <w:link w:val="BodyTextIndent"/>
    <w:rsid w:val="00CA60AB"/>
    <w:rPr>
      <w:rFonts w:ascii="Calibri" w:hAnsi="Calibri"/>
      <w:sz w:val="22"/>
      <w:szCs w:val="22"/>
      <w:lang w:eastAsia="en-US"/>
    </w:rPr>
  </w:style>
  <w:style w:type="paragraph" w:styleId="BodyTextIndent2">
    <w:name w:val="Body Text Indent 2"/>
    <w:basedOn w:val="Normal"/>
    <w:link w:val="BodyTextIndent2Char"/>
    <w:rsid w:val="00CA60AB"/>
    <w:pPr>
      <w:spacing w:line="480" w:lineRule="auto"/>
      <w:ind w:left="283"/>
    </w:pPr>
  </w:style>
  <w:style w:type="character" w:customStyle="1" w:styleId="BodyTextIndent2Char">
    <w:name w:val="Body Text Indent 2 Char"/>
    <w:basedOn w:val="DefaultParagraphFont"/>
    <w:link w:val="BodyTextIndent2"/>
    <w:rsid w:val="00CA60AB"/>
    <w:rPr>
      <w:rFonts w:ascii="Calibri" w:hAnsi="Calibri"/>
      <w:sz w:val="22"/>
      <w:szCs w:val="22"/>
      <w:lang w:eastAsia="en-US"/>
    </w:rPr>
  </w:style>
  <w:style w:type="paragraph" w:customStyle="1" w:styleId="2ndLevelText">
    <w:name w:val="2nd Level Text"/>
    <w:basedOn w:val="Normal"/>
    <w:uiPriority w:val="99"/>
    <w:rsid w:val="00CA60AB"/>
    <w:pPr>
      <w:spacing w:before="144" w:after="72"/>
      <w:jc w:val="both"/>
    </w:pPr>
    <w:rPr>
      <w:rFonts w:ascii="Arial" w:hAnsi="Arial"/>
      <w:szCs w:val="20"/>
    </w:rPr>
  </w:style>
  <w:style w:type="paragraph" w:customStyle="1" w:styleId="tabletext">
    <w:name w:val="table text"/>
    <w:basedOn w:val="Normal"/>
    <w:link w:val="tabletextChar"/>
    <w:uiPriority w:val="99"/>
    <w:rsid w:val="00BA4517"/>
    <w:pPr>
      <w:spacing w:after="0"/>
    </w:pPr>
    <w:rPr>
      <w:rFonts w:ascii="Arial" w:hAnsi="Arial"/>
    </w:rPr>
  </w:style>
  <w:style w:type="character" w:customStyle="1" w:styleId="tabletextChar">
    <w:name w:val="table text Char"/>
    <w:basedOn w:val="DefaultParagraphFont"/>
    <w:link w:val="tabletext"/>
    <w:uiPriority w:val="99"/>
    <w:locked/>
    <w:rsid w:val="00BA4517"/>
    <w:rPr>
      <w:rFonts w:ascii="Arial" w:hAnsi="Arial"/>
      <w:sz w:val="22"/>
      <w:szCs w:val="22"/>
      <w:lang w:eastAsia="en-US"/>
    </w:rPr>
  </w:style>
  <w:style w:type="character" w:customStyle="1" w:styleId="Heading1Char">
    <w:name w:val="Heading 1 Char"/>
    <w:basedOn w:val="DefaultParagraphFont"/>
    <w:link w:val="Heading1"/>
    <w:rsid w:val="00DB11BD"/>
    <w:rPr>
      <w:rFonts w:ascii="Segoe UI" w:hAnsi="Segoe UI" w:cs="Segoe UI"/>
      <w:b/>
      <w:bCs/>
      <w:color w:val="000000"/>
      <w:sz w:val="24"/>
      <w:szCs w:val="24"/>
    </w:rPr>
  </w:style>
  <w:style w:type="paragraph" w:styleId="ListParagraph">
    <w:name w:val="List Paragraph"/>
    <w:basedOn w:val="Normal"/>
    <w:uiPriority w:val="34"/>
    <w:qFormat/>
    <w:rsid w:val="00EC59EA"/>
    <w:pPr>
      <w:ind w:left="720"/>
      <w:contextualSpacing/>
    </w:pPr>
  </w:style>
  <w:style w:type="paragraph" w:styleId="TOCHeading">
    <w:name w:val="TOC Heading"/>
    <w:basedOn w:val="Heading1"/>
    <w:next w:val="Normal"/>
    <w:uiPriority w:val="39"/>
    <w:unhideWhenUsed/>
    <w:qFormat/>
    <w:rsid w:val="00572555"/>
    <w:pPr>
      <w:keepNext/>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572555"/>
    <w:pPr>
      <w:spacing w:after="100"/>
    </w:pPr>
  </w:style>
  <w:style w:type="paragraph" w:styleId="TOC3">
    <w:name w:val="toc 3"/>
    <w:basedOn w:val="Normal"/>
    <w:next w:val="Normal"/>
    <w:autoRedefine/>
    <w:uiPriority w:val="39"/>
    <w:unhideWhenUsed/>
    <w:rsid w:val="00572555"/>
    <w:pPr>
      <w:spacing w:after="100"/>
      <w:ind w:left="440"/>
    </w:pPr>
  </w:style>
  <w:style w:type="character" w:styleId="Hyperlink">
    <w:name w:val="Hyperlink"/>
    <w:basedOn w:val="DefaultParagraphFont"/>
    <w:uiPriority w:val="99"/>
    <w:unhideWhenUsed/>
    <w:rsid w:val="00572555"/>
    <w:rPr>
      <w:color w:val="0000FF" w:themeColor="hyperlink"/>
      <w:u w:val="single"/>
    </w:rPr>
  </w:style>
  <w:style w:type="character" w:customStyle="1" w:styleId="shorttext">
    <w:name w:val="short_text"/>
    <w:basedOn w:val="DefaultParagraphFont"/>
    <w:rsid w:val="0015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5769">
      <w:bodyDiv w:val="1"/>
      <w:marLeft w:val="0"/>
      <w:marRight w:val="0"/>
      <w:marTop w:val="0"/>
      <w:marBottom w:val="0"/>
      <w:divBdr>
        <w:top w:val="none" w:sz="0" w:space="0" w:color="auto"/>
        <w:left w:val="none" w:sz="0" w:space="0" w:color="auto"/>
        <w:bottom w:val="none" w:sz="0" w:space="0" w:color="auto"/>
        <w:right w:val="none" w:sz="0" w:space="0" w:color="auto"/>
      </w:divBdr>
    </w:div>
    <w:div w:id="652149074">
      <w:bodyDiv w:val="1"/>
      <w:marLeft w:val="0"/>
      <w:marRight w:val="0"/>
      <w:marTop w:val="0"/>
      <w:marBottom w:val="0"/>
      <w:divBdr>
        <w:top w:val="none" w:sz="0" w:space="0" w:color="auto"/>
        <w:left w:val="none" w:sz="0" w:space="0" w:color="auto"/>
        <w:bottom w:val="none" w:sz="0" w:space="0" w:color="auto"/>
        <w:right w:val="none" w:sz="0" w:space="0" w:color="auto"/>
      </w:divBdr>
    </w:div>
    <w:div w:id="16991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1A18EA2BE994FB9DF74F70390CD61" ma:contentTypeVersion="0" ma:contentTypeDescription="Create a new document." ma:contentTypeScope="" ma:versionID="e9cbd61fdf208608a95a6090dce8b420">
  <xsd:schema xmlns:xsd="http://www.w3.org/2001/XMLSchema" xmlns:xs="http://www.w3.org/2001/XMLSchema" xmlns:p="http://schemas.microsoft.com/office/2006/metadata/properties" targetNamespace="http://schemas.microsoft.com/office/2006/metadata/properties" ma:root="true" ma:fieldsID="f53b7898a4bf3628b23a39aa351ec1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A1E5E-8CB5-4E1D-94E0-372D9DEA8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FD57FA-5322-4A69-81DD-BBEDC5F83ED2}">
  <ds:schemaRefs>
    <ds:schemaRef ds:uri="http://schemas.microsoft.com/sharepoint/v3/contenttype/forms"/>
  </ds:schemaRefs>
</ds:datastoreItem>
</file>

<file path=customXml/itemProps3.xml><?xml version="1.0" encoding="utf-8"?>
<ds:datastoreItem xmlns:ds="http://schemas.openxmlformats.org/officeDocument/2006/customXml" ds:itemID="{D5A80056-5660-4C01-8963-C2E26B91935A}">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405982E6-9DCE-4EB3-965D-9FA1AACE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2CA78A7A</Template>
  <TotalTime>70</TotalTime>
  <Pages>82</Pages>
  <Words>12554</Words>
  <Characters>71563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NMHR</dc:creator>
  <cp:lastModifiedBy>Catherine.Evans</cp:lastModifiedBy>
  <cp:revision>25</cp:revision>
  <dcterms:created xsi:type="dcterms:W3CDTF">2016-07-29T08:48:00Z</dcterms:created>
  <dcterms:modified xsi:type="dcterms:W3CDTF">2016-08-02T08:18:00Z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0x0101005FA1A18EA2BE994FB9DF74F70390CD61</vt:lpwstr>
  </property>
</Properties>
</file>