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Y Sefydliad sy'n Cynnal y Prosiect</w:t>
            </w:r>
          </w:p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</w:tc>
        <w:tc>
          <w:tcPr>
            <w:tcW w:w="7087" w:type="dxa"/>
          </w:tcPr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 xml:space="preserve">Cyfeiriad </w:t>
            </w:r>
          </w:p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(Y Sefydliad sy'n Cynnal y Prosiect)</w:t>
            </w:r>
          </w:p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</w:tc>
        <w:tc>
          <w:tcPr>
            <w:tcW w:w="7087" w:type="dxa"/>
          </w:tcPr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Rhif y Comisiwn Elusennau</w:t>
            </w:r>
          </w:p>
        </w:tc>
        <w:tc>
          <w:tcPr>
            <w:tcW w:w="7087" w:type="dxa"/>
          </w:tcPr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Rhif y Cwmni</w:t>
            </w:r>
          </w:p>
        </w:tc>
        <w:tc>
          <w:tcPr>
            <w:tcW w:w="7087" w:type="dxa"/>
          </w:tcPr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Enw Cyswllt y Prosiect (SAU)</w:t>
            </w:r>
          </w:p>
          <w:p w:rsidR="00B009AA" w:rsidRPr="00B009AA" w:rsidRDefault="00C82B14" w:rsidP="00B009AA">
            <w:pPr>
              <w:spacing w:after="0"/>
              <w:jc w:val="right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 xml:space="preserve">Enw </w:t>
            </w:r>
          </w:p>
          <w:p w:rsidR="00B009AA" w:rsidRPr="00B009AA" w:rsidRDefault="00C82B14" w:rsidP="00B009AA">
            <w:pPr>
              <w:spacing w:after="0"/>
              <w:jc w:val="right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Ffôn</w:t>
            </w:r>
          </w:p>
          <w:p w:rsidR="00B009AA" w:rsidRPr="00B009AA" w:rsidRDefault="00C82B14" w:rsidP="00B009AA">
            <w:pPr>
              <w:spacing w:after="0"/>
              <w:jc w:val="right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E-bost</w:t>
            </w:r>
          </w:p>
        </w:tc>
        <w:tc>
          <w:tcPr>
            <w:tcW w:w="7087" w:type="dxa"/>
          </w:tcPr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Enw'r Ymgeisydd</w:t>
            </w:r>
          </w:p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</w:tc>
        <w:tc>
          <w:tcPr>
            <w:tcW w:w="7087" w:type="dxa"/>
          </w:tcPr>
          <w:p w:rsidR="00B009AA" w:rsidRPr="00B009AA" w:rsidRDefault="00C9440B" w:rsidP="00B009AA">
            <w:pPr>
              <w:spacing w:after="0"/>
              <w:rPr>
                <w:rFonts w:cs="Arial"/>
                <w:i/>
              </w:rPr>
            </w:pPr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r w:rsidRPr="00B009AA">
              <w:rPr>
                <w:lang w:val="cy-GB"/>
              </w:rPr>
              <w:t>Teitl y Prosiect</w:t>
            </w:r>
          </w:p>
        </w:tc>
        <w:tc>
          <w:tcPr>
            <w:tcW w:w="7087" w:type="dxa"/>
          </w:tcPr>
          <w:p w:rsidR="00B009AA" w:rsidRPr="00B009AA" w:rsidRDefault="00C9440B" w:rsidP="00B009AA">
            <w:pPr>
              <w:rPr>
                <w:i/>
              </w:rPr>
            </w:pPr>
          </w:p>
        </w:tc>
        <w:bookmarkStart w:id="0" w:name="_GoBack"/>
        <w:bookmarkEnd w:id="0"/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r w:rsidRPr="00B009AA">
              <w:rPr>
                <w:lang w:val="cy-GB"/>
              </w:rPr>
              <w:t>Goruchwyliwr Prosiectau</w:t>
            </w:r>
          </w:p>
        </w:tc>
        <w:tc>
          <w:tcPr>
            <w:tcW w:w="7087" w:type="dxa"/>
          </w:tcPr>
          <w:p w:rsidR="00B009AA" w:rsidRPr="00B009AA" w:rsidRDefault="00C82B14" w:rsidP="00B009AA">
            <w:pPr>
              <w:rPr>
                <w:i/>
              </w:rPr>
            </w:pPr>
            <w:r w:rsidRPr="00B009AA">
              <w:rPr>
                <w:i/>
                <w:iCs/>
                <w:lang w:val="cy-GB"/>
              </w:rPr>
              <w:t>Enw'r Goruchwyliwr/</w:t>
            </w:r>
            <w:proofErr w:type="spellStart"/>
            <w:r w:rsidRPr="00B009AA">
              <w:rPr>
                <w:i/>
                <w:iCs/>
                <w:lang w:val="cy-GB"/>
              </w:rPr>
              <w:t>wyr</w:t>
            </w:r>
            <w:proofErr w:type="spellEnd"/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Profiad Ymchwil</w:t>
            </w:r>
          </w:p>
        </w:tc>
        <w:tc>
          <w:tcPr>
            <w:tcW w:w="7087" w:type="dxa"/>
          </w:tcPr>
          <w:p w:rsidR="00B009AA" w:rsidRPr="00E375A7" w:rsidRDefault="00C82B14" w:rsidP="000232CA">
            <w:pPr>
              <w:spacing w:after="0"/>
              <w:rPr>
                <w:rFonts w:cs="Arial"/>
                <w:i/>
              </w:rPr>
            </w:pPr>
            <w:r w:rsidRPr="002F522F">
              <w:rPr>
                <w:rFonts w:cs="Arial"/>
                <w:i/>
                <w:iCs/>
                <w:lang w:val="cy-GB"/>
              </w:rPr>
              <w:t>Nifer y blynyddoedd o brofiad ôl-</w:t>
            </w:r>
            <w:proofErr w:type="spellStart"/>
            <w:r w:rsidRPr="002F522F">
              <w:rPr>
                <w:rFonts w:cs="Arial"/>
                <w:i/>
                <w:iCs/>
                <w:lang w:val="cy-GB"/>
              </w:rPr>
              <w:t>ddoethurol</w:t>
            </w:r>
            <w:proofErr w:type="spellEnd"/>
            <w:r w:rsidRPr="002F522F">
              <w:rPr>
                <w:rFonts w:cs="Arial"/>
                <w:i/>
                <w:iCs/>
                <w:lang w:val="cy-GB"/>
              </w:rPr>
              <w:t xml:space="preserve"> sydd gan yr ymgeisydd [os yw'n llai neu'n fwy na'r meini prawf cymhwysedd o 3 - 5 mlynedd, cysylltwch â thîm Sêr Cymru II]</w:t>
            </w:r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Lleoliad presennol</w:t>
            </w:r>
          </w:p>
        </w:tc>
        <w:tc>
          <w:tcPr>
            <w:tcW w:w="7087" w:type="dxa"/>
          </w:tcPr>
          <w:p w:rsidR="00B009AA" w:rsidRPr="00B009AA" w:rsidRDefault="00C82B14" w:rsidP="00B009AA">
            <w:pPr>
              <w:spacing w:after="0"/>
              <w:rPr>
                <w:rFonts w:cs="Arial"/>
                <w:i/>
              </w:rPr>
            </w:pPr>
            <w:r w:rsidRPr="00B009AA">
              <w:rPr>
                <w:rFonts w:cs="Arial"/>
                <w:i/>
                <w:iCs/>
                <w:lang w:val="cy-GB"/>
              </w:rPr>
              <w:t xml:space="preserve">Os yw'r lleoliad yr un fath â lleoliad y Sefydliad sy'n Cynnal y Prosiect, disgrifiwch sut y byddwch yn mynd i'r afael â nodau meithrin gallu ac </w:t>
            </w:r>
            <w:proofErr w:type="spellStart"/>
            <w:r w:rsidRPr="00B009AA">
              <w:rPr>
                <w:rFonts w:cs="Arial"/>
                <w:i/>
                <w:iCs/>
                <w:lang w:val="cy-GB"/>
              </w:rPr>
              <w:t>ychwanegedd</w:t>
            </w:r>
            <w:proofErr w:type="spellEnd"/>
            <w:r w:rsidRPr="00B009AA">
              <w:rPr>
                <w:rFonts w:cs="Arial"/>
                <w:i/>
                <w:iCs/>
                <w:lang w:val="cy-GB"/>
              </w:rPr>
              <w:t xml:space="preserve"> cynllun Sêr Cymru II</w:t>
            </w:r>
          </w:p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Cyfanswm y Cyllid y Gwnaed Cais Amdano</w:t>
            </w:r>
          </w:p>
        </w:tc>
        <w:tc>
          <w:tcPr>
            <w:tcW w:w="7087" w:type="dxa"/>
            <w:shd w:val="clear" w:color="auto" w:fill="auto"/>
          </w:tcPr>
          <w:p w:rsidR="00B009AA" w:rsidRPr="00B009AA" w:rsidRDefault="00C82B14" w:rsidP="00B009AA">
            <w:pPr>
              <w:spacing w:after="0"/>
              <w:rPr>
                <w:rFonts w:cs="Arial"/>
                <w:i/>
              </w:rPr>
            </w:pPr>
            <w:r w:rsidRPr="00B009AA">
              <w:rPr>
                <w:rFonts w:cs="Arial"/>
                <w:i/>
                <w:iCs/>
                <w:lang w:val="cy-GB"/>
              </w:rPr>
              <w:t>£ Cyfanswm cost y prosiect</w:t>
            </w:r>
          </w:p>
          <w:p w:rsidR="00B009AA" w:rsidRPr="00B009AA" w:rsidRDefault="00C9440B" w:rsidP="00B009AA">
            <w:pPr>
              <w:spacing w:after="0"/>
              <w:rPr>
                <w:rFonts w:cs="Arial"/>
                <w:i/>
              </w:rPr>
            </w:pPr>
          </w:p>
          <w:p w:rsidR="00B009AA" w:rsidRPr="00B009AA" w:rsidRDefault="00C82B14" w:rsidP="00B009AA">
            <w:pPr>
              <w:spacing w:after="0"/>
              <w:rPr>
                <w:rFonts w:cs="Arial"/>
                <w:i/>
              </w:rPr>
            </w:pPr>
            <w:r w:rsidRPr="00B009AA">
              <w:rPr>
                <w:rFonts w:cs="Arial"/>
                <w:i/>
                <w:iCs/>
                <w:lang w:val="cy-GB"/>
              </w:rPr>
              <w:t>£ Cyfanswm cost cymwys y prosiect os yw'n wahanol i'r uchod.</w:t>
            </w:r>
          </w:p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i/>
                <w:iCs/>
                <w:lang w:val="cy-GB"/>
              </w:rPr>
              <w:t>£ Swm y grant y gwnaed cais amdano</w:t>
            </w:r>
          </w:p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  <w:p w:rsidR="00B009AA" w:rsidRPr="00B009AA" w:rsidRDefault="00C82B14" w:rsidP="00B009AA">
            <w:pPr>
              <w:spacing w:after="0"/>
              <w:rPr>
                <w:rFonts w:cs="Arial"/>
                <w:i/>
              </w:rPr>
            </w:pPr>
            <w:r w:rsidRPr="00B009AA">
              <w:rPr>
                <w:rFonts w:cs="Arial"/>
                <w:i/>
                <w:iCs/>
                <w:lang w:val="cy-GB"/>
              </w:rPr>
              <w:t>Nodwch y costau sy'n ofynnol yn y tabl priodol isod, rhowch restr lawn o'r holl eitemau a gaiff eu cynnwys o dan bob pennawd cost.</w:t>
            </w:r>
          </w:p>
          <w:p w:rsidR="00B009AA" w:rsidRPr="00B009AA" w:rsidRDefault="00C9440B" w:rsidP="00B009AA">
            <w:pPr>
              <w:spacing w:after="0"/>
              <w:rPr>
                <w:rFonts w:cs="Arial"/>
                <w:i/>
              </w:rPr>
            </w:pPr>
          </w:p>
          <w:p w:rsidR="00B009AA" w:rsidRPr="00B009AA" w:rsidRDefault="00C82B14" w:rsidP="00B009AA">
            <w:pPr>
              <w:spacing w:after="0"/>
              <w:rPr>
                <w:rFonts w:cs="Arial"/>
                <w:i/>
              </w:rPr>
            </w:pPr>
            <w:r w:rsidRPr="00B009AA">
              <w:rPr>
                <w:rFonts w:cs="Arial"/>
                <w:i/>
                <w:iCs/>
                <w:lang w:val="cy-GB"/>
              </w:rPr>
              <w:t>Sut y ceir arian cyfatebol ar gyfer y prosiect (e.e. cyfraniad arian parod gan y sefydliad sy'n cynnal y prosiect neu bartner yn y diwydiant neu sefydliad yn y trydydd sector ac unrhyw gyfraniadau mewn nwyddau a wneir gan y sefydliad sy'n cynnal y prosiect)</w:t>
            </w:r>
          </w:p>
          <w:p w:rsidR="00B009AA" w:rsidRPr="00B009AA" w:rsidRDefault="00C9440B" w:rsidP="00B009AA">
            <w:pPr>
              <w:spacing w:after="0"/>
              <w:rPr>
                <w:rFonts w:cs="Arial"/>
                <w:i/>
              </w:rPr>
            </w:pPr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lastRenderedPageBreak/>
              <w:t xml:space="preserve">Hyd y prosiectau   </w:t>
            </w:r>
          </w:p>
          <w:p w:rsidR="00B009AA" w:rsidRPr="00B009AA" w:rsidRDefault="00C82B14" w:rsidP="00B009AA">
            <w:pPr>
              <w:spacing w:after="0"/>
              <w:jc w:val="right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misoedd</w:t>
            </w:r>
          </w:p>
          <w:p w:rsidR="00B009AA" w:rsidRPr="00B009AA" w:rsidRDefault="00C82B14" w:rsidP="00B009AA">
            <w:pPr>
              <w:spacing w:after="0"/>
              <w:jc w:val="right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 xml:space="preserve">dyddiad dechrau </w:t>
            </w:r>
          </w:p>
          <w:p w:rsidR="00B009AA" w:rsidRPr="00B009AA" w:rsidRDefault="00C82B14" w:rsidP="00B009AA">
            <w:pPr>
              <w:spacing w:after="0"/>
              <w:jc w:val="right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dyddiad gorffen</w:t>
            </w:r>
          </w:p>
        </w:tc>
        <w:tc>
          <w:tcPr>
            <w:tcW w:w="7087" w:type="dxa"/>
            <w:shd w:val="clear" w:color="auto" w:fill="auto"/>
          </w:tcPr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  <w:p w:rsidR="00B009AA" w:rsidRPr="00B009AA" w:rsidRDefault="00C9440B" w:rsidP="00B009AA">
            <w:pPr>
              <w:spacing w:after="0"/>
              <w:rPr>
                <w:rFonts w:cs="Arial"/>
              </w:rPr>
            </w:pPr>
          </w:p>
        </w:tc>
      </w:tr>
      <w:tr w:rsidR="00344432" w:rsidTr="0077503D">
        <w:tc>
          <w:tcPr>
            <w:tcW w:w="2093" w:type="dxa"/>
            <w:shd w:val="clear" w:color="auto" w:fill="DBE5F1" w:themeFill="accent1" w:themeFillTint="33"/>
          </w:tcPr>
          <w:p w:rsidR="00B009AA" w:rsidRPr="00B009AA" w:rsidRDefault="00C82B14" w:rsidP="00B009AA">
            <w:pPr>
              <w:spacing w:after="0"/>
              <w:rPr>
                <w:rFonts w:cs="Arial"/>
              </w:rPr>
            </w:pPr>
            <w:r w:rsidRPr="00B009AA">
              <w:rPr>
                <w:rFonts w:cs="Arial"/>
                <w:lang w:val="cy-GB"/>
              </w:rPr>
              <w:t>Maes Arbenigo Craff (ticiwch bob un sy'n briodol)</w:t>
            </w:r>
          </w:p>
        </w:tc>
        <w:tc>
          <w:tcPr>
            <w:tcW w:w="7087" w:type="dxa"/>
          </w:tcPr>
          <w:p w:rsidR="00B009AA" w:rsidRPr="00B009AA" w:rsidRDefault="00C9440B" w:rsidP="00B009AA">
            <w:pPr>
              <w:spacing w:after="0"/>
              <w:ind w:left="36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193421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14" w:rsidRPr="00B009AA">
                  <w:rPr>
                    <w:rFonts w:cs="Arial" w:hint="eastAsia"/>
                    <w:lang w:val="cy-GB"/>
                  </w:rPr>
                  <w:t>☐</w:t>
                </w:r>
              </w:sdtContent>
            </w:sdt>
            <w:r w:rsidR="00C82B14" w:rsidRPr="00B009AA">
              <w:rPr>
                <w:rFonts w:cs="Arial" w:hint="eastAsia"/>
                <w:lang w:val="cy-GB"/>
              </w:rPr>
              <w:t xml:space="preserve">  Gwyddorau Bywyd ac Iechyd                                                       </w:t>
            </w:r>
          </w:p>
          <w:p w:rsidR="00B009AA" w:rsidRPr="00B009AA" w:rsidRDefault="00C9440B" w:rsidP="00B009AA">
            <w:pPr>
              <w:spacing w:after="0"/>
              <w:ind w:left="36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1578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14" w:rsidRPr="00B009AA">
                  <w:rPr>
                    <w:rFonts w:cs="Arial" w:hint="eastAsia"/>
                    <w:lang w:val="cy-GB"/>
                  </w:rPr>
                  <w:t>☐</w:t>
                </w:r>
              </w:sdtContent>
            </w:sdt>
            <w:r w:rsidR="00C82B14" w:rsidRPr="00B009AA">
              <w:rPr>
                <w:rFonts w:cs="Arial" w:hint="eastAsia"/>
                <w:lang w:val="cy-GB"/>
              </w:rPr>
              <w:t xml:space="preserve">  Ynni Carbon Isel a'r Amgylchedd</w:t>
            </w:r>
          </w:p>
          <w:p w:rsidR="00B009AA" w:rsidRPr="00B009AA" w:rsidRDefault="00C9440B" w:rsidP="00B009AA">
            <w:pPr>
              <w:spacing w:after="0"/>
              <w:ind w:left="36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52120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14" w:rsidRPr="00B009AA">
                  <w:rPr>
                    <w:rFonts w:cs="Arial" w:hint="eastAsia"/>
                    <w:lang w:val="cy-GB"/>
                  </w:rPr>
                  <w:t>☐</w:t>
                </w:r>
              </w:sdtContent>
            </w:sdt>
            <w:r w:rsidR="00C82B14" w:rsidRPr="00B009AA">
              <w:rPr>
                <w:rFonts w:cs="Arial" w:hint="eastAsia"/>
                <w:lang w:val="cy-GB"/>
              </w:rPr>
              <w:t xml:space="preserve">  Uwch Beirianneg a Deunyddiau</w:t>
            </w:r>
          </w:p>
          <w:p w:rsidR="00B009AA" w:rsidRPr="00B009AA" w:rsidRDefault="00C9440B" w:rsidP="00B009AA">
            <w:pPr>
              <w:spacing w:after="0"/>
              <w:ind w:left="36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9086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14" w:rsidRPr="00B009AA">
                  <w:rPr>
                    <w:rFonts w:cs="Arial" w:hint="eastAsia"/>
                    <w:lang w:val="cy-GB"/>
                  </w:rPr>
                  <w:t>☐</w:t>
                </w:r>
              </w:sdtContent>
            </w:sdt>
            <w:r w:rsidR="00C82B14" w:rsidRPr="00B009AA">
              <w:rPr>
                <w:rFonts w:cs="Arial" w:hint="eastAsia"/>
                <w:lang w:val="cy-GB"/>
              </w:rPr>
              <w:t xml:space="preserve">  </w:t>
            </w:r>
            <w:proofErr w:type="spellStart"/>
            <w:r w:rsidR="00C82B14" w:rsidRPr="00B009AA">
              <w:rPr>
                <w:rFonts w:cs="Arial" w:hint="eastAsia"/>
                <w:lang w:val="cy-GB"/>
              </w:rPr>
              <w:t>TGCh</w:t>
            </w:r>
            <w:proofErr w:type="spellEnd"/>
            <w:r w:rsidR="00C82B14" w:rsidRPr="00B009AA">
              <w:rPr>
                <w:rFonts w:cs="Arial" w:hint="eastAsia"/>
                <w:lang w:val="cy-GB"/>
              </w:rPr>
              <w:t xml:space="preserve"> ac Economi Ddigidol</w:t>
            </w:r>
          </w:p>
          <w:p w:rsidR="00B009AA" w:rsidRPr="00B009AA" w:rsidRDefault="00C9440B" w:rsidP="00B009AA">
            <w:pPr>
              <w:spacing w:after="0"/>
              <w:ind w:left="36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13867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14" w:rsidRPr="00B009AA">
                  <w:rPr>
                    <w:rFonts w:cs="Arial" w:hint="eastAsia"/>
                    <w:lang w:val="cy-GB"/>
                  </w:rPr>
                  <w:t>☐</w:t>
                </w:r>
              </w:sdtContent>
            </w:sdt>
            <w:r w:rsidR="00C82B14" w:rsidRPr="00B009AA">
              <w:rPr>
                <w:rFonts w:cs="Arial" w:hint="eastAsia"/>
                <w:lang w:val="cy-GB"/>
              </w:rPr>
              <w:t xml:space="preserve">  Gwyddorau Cymdeithasol Cymhwysol (yn berthnasol i un o'r meysydd uchod)</w:t>
            </w:r>
          </w:p>
          <w:p w:rsidR="00B009AA" w:rsidRPr="00B009AA" w:rsidRDefault="00C9440B" w:rsidP="00B009AA">
            <w:pPr>
              <w:spacing w:after="0"/>
              <w:ind w:left="360"/>
              <w:contextualSpacing/>
              <w:rPr>
                <w:rFonts w:cs="Arial"/>
              </w:rPr>
            </w:pPr>
          </w:p>
        </w:tc>
      </w:tr>
    </w:tbl>
    <w:p w:rsidR="00B009AA" w:rsidRPr="00B009AA" w:rsidRDefault="00C9440B" w:rsidP="00B009AA"/>
    <w:p w:rsidR="00B009AA" w:rsidRPr="00B009AA" w:rsidRDefault="00C82B14" w:rsidP="00B009AA">
      <w:pPr>
        <w:rPr>
          <w:rFonts w:cstheme="minorHAnsi"/>
          <w:b/>
          <w:u w:val="single"/>
        </w:rPr>
      </w:pPr>
      <w:r w:rsidRPr="00B009AA">
        <w:rPr>
          <w:lang w:val="cy-GB"/>
        </w:rPr>
        <w:br w:type="page"/>
      </w:r>
      <w:r w:rsidRPr="00B009AA">
        <w:rPr>
          <w:b/>
          <w:bCs/>
          <w:u w:val="single"/>
          <w:lang w:val="cy-GB"/>
        </w:rPr>
        <w:lastRenderedPageBreak/>
        <w:t>DATGAN A DEALL (I'W CHWBLHAU GAN Y SEFYDLIAD SY'N CYNNAL Y PROSIECT)</w:t>
      </w:r>
    </w:p>
    <w:p w:rsidR="00B009AA" w:rsidRPr="00B009AA" w:rsidRDefault="00C82B14" w:rsidP="00B009AA">
      <w:pPr>
        <w:rPr>
          <w:rFonts w:cstheme="minorHAnsi"/>
        </w:rPr>
      </w:pPr>
      <w:r w:rsidRPr="00B009AA">
        <w:rPr>
          <w:rFonts w:cstheme="minorHAnsi"/>
          <w:lang w:val="cy-GB"/>
        </w:rPr>
        <w:t>Ydych chi neu unrhyw uwch swyddog neu ymddiriedolwr arall yn y sefydliad, erioed wedi cael eich datgymhwyso rhag bod yn gyfarwyddwr cwmni o dan Ddeddf Datgymhwyso Cyfarwyddwyr Cwmnïau (1986) neu wedi bod yn berchennog, yn bartner neu'n gyfarwyddwr busnes sy'n destun ymchwiliad (wedi'i gwblhau, sy'n mynd rhagddo neu sydd yn yr arfaeth) o dan y Deddfau Cwmnïau, Gwasanaethau Ariannol neu Fancio?</w:t>
      </w:r>
    </w:p>
    <w:p w:rsidR="00B009AA" w:rsidRPr="00B009AA" w:rsidRDefault="00C9440B" w:rsidP="00B009AA">
      <w:pPr>
        <w:rPr>
          <w:rFonts w:cstheme="minorHAnsi"/>
        </w:rPr>
      </w:pPr>
      <w:sdt>
        <w:sdtPr>
          <w:rPr>
            <w:rFonts w:cstheme="minorHAnsi"/>
          </w:rPr>
          <w:id w:val="847689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B14" w:rsidRPr="00B009AA">
            <w:rPr>
              <w:rFonts w:cstheme="minorHAnsi" w:hint="eastAsia"/>
              <w:lang w:val="cy-GB"/>
            </w:rPr>
            <w:t>☐</w:t>
          </w:r>
        </w:sdtContent>
      </w:sdt>
      <w:r w:rsidR="00C82B14" w:rsidRPr="00B009AA">
        <w:rPr>
          <w:rFonts w:cstheme="minorHAnsi" w:hint="eastAsia"/>
          <w:lang w:val="cy-GB"/>
        </w:rPr>
        <w:t xml:space="preserve"> DO     </w:t>
      </w:r>
      <w:sdt>
        <w:sdtPr>
          <w:rPr>
            <w:rFonts w:cstheme="minorHAnsi"/>
          </w:rPr>
          <w:id w:val="203495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B14" w:rsidRPr="00B009AA">
            <w:rPr>
              <w:rFonts w:cstheme="minorHAnsi" w:hint="eastAsia"/>
              <w:lang w:val="cy-GB"/>
            </w:rPr>
            <w:t>☐</w:t>
          </w:r>
        </w:sdtContent>
      </w:sdt>
      <w:r w:rsidR="00C82B14" w:rsidRPr="00B009AA">
        <w:rPr>
          <w:rFonts w:cstheme="minorHAnsi" w:hint="eastAsia"/>
          <w:lang w:val="cy-GB"/>
        </w:rPr>
        <w:t xml:space="preserve"> NADDO</w:t>
      </w:r>
    </w:p>
    <w:p w:rsidR="00B009AA" w:rsidRPr="00B009AA" w:rsidRDefault="00C9440B" w:rsidP="00B009AA">
      <w:pPr>
        <w:rPr>
          <w:rFonts w:cstheme="minorHAnsi"/>
        </w:rPr>
      </w:pPr>
    </w:p>
    <w:p w:rsidR="00B009AA" w:rsidRPr="00B009AA" w:rsidRDefault="00C82B14" w:rsidP="00B009AA">
      <w:pPr>
        <w:rPr>
          <w:rFonts w:cstheme="minorHAnsi"/>
        </w:rPr>
      </w:pPr>
      <w:r w:rsidRPr="00B009AA">
        <w:rPr>
          <w:rFonts w:cstheme="minorHAnsi"/>
          <w:lang w:val="cy-GB"/>
        </w:rPr>
        <w:t>Ydych chi, neu unrhyw uwch swyddog neu ymddiriedolwr arall yn y sefydliad, erioed wedi bod yn fethdalwr neu'n destun trefniant gyda chredydwyr?</w:t>
      </w:r>
    </w:p>
    <w:p w:rsidR="00B009AA" w:rsidRPr="00B009AA" w:rsidRDefault="00C9440B" w:rsidP="00B009AA">
      <w:pPr>
        <w:rPr>
          <w:rFonts w:cstheme="minorHAnsi"/>
        </w:rPr>
      </w:pPr>
      <w:sdt>
        <w:sdtPr>
          <w:rPr>
            <w:rFonts w:cstheme="minorHAnsi"/>
          </w:rPr>
          <w:id w:val="9775426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B14" w:rsidRPr="00B009AA">
            <w:rPr>
              <w:rFonts w:cstheme="minorHAnsi" w:hint="eastAsia"/>
              <w:lang w:val="cy-GB"/>
            </w:rPr>
            <w:t>☐</w:t>
          </w:r>
        </w:sdtContent>
      </w:sdt>
      <w:r w:rsidR="00C82B14" w:rsidRPr="00B009AA">
        <w:rPr>
          <w:rFonts w:cstheme="minorHAnsi" w:hint="eastAsia"/>
          <w:lang w:val="cy-GB"/>
        </w:rPr>
        <w:t xml:space="preserve"> DO     </w:t>
      </w:r>
      <w:sdt>
        <w:sdtPr>
          <w:rPr>
            <w:rFonts w:cstheme="minorHAnsi"/>
          </w:rPr>
          <w:id w:val="19537685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B14" w:rsidRPr="00B009AA">
            <w:rPr>
              <w:rFonts w:cstheme="minorHAnsi" w:hint="eastAsia"/>
              <w:lang w:val="cy-GB"/>
            </w:rPr>
            <w:t>☐</w:t>
          </w:r>
        </w:sdtContent>
      </w:sdt>
      <w:r w:rsidR="00C82B14" w:rsidRPr="00B009AA">
        <w:rPr>
          <w:rFonts w:cstheme="minorHAnsi" w:hint="eastAsia"/>
          <w:lang w:val="cy-GB"/>
        </w:rPr>
        <w:t xml:space="preserve"> NADDO</w:t>
      </w:r>
    </w:p>
    <w:p w:rsidR="00B009AA" w:rsidRPr="00B009AA" w:rsidRDefault="00C82B14" w:rsidP="00B009AA">
      <w:pPr>
        <w:rPr>
          <w:rFonts w:cstheme="minorHAnsi"/>
        </w:rPr>
      </w:pPr>
      <w:r w:rsidRPr="00B009AA">
        <w:rPr>
          <w:rFonts w:cstheme="minorHAnsi"/>
          <w:lang w:val="cy-GB"/>
        </w:rPr>
        <w:t xml:space="preserve">Ydych chi, neu unrhyw uwch swyddog neu ymddiriedolwr arall yn y sefydliad, erioed wedi bod yn berchennog, yn bartner neu'n gyfarwyddwr busnes a fu'n destun unrhyw weithdrefn </w:t>
      </w:r>
      <w:proofErr w:type="spellStart"/>
      <w:r w:rsidRPr="00B009AA">
        <w:rPr>
          <w:rFonts w:cstheme="minorHAnsi"/>
          <w:lang w:val="cy-GB"/>
        </w:rPr>
        <w:t>ansolfedd</w:t>
      </w:r>
      <w:proofErr w:type="spellEnd"/>
      <w:r w:rsidRPr="00B009AA">
        <w:rPr>
          <w:rFonts w:cstheme="minorHAnsi"/>
          <w:lang w:val="cy-GB"/>
        </w:rPr>
        <w:t xml:space="preserve"> ffurfiol fel Mynd i </w:t>
      </w:r>
      <w:proofErr w:type="spellStart"/>
      <w:r w:rsidRPr="00B009AA">
        <w:rPr>
          <w:rFonts w:cstheme="minorHAnsi"/>
          <w:lang w:val="cy-GB"/>
        </w:rPr>
        <w:t>Law'r</w:t>
      </w:r>
      <w:proofErr w:type="spellEnd"/>
      <w:r w:rsidRPr="00B009AA">
        <w:rPr>
          <w:rFonts w:cstheme="minorHAnsi"/>
          <w:lang w:val="cy-GB"/>
        </w:rPr>
        <w:t xml:space="preserve"> Derbynnydd, Diddymu, neu Fynd i Ddwylo'r Gweinyddwr, neu'n destun trefniant gyda'i gredydwyr?</w:t>
      </w:r>
    </w:p>
    <w:p w:rsidR="00B009AA" w:rsidRPr="00B009AA" w:rsidRDefault="00C9440B" w:rsidP="00B009AA">
      <w:pPr>
        <w:rPr>
          <w:rFonts w:cstheme="minorHAnsi"/>
        </w:rPr>
      </w:pPr>
      <w:sdt>
        <w:sdtPr>
          <w:rPr>
            <w:rFonts w:cstheme="minorHAnsi"/>
          </w:rPr>
          <w:id w:val="12064072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B14" w:rsidRPr="00B009AA">
            <w:rPr>
              <w:rFonts w:cstheme="minorHAnsi" w:hint="eastAsia"/>
              <w:lang w:val="cy-GB"/>
            </w:rPr>
            <w:t>☐</w:t>
          </w:r>
        </w:sdtContent>
      </w:sdt>
      <w:r w:rsidR="00C82B14" w:rsidRPr="00B009AA">
        <w:rPr>
          <w:rFonts w:cstheme="minorHAnsi" w:hint="eastAsia"/>
          <w:lang w:val="cy-GB"/>
        </w:rPr>
        <w:t xml:space="preserve"> DO     </w:t>
      </w:r>
      <w:sdt>
        <w:sdtPr>
          <w:rPr>
            <w:rFonts w:cstheme="minorHAnsi"/>
          </w:rPr>
          <w:id w:val="3313606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B14" w:rsidRPr="00B009AA">
            <w:rPr>
              <w:rFonts w:cstheme="minorHAnsi" w:hint="eastAsia"/>
              <w:lang w:val="cy-GB"/>
            </w:rPr>
            <w:t>☐</w:t>
          </w:r>
        </w:sdtContent>
      </w:sdt>
      <w:r w:rsidR="00C82B14" w:rsidRPr="00B009AA">
        <w:rPr>
          <w:rFonts w:cstheme="minorHAnsi" w:hint="eastAsia"/>
          <w:lang w:val="cy-GB"/>
        </w:rPr>
        <w:t xml:space="preserve"> NADDO</w:t>
      </w:r>
    </w:p>
    <w:p w:rsidR="00B009AA" w:rsidRPr="00B009AA" w:rsidRDefault="00C82B14" w:rsidP="00B009AA">
      <w:pPr>
        <w:rPr>
          <w:rFonts w:cstheme="minorHAnsi"/>
        </w:rPr>
      </w:pPr>
      <w:r w:rsidRPr="00B009AA">
        <w:rPr>
          <w:rFonts w:cstheme="minorHAnsi"/>
          <w:lang w:val="cy-GB"/>
        </w:rPr>
        <w:t xml:space="preserve">Ydych chi, neu unrhyw uwch swyddog neu ymddiriedolwr arall yn y sefydliad, erioed wedi bod yn berchennog, yn bartner neu'n gyfarwyddwr busnes y gofynnwyd iddo ad-dalu grant o dan unrhyw un o gynlluniau'r Llywodraeth? Mae hyn yn cynnwys unrhyw gwmni y gofynnwyd iddo ad-dalu grant tra'n destun gweithdrefn </w:t>
      </w:r>
      <w:proofErr w:type="spellStart"/>
      <w:r w:rsidRPr="00B009AA">
        <w:rPr>
          <w:rFonts w:cstheme="minorHAnsi"/>
          <w:lang w:val="cy-GB"/>
        </w:rPr>
        <w:t>ansolfedd</w:t>
      </w:r>
      <w:proofErr w:type="spellEnd"/>
      <w:r w:rsidRPr="00B009AA">
        <w:rPr>
          <w:rFonts w:cstheme="minorHAnsi"/>
          <w:lang w:val="cy-GB"/>
        </w:rPr>
        <w:t xml:space="preserve"> lle roedd y cyfarwyddwr/ysgrifennydd y cwmni yn gwybod neu y dylai fod wedi disgwyl yn rhesymol y gellid gwneud unrhyw gais i ad-dalu grant?</w:t>
      </w:r>
    </w:p>
    <w:p w:rsidR="00B009AA" w:rsidRPr="00B009AA" w:rsidRDefault="00C9440B" w:rsidP="00B009AA">
      <w:pPr>
        <w:rPr>
          <w:rFonts w:cstheme="minorHAnsi"/>
        </w:rPr>
      </w:pPr>
      <w:sdt>
        <w:sdtPr>
          <w:rPr>
            <w:rFonts w:cstheme="minorHAnsi"/>
          </w:rPr>
          <w:id w:val="6321385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B14" w:rsidRPr="00B009AA">
            <w:rPr>
              <w:rFonts w:cstheme="minorHAnsi" w:hint="eastAsia"/>
              <w:lang w:val="cy-GB"/>
            </w:rPr>
            <w:t>☐</w:t>
          </w:r>
        </w:sdtContent>
      </w:sdt>
      <w:r w:rsidR="00C82B14" w:rsidRPr="00B009AA">
        <w:rPr>
          <w:rFonts w:cstheme="minorHAnsi" w:hint="eastAsia"/>
          <w:lang w:val="cy-GB"/>
        </w:rPr>
        <w:t xml:space="preserve"> DO     </w:t>
      </w:r>
      <w:sdt>
        <w:sdtPr>
          <w:rPr>
            <w:rFonts w:cstheme="minorHAnsi"/>
          </w:rPr>
          <w:id w:val="6633493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B14" w:rsidRPr="00B009AA">
            <w:rPr>
              <w:rFonts w:cstheme="minorHAnsi" w:hint="eastAsia"/>
              <w:lang w:val="cy-GB"/>
            </w:rPr>
            <w:t>☐</w:t>
          </w:r>
        </w:sdtContent>
      </w:sdt>
      <w:r w:rsidR="00C82B14" w:rsidRPr="00B009AA">
        <w:rPr>
          <w:rFonts w:cstheme="minorHAnsi" w:hint="eastAsia"/>
          <w:lang w:val="cy-GB"/>
        </w:rPr>
        <w:t xml:space="preserve"> NADDO</w:t>
      </w:r>
    </w:p>
    <w:p w:rsidR="00B009AA" w:rsidRPr="00B009AA" w:rsidRDefault="00C82B14" w:rsidP="00B009AA">
      <w:pPr>
        <w:rPr>
          <w:rFonts w:cstheme="minorHAnsi"/>
        </w:rPr>
      </w:pPr>
      <w:r w:rsidRPr="00B009AA">
        <w:rPr>
          <w:rFonts w:cstheme="minorHAnsi"/>
          <w:lang w:val="cy-GB"/>
        </w:rPr>
        <w:t>Ydych chi neu unrhyw uwch swyddog neu ymddiriedolwr arall wedi cael eich anghymhwyso rhag gweithredu fel ymddiriedolwr elusen neu a oes gennych gollfarn heb ddarfod mewn perthynas ag unrhyw drosedd yn ymwneud â dichell neu anonestrwydd?</w:t>
      </w:r>
    </w:p>
    <w:p w:rsidR="00B009AA" w:rsidRPr="00B009AA" w:rsidRDefault="00C9440B" w:rsidP="00B009AA">
      <w:pPr>
        <w:rPr>
          <w:rFonts w:cstheme="minorHAnsi"/>
        </w:rPr>
      </w:pPr>
      <w:sdt>
        <w:sdtPr>
          <w:rPr>
            <w:rFonts w:cstheme="minorHAnsi"/>
          </w:rPr>
          <w:id w:val="1794232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B14" w:rsidRPr="00B009AA">
            <w:rPr>
              <w:rFonts w:cstheme="minorHAnsi" w:hint="eastAsia"/>
              <w:lang w:val="cy-GB"/>
            </w:rPr>
            <w:t>☐</w:t>
          </w:r>
        </w:sdtContent>
      </w:sdt>
      <w:r w:rsidR="00C82B14" w:rsidRPr="00B009AA">
        <w:rPr>
          <w:rFonts w:cstheme="minorHAnsi" w:hint="eastAsia"/>
          <w:lang w:val="cy-GB"/>
        </w:rPr>
        <w:t xml:space="preserve"> DO/OES     </w:t>
      </w:r>
      <w:sdt>
        <w:sdtPr>
          <w:rPr>
            <w:rFonts w:cstheme="minorHAnsi"/>
          </w:rPr>
          <w:id w:val="5230819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B14" w:rsidRPr="00B009AA">
            <w:rPr>
              <w:rFonts w:cstheme="minorHAnsi" w:hint="eastAsia"/>
              <w:lang w:val="cy-GB"/>
            </w:rPr>
            <w:t>☐</w:t>
          </w:r>
        </w:sdtContent>
      </w:sdt>
      <w:r w:rsidR="00C82B14" w:rsidRPr="00B009AA">
        <w:rPr>
          <w:rFonts w:cstheme="minorHAnsi" w:hint="eastAsia"/>
          <w:lang w:val="cy-GB"/>
        </w:rPr>
        <w:t xml:space="preserve"> NADDO/NAC OES</w:t>
      </w:r>
    </w:p>
    <w:p w:rsidR="00B009AA" w:rsidRPr="00B009AA" w:rsidRDefault="00C82B14" w:rsidP="00B009AA">
      <w:pPr>
        <w:rPr>
          <w:rFonts w:cstheme="minorHAnsi"/>
        </w:rPr>
      </w:pPr>
      <w:r w:rsidRPr="00B009AA">
        <w:rPr>
          <w:rFonts w:cstheme="minorHAnsi"/>
          <w:lang w:val="cy-GB"/>
        </w:rPr>
        <w:t xml:space="preserve">Os gwnaethoch ateb </w:t>
      </w:r>
      <w:r w:rsidRPr="00B009AA">
        <w:rPr>
          <w:rFonts w:cstheme="minorHAnsi"/>
          <w:b/>
          <w:bCs/>
          <w:lang w:val="cy-GB"/>
        </w:rPr>
        <w:t xml:space="preserve">DO/OES </w:t>
      </w:r>
      <w:r w:rsidRPr="00B009AA">
        <w:rPr>
          <w:rFonts w:cstheme="minorHAnsi"/>
          <w:lang w:val="cy-GB"/>
        </w:rPr>
        <w:t>i unrhyw rai o'r uchod, rhowch fanylion ar ddarn o bapur ar wahân. Ni fydd hyn o anghenraid yn effeithio ar eich siawns o gael arian grant.</w:t>
      </w:r>
    </w:p>
    <w:p w:rsidR="00B009AA" w:rsidRPr="00B009AA" w:rsidRDefault="00C82B14" w:rsidP="00B009AA">
      <w:pPr>
        <w:rPr>
          <w:rFonts w:cstheme="minorHAnsi"/>
          <w:b/>
        </w:rPr>
      </w:pPr>
      <w:r w:rsidRPr="00B009AA">
        <w:rPr>
          <w:rFonts w:cstheme="minorHAnsi"/>
          <w:b/>
          <w:bCs/>
          <w:lang w:val="cy-GB"/>
        </w:rPr>
        <w:lastRenderedPageBreak/>
        <w:t>Darllenwch hwn yn ofalus cyn llofnodi</w:t>
      </w:r>
    </w:p>
    <w:p w:rsidR="00B009AA" w:rsidRPr="00B009AA" w:rsidRDefault="00C82B14" w:rsidP="00B009AA">
      <w:pPr>
        <w:rPr>
          <w:rFonts w:cstheme="minorHAnsi"/>
        </w:rPr>
      </w:pPr>
      <w:r w:rsidRPr="00B009AA">
        <w:rPr>
          <w:rFonts w:cstheme="minorHAnsi"/>
          <w:lang w:val="cy-GB"/>
        </w:rPr>
        <w:t xml:space="preserve">Cydsyniaf i'r wybodaeth a roddir yn y cais hwn, yn cynnwys yr adran datgan a deall, gael ei rhannu'n gyfrinachol ag unrhyw unigolion a all fod yn rhan o'r broses o ystyried yr achos ar gyfer y cais neu sy'n ymwneud ag unrhyw ran o'r broses o weinyddu neu werthuso'r cynllun. Gall hyn gynnwys cyfrifon, </w:t>
      </w:r>
      <w:proofErr w:type="spellStart"/>
      <w:r w:rsidRPr="00B009AA">
        <w:rPr>
          <w:rFonts w:cstheme="minorHAnsi"/>
          <w:lang w:val="cy-GB"/>
        </w:rPr>
        <w:t>gwerthuswyr</w:t>
      </w:r>
      <w:proofErr w:type="spellEnd"/>
      <w:r w:rsidRPr="00B009AA">
        <w:rPr>
          <w:rFonts w:cstheme="minorHAnsi"/>
          <w:lang w:val="cy-GB"/>
        </w:rPr>
        <w:t xml:space="preserve"> allanol a sefydliadau neu grwpiau eraill sy'n rhan o'r broses o gyflwyno'r prosiect.</w:t>
      </w:r>
    </w:p>
    <w:p w:rsidR="00B009AA" w:rsidRPr="00B009AA" w:rsidRDefault="00C82B14" w:rsidP="00B009AA">
      <w:pPr>
        <w:rPr>
          <w:rFonts w:cstheme="minorHAnsi"/>
        </w:rPr>
      </w:pPr>
      <w:r w:rsidRPr="00B009AA">
        <w:rPr>
          <w:rFonts w:cstheme="minorHAnsi"/>
          <w:lang w:val="cy-GB"/>
        </w:rPr>
        <w:t>Os byddaf yn rhoi unrhyw wybodaeth anghywir neu anghyflawn, deallaf y gall grant gael ei gadw'n ôl neu ei adennill ac y gall camau gael eu cymryd yn fy erbyn. Datganaf fod y wybodaeth a roddais ar y ffurflen gais hon yn gywir ac yn gyflawn. Datganaf hefyd, ac eithrio fel y nodir fel arall ar y ffurflen hon, nad wyf wedi dechrau'r prosiect sy'n sail i'r cais hwn ac nad ymrwymwyd i unrhyw wariant arno ac na thalwyd unrhyw wariant arno.</w:t>
      </w:r>
    </w:p>
    <w:p w:rsidR="00B009AA" w:rsidRPr="00B009AA" w:rsidRDefault="00C82B14" w:rsidP="00B009AA">
      <w:pPr>
        <w:rPr>
          <w:rFonts w:cstheme="minorHAnsi"/>
        </w:rPr>
      </w:pPr>
      <w:r w:rsidRPr="00B009AA">
        <w:rPr>
          <w:rFonts w:cstheme="minorHAnsi"/>
          <w:lang w:val="cy-GB"/>
        </w:rPr>
        <w:t>Deallaf y gall unrhyw gynnig gael ei gyhoeddi mewn datganiad i'r wasg a fydd yn rhoi manylion cryno am y prosiect a faint o grant a ddyfarnwyd.</w:t>
      </w:r>
    </w:p>
    <w:p w:rsidR="00B009AA" w:rsidRPr="00B009AA" w:rsidRDefault="00C82B14" w:rsidP="00B009A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009AA">
        <w:rPr>
          <w:rFonts w:cstheme="minorHAnsi"/>
          <w:bCs/>
          <w:lang w:val="cy-GB"/>
        </w:rPr>
        <w:t xml:space="preserve">Deallaf </w:t>
      </w:r>
      <w:r w:rsidRPr="00B009AA">
        <w:rPr>
          <w:rFonts w:eastAsia="Times New Roman" w:cstheme="minorHAnsi"/>
          <w:color w:val="000000"/>
          <w:lang w:val="cy-GB" w:eastAsia="en-GB"/>
        </w:rPr>
        <w:t xml:space="preserve">y gall yr Adran ddefnyddio data personol a </w:t>
      </w:r>
      <w:proofErr w:type="spellStart"/>
      <w:r w:rsidRPr="00B009AA">
        <w:rPr>
          <w:rFonts w:eastAsia="Times New Roman" w:cstheme="minorHAnsi"/>
          <w:color w:val="000000"/>
          <w:lang w:val="cy-GB" w:eastAsia="en-GB"/>
        </w:rPr>
        <w:t>gasglwyd</w:t>
      </w:r>
      <w:proofErr w:type="spellEnd"/>
      <w:r w:rsidRPr="00B009AA">
        <w:rPr>
          <w:rFonts w:eastAsia="Times New Roman" w:cstheme="minorHAnsi"/>
          <w:color w:val="000000"/>
          <w:lang w:val="cy-GB" w:eastAsia="en-GB"/>
        </w:rPr>
        <w:t xml:space="preserve"> i ymchwilio i achosion o ddefnydd twyllodrus honedig.</w:t>
      </w:r>
    </w:p>
    <w:p w:rsidR="00B009AA" w:rsidRPr="00B009AA" w:rsidRDefault="00C9440B" w:rsidP="00B009A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B009AA" w:rsidRPr="00B009AA" w:rsidRDefault="00C82B14" w:rsidP="00B009A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009AA">
        <w:rPr>
          <w:rFonts w:cstheme="minorHAnsi"/>
          <w:color w:val="000000"/>
          <w:lang w:val="cy-GB"/>
        </w:rPr>
        <w:t>Cadarnhaf, yn unol â'r ddogfen lywodraethu, fod gan y sefydliad y pŵer cyfreithiol i redeg y prosiect.</w:t>
      </w:r>
    </w:p>
    <w:p w:rsidR="00B009AA" w:rsidRPr="00B009AA" w:rsidRDefault="00C82B14" w:rsidP="00B009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09AA">
        <w:rPr>
          <w:rFonts w:cstheme="minorHAnsi"/>
          <w:lang w:val="cy-GB"/>
        </w:rPr>
        <w:t xml:space="preserve"> </w:t>
      </w:r>
    </w:p>
    <w:p w:rsidR="00B009AA" w:rsidRPr="00B009AA" w:rsidRDefault="00C82B14" w:rsidP="00B009AA">
      <w:pPr>
        <w:spacing w:after="240" w:line="240" w:lineRule="auto"/>
        <w:rPr>
          <w:rFonts w:eastAsia="Times New Roman" w:cstheme="minorHAnsi"/>
          <w:lang w:eastAsia="en-GB"/>
        </w:rPr>
      </w:pPr>
      <w:r w:rsidRPr="00B009AA">
        <w:rPr>
          <w:rFonts w:eastAsia="Times New Roman" w:cstheme="minorHAnsi"/>
          <w:lang w:val="cy-GB" w:eastAsia="en-GB"/>
        </w:rPr>
        <w:t>Rhaid i'r ceisiadau gael eu llofnodi gan lofnodai awdurdodedig. Cadarnhaf fod gennyf yr awdurdod i lofnodi'r cais hwn.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4"/>
        <w:gridCol w:w="6508"/>
      </w:tblGrid>
      <w:tr w:rsidR="00344432" w:rsidTr="0077503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  <w:r w:rsidRPr="00B009AA">
              <w:rPr>
                <w:rFonts w:eastAsia="Times New Roman" w:cstheme="minorHAnsi"/>
                <w:lang w:val="cy-GB" w:eastAsia="en-GB"/>
              </w:rPr>
              <w:t>Llofnodwyd</w:t>
            </w:r>
          </w:p>
          <w:p w:rsidR="00B009AA" w:rsidRPr="00B009AA" w:rsidRDefault="00C9440B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</w:p>
          <w:p w:rsidR="00B009AA" w:rsidRPr="00B009AA" w:rsidRDefault="00C9440B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AA" w:rsidRPr="00B009AA" w:rsidRDefault="00C9440B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44432" w:rsidTr="0077503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  <w:r w:rsidRPr="00B009AA">
              <w:rPr>
                <w:rFonts w:eastAsia="Times New Roman" w:cstheme="minorHAnsi"/>
                <w:lang w:val="cy-GB" w:eastAsia="en-GB"/>
              </w:rPr>
              <w:t>Dyddiad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  <w:r w:rsidRPr="00B009AA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009AA">
              <w:rPr>
                <w:rFonts w:eastAsia="Times New Roman" w:cstheme="minorHAnsi"/>
                <w:lang w:eastAsia="en-GB"/>
              </w:rPr>
              <w:instrText xml:space="preserve"> FORMTEXT </w:instrText>
            </w:r>
            <w:r w:rsidRPr="00B009AA">
              <w:rPr>
                <w:rFonts w:eastAsia="Times New Roman" w:cstheme="minorHAnsi"/>
                <w:lang w:eastAsia="en-GB"/>
              </w:rPr>
            </w:r>
            <w:r w:rsidRPr="00B009AA">
              <w:rPr>
                <w:rFonts w:eastAsia="Times New Roman" w:cstheme="minorHAnsi"/>
                <w:lang w:eastAsia="en-GB"/>
              </w:rPr>
              <w:fldChar w:fldCharType="separate"/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lang w:eastAsia="en-GB"/>
              </w:rPr>
              <w:fldChar w:fldCharType="end"/>
            </w:r>
          </w:p>
        </w:tc>
      </w:tr>
      <w:tr w:rsidR="00344432" w:rsidTr="0077503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i/>
                <w:lang w:eastAsia="en-GB"/>
              </w:rPr>
            </w:pPr>
            <w:r w:rsidRPr="00B009AA">
              <w:rPr>
                <w:rFonts w:eastAsia="Times New Roman" w:cstheme="minorHAnsi"/>
                <w:lang w:val="cy-GB" w:eastAsia="en-GB"/>
              </w:rPr>
              <w:t xml:space="preserve">Enw </w:t>
            </w:r>
            <w:r w:rsidRPr="00B009AA">
              <w:rPr>
                <w:rFonts w:eastAsia="Times New Roman" w:cstheme="minorHAnsi"/>
                <w:i/>
                <w:iCs/>
                <w:lang w:val="cy-GB" w:eastAsia="en-GB"/>
              </w:rPr>
              <w:t>(priflythrennau)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  <w:r w:rsidRPr="00B009AA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009AA">
              <w:rPr>
                <w:rFonts w:eastAsia="Times New Roman" w:cstheme="minorHAnsi"/>
                <w:lang w:eastAsia="en-GB"/>
              </w:rPr>
              <w:instrText xml:space="preserve"> FORMTEXT </w:instrText>
            </w:r>
            <w:r w:rsidRPr="00B009AA">
              <w:rPr>
                <w:rFonts w:eastAsia="Times New Roman" w:cstheme="minorHAnsi"/>
                <w:lang w:eastAsia="en-GB"/>
              </w:rPr>
            </w:r>
            <w:r w:rsidRPr="00B009AA">
              <w:rPr>
                <w:rFonts w:eastAsia="Times New Roman" w:cstheme="minorHAnsi"/>
                <w:lang w:eastAsia="en-GB"/>
              </w:rPr>
              <w:fldChar w:fldCharType="separate"/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lang w:eastAsia="en-GB"/>
              </w:rPr>
              <w:fldChar w:fldCharType="end"/>
            </w:r>
          </w:p>
        </w:tc>
      </w:tr>
      <w:tr w:rsidR="00344432" w:rsidTr="0077503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  <w:r w:rsidRPr="00B009AA">
              <w:rPr>
                <w:rFonts w:eastAsia="Times New Roman" w:cstheme="minorHAnsi"/>
                <w:lang w:val="cy-GB" w:eastAsia="en-GB"/>
              </w:rPr>
              <w:t>Swydd yn y sefydliad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  <w:r w:rsidRPr="00B009AA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009AA">
              <w:rPr>
                <w:rFonts w:eastAsia="Times New Roman" w:cstheme="minorHAnsi"/>
                <w:lang w:eastAsia="en-GB"/>
              </w:rPr>
              <w:instrText xml:space="preserve"> FORMTEXT </w:instrText>
            </w:r>
            <w:r w:rsidRPr="00B009AA">
              <w:rPr>
                <w:rFonts w:eastAsia="Times New Roman" w:cstheme="minorHAnsi"/>
                <w:lang w:eastAsia="en-GB"/>
              </w:rPr>
            </w:r>
            <w:r w:rsidRPr="00B009AA">
              <w:rPr>
                <w:rFonts w:eastAsia="Times New Roman" w:cstheme="minorHAnsi"/>
                <w:lang w:eastAsia="en-GB"/>
              </w:rPr>
              <w:fldChar w:fldCharType="separate"/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lang w:eastAsia="en-GB"/>
              </w:rPr>
              <w:fldChar w:fldCharType="end"/>
            </w:r>
          </w:p>
        </w:tc>
      </w:tr>
      <w:tr w:rsidR="00344432" w:rsidTr="0077503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  <w:r w:rsidRPr="00B009AA">
              <w:rPr>
                <w:rFonts w:eastAsia="Times New Roman" w:cstheme="minorHAnsi"/>
                <w:lang w:val="cy-GB" w:eastAsia="en-GB"/>
              </w:rPr>
              <w:t>Ffôn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  <w:r w:rsidRPr="00B009AA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009AA">
              <w:rPr>
                <w:rFonts w:eastAsia="Times New Roman" w:cstheme="minorHAnsi"/>
                <w:lang w:eastAsia="en-GB"/>
              </w:rPr>
              <w:instrText xml:space="preserve"> FORMTEXT </w:instrText>
            </w:r>
            <w:r w:rsidRPr="00B009AA">
              <w:rPr>
                <w:rFonts w:eastAsia="Times New Roman" w:cstheme="minorHAnsi"/>
                <w:lang w:eastAsia="en-GB"/>
              </w:rPr>
            </w:r>
            <w:r w:rsidRPr="00B009AA">
              <w:rPr>
                <w:rFonts w:eastAsia="Times New Roman" w:cstheme="minorHAnsi"/>
                <w:lang w:eastAsia="en-GB"/>
              </w:rPr>
              <w:fldChar w:fldCharType="separate"/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lang w:eastAsia="en-GB"/>
              </w:rPr>
              <w:fldChar w:fldCharType="end"/>
            </w:r>
          </w:p>
        </w:tc>
      </w:tr>
      <w:tr w:rsidR="00344432" w:rsidTr="0077503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  <w:r w:rsidRPr="00B009AA">
              <w:rPr>
                <w:rFonts w:eastAsia="Times New Roman" w:cstheme="minorHAnsi"/>
                <w:lang w:val="cy-GB" w:eastAsia="en-GB"/>
              </w:rPr>
              <w:t>E-bost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AA" w:rsidRPr="00B009AA" w:rsidRDefault="00C82B14" w:rsidP="00B009AA">
            <w:pPr>
              <w:spacing w:before="60" w:after="60" w:line="240" w:lineRule="auto"/>
              <w:rPr>
                <w:rFonts w:eastAsia="Times New Roman" w:cstheme="minorHAnsi"/>
                <w:lang w:eastAsia="en-GB"/>
              </w:rPr>
            </w:pPr>
            <w:r w:rsidRPr="00B009AA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009AA">
              <w:rPr>
                <w:rFonts w:eastAsia="Times New Roman" w:cstheme="minorHAnsi"/>
                <w:lang w:eastAsia="en-GB"/>
              </w:rPr>
              <w:instrText xml:space="preserve"> FORMTEXT </w:instrText>
            </w:r>
            <w:r w:rsidRPr="00B009AA">
              <w:rPr>
                <w:rFonts w:eastAsia="Times New Roman" w:cstheme="minorHAnsi"/>
                <w:lang w:eastAsia="en-GB"/>
              </w:rPr>
            </w:r>
            <w:r w:rsidRPr="00B009AA">
              <w:rPr>
                <w:rFonts w:eastAsia="Times New Roman" w:cstheme="minorHAnsi"/>
                <w:lang w:eastAsia="en-GB"/>
              </w:rPr>
              <w:fldChar w:fldCharType="separate"/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noProof/>
                <w:lang w:eastAsia="en-GB"/>
              </w:rPr>
              <w:t> </w:t>
            </w:r>
            <w:r w:rsidRPr="00B009AA">
              <w:rPr>
                <w:rFonts w:eastAsia="Times New Roman" w:cstheme="minorHAnsi"/>
                <w:lang w:eastAsia="en-GB"/>
              </w:rPr>
              <w:fldChar w:fldCharType="end"/>
            </w:r>
          </w:p>
        </w:tc>
      </w:tr>
    </w:tbl>
    <w:p w:rsidR="00B009AA" w:rsidRPr="00B009AA" w:rsidRDefault="00C9440B" w:rsidP="00B009AA">
      <w:pPr>
        <w:rPr>
          <w:rFonts w:cstheme="minorHAnsi"/>
        </w:rPr>
      </w:pPr>
    </w:p>
    <w:p w:rsidR="00B009AA" w:rsidRPr="00B009AA" w:rsidRDefault="00C9440B" w:rsidP="00B009AA">
      <w:pPr>
        <w:sectPr w:rsidR="00B009AA" w:rsidRPr="00B009AA" w:rsidSect="005C6C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09AA" w:rsidRPr="00B009AA" w:rsidRDefault="00C82B14" w:rsidP="00B009AA">
      <w:r w:rsidRPr="00B009AA">
        <w:rPr>
          <w:lang w:val="cy-GB"/>
        </w:rPr>
        <w:lastRenderedPageBreak/>
        <w:t xml:space="preserve">Proffil Gwariant: Cyfanswm Costau'r Prosiect – </w:t>
      </w:r>
    </w:p>
    <w:p w:rsidR="00B009AA" w:rsidRPr="00B009AA" w:rsidRDefault="00C82B14" w:rsidP="00B009AA">
      <w:pPr>
        <w:rPr>
          <w:rFonts w:cstheme="minorHAnsi"/>
        </w:rPr>
      </w:pPr>
      <w:r w:rsidRPr="00B009AA">
        <w:rPr>
          <w:rFonts w:cstheme="minorHAnsi"/>
          <w:lang w:val="cy-GB"/>
        </w:rPr>
        <w:t xml:space="preserve">Rhowch gymaint o fanylion â phosibl ac ychwanegwch resi yn ôl yr angen.   Rhaid i'r costau fod yn angenrheidiol i'r prosiect, yn rhesymol, yn gyfiawnadwy a rhaid iddynt gynnig gwerth am arian, a dylid ystyried hyn ar eich ffurflen gais. </w:t>
      </w:r>
    </w:p>
    <w:p w:rsidR="00B009AA" w:rsidRPr="00B009AA" w:rsidRDefault="00C82B14" w:rsidP="00B009AA">
      <w:pPr>
        <w:spacing w:after="0" w:line="240" w:lineRule="auto"/>
        <w:rPr>
          <w:rFonts w:cstheme="minorHAnsi"/>
        </w:rPr>
      </w:pPr>
      <w:r w:rsidRPr="00B009AA">
        <w:rPr>
          <w:rFonts w:eastAsia="Times New Roman" w:cstheme="minorHAnsi"/>
          <w:color w:val="000000"/>
          <w:lang w:val="cy-GB" w:eastAsia="en-GB"/>
        </w:rPr>
        <w:t xml:space="preserve">Rhaid nodi costau mewn nwyddau a chyfraniadau ar wahân i'r cyfraniadau arian parod yn eich cais.  </w:t>
      </w:r>
      <w:r w:rsidRPr="00B009AA">
        <w:rPr>
          <w:rFonts w:cstheme="minorHAnsi"/>
          <w:lang w:val="cy-GB"/>
        </w:rPr>
        <w:t xml:space="preserve">Rhaid i chi roi cyfrif am gyfraniadau mewn nwyddau yn eich cais fel a ganlyn: </w:t>
      </w:r>
    </w:p>
    <w:p w:rsidR="00B009AA" w:rsidRPr="00B009AA" w:rsidRDefault="00C82B14" w:rsidP="00B009AA">
      <w:pPr>
        <w:numPr>
          <w:ilvl w:val="0"/>
          <w:numId w:val="20"/>
        </w:numPr>
        <w:contextualSpacing/>
        <w:rPr>
          <w:rFonts w:eastAsia="Times New Roman" w:cstheme="minorHAnsi"/>
          <w:color w:val="000000"/>
          <w:lang w:eastAsia="en-GB"/>
        </w:rPr>
      </w:pPr>
      <w:r w:rsidRPr="00B009AA">
        <w:rPr>
          <w:rFonts w:eastAsia="Times New Roman" w:cstheme="minorHAnsi"/>
          <w:color w:val="000000"/>
          <w:lang w:val="cy-GB" w:eastAsia="en-GB"/>
        </w:rPr>
        <w:t xml:space="preserve">Eu cynnwys fel cost gymwys yn eich cais gan ddefnyddio'r categori costau mwyaf priodol. </w:t>
      </w:r>
    </w:p>
    <w:p w:rsidR="00B009AA" w:rsidRPr="00B009AA" w:rsidRDefault="00C82B14" w:rsidP="00B009AA">
      <w:pPr>
        <w:numPr>
          <w:ilvl w:val="0"/>
          <w:numId w:val="20"/>
        </w:numPr>
        <w:contextualSpacing/>
        <w:rPr>
          <w:rFonts w:eastAsia="Times New Roman" w:cstheme="minorHAnsi"/>
          <w:color w:val="000000"/>
          <w:lang w:eastAsia="en-GB"/>
        </w:rPr>
      </w:pPr>
      <w:r w:rsidRPr="00B009AA">
        <w:rPr>
          <w:rFonts w:eastAsia="Times New Roman" w:cstheme="minorHAnsi"/>
          <w:color w:val="000000"/>
          <w:lang w:val="cy-GB" w:eastAsia="en-GB"/>
        </w:rPr>
        <w:t xml:space="preserve">Eu cynnwys yn yr adran arian cyfatebol yn erbyn y rhoddwr perthnasol er mwyn cydnabod bod y costau mewn nwyddau, i bob pwrpas, wedi cael eu hariannu'n llwyr gan y rhoddwr trydydd parti. </w:t>
      </w:r>
    </w:p>
    <w:p w:rsidR="00B009AA" w:rsidRPr="00B009AA" w:rsidRDefault="00C82B14" w:rsidP="00B009AA">
      <w:pPr>
        <w:numPr>
          <w:ilvl w:val="0"/>
          <w:numId w:val="20"/>
        </w:numPr>
        <w:contextualSpacing/>
      </w:pPr>
      <w:r w:rsidRPr="00B009AA">
        <w:rPr>
          <w:rFonts w:eastAsia="Times New Roman" w:cstheme="minorHAnsi"/>
          <w:color w:val="000000"/>
          <w:lang w:val="cy-GB" w:eastAsia="en-GB"/>
        </w:rPr>
        <w:t>Rhaid i'r ddau gofnod fod o'r un gwerth.</w:t>
      </w:r>
    </w:p>
    <w:p w:rsidR="00B009AA" w:rsidRPr="00B009AA" w:rsidRDefault="00C9440B" w:rsidP="00B009AA"/>
    <w:p w:rsidR="00B009AA" w:rsidRPr="00B009AA" w:rsidRDefault="00C82B14" w:rsidP="00B009AA">
      <w:r w:rsidRPr="00B009A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DYLAI'R TABL GYNNWYS COSTAU CYMWYS YN UNIG</w:t>
      </w:r>
    </w:p>
    <w:p w:rsidR="00B009AA" w:rsidRPr="00B009AA" w:rsidRDefault="00C9440B" w:rsidP="00B009AA"/>
    <w:p w:rsidR="00B009AA" w:rsidRPr="00B009AA" w:rsidRDefault="00C82B14" w:rsidP="00B009AA">
      <w:r w:rsidRPr="00B009AA">
        <w:rPr>
          <w:lang w:val="cy-GB"/>
        </w:rPr>
        <w:t>Mae'r tabl isod yn agor i daenlen Excel. Gwnewch yn siŵr eich bod yn defnyddio'r tab priodol.</w:t>
      </w:r>
    </w:p>
    <w:p w:rsidR="00B009AA" w:rsidRPr="00B009AA" w:rsidRDefault="00C9440B" w:rsidP="00B009AA"/>
    <w:p w:rsidR="00B009AA" w:rsidRPr="00B009AA" w:rsidRDefault="00C9440B" w:rsidP="00B009AA"/>
    <w:p w:rsidR="00B009AA" w:rsidRPr="00B009AA" w:rsidRDefault="00C82B14" w:rsidP="00B009AA">
      <w:r>
        <w:object w:dxaOrig="13745" w:dyaOrig="3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25pt;height:159.9pt" o:ole="">
            <v:imagedata r:id="rId15" o:title=""/>
          </v:shape>
          <o:OLEObject Type="Embed" ProgID="Excel.Sheet.12" ShapeID="_x0000_i1025" DrawAspect="Content" ObjectID="_1548841981" r:id="rId16"/>
        </w:object>
      </w:r>
    </w:p>
    <w:p w:rsidR="00B009AA" w:rsidRPr="00B009AA" w:rsidRDefault="00C9440B" w:rsidP="00B009AA"/>
    <w:p w:rsidR="00B009AA" w:rsidRDefault="00C9440B" w:rsidP="00B009AA">
      <w:pPr>
        <w:sectPr w:rsidR="00B009AA" w:rsidSect="00B009AA">
          <w:footerReference w:type="default" r:id="rId17"/>
          <w:headerReference w:type="first" r:id="rId18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F44FD9" w:rsidRPr="007F1702" w:rsidRDefault="00C82B14" w:rsidP="00F44FD9">
            <w:pPr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lastRenderedPageBreak/>
              <w:t>Pennawd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F44FD9" w:rsidRPr="007F1702" w:rsidRDefault="00C82B14" w:rsidP="00F44FD9">
            <w:pPr>
              <w:tabs>
                <w:tab w:val="left" w:pos="2160"/>
              </w:tabs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Disgrifiad</w:t>
            </w:r>
            <w:r w:rsidRPr="007F1702">
              <w:rPr>
                <w:rFonts w:cs="Arial"/>
                <w:lang w:val="cy-GB"/>
              </w:rPr>
              <w:tab/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F44FD9" w:rsidRPr="007F1702" w:rsidRDefault="00C82B14" w:rsidP="00F44FD9">
            <w:pPr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Enw</w:t>
            </w:r>
          </w:p>
        </w:tc>
        <w:tc>
          <w:tcPr>
            <w:tcW w:w="7087" w:type="dxa"/>
          </w:tcPr>
          <w:p w:rsidR="00F44FD9" w:rsidRPr="007F1702" w:rsidRDefault="00C82B14" w:rsidP="00F44FD9">
            <w:pPr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Enw'r Ymgeisydd 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F44FD9" w:rsidRPr="007F1702" w:rsidRDefault="00C82B14" w:rsidP="00AB0797">
            <w:pPr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Teitl y Prosiect</w:t>
            </w:r>
          </w:p>
        </w:tc>
        <w:tc>
          <w:tcPr>
            <w:tcW w:w="7087" w:type="dxa"/>
            <w:shd w:val="clear" w:color="auto" w:fill="auto"/>
          </w:tcPr>
          <w:p w:rsidR="00F44FD9" w:rsidRPr="007F1702" w:rsidRDefault="00C82B14" w:rsidP="00AB0797">
            <w:pPr>
              <w:spacing w:after="0"/>
              <w:rPr>
                <w:rFonts w:cs="Arial"/>
              </w:rPr>
            </w:pPr>
            <w:r>
              <w:rPr>
                <w:rFonts w:cs="Arial"/>
                <w:lang w:val="cy-GB"/>
              </w:rPr>
              <w:t>Teitl y Gymrodoriaeth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F44FD9" w:rsidRPr="007F1702" w:rsidRDefault="00C82B14" w:rsidP="00AB0797">
            <w:pPr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Crynodeb</w:t>
            </w:r>
          </w:p>
        </w:tc>
        <w:tc>
          <w:tcPr>
            <w:tcW w:w="7087" w:type="dxa"/>
            <w:shd w:val="clear" w:color="auto" w:fill="auto"/>
          </w:tcPr>
          <w:p w:rsidR="00F44FD9" w:rsidRPr="007F1702" w:rsidRDefault="00C82B14" w:rsidP="00AB0797">
            <w:pPr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Crynodeb byr o'r gwaith a gaiff ei wneud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F44FD9" w:rsidRDefault="00C82B14" w:rsidP="00AB0797">
            <w:pPr>
              <w:spacing w:after="0"/>
              <w:rPr>
                <w:rFonts w:cs="Arial"/>
              </w:rPr>
            </w:pPr>
            <w:r>
              <w:rPr>
                <w:rFonts w:cs="Arial"/>
                <w:lang w:val="cy-GB"/>
              </w:rPr>
              <w:t>Cyflwyniad</w:t>
            </w:r>
          </w:p>
        </w:tc>
        <w:tc>
          <w:tcPr>
            <w:tcW w:w="7087" w:type="dxa"/>
            <w:shd w:val="clear" w:color="auto" w:fill="auto"/>
          </w:tcPr>
          <w:p w:rsidR="00F44FD9" w:rsidRPr="00747394" w:rsidRDefault="00C82B14" w:rsidP="00AB0797">
            <w:pPr>
              <w:pStyle w:val="ListParagraph"/>
              <w:spacing w:after="0"/>
              <w:ind w:left="0"/>
              <w:rPr>
                <w:rFonts w:cs="Arial"/>
              </w:rPr>
            </w:pPr>
            <w:r w:rsidRPr="00747394">
              <w:rPr>
                <w:rFonts w:cs="Arial"/>
                <w:lang w:val="cy-GB"/>
              </w:rPr>
              <w:t xml:space="preserve">Nodwch pa un o flaenoriaethau strategol Llywodraeth Cymru y bydd eich ymchwil yn ei chyflawni 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F44FD9" w:rsidRPr="007F1702" w:rsidRDefault="00C82B14" w:rsidP="00AB0797">
            <w:pPr>
              <w:spacing w:after="0"/>
              <w:rPr>
                <w:rFonts w:cs="Arial"/>
              </w:rPr>
            </w:pPr>
            <w:r>
              <w:rPr>
                <w:rFonts w:cs="Arial"/>
                <w:lang w:val="cy-GB"/>
              </w:rPr>
              <w:t>Nodau, Amcanion a gweledigaeth eich ymchwil</w:t>
            </w:r>
          </w:p>
        </w:tc>
        <w:tc>
          <w:tcPr>
            <w:tcW w:w="7087" w:type="dxa"/>
            <w:shd w:val="clear" w:color="auto" w:fill="auto"/>
          </w:tcPr>
          <w:p w:rsidR="00F44FD9" w:rsidRPr="002F522F" w:rsidRDefault="00C82B14" w:rsidP="002F522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Disgrifiwch eich gweledigaeth a'r cynlluniau ar gyfer eich ymchwil a sut y caiff hyn ei ddatblygu dros gyfnod y dyfarniad hwn. 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2F522F" w:rsidRPr="007F1702" w:rsidRDefault="00C82B14" w:rsidP="00AB0797">
            <w:pPr>
              <w:spacing w:after="0"/>
              <w:rPr>
                <w:rFonts w:cs="Arial"/>
              </w:rPr>
            </w:pPr>
            <w:r>
              <w:rPr>
                <w:rFonts w:cs="Arial"/>
                <w:lang w:val="cy-GB"/>
              </w:rPr>
              <w:t>Methodoleg Ymchwil</w:t>
            </w:r>
          </w:p>
        </w:tc>
        <w:tc>
          <w:tcPr>
            <w:tcW w:w="7087" w:type="dxa"/>
            <w:shd w:val="clear" w:color="auto" w:fill="auto"/>
          </w:tcPr>
          <w:p w:rsidR="002F522F" w:rsidRPr="007F1702" w:rsidRDefault="00C82B14" w:rsidP="002F52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Rhowch drosolwg o'r math o weithgarwch ymchwil ac </w:t>
            </w:r>
            <w:proofErr w:type="spellStart"/>
            <w:r w:rsidRPr="007F1702">
              <w:rPr>
                <w:rFonts w:cs="TTDBt00"/>
                <w:lang w:val="cy-GB"/>
              </w:rPr>
              <w:t>arloesedd</w:t>
            </w:r>
            <w:proofErr w:type="spellEnd"/>
            <w:r w:rsidRPr="007F1702">
              <w:rPr>
                <w:rFonts w:cs="TTDBt00"/>
                <w:lang w:val="cy-GB"/>
              </w:rPr>
              <w:t xml:space="preserve"> a </w:t>
            </w:r>
            <w:proofErr w:type="spellStart"/>
            <w:r w:rsidRPr="007F1702">
              <w:rPr>
                <w:rFonts w:cs="TTDBt00"/>
                <w:lang w:val="cy-GB"/>
              </w:rPr>
              <w:t>gynigir</w:t>
            </w:r>
            <w:proofErr w:type="spellEnd"/>
            <w:r w:rsidRPr="007F1702">
              <w:rPr>
                <w:rFonts w:cs="TTDBt00"/>
                <w:lang w:val="cy-GB"/>
              </w:rPr>
              <w:t>.</w:t>
            </w:r>
          </w:p>
          <w:p w:rsidR="002F522F" w:rsidRPr="007F1702" w:rsidRDefault="00C82B14" w:rsidP="002F52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Dylech gynnwys ystyriaethau moesegol os yw'n berthnasol.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2F522F" w:rsidRPr="007F1702" w:rsidRDefault="00C82B14" w:rsidP="00AB0797">
            <w:pPr>
              <w:spacing w:after="0"/>
              <w:rPr>
                <w:rFonts w:cs="Arial"/>
              </w:rPr>
            </w:pPr>
            <w:r>
              <w:rPr>
                <w:rFonts w:cs="Arial"/>
                <w:lang w:val="cy-GB"/>
              </w:rPr>
              <w:t>Amgylchedd Ymchwil</w:t>
            </w:r>
          </w:p>
        </w:tc>
        <w:tc>
          <w:tcPr>
            <w:tcW w:w="7087" w:type="dxa"/>
            <w:shd w:val="clear" w:color="auto" w:fill="auto"/>
          </w:tcPr>
          <w:p w:rsidR="002F522F" w:rsidRPr="007F1702" w:rsidRDefault="00C82B14" w:rsidP="00AB07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Rhowch dystiolaeth o hanes blaenorol ac arbenigedd y goruchwyliwr ymchwil/partner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F44FD9" w:rsidRPr="007F1702" w:rsidRDefault="00C82B14" w:rsidP="00AB0797">
            <w:pPr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Gwreiddioldeb</w:t>
            </w:r>
          </w:p>
        </w:tc>
        <w:tc>
          <w:tcPr>
            <w:tcW w:w="7087" w:type="dxa"/>
            <w:shd w:val="clear" w:color="auto" w:fill="auto"/>
          </w:tcPr>
          <w:p w:rsidR="00F44FD9" w:rsidRDefault="00C82B14" w:rsidP="00AB07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Eglurwch y cyfraniad y disgwylir i'r prosiect ei wneud i ddatblygiadau ym maes y prosiect.</w:t>
            </w:r>
          </w:p>
          <w:p w:rsidR="00F44FD9" w:rsidRPr="007F1702" w:rsidRDefault="00C82B14" w:rsidP="00AB07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Disgrifiwch unrhyw gysyniadau, dulliau gweithredu neu ddulliau newydd a ddefnyddir.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961156" w:rsidRPr="00AA191E" w:rsidRDefault="00C82B14" w:rsidP="003F5EAC">
            <w:r w:rsidRPr="00AA191E">
              <w:rPr>
                <w:lang w:val="cy-GB"/>
              </w:rPr>
              <w:t>Datblygu gyrfa a hyfforddiant</w:t>
            </w:r>
          </w:p>
        </w:tc>
        <w:tc>
          <w:tcPr>
            <w:tcW w:w="7087" w:type="dxa"/>
            <w:shd w:val="clear" w:color="auto" w:fill="auto"/>
          </w:tcPr>
          <w:p w:rsidR="00961156" w:rsidRPr="007F1702" w:rsidRDefault="00C82B14" w:rsidP="009611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Beth yw eich nodau uniongyrchol a hirdymor ar gyfer eich gyrfa?</w:t>
            </w:r>
          </w:p>
          <w:p w:rsidR="00961156" w:rsidRPr="007F1702" w:rsidRDefault="00C82B14" w:rsidP="009611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Ydych chi wedi cymryd seibiant gyrfa am unrhyw reswm? </w:t>
            </w:r>
          </w:p>
          <w:p w:rsidR="00961156" w:rsidRPr="007F1702" w:rsidRDefault="00C82B14" w:rsidP="009611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Rhowch ddisgrifiad o'ch cynlluniau ar gyfer caffael gwybodaeth a sgiliau newydd </w:t>
            </w:r>
          </w:p>
          <w:p w:rsidR="00961156" w:rsidRDefault="00C82B14" w:rsidP="009611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Eglurwch eich rhesymau dros ddewis y Gymrodoriaeth hon a'r lleoliad hwn</w:t>
            </w:r>
          </w:p>
          <w:p w:rsidR="00961156" w:rsidRPr="00AA191E" w:rsidRDefault="00C82B14" w:rsidP="00961156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</w:pPr>
            <w:r>
              <w:rPr>
                <w:rFonts w:cs="Times New Roman"/>
                <w:lang w:val="cy-GB"/>
              </w:rPr>
              <w:t>Rhowch fanylion eich 'llwybr at annibyniaeth' a sut y bydd eich goruchwyliwr a'r sefydliad sy'n cynnal y prosiect yn cefnogi hyn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961156" w:rsidRPr="007F1702" w:rsidRDefault="00C82B14" w:rsidP="00AB0797">
            <w:pPr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Goruchwyliaeth a'r trefniadau ar gyfer cynnal y prosiect</w:t>
            </w:r>
          </w:p>
        </w:tc>
        <w:tc>
          <w:tcPr>
            <w:tcW w:w="7087" w:type="dxa"/>
            <w:shd w:val="clear" w:color="auto" w:fill="auto"/>
          </w:tcPr>
          <w:p w:rsidR="00961156" w:rsidRPr="00961156" w:rsidRDefault="00C82B14" w:rsidP="009611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</w:rPr>
            </w:pPr>
            <w:r w:rsidRPr="00961156">
              <w:rPr>
                <w:rFonts w:cs="Arial"/>
                <w:lang w:val="cy-GB"/>
              </w:rPr>
              <w:t>Amlinellwch gymwysterau a phrofiad y goruchwylwyr sy'n cynnal y prosiect (dylech gynnwys un ar gyfer pob sector y byddwch yn gweithio ynddo) yn cynnwys profiad ar bwnc ymchwil y cynnig, hanes blaenorol a manylion yr amgylchedd ymchwil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F44FD9" w:rsidRPr="007F1702" w:rsidRDefault="00C82B14" w:rsidP="00AB0797">
            <w:pPr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Effaith</w:t>
            </w:r>
          </w:p>
        </w:tc>
        <w:tc>
          <w:tcPr>
            <w:tcW w:w="7087" w:type="dxa"/>
            <w:shd w:val="clear" w:color="auto" w:fill="auto"/>
          </w:tcPr>
          <w:p w:rsidR="00F44FD9" w:rsidRPr="007F1702" w:rsidRDefault="00C82B14" w:rsidP="00AB0797">
            <w:pPr>
              <w:numPr>
                <w:ilvl w:val="0"/>
                <w:numId w:val="6"/>
              </w:numPr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Disgrifiwch unrhyw effaith debygol y </w:t>
            </w:r>
            <w:proofErr w:type="spellStart"/>
            <w:r w:rsidRPr="007F1702">
              <w:rPr>
                <w:rFonts w:cs="TTDBt00"/>
                <w:lang w:val="cy-GB"/>
              </w:rPr>
              <w:t>gellir</w:t>
            </w:r>
            <w:proofErr w:type="spellEnd"/>
            <w:r w:rsidRPr="007F1702">
              <w:rPr>
                <w:rFonts w:cs="TTDBt00"/>
                <w:lang w:val="cy-GB"/>
              </w:rPr>
              <w:t xml:space="preserve"> ei chyflawni o'r ymchwil hon e.e. datblygiadau posibl mewn gwyddoniaeth, neu roi technoleg newydd ar waith</w:t>
            </w:r>
          </w:p>
          <w:p w:rsidR="00F44FD9" w:rsidRPr="007F1702" w:rsidRDefault="00C82B14" w:rsidP="00AB079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Disgrifiwch sut rydych yn bwriadu rhannu eich canlyniadau ac unrhyw weithgareddau ymgysylltu â'r cyhoedd yr hoffech eu cynnal</w:t>
            </w:r>
          </w:p>
        </w:tc>
      </w:tr>
      <w:tr w:rsidR="00344432" w:rsidTr="00281879">
        <w:tc>
          <w:tcPr>
            <w:tcW w:w="2093" w:type="dxa"/>
            <w:shd w:val="clear" w:color="auto" w:fill="DAEEF3" w:themeFill="accent5" w:themeFillTint="33"/>
          </w:tcPr>
          <w:p w:rsidR="00F44FD9" w:rsidRPr="007F1702" w:rsidRDefault="00C82B14" w:rsidP="00AB0797">
            <w:pPr>
              <w:spacing w:after="0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Gweithredu</w:t>
            </w:r>
          </w:p>
        </w:tc>
        <w:tc>
          <w:tcPr>
            <w:tcW w:w="7087" w:type="dxa"/>
            <w:shd w:val="clear" w:color="auto" w:fill="auto"/>
          </w:tcPr>
          <w:p w:rsidR="00F44FD9" w:rsidRPr="007F1702" w:rsidRDefault="00C82B14" w:rsidP="00AB079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Sut y byddwch yn cynnal eich ymchwil?  Rhowch amserlen neu Siart </w:t>
            </w:r>
            <w:proofErr w:type="spellStart"/>
            <w:r w:rsidRPr="007F1702">
              <w:rPr>
                <w:rFonts w:cs="Arial"/>
                <w:lang w:val="cy-GB"/>
              </w:rPr>
              <w:t>Gantt</w:t>
            </w:r>
            <w:proofErr w:type="spellEnd"/>
            <w:r w:rsidRPr="007F1702">
              <w:rPr>
                <w:rFonts w:cs="Arial"/>
                <w:lang w:val="cy-GB"/>
              </w:rPr>
              <w:t xml:space="preserve"> sy'n nodi cerrig milltir a phwyntiau adolygu clir</w:t>
            </w:r>
          </w:p>
          <w:p w:rsidR="00F44FD9" w:rsidRDefault="00C82B14" w:rsidP="00AB079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Disgrifiwch unrhyw risgiau i'ch cynllun ac amlinellwch unrhyw gynlluniau </w:t>
            </w:r>
            <w:r w:rsidRPr="007F1702">
              <w:rPr>
                <w:rFonts w:cs="Arial"/>
                <w:lang w:val="cy-GB"/>
              </w:rPr>
              <w:lastRenderedPageBreak/>
              <w:t>wrth gefn sydd gennych</w:t>
            </w:r>
          </w:p>
          <w:p w:rsidR="00F44FD9" w:rsidRPr="007F1702" w:rsidRDefault="00C9440B" w:rsidP="002F522F">
            <w:pPr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344432" w:rsidTr="00747394">
        <w:tc>
          <w:tcPr>
            <w:tcW w:w="9180" w:type="dxa"/>
            <w:gridSpan w:val="2"/>
          </w:tcPr>
          <w:p w:rsidR="00F44FD9" w:rsidRDefault="00C82B14" w:rsidP="00AB0797">
            <w:p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lastRenderedPageBreak/>
              <w:t xml:space="preserve">Cyfanswm nifer y tudalennau                                                                        </w:t>
            </w:r>
            <w:r>
              <w:rPr>
                <w:rFonts w:cs="TTDBt00"/>
                <w:b/>
                <w:bCs/>
                <w:lang w:val="cy-GB"/>
              </w:rPr>
              <w:t>12</w:t>
            </w:r>
          </w:p>
        </w:tc>
      </w:tr>
    </w:tbl>
    <w:p w:rsidR="00B009AA" w:rsidRDefault="00C9440B" w:rsidP="00AB0797"/>
    <w:p w:rsidR="00B009AA" w:rsidRDefault="00C82B14">
      <w:r>
        <w:rPr>
          <w:lang w:val="cy-GB"/>
        </w:rPr>
        <w:br w:type="page"/>
      </w:r>
    </w:p>
    <w:p w:rsidR="00B009AA" w:rsidRPr="00B009AA" w:rsidRDefault="00C82B14" w:rsidP="00B009AA">
      <w:pPr>
        <w:jc w:val="center"/>
        <w:rPr>
          <w:rFonts w:ascii="Helvetica" w:hAnsi="Helvetica" w:cs="Helvetica"/>
          <w:b/>
          <w:color w:val="555555"/>
          <w:sz w:val="21"/>
          <w:szCs w:val="21"/>
        </w:rPr>
      </w:pPr>
      <w:r w:rsidRPr="00B009AA">
        <w:rPr>
          <w:rFonts w:ascii="Helvetica" w:hAnsi="Helvetica" w:cs="Helvetica"/>
          <w:b/>
          <w:bCs/>
          <w:color w:val="555555"/>
          <w:sz w:val="21"/>
          <w:szCs w:val="21"/>
          <w:lang w:val="cy-GB"/>
        </w:rPr>
        <w:lastRenderedPageBreak/>
        <w:t>&lt;&lt;CV&gt;&gt;</w:t>
      </w:r>
    </w:p>
    <w:p w:rsidR="00B009AA" w:rsidRDefault="00C9440B" w:rsidP="00B009AA">
      <w:pPr>
        <w:jc w:val="center"/>
        <w:rPr>
          <w:rFonts w:ascii="Helvetica" w:hAnsi="Helvetica" w:cs="Helvetica"/>
          <w:color w:val="555555"/>
          <w:sz w:val="21"/>
          <w:szCs w:val="21"/>
        </w:rPr>
      </w:pPr>
    </w:p>
    <w:p w:rsidR="00B009AA" w:rsidRPr="00B009AA" w:rsidRDefault="00C82B14" w:rsidP="00B009AA">
      <w:pPr>
        <w:rPr>
          <w:i/>
        </w:rPr>
      </w:pPr>
      <w:r w:rsidRPr="00B009AA">
        <w:rPr>
          <w:rFonts w:ascii="Helvetica" w:hAnsi="Helvetica" w:cs="Helvetica"/>
          <w:i/>
          <w:iCs/>
          <w:color w:val="555555"/>
          <w:sz w:val="21"/>
          <w:szCs w:val="21"/>
          <w:lang w:val="cy-GB"/>
        </w:rPr>
        <w:t>Dylech gyflwyno copi o'u CV diweddaraf yma, na ddylai fod yn fwy na thair tudalen o hyd.</w:t>
      </w:r>
      <w:r w:rsidRPr="00B009AA">
        <w:rPr>
          <w:rFonts w:ascii="Helvetica" w:hAnsi="Helvetica" w:cs="Helvetica"/>
          <w:color w:val="555555"/>
          <w:sz w:val="21"/>
          <w:szCs w:val="21"/>
          <w:lang w:val="cy-GB"/>
        </w:rPr>
        <w:t xml:space="preserve"> </w:t>
      </w:r>
      <w:r w:rsidRPr="00B009AA">
        <w:rPr>
          <w:rFonts w:ascii="Helvetica" w:hAnsi="Helvetica" w:cs="Helvetica"/>
          <w:i/>
          <w:iCs/>
          <w:color w:val="555555"/>
          <w:sz w:val="21"/>
          <w:szCs w:val="21"/>
          <w:lang w:val="cy-GB"/>
        </w:rPr>
        <w:t>Dylai gynnwys gwybodaeth am eu haddysg, cyflogaeth flaenorol a phrofiad perthnasol arall, gwybodaeth am unrhyw seibiannau gyrfa a gymerwyd ar gyfer cyfnod mamolaeth neu gyfrifoldebau gofalu ac ati, a rhestr o'u holl gyhoeddiadau a grantiau a ddyfarnwyd iddynt</w:t>
      </w:r>
      <w:r w:rsidRPr="00B009AA">
        <w:rPr>
          <w:lang w:val="cy-GB"/>
        </w:rPr>
        <w:br w:type="page"/>
      </w:r>
    </w:p>
    <w:p w:rsidR="00B009AA" w:rsidRPr="00EB4114" w:rsidRDefault="00C82B14" w:rsidP="00B009AA">
      <w:pPr>
        <w:spacing w:line="240" w:lineRule="auto"/>
      </w:pPr>
      <w:r w:rsidRPr="007F1702">
        <w:rPr>
          <w:lang w:val="cy-GB"/>
        </w:rPr>
        <w:lastRenderedPageBreak/>
        <w:t xml:space="preserve">Cwblhewch y tabl isod.  Ar gyfer canllawiau llawn ar bob maes, cyfeiriwch at </w:t>
      </w:r>
      <w:hyperlink r:id="rId19" w:history="1">
        <w:r w:rsidRPr="007F1702">
          <w:rPr>
            <w:rStyle w:val="Hyperlink"/>
            <w:rFonts w:cstheme="minorHAnsi"/>
            <w:u w:val="none"/>
            <w:lang w:val="cy-GB"/>
          </w:rPr>
          <w:t>http://ec.europa.eu/research/participants/data/ref/h2020/grants_manual/hi/ethics/h2020_hi_ethics-self-assess_en.pdf</w:t>
        </w:r>
      </w:hyperlink>
      <w:r w:rsidRPr="007F1702">
        <w:rPr>
          <w:lang w:val="cy-GB"/>
        </w:rPr>
        <w:t xml:space="preserve"> a ddarperir gan yr UE ac sydd ar gael </w:t>
      </w:r>
      <w:r w:rsidRPr="007F1702">
        <w:rPr>
          <w:b/>
          <w:bCs/>
          <w:u w:val="single"/>
          <w:lang w:val="cy-GB"/>
        </w:rPr>
        <w:t>yma</w:t>
      </w:r>
    </w:p>
    <w:p w:rsidR="00B009AA" w:rsidRPr="007F1702" w:rsidRDefault="00C82B14" w:rsidP="00B0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7F1702">
        <w:rPr>
          <w:lang w:val="cy-GB"/>
        </w:rPr>
        <w:t>ENW'R YMGEISYDD</w:t>
      </w:r>
    </w:p>
    <w:p w:rsidR="00B009AA" w:rsidRPr="007F1702" w:rsidRDefault="00C82B14" w:rsidP="00B0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7F1702">
        <w:rPr>
          <w:lang w:val="cy-GB"/>
        </w:rPr>
        <w:t>TEITL Y PROSIECT</w:t>
      </w:r>
    </w:p>
    <w:p w:rsidR="00B009AA" w:rsidRPr="007F1702" w:rsidRDefault="00C82B14" w:rsidP="00B0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7F1702">
        <w:rPr>
          <w:lang w:val="cy-GB"/>
        </w:rPr>
        <w:t>Y SEFYDLIAD SY'N CYNNAL Y PROSIECT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567"/>
        <w:gridCol w:w="487"/>
      </w:tblGrid>
      <w:tr w:rsidR="00344432" w:rsidTr="0077503D">
        <w:tc>
          <w:tcPr>
            <w:tcW w:w="8188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567" w:type="dxa"/>
          </w:tcPr>
          <w:p w:rsidR="00B009AA" w:rsidRPr="007F1702" w:rsidRDefault="00C82B14" w:rsidP="0077503D">
            <w:r w:rsidRPr="007F1702">
              <w:rPr>
                <w:lang w:val="cy-GB"/>
              </w:rPr>
              <w:t>√</w:t>
            </w:r>
          </w:p>
        </w:tc>
        <w:tc>
          <w:tcPr>
            <w:tcW w:w="487" w:type="dxa"/>
          </w:tcPr>
          <w:p w:rsidR="00B009AA" w:rsidRPr="007F1702" w:rsidRDefault="00C82B14" w:rsidP="0077503D">
            <w:r w:rsidRPr="007F1702">
              <w:rPr>
                <w:lang w:val="cy-GB"/>
              </w:rPr>
              <w:t>X</w:t>
            </w:r>
          </w:p>
        </w:tc>
      </w:tr>
      <w:tr w:rsidR="00344432" w:rsidTr="0077503D">
        <w:tc>
          <w:tcPr>
            <w:tcW w:w="9242" w:type="dxa"/>
            <w:gridSpan w:val="3"/>
          </w:tcPr>
          <w:p w:rsidR="00B009AA" w:rsidRPr="007F1702" w:rsidRDefault="00C82B14" w:rsidP="00B009A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F1702">
              <w:rPr>
                <w:b/>
                <w:bCs/>
                <w:lang w:val="cy-GB"/>
              </w:rPr>
              <w:t>Embryonau/</w:t>
            </w:r>
            <w:proofErr w:type="spellStart"/>
            <w:r w:rsidRPr="007F1702">
              <w:rPr>
                <w:b/>
                <w:bCs/>
                <w:lang w:val="cy-GB"/>
              </w:rPr>
              <w:t>ffetysau</w:t>
            </w:r>
            <w:proofErr w:type="spellEnd"/>
            <w:r w:rsidRPr="007F1702">
              <w:rPr>
                <w:b/>
                <w:bCs/>
                <w:lang w:val="cy-GB"/>
              </w:rPr>
              <w:t xml:space="preserve"> dynol</w:t>
            </w: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r w:rsidRPr="007F1702">
              <w:rPr>
                <w:lang w:val="cy-GB"/>
              </w:rPr>
              <w:t>A yw eich ymchwil yn cynnwys Bôn-gelloedd Embryonig Dynol (</w:t>
            </w:r>
            <w:proofErr w:type="spellStart"/>
            <w:r w:rsidRPr="007F1702">
              <w:rPr>
                <w:lang w:val="cy-GB"/>
              </w:rPr>
              <w:t>nESCs</w:t>
            </w:r>
            <w:proofErr w:type="spellEnd"/>
            <w:r w:rsidRPr="007F1702">
              <w:rPr>
                <w:lang w:val="cy-GB"/>
              </w:rPr>
              <w:t>)?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ind w:left="720"/>
            </w:pPr>
            <w:r w:rsidRPr="007F1702">
              <w:rPr>
                <w:lang w:val="cy-GB"/>
              </w:rPr>
              <w:t>A gânt eu tynnu yn uniongyrchol o embryonau o fewn y prosiect hwn?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ind w:left="720"/>
            </w:pPr>
            <w:r w:rsidRPr="007F1702">
              <w:rPr>
                <w:lang w:val="cy-GB"/>
              </w:rPr>
              <w:t>A ydynt yn llinellau celloedd a sefydlwyd yn flaenorol?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r w:rsidRPr="007F1702">
              <w:rPr>
                <w:lang w:val="cy-GB"/>
              </w:rPr>
              <w:t>A yw eich ymchwil yn cynnwys defnyddio embryonau dynol?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r w:rsidRPr="007F1702">
              <w:rPr>
                <w:lang w:val="cy-GB"/>
              </w:rPr>
              <w:t xml:space="preserve">A yw eich ymchwil yn cynnwys defnyddio meinweoedd/celloedd </w:t>
            </w:r>
            <w:proofErr w:type="spellStart"/>
            <w:r w:rsidRPr="007F1702">
              <w:rPr>
                <w:lang w:val="cy-GB"/>
              </w:rPr>
              <w:t>ffetysau</w:t>
            </w:r>
            <w:proofErr w:type="spellEnd"/>
            <w:r w:rsidRPr="007F1702">
              <w:rPr>
                <w:lang w:val="cy-GB"/>
              </w:rPr>
              <w:t xml:space="preserve"> dynol?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9242" w:type="dxa"/>
            <w:gridSpan w:val="3"/>
          </w:tcPr>
          <w:p w:rsidR="00B009AA" w:rsidRPr="007F1702" w:rsidRDefault="00C82B14" w:rsidP="00B009A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F1702">
              <w:rPr>
                <w:b/>
                <w:bCs/>
                <w:lang w:val="cy-GB"/>
              </w:rPr>
              <w:t>Pobl</w:t>
            </w: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yw eich ymchwil yn cynnwys cyfranogwyr dynol?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ydynt yn wirfoddolwyr ar gyfer ymchwil wyddonol neu wyddorau dynol?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ydynt yn unigolion na allant roi cydsyniad deallus?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ydynt yn unigolion neu'n grwpiau sy'n agored i niwed?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ydynt yn blant/dan oed?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ydynt yn gleifion?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ydynt yn wirfoddolwyr iach ar gyfer astudiaethau meddygol?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yw eich ymchwil yn cynnwys ymyriadau corfforol mewn perthynas â'r rhai sy'n cymryd rhan yn yr astudiaeth?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yw'n cynnwys technegau ymwthiol?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yw'n cynnwys casgliad o samplau biolegol?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Os yw eich ymchwil yn cynnwys prosesu gwybodaeth enetig, darllenwch adran 4 hefyd.</w:t>
            </w:r>
          </w:p>
        </w:tc>
        <w:tc>
          <w:tcPr>
            <w:tcW w:w="1054" w:type="dxa"/>
            <w:gridSpan w:val="2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9242" w:type="dxa"/>
            <w:gridSpan w:val="3"/>
          </w:tcPr>
          <w:p w:rsidR="00B009AA" w:rsidRPr="007F1702" w:rsidRDefault="00C82B14" w:rsidP="00B009A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F1702">
              <w:rPr>
                <w:b/>
                <w:bCs/>
                <w:lang w:val="cy-GB"/>
              </w:rPr>
              <w:t>Celloedd/meinweoedd dynol</w:t>
            </w: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yw eich ymchwil yn cynnwys celloedd neu feinweoedd dynol (heblaw am Embryonau/</w:t>
            </w:r>
            <w:proofErr w:type="spellStart"/>
            <w:r w:rsidRPr="007F1702">
              <w:rPr>
                <w:lang w:val="cy-GB"/>
              </w:rPr>
              <w:t>Ffetysau</w:t>
            </w:r>
            <w:proofErr w:type="spellEnd"/>
            <w:r w:rsidRPr="007F1702">
              <w:rPr>
                <w:lang w:val="cy-GB"/>
              </w:rPr>
              <w:t>, h.y. adran 1)?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ydynt ar gael yn fasnachol?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gânt eu caffael o fewn y prosiect hwn?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>A gânt eu caffael o fewn prosiect arall?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5"/>
            </w:pPr>
            <w:r w:rsidRPr="007F1702">
              <w:rPr>
                <w:lang w:val="cy-GB"/>
              </w:rPr>
              <w:t xml:space="preserve">A gânt eu cadw mewn </w:t>
            </w:r>
            <w:proofErr w:type="spellStart"/>
            <w:r w:rsidRPr="007F1702">
              <w:rPr>
                <w:lang w:val="cy-GB"/>
              </w:rPr>
              <w:t>biofanc</w:t>
            </w:r>
            <w:proofErr w:type="spellEnd"/>
            <w:r w:rsidRPr="007F1702">
              <w:rPr>
                <w:lang w:val="cy-GB"/>
              </w:rPr>
              <w:t>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9242" w:type="dxa"/>
            <w:gridSpan w:val="3"/>
          </w:tcPr>
          <w:p w:rsidR="00B009AA" w:rsidRPr="007F1702" w:rsidRDefault="00C82B14" w:rsidP="00B009A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F1702">
              <w:rPr>
                <w:b/>
                <w:bCs/>
                <w:lang w:val="cy-GB"/>
              </w:rPr>
              <w:t>Data personol</w:t>
            </w: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yw eich ymchwil yn cynnwys casglu a/neu brosesu data personol?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3"/>
            </w:pPr>
            <w:r w:rsidRPr="007F1702">
              <w:rPr>
                <w:lang w:val="cy-GB"/>
              </w:rPr>
              <w:t>A yw'n cynnwys casglu a/neu brosesu data personol sensitif (e.e. iechyd, bywyd rhywiol, ethnigrwydd, barn wleidyddol, argyhoeddiad crefyddol neu athronyddol)?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3"/>
            </w:pPr>
            <w:r w:rsidRPr="007F1702">
              <w:rPr>
                <w:lang w:val="cy-GB"/>
              </w:rPr>
              <w:lastRenderedPageBreak/>
              <w:t>A yw'n cynnwys prosesu gwybodaeth enetig?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3"/>
            </w:pPr>
            <w:r w:rsidRPr="007F1702">
              <w:rPr>
                <w:lang w:val="cy-GB"/>
              </w:rPr>
              <w:t>A yw'n cynnwys olrhain neu arsylwi ar gyfranogwyr?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 xml:space="preserve">A yw eich ymchwil yn cynnwys prosesu ymhellach ddata personol a </w:t>
            </w:r>
            <w:proofErr w:type="spellStart"/>
            <w:r w:rsidRPr="007F1702">
              <w:rPr>
                <w:lang w:val="cy-GB"/>
              </w:rPr>
              <w:t>gasglwyd</w:t>
            </w:r>
            <w:proofErr w:type="spellEnd"/>
            <w:r w:rsidRPr="007F1702">
              <w:rPr>
                <w:lang w:val="cy-GB"/>
              </w:rPr>
              <w:t xml:space="preserve"> yn flaenorol (defnydd eilaidd)?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9242" w:type="dxa"/>
            <w:gridSpan w:val="3"/>
          </w:tcPr>
          <w:p w:rsidR="00B009AA" w:rsidRPr="007F1702" w:rsidRDefault="00C82B14" w:rsidP="00B009A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F1702">
              <w:rPr>
                <w:b/>
                <w:bCs/>
                <w:lang w:val="cy-GB"/>
              </w:rPr>
              <w:t xml:space="preserve"> Anifeiliaid</w:t>
            </w: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yw eich ymchwil yn cynnwys anifeiliaid?  Os felly, nodwch y rhywogaethau dan sylw:</w:t>
            </w:r>
          </w:p>
          <w:p w:rsidR="00B009AA" w:rsidRPr="007F1702" w:rsidRDefault="00C9440B" w:rsidP="0077503D">
            <w:pPr>
              <w:pStyle w:val="ListParagraph"/>
              <w:ind w:left="0"/>
            </w:pPr>
          </w:p>
          <w:p w:rsidR="00B009AA" w:rsidRPr="007F1702" w:rsidRDefault="00C9440B" w:rsidP="0077503D">
            <w:pPr>
              <w:pStyle w:val="ListParagraph"/>
              <w:ind w:left="0"/>
            </w:pP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3"/>
            </w:pPr>
            <w:r w:rsidRPr="007F1702">
              <w:rPr>
                <w:lang w:val="cy-GB"/>
              </w:rPr>
              <w:t>A ydynt yn anifeiliaid asgwrn cefn?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3"/>
            </w:pPr>
            <w:r w:rsidRPr="007F1702">
              <w:rPr>
                <w:lang w:val="cy-GB"/>
              </w:rPr>
              <w:t xml:space="preserve">A ydynt yn </w:t>
            </w:r>
            <w:proofErr w:type="spellStart"/>
            <w:r w:rsidRPr="007F1702">
              <w:rPr>
                <w:lang w:val="cy-GB"/>
              </w:rPr>
              <w:t>brimatiaid</w:t>
            </w:r>
            <w:proofErr w:type="spellEnd"/>
            <w:r w:rsidRPr="007F1702">
              <w:rPr>
                <w:lang w:val="cy-GB"/>
              </w:rPr>
              <w:t xml:space="preserve"> nad ydynt yn ddynol?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3"/>
            </w:pPr>
            <w:r w:rsidRPr="007F1702">
              <w:rPr>
                <w:lang w:val="cy-GB"/>
              </w:rPr>
              <w:t>A ydynt wedi'u haddasu yn enetig?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3"/>
            </w:pPr>
            <w:r w:rsidRPr="007F1702">
              <w:rPr>
                <w:lang w:val="cy-GB"/>
              </w:rPr>
              <w:t>A ydynt wedi'u clonio o anifeiliaid fferm?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403"/>
            </w:pPr>
            <w:r w:rsidRPr="007F1702">
              <w:rPr>
                <w:lang w:val="cy-GB"/>
              </w:rPr>
              <w:t>A ydynt yn rhywogaethau sydd mewn perygl?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9242" w:type="dxa"/>
            <w:gridSpan w:val="3"/>
          </w:tcPr>
          <w:p w:rsidR="00B009AA" w:rsidRPr="007F1702" w:rsidRDefault="00C82B14" w:rsidP="00B009A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F1702">
              <w:rPr>
                <w:b/>
                <w:bCs/>
                <w:lang w:val="cy-GB"/>
              </w:rPr>
              <w:t>Trydydd Gwledydd</w:t>
            </w: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yw eich ymchwil yn cynnwys gwledydd nad ydynt yn yr UE?  Os ydyw, nodwch y gwledydd dan sylw:</w:t>
            </w:r>
          </w:p>
          <w:p w:rsidR="00B009AA" w:rsidRPr="007F1702" w:rsidRDefault="00C9440B" w:rsidP="0077503D">
            <w:pPr>
              <w:pStyle w:val="ListParagraph"/>
              <w:ind w:left="0"/>
            </w:pPr>
          </w:p>
          <w:p w:rsidR="00B009AA" w:rsidRPr="007F1702" w:rsidRDefault="00C9440B" w:rsidP="0077503D">
            <w:pPr>
              <w:pStyle w:val="ListParagraph"/>
              <w:ind w:left="0"/>
            </w:pP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 xml:space="preserve">A ydych yn bwriadu defnyddio adnoddau lleol (e.e. anifeiliaid; a/neu samplau o feinweoedd dynol, deunydd genetig, anifeiliaid byw, gweddillion dynol, deunyddiau o werth hanesyddol, samplau o </w:t>
            </w:r>
            <w:proofErr w:type="spellStart"/>
            <w:r w:rsidRPr="007F1702">
              <w:rPr>
                <w:lang w:val="cy-GB"/>
              </w:rPr>
              <w:t>ffawna</w:t>
            </w:r>
            <w:proofErr w:type="spellEnd"/>
            <w:r w:rsidRPr="007F1702">
              <w:rPr>
                <w:lang w:val="cy-GB"/>
              </w:rPr>
              <w:t xml:space="preserve"> neu </w:t>
            </w:r>
            <w:proofErr w:type="spellStart"/>
            <w:r w:rsidRPr="007F1702">
              <w:rPr>
                <w:lang w:val="cy-GB"/>
              </w:rPr>
              <w:t>fflora</w:t>
            </w:r>
            <w:proofErr w:type="spellEnd"/>
            <w:r w:rsidRPr="007F1702">
              <w:rPr>
                <w:lang w:val="cy-GB"/>
              </w:rPr>
              <w:t xml:space="preserve"> sydd mewn perygl, ac ati)?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ydych yn bwriadu mewnforio unrhyw ddeunydd o wledydd nad ydynt yn yr UE i mewn i'r UE?</w:t>
            </w:r>
          </w:p>
          <w:p w:rsidR="00B009AA" w:rsidRPr="007F1702" w:rsidRDefault="00C82B14" w:rsidP="0077503D">
            <w:pPr>
              <w:pStyle w:val="ListParagraph"/>
              <w:ind w:left="0"/>
              <w:rPr>
                <w:i/>
              </w:rPr>
            </w:pPr>
            <w:r w:rsidRPr="007F1702">
              <w:rPr>
                <w:i/>
                <w:iCs/>
                <w:lang w:val="cy-GB"/>
              </w:rPr>
              <w:t>Ar gyfer mewnforio data, dylech hefyd lenwi adran 4.</w:t>
            </w:r>
          </w:p>
          <w:p w:rsidR="00B009AA" w:rsidRPr="007F1702" w:rsidRDefault="00C82B14" w:rsidP="0077503D">
            <w:pPr>
              <w:pStyle w:val="ListParagraph"/>
              <w:ind w:left="0"/>
              <w:rPr>
                <w:i/>
              </w:rPr>
            </w:pPr>
            <w:r w:rsidRPr="007F1702">
              <w:rPr>
                <w:i/>
                <w:iCs/>
                <w:lang w:val="cy-GB"/>
              </w:rPr>
              <w:t>Ar gyfer mewnforio celloedd neu feinweoedd dynol, dylech hefyd lenwi adran 3.</w:t>
            </w:r>
          </w:p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Os ydych, nodwch y deunydd a'r gwledydd dan sylw:</w:t>
            </w:r>
          </w:p>
          <w:p w:rsidR="00B009AA" w:rsidRPr="007F1702" w:rsidRDefault="00C9440B" w:rsidP="0077503D">
            <w:pPr>
              <w:pStyle w:val="ListParagraph"/>
              <w:ind w:left="0"/>
            </w:pPr>
          </w:p>
          <w:p w:rsidR="00B009AA" w:rsidRPr="007F1702" w:rsidRDefault="00C9440B" w:rsidP="0077503D">
            <w:pPr>
              <w:pStyle w:val="ListParagraph"/>
              <w:ind w:left="0"/>
            </w:pPr>
          </w:p>
          <w:p w:rsidR="00B009AA" w:rsidRPr="007F1702" w:rsidRDefault="00C9440B" w:rsidP="0077503D">
            <w:pPr>
              <w:pStyle w:val="ListParagraph"/>
              <w:ind w:left="0"/>
            </w:pP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ydych yn bwriadu allforio unrhyw ddeunydd o wledydd nad ydynt yn yr UE i mewn i'r UE?</w:t>
            </w:r>
          </w:p>
          <w:p w:rsidR="00B009AA" w:rsidRPr="007F1702" w:rsidRDefault="00C82B14" w:rsidP="0077503D">
            <w:pPr>
              <w:pStyle w:val="ListParagraph"/>
              <w:ind w:left="0"/>
              <w:rPr>
                <w:i/>
              </w:rPr>
            </w:pPr>
            <w:r w:rsidRPr="007F1702">
              <w:rPr>
                <w:i/>
                <w:iCs/>
                <w:lang w:val="cy-GB"/>
              </w:rPr>
              <w:t>Ar gyfer allforio data, dylech hefyd lenwi adran 4.</w:t>
            </w:r>
          </w:p>
          <w:p w:rsidR="00B009AA" w:rsidRPr="007F1702" w:rsidRDefault="00C82B14" w:rsidP="0077503D">
            <w:pPr>
              <w:pStyle w:val="ListParagraph"/>
              <w:ind w:left="0"/>
              <w:rPr>
                <w:i/>
              </w:rPr>
            </w:pPr>
            <w:r w:rsidRPr="007F1702">
              <w:rPr>
                <w:i/>
                <w:iCs/>
                <w:lang w:val="cy-GB"/>
              </w:rPr>
              <w:t>Ar gyfer allforio celloedd neu feinweoedd dynol, dylech hefyd lenwi adran 3.</w:t>
            </w:r>
          </w:p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Os ydych, nodwch y deunydd a'r gwledydd dan sylw:</w:t>
            </w:r>
          </w:p>
          <w:p w:rsidR="00B009AA" w:rsidRPr="007F1702" w:rsidRDefault="00C9440B" w:rsidP="0077503D">
            <w:pPr>
              <w:pStyle w:val="ListParagraph"/>
              <w:ind w:left="0"/>
            </w:pPr>
          </w:p>
          <w:p w:rsidR="00B009AA" w:rsidRPr="007F1702" w:rsidRDefault="00C9440B" w:rsidP="0077503D">
            <w:pPr>
              <w:pStyle w:val="ListParagraph"/>
              <w:ind w:left="0"/>
            </w:pPr>
          </w:p>
          <w:p w:rsidR="00B009AA" w:rsidRPr="007F1702" w:rsidRDefault="00C9440B" w:rsidP="0077503D">
            <w:pPr>
              <w:pStyle w:val="ListParagraph"/>
              <w:ind w:left="0"/>
            </w:pP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Os yw eich ymchwil yn cynnwys gwledydd incwm isel a/neu ganol isaf, a ragwelir unrhyw fesurau rhannu buddiannau?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 xml:space="preserve">A </w:t>
            </w:r>
            <w:proofErr w:type="spellStart"/>
            <w:r w:rsidRPr="007F1702">
              <w:rPr>
                <w:lang w:val="cy-GB"/>
              </w:rPr>
              <w:t>allai'r</w:t>
            </w:r>
            <w:proofErr w:type="spellEnd"/>
            <w:r w:rsidRPr="007F1702">
              <w:rPr>
                <w:lang w:val="cy-GB"/>
              </w:rPr>
              <w:t xml:space="preserve"> sefyllfa yn y wlad olygu bod yr unigolyn sy'n cymryd rhan yn yr ymchwil mewn perygl?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9242" w:type="dxa"/>
            <w:gridSpan w:val="3"/>
          </w:tcPr>
          <w:p w:rsidR="00B009AA" w:rsidRPr="007F1702" w:rsidRDefault="00C82B14" w:rsidP="00B009A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F1702">
              <w:rPr>
                <w:b/>
                <w:bCs/>
                <w:lang w:val="cy-GB"/>
              </w:rPr>
              <w:lastRenderedPageBreak/>
              <w:t>Yr amgylchedd, ac iechyd a diogelwch</w:t>
            </w: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yw eich ymchwil yn cynnwys defnyddio elfennau a all achosi niwed i'r amgylchedd, i anifeiliaid neu i blanhigion?</w:t>
            </w:r>
          </w:p>
          <w:p w:rsidR="00B009AA" w:rsidRPr="007F1702" w:rsidRDefault="00C82B14" w:rsidP="0077503D">
            <w:pPr>
              <w:pStyle w:val="ListParagraph"/>
              <w:ind w:left="0"/>
              <w:rPr>
                <w:b/>
                <w:i/>
              </w:rPr>
            </w:pPr>
            <w:r w:rsidRPr="007F1702">
              <w:rPr>
                <w:i/>
                <w:iCs/>
                <w:lang w:val="cy-GB"/>
              </w:rPr>
              <w:t>Ar gyfer ymchwil sy'n cynnwys arbrofion ar anifeiliaid, dylech hefyd lenwi adran 5.</w:t>
            </w:r>
            <w:r w:rsidRPr="007F1702">
              <w:rPr>
                <w:lang w:val="cy-GB"/>
              </w:rPr>
              <w:t xml:space="preserve">  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9242" w:type="dxa"/>
            <w:gridSpan w:val="3"/>
          </w:tcPr>
          <w:p w:rsidR="00B009AA" w:rsidRPr="007F1702" w:rsidRDefault="00C82B14" w:rsidP="00B009A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F1702">
              <w:rPr>
                <w:b/>
                <w:bCs/>
                <w:lang w:val="cy-GB"/>
              </w:rPr>
              <w:t>Defnydd deuol</w:t>
            </w: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oes posibilrwydd y gellid defnyddio eich ymchwil at ddibenion milwrol?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rPr>
          <w:trHeight w:val="79"/>
        </w:trPr>
        <w:tc>
          <w:tcPr>
            <w:tcW w:w="9242" w:type="dxa"/>
            <w:gridSpan w:val="3"/>
          </w:tcPr>
          <w:p w:rsidR="00B009AA" w:rsidRPr="007F1702" w:rsidRDefault="00C82B14" w:rsidP="00B009A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F1702">
              <w:rPr>
                <w:b/>
                <w:bCs/>
                <w:lang w:val="cy-GB"/>
              </w:rPr>
              <w:t>Camddefnyddio</w:t>
            </w: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oes posibilrwydd y gellid camddefnyddio eich ymchwil mewn modd maleisus/troseddol/</w:t>
            </w:r>
            <w:proofErr w:type="spellStart"/>
            <w:r w:rsidRPr="007F1702">
              <w:rPr>
                <w:lang w:val="cy-GB"/>
              </w:rPr>
              <w:t>terfysgol</w:t>
            </w:r>
            <w:proofErr w:type="spellEnd"/>
            <w:r w:rsidRPr="007F1702">
              <w:rPr>
                <w:lang w:val="cy-GB"/>
              </w:rPr>
              <w:t>?</w:t>
            </w: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  <w:tr w:rsidR="00344432" w:rsidTr="0077503D">
        <w:tc>
          <w:tcPr>
            <w:tcW w:w="9242" w:type="dxa"/>
            <w:gridSpan w:val="3"/>
          </w:tcPr>
          <w:p w:rsidR="00B009AA" w:rsidRPr="007F1702" w:rsidRDefault="00C82B14" w:rsidP="00B009A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F1702">
              <w:rPr>
                <w:b/>
                <w:bCs/>
                <w:lang w:val="cy-GB"/>
              </w:rPr>
              <w:t>Materion moesegol eraill</w:t>
            </w:r>
          </w:p>
        </w:tc>
      </w:tr>
      <w:tr w:rsidR="00344432" w:rsidTr="0077503D">
        <w:tc>
          <w:tcPr>
            <w:tcW w:w="8188" w:type="dxa"/>
          </w:tcPr>
          <w:p w:rsidR="00B009AA" w:rsidRPr="007F1702" w:rsidRDefault="00C82B14" w:rsidP="0077503D">
            <w:pPr>
              <w:pStyle w:val="ListParagraph"/>
              <w:ind w:left="0"/>
            </w:pPr>
            <w:r w:rsidRPr="007F1702">
              <w:rPr>
                <w:lang w:val="cy-GB"/>
              </w:rPr>
              <w:t>A oes unrhyw faterion moesegol eraill y dylid eu hystyried?  Os felly, nodwch:</w:t>
            </w:r>
          </w:p>
          <w:p w:rsidR="00B009AA" w:rsidRPr="007F1702" w:rsidRDefault="00C9440B" w:rsidP="0077503D">
            <w:pPr>
              <w:pStyle w:val="ListParagraph"/>
              <w:ind w:left="0"/>
            </w:pPr>
          </w:p>
          <w:p w:rsidR="00B009AA" w:rsidRPr="007F1702" w:rsidRDefault="00C9440B" w:rsidP="0077503D">
            <w:pPr>
              <w:pStyle w:val="ListParagraph"/>
              <w:ind w:left="0"/>
            </w:pPr>
          </w:p>
        </w:tc>
        <w:tc>
          <w:tcPr>
            <w:tcW w:w="56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  <w:tc>
          <w:tcPr>
            <w:tcW w:w="487" w:type="dxa"/>
          </w:tcPr>
          <w:p w:rsidR="00B009AA" w:rsidRPr="007F1702" w:rsidRDefault="00C9440B" w:rsidP="0077503D">
            <w:pPr>
              <w:rPr>
                <w:b/>
              </w:rPr>
            </w:pPr>
          </w:p>
        </w:tc>
      </w:tr>
    </w:tbl>
    <w:p w:rsidR="00B009AA" w:rsidRPr="007F1702" w:rsidRDefault="00C9440B" w:rsidP="00B009AA">
      <w:pPr>
        <w:spacing w:line="240" w:lineRule="auto"/>
        <w:rPr>
          <w:b/>
          <w:u w:val="single"/>
        </w:rPr>
      </w:pPr>
    </w:p>
    <w:p w:rsidR="00B009AA" w:rsidRPr="007B76E6" w:rsidRDefault="00C82B14" w:rsidP="00B009AA">
      <w:pPr>
        <w:spacing w:line="240" w:lineRule="auto"/>
        <w:rPr>
          <w:i/>
        </w:rPr>
      </w:pPr>
      <w:r w:rsidRPr="007F1702">
        <w:rPr>
          <w:i/>
          <w:iCs/>
          <w:lang w:val="cy-GB"/>
        </w:rPr>
        <w:t>Os ydych wedi nodi unrhyw faterion moesegol uchod, disgrifiwch ymhellach sut rydych yn bwriadu mynd i'r afael â'r rhain o fewn eich prosiect:</w:t>
      </w:r>
    </w:p>
    <w:p w:rsidR="00B009AA" w:rsidRDefault="00C9440B" w:rsidP="00AB0797"/>
    <w:sectPr w:rsidR="00B009AA" w:rsidSect="002F522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0C" w:rsidRDefault="00C82B14">
      <w:pPr>
        <w:spacing w:after="0" w:line="240" w:lineRule="auto"/>
      </w:pPr>
      <w:r>
        <w:separator/>
      </w:r>
    </w:p>
  </w:endnote>
  <w:endnote w:type="continuationSeparator" w:id="0">
    <w:p w:rsidR="00623B0C" w:rsidRDefault="00C8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A1" w:rsidRDefault="008A3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526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3B0" w:rsidRDefault="00C82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9AA" w:rsidRDefault="00C9440B" w:rsidP="00986A2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A1" w:rsidRDefault="008A35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AE" w:rsidRDefault="00C9440B" w:rsidP="00986A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0C" w:rsidRDefault="00C82B14">
      <w:pPr>
        <w:spacing w:after="0" w:line="240" w:lineRule="auto"/>
      </w:pPr>
      <w:r>
        <w:separator/>
      </w:r>
    </w:p>
  </w:footnote>
  <w:footnote w:type="continuationSeparator" w:id="0">
    <w:p w:rsidR="00623B0C" w:rsidRDefault="00C8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A1" w:rsidRDefault="008A3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AA" w:rsidRDefault="00C82B14" w:rsidP="002F522F">
    <w:pPr>
      <w:pStyle w:val="Header"/>
      <w:tabs>
        <w:tab w:val="left" w:pos="1309"/>
        <w:tab w:val="left" w:pos="2835"/>
        <w:tab w:val="left" w:pos="3119"/>
      </w:tabs>
    </w:pPr>
    <w:r>
      <w:rPr>
        <w:lang w:val="cy-GB"/>
      </w:rPr>
      <w:tab/>
    </w:r>
    <w:r>
      <w:rPr>
        <w:lang w:val="cy-GB"/>
      </w:rPr>
      <w:tab/>
      <w:t xml:space="preserve">                                                                          </w:t>
    </w:r>
    <w:r w:rsidR="008A35A1">
      <w:rPr>
        <w:noProof/>
        <w:lang w:eastAsia="en-GB"/>
      </w:rPr>
      <w:drawing>
        <wp:inline distT="0" distB="0" distL="0" distR="0" wp14:anchorId="671E66F3" wp14:editId="4F18709D">
          <wp:extent cx="1816100" cy="1210945"/>
          <wp:effectExtent l="0" t="0" r="0" b="8255"/>
          <wp:docPr id="3" name="Picture 3" descr="\\HBA93.hf.wales.gov.uk\Citrix_Folders\MorganD6\Desktop\flag_yellow_hig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HBA93.hf.wales.gov.uk\Citrix_Folders\MorganD6\Desktop\flag_yellow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</w:t>
    </w:r>
    <w:r>
      <w:rPr>
        <w:noProof/>
        <w:lang w:eastAsia="en-GB"/>
      </w:rPr>
      <w:drawing>
        <wp:inline distT="0" distB="0" distL="0" distR="0" wp14:anchorId="0CE7AF3F" wp14:editId="2F3AC094">
          <wp:extent cx="1537996" cy="1256030"/>
          <wp:effectExtent l="0" t="0" r="5080" b="1270"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9AA" w:rsidRDefault="00C82B14" w:rsidP="00B009AA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</w:rPr>
    </w:pPr>
    <w:r w:rsidRPr="00B009AA">
      <w:rPr>
        <w:rFonts w:ascii="Arial" w:hAnsi="Arial" w:cs="Arial"/>
        <w:b/>
        <w:bCs/>
        <w:lang w:val="cy-GB"/>
      </w:rPr>
      <w:t>SÊR CYMRU II - COFUND</w:t>
    </w:r>
  </w:p>
  <w:p w:rsidR="00B009AA" w:rsidRPr="00B009AA" w:rsidRDefault="00C9440B" w:rsidP="002F522F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</w:rPr>
    </w:pPr>
  </w:p>
  <w:p w:rsidR="00B009AA" w:rsidRPr="00B009AA" w:rsidRDefault="00C82B14" w:rsidP="00B009AA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</w:rPr>
    </w:pPr>
    <w:r w:rsidRPr="00B009AA">
      <w:rPr>
        <w:rFonts w:ascii="Arial" w:hAnsi="Arial" w:cs="Arial"/>
        <w:b/>
        <w:bCs/>
        <w:lang w:val="cy-GB"/>
      </w:rPr>
      <w:t>Ffurflen Gais</w:t>
    </w:r>
  </w:p>
  <w:p w:rsidR="00B009AA" w:rsidRDefault="00C9440B" w:rsidP="00986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A1" w:rsidRDefault="008A35A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EA" w:rsidRDefault="00C82B14" w:rsidP="00AB0797">
    <w:pPr>
      <w:pStyle w:val="Header"/>
      <w:tabs>
        <w:tab w:val="left" w:pos="2835"/>
        <w:tab w:val="left" w:pos="3119"/>
      </w:tabs>
      <w:jc w:val="right"/>
    </w:pPr>
    <w:r>
      <w:rPr>
        <w:lang w:val="cy-GB"/>
      </w:rPr>
      <w:t xml:space="preserve">                                                                          </w:t>
    </w: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>
          <wp:extent cx="1758681" cy="1302327"/>
          <wp:effectExtent l="0" t="0" r="0" b="0"/>
          <wp:docPr id="6" name="Picture 6" descr="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519" cy="130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1EA" w:rsidRDefault="00C9440B" w:rsidP="003C31EA">
    <w:pPr>
      <w:pStyle w:val="Header"/>
    </w:pPr>
  </w:p>
  <w:p w:rsidR="003C31EA" w:rsidRDefault="00C82B14" w:rsidP="003C31EA">
    <w:pPr>
      <w:pStyle w:val="Header"/>
      <w:jc w:val="center"/>
      <w:rPr>
        <w:rFonts w:ascii="Arial" w:hAnsi="Arial" w:cs="Arial"/>
        <w:b/>
      </w:rPr>
    </w:pPr>
    <w:r w:rsidRPr="00986A24">
      <w:rPr>
        <w:rFonts w:ascii="Arial" w:hAnsi="Arial" w:cs="Arial"/>
        <w:b/>
        <w:bCs/>
        <w:lang w:val="cy-GB"/>
      </w:rPr>
      <w:t>FFURFLEN GAIS SÊR CYMRU II</w:t>
    </w:r>
  </w:p>
  <w:p w:rsidR="003C31EA" w:rsidRDefault="00C82B14" w:rsidP="003C31E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COFUND</w:t>
    </w:r>
  </w:p>
  <w:p w:rsidR="003C31EA" w:rsidRDefault="00C94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15C"/>
    <w:multiLevelType w:val="hybridMultilevel"/>
    <w:tmpl w:val="819A5B12"/>
    <w:lvl w:ilvl="0" w:tplc="40BE4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D241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F221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4C66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1C8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52B6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7E1D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BC10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16C7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972A3"/>
    <w:multiLevelType w:val="hybridMultilevel"/>
    <w:tmpl w:val="4E0EBECC"/>
    <w:lvl w:ilvl="0" w:tplc="3AE4B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34EE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2222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86FC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BA5A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80AA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721B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4654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CE5B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451C1"/>
    <w:multiLevelType w:val="hybridMultilevel"/>
    <w:tmpl w:val="928A2038"/>
    <w:lvl w:ilvl="0" w:tplc="03727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6C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60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A9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85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C6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C2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CB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49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9C5"/>
    <w:multiLevelType w:val="hybridMultilevel"/>
    <w:tmpl w:val="71705350"/>
    <w:lvl w:ilvl="0" w:tplc="829C2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48FC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D616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4828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3273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C438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2ED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105E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F65E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55AC0"/>
    <w:multiLevelType w:val="hybridMultilevel"/>
    <w:tmpl w:val="6B82BE32"/>
    <w:lvl w:ilvl="0" w:tplc="968E3F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C640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AEFB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1655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4ECD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5ABF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1044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542C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14E0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D7012C"/>
    <w:multiLevelType w:val="hybridMultilevel"/>
    <w:tmpl w:val="3D22BD0C"/>
    <w:lvl w:ilvl="0" w:tplc="98521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C1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0C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64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E7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A2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6C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81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4A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92EEB"/>
    <w:multiLevelType w:val="hybridMultilevel"/>
    <w:tmpl w:val="637E5D92"/>
    <w:lvl w:ilvl="0" w:tplc="CC5C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407C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C8E8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2827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46F4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D680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F00F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2421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0E3A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97265"/>
    <w:multiLevelType w:val="hybridMultilevel"/>
    <w:tmpl w:val="CB24C27E"/>
    <w:lvl w:ilvl="0" w:tplc="64463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4CFB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3833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2FE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D4B7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2225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FEB2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92E5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60C2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044CB"/>
    <w:multiLevelType w:val="hybridMultilevel"/>
    <w:tmpl w:val="C866AC54"/>
    <w:lvl w:ilvl="0" w:tplc="79146C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02FB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2EC1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B63C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98C4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F2A9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F6B3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C0F7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1EFB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3B1664"/>
    <w:multiLevelType w:val="hybridMultilevel"/>
    <w:tmpl w:val="390CE92E"/>
    <w:lvl w:ilvl="0" w:tplc="EEE0A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0371A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655CD85C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E11219BC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C8503B40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67EAD7CE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ABD24246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DD8E202E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F6C2F262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0">
    <w:nsid w:val="33CB3B7A"/>
    <w:multiLevelType w:val="hybridMultilevel"/>
    <w:tmpl w:val="D1F68B0A"/>
    <w:lvl w:ilvl="0" w:tplc="B8D68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5462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BCE1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4092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84EC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D8F2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B640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64E7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820D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915D99"/>
    <w:multiLevelType w:val="hybridMultilevel"/>
    <w:tmpl w:val="76A2AD48"/>
    <w:lvl w:ilvl="0" w:tplc="68201806">
      <w:numFmt w:val="bullet"/>
      <w:lvlText w:val="·"/>
      <w:lvlJc w:val="left"/>
      <w:pPr>
        <w:ind w:left="768" w:hanging="408"/>
      </w:pPr>
      <w:rPr>
        <w:rFonts w:ascii="Calibri" w:eastAsia="Times New Roman" w:hAnsi="Calibri" w:cs="Calibri" w:hint="default"/>
      </w:rPr>
    </w:lvl>
    <w:lvl w:ilvl="1" w:tplc="24E6D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8A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A3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46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A7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A0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A6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0B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532EF"/>
    <w:multiLevelType w:val="hybridMultilevel"/>
    <w:tmpl w:val="8BCA2B00"/>
    <w:lvl w:ilvl="0" w:tplc="ADF4E9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1046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B8C5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3E40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DECC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5E15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603A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8E1F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C845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822427"/>
    <w:multiLevelType w:val="hybridMultilevel"/>
    <w:tmpl w:val="5DA04BDA"/>
    <w:lvl w:ilvl="0" w:tplc="FE746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4855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7AD2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02EA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2815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54CE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C6BD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A46E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8207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7E68E6"/>
    <w:multiLevelType w:val="hybridMultilevel"/>
    <w:tmpl w:val="F53A7210"/>
    <w:lvl w:ilvl="0" w:tplc="88222B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3607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BC51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E4E7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8CA6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BCAC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D67F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AAEE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3E08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41523D"/>
    <w:multiLevelType w:val="hybridMultilevel"/>
    <w:tmpl w:val="71729098"/>
    <w:lvl w:ilvl="0" w:tplc="3F4A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6A3E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8A4A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92D9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D00A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56B3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ECA1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DC88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E4C8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801485"/>
    <w:multiLevelType w:val="hybridMultilevel"/>
    <w:tmpl w:val="EB362558"/>
    <w:lvl w:ilvl="0" w:tplc="28743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8412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406F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1C25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2A30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58E3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324C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9E9F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8A47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28175C"/>
    <w:multiLevelType w:val="hybridMultilevel"/>
    <w:tmpl w:val="AF60A62E"/>
    <w:lvl w:ilvl="0" w:tplc="5FDE3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8E49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20A7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D82D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66D7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F0B3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C468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8623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A0E7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377B5D"/>
    <w:multiLevelType w:val="hybridMultilevel"/>
    <w:tmpl w:val="F4F29038"/>
    <w:lvl w:ilvl="0" w:tplc="01DE1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24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21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01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C8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E4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AE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D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3A1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1096A"/>
    <w:multiLevelType w:val="hybridMultilevel"/>
    <w:tmpl w:val="9682A072"/>
    <w:lvl w:ilvl="0" w:tplc="24588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602B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A218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50A5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7A64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9876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BCBE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1E91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C601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E31188"/>
    <w:multiLevelType w:val="hybridMultilevel"/>
    <w:tmpl w:val="A84AA202"/>
    <w:lvl w:ilvl="0" w:tplc="DDC69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469C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68DA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3201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BC0E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96DE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764D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4858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44BF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DA79FE"/>
    <w:multiLevelType w:val="hybridMultilevel"/>
    <w:tmpl w:val="087AA42E"/>
    <w:lvl w:ilvl="0" w:tplc="DA105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0A1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483E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E60E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4E08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B64C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EA80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CA9B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031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DA6788"/>
    <w:multiLevelType w:val="hybridMultilevel"/>
    <w:tmpl w:val="F10AC1CE"/>
    <w:lvl w:ilvl="0" w:tplc="F3CA5610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F5FA1BA6" w:tentative="1">
      <w:start w:val="1"/>
      <w:numFmt w:val="lowerLetter"/>
      <w:lvlText w:val="%2."/>
      <w:lvlJc w:val="left"/>
      <w:pPr>
        <w:ind w:left="1125" w:hanging="360"/>
      </w:pPr>
    </w:lvl>
    <w:lvl w:ilvl="2" w:tplc="01BC0BE0" w:tentative="1">
      <w:start w:val="1"/>
      <w:numFmt w:val="lowerRoman"/>
      <w:lvlText w:val="%3."/>
      <w:lvlJc w:val="right"/>
      <w:pPr>
        <w:ind w:left="1845" w:hanging="180"/>
      </w:pPr>
    </w:lvl>
    <w:lvl w:ilvl="3" w:tplc="0E16B39E" w:tentative="1">
      <w:start w:val="1"/>
      <w:numFmt w:val="decimal"/>
      <w:lvlText w:val="%4."/>
      <w:lvlJc w:val="left"/>
      <w:pPr>
        <w:ind w:left="2565" w:hanging="360"/>
      </w:pPr>
    </w:lvl>
    <w:lvl w:ilvl="4" w:tplc="2910A9B4" w:tentative="1">
      <w:start w:val="1"/>
      <w:numFmt w:val="lowerLetter"/>
      <w:lvlText w:val="%5."/>
      <w:lvlJc w:val="left"/>
      <w:pPr>
        <w:ind w:left="3285" w:hanging="360"/>
      </w:pPr>
    </w:lvl>
    <w:lvl w:ilvl="5" w:tplc="04324922" w:tentative="1">
      <w:start w:val="1"/>
      <w:numFmt w:val="lowerRoman"/>
      <w:lvlText w:val="%6."/>
      <w:lvlJc w:val="right"/>
      <w:pPr>
        <w:ind w:left="4005" w:hanging="180"/>
      </w:pPr>
    </w:lvl>
    <w:lvl w:ilvl="6" w:tplc="1DAC9376" w:tentative="1">
      <w:start w:val="1"/>
      <w:numFmt w:val="decimal"/>
      <w:lvlText w:val="%7."/>
      <w:lvlJc w:val="left"/>
      <w:pPr>
        <w:ind w:left="4725" w:hanging="360"/>
      </w:pPr>
    </w:lvl>
    <w:lvl w:ilvl="7" w:tplc="C3A40E3C" w:tentative="1">
      <w:start w:val="1"/>
      <w:numFmt w:val="lowerLetter"/>
      <w:lvlText w:val="%8."/>
      <w:lvlJc w:val="left"/>
      <w:pPr>
        <w:ind w:left="5445" w:hanging="360"/>
      </w:pPr>
    </w:lvl>
    <w:lvl w:ilvl="8" w:tplc="64E89AF0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7"/>
  </w:num>
  <w:num w:numId="6">
    <w:abstractNumId w:val="3"/>
  </w:num>
  <w:num w:numId="7">
    <w:abstractNumId w:val="19"/>
  </w:num>
  <w:num w:numId="8">
    <w:abstractNumId w:val="9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5"/>
  </w:num>
  <w:num w:numId="17">
    <w:abstractNumId w:val="14"/>
  </w:num>
  <w:num w:numId="18">
    <w:abstractNumId w:val="0"/>
  </w:num>
  <w:num w:numId="19">
    <w:abstractNumId w:val="22"/>
  </w:num>
  <w:num w:numId="20">
    <w:abstractNumId w:val="11"/>
  </w:num>
  <w:num w:numId="21">
    <w:abstractNumId w:val="8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32"/>
    <w:rsid w:val="00344432"/>
    <w:rsid w:val="00623B0C"/>
    <w:rsid w:val="008A35A1"/>
    <w:rsid w:val="00C82B14"/>
    <w:rsid w:val="00C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24"/>
  </w:style>
  <w:style w:type="paragraph" w:styleId="Footer">
    <w:name w:val="footer"/>
    <w:basedOn w:val="Normal"/>
    <w:link w:val="FooterChar"/>
    <w:uiPriority w:val="99"/>
    <w:unhideWhenUsed/>
    <w:rsid w:val="009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24"/>
  </w:style>
  <w:style w:type="paragraph" w:styleId="BalloonText">
    <w:name w:val="Balloon Text"/>
    <w:basedOn w:val="Normal"/>
    <w:link w:val="BalloonTextChar"/>
    <w:uiPriority w:val="99"/>
    <w:semiHidden/>
    <w:unhideWhenUsed/>
    <w:rsid w:val="0098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783"/>
    <w:pPr>
      <w:ind w:left="720"/>
      <w:contextualSpacing/>
    </w:pPr>
  </w:style>
  <w:style w:type="table" w:styleId="TableGrid">
    <w:name w:val="Table Grid"/>
    <w:basedOn w:val="TableNormal"/>
    <w:uiPriority w:val="59"/>
    <w:rsid w:val="00D5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09AA"/>
    <w:rPr>
      <w:color w:val="0000FF"/>
      <w:u w:val="single"/>
    </w:rPr>
  </w:style>
  <w:style w:type="character" w:styleId="CommentReference">
    <w:name w:val="annotation reference"/>
    <w:uiPriority w:val="99"/>
    <w:semiHidden/>
    <w:rsid w:val="00961156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24"/>
  </w:style>
  <w:style w:type="paragraph" w:styleId="Footer">
    <w:name w:val="footer"/>
    <w:basedOn w:val="Normal"/>
    <w:link w:val="FooterChar"/>
    <w:uiPriority w:val="99"/>
    <w:unhideWhenUsed/>
    <w:rsid w:val="009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24"/>
  </w:style>
  <w:style w:type="paragraph" w:styleId="BalloonText">
    <w:name w:val="Balloon Text"/>
    <w:basedOn w:val="Normal"/>
    <w:link w:val="BalloonTextChar"/>
    <w:uiPriority w:val="99"/>
    <w:semiHidden/>
    <w:unhideWhenUsed/>
    <w:rsid w:val="0098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783"/>
    <w:pPr>
      <w:ind w:left="720"/>
      <w:contextualSpacing/>
    </w:pPr>
  </w:style>
  <w:style w:type="table" w:styleId="TableGrid">
    <w:name w:val="Table Grid"/>
    <w:basedOn w:val="TableNormal"/>
    <w:uiPriority w:val="59"/>
    <w:rsid w:val="00D5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09AA"/>
    <w:rPr>
      <w:color w:val="0000FF"/>
      <w:u w:val="single"/>
    </w:rPr>
  </w:style>
  <w:style w:type="character" w:styleId="CommentReference">
    <w:name w:val="annotation reference"/>
    <w:uiPriority w:val="99"/>
    <w:semiHidden/>
    <w:rsid w:val="0096115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hyperlink" Target="http://ec.europa.eu/research/participants/data/ref/h2020/grants_manual/hi/ethics/h2020_hi_ethics-self-assess_en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63B0-DF1A-4204-A099-48DAC6B3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61D8071E</Template>
  <TotalTime>1</TotalTime>
  <Pages>12</Pages>
  <Words>1918</Words>
  <Characters>10936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Delyth (EST - Science)</dc:creator>
  <cp:lastModifiedBy>Morgan, Amy (EST - Innovation)</cp:lastModifiedBy>
  <cp:revision>2</cp:revision>
  <cp:lastPrinted>2016-08-03T13:34:00Z</cp:lastPrinted>
  <dcterms:created xsi:type="dcterms:W3CDTF">2017-02-17T13:07:00Z</dcterms:created>
  <dcterms:modified xsi:type="dcterms:W3CDTF">2017-02-17T13:07:00Z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2016-08-10T16:22:49Z</vt:filetime>
  </property>
  <property fmtid="{D5CDD505-2E9C-101B-9397-08002B2CF9AE}" pid="8" name="Objective-Date Acquired [system]">
    <vt:lpwstr/>
  </property>
  <property fmtid="{D5CDD505-2E9C-101B-9397-08002B2CF9AE}" pid="9" name="Objective-DatePublished">
    <vt:lpwstr/>
  </property>
  <property fmtid="{D5CDD505-2E9C-101B-9397-08002B2CF9AE}" pid="10" name="Objective-FileNumber">
    <vt:lpwstr>qA1236050</vt:lpwstr>
  </property>
  <property fmtid="{D5CDD505-2E9C-101B-9397-08002B2CF9AE}" pid="11" name="Objective-Id">
    <vt:lpwstr>A15020756</vt:lpwstr>
  </property>
  <property fmtid="{D5CDD505-2E9C-101B-9397-08002B2CF9AE}" pid="12" name="Objective-IsApproved">
    <vt:bool>false</vt:bool>
  </property>
  <property fmtid="{D5CDD505-2E9C-101B-9397-08002B2CF9AE}" pid="13" name="Objective-IsPublished">
    <vt:bool>false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2016-08-10T19:46:19Z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Landeryou, Stephanie (ESNR-Chief Scientific Adviser</vt:lpwstr>
  </property>
  <property fmtid="{D5CDD505-2E9C-101B-9397-08002B2CF9AE}" pid="18" name="Objective-Parent">
    <vt:lpwstr>Application Forms  2016</vt:lpwstr>
  </property>
  <property fmtid="{D5CDD505-2E9C-101B-9397-08002B2CF9AE}" pid="19" name="Objective-Path">
    <vt:lpwstr>Objective Global Folder:Corporate File Plan:PROGRAMME &amp; PROJECT MANAGEMENT:# European Union (EU) Funding:2014-2020 - European Structural &amp; Investment Fund Programmes:2014-2020 - European Regional Development Fund (ERDF):SER Cymru II -2014-2020:Operation C</vt:lpwstr>
  </property>
  <property fmtid="{D5CDD505-2E9C-101B-9397-08002B2CF9AE}" pid="20" name="Objective-State">
    <vt:lpwstr>Being Edited</vt:lpwstr>
  </property>
  <property fmtid="{D5CDD505-2E9C-101B-9397-08002B2CF9AE}" pid="21" name="Objective-Title">
    <vt:lpwstr>2016 -08 -09  Ser Cymru II COFUND application form round 2 SL</vt:lpwstr>
  </property>
  <property fmtid="{D5CDD505-2E9C-101B-9397-08002B2CF9AE}" pid="22" name="Objective-Version">
    <vt:lpwstr>2.1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</Properties>
</file>