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A" w:rsidRPr="00850632" w:rsidRDefault="009D061A" w:rsidP="009D061A">
      <w:pPr>
        <w:spacing w:line="240" w:lineRule="auto"/>
        <w:rPr>
          <w:rFonts w:ascii="Calibri" w:eastAsia="Times New Roman" w:hAnsi="Calibri" w:cs="Times New Roman"/>
          <w:b/>
          <w:lang w:eastAsia="en-GB"/>
        </w:rPr>
      </w:pPr>
      <w:bookmarkStart w:id="0" w:name="_GoBack"/>
      <w:bookmarkEnd w:id="0"/>
      <w:r w:rsidRPr="00850632">
        <w:rPr>
          <w:rFonts w:ascii="Calibri" w:eastAsia="Times New Roman" w:hAnsi="Calibri" w:cs="Times New Roman"/>
          <w:b/>
          <w:lang w:eastAsia="en-GB"/>
        </w:rPr>
        <w:t xml:space="preserve">DATGANIAD GORUCHWYLYDD Y PROSIECT neu BARTNER SEFYDLIAD SY’N LLETYA </w:t>
      </w:r>
    </w:p>
    <w:p w:rsidR="009D061A" w:rsidRPr="00850632" w:rsidRDefault="009D061A" w:rsidP="009D061A">
      <w:pPr>
        <w:spacing w:line="240" w:lineRule="auto"/>
        <w:rPr>
          <w:rFonts w:ascii="Calibri" w:eastAsia="Times New Roman" w:hAnsi="Calibri" w:cs="Times New Roman"/>
          <w:lang w:eastAsia="en-GB"/>
        </w:rPr>
      </w:pPr>
      <w:r w:rsidRPr="00850632">
        <w:rPr>
          <w:rFonts w:ascii="Calibri" w:eastAsia="Times New Roman" w:hAnsi="Calibri" w:cs="Calibri"/>
          <w:lang w:eastAsia="en-GB"/>
        </w:rPr>
        <w:t xml:space="preserve">Dylid llenwi’r ffurflenni cais yn Saesneg a’u cyflwyno ynghyd â’r dogfennau eraill sy’n ofynnol, fel yr amlinellir yn y </w:t>
      </w:r>
      <w:r w:rsidRPr="009D061A">
        <w:rPr>
          <w:rFonts w:ascii="Calibri" w:eastAsia="Times New Roman" w:hAnsi="Calibri" w:cs="Calibri"/>
          <w:bCs/>
          <w:lang w:eastAsia="en-GB"/>
        </w:rPr>
        <w:t>tabl cryno</w:t>
      </w:r>
      <w:r w:rsidRPr="00850632">
        <w:rPr>
          <w:rFonts w:ascii="Calibri" w:eastAsia="Times New Roman" w:hAnsi="Calibri" w:cs="Calibri"/>
          <w:lang w:eastAsia="en-GB"/>
        </w:rPr>
        <w:t xml:space="preserve">. Ar gyfer cymrodoriaethau gyrfa gynnar, dylai goruchwylwyr prosiect fod yn aelodau staff yn adran y sefydliad sy’n lletya lle y bydd y gwaith ymchwil yn cael ei wneud. Ar gyfer Sêr Disglair, dylai’r ffurflen hon gael ei llenwi gan y Dirprwy Is-ganghellor Ymchwil neu unigolyn cyfatebol.  </w:t>
      </w:r>
    </w:p>
    <w:p w:rsidR="009D061A" w:rsidRPr="00850632" w:rsidRDefault="009D061A" w:rsidP="009D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Calibri" w:eastAsia="Times New Roman" w:hAnsi="Calibri" w:cs="Times New Roman"/>
          <w:lang w:eastAsia="en-GB"/>
        </w:rPr>
      </w:pPr>
      <w:r w:rsidRPr="00850632">
        <w:rPr>
          <w:rFonts w:ascii="Calibri" w:eastAsia="Times New Roman" w:hAnsi="Calibri" w:cs="Times New Roman"/>
          <w:lang w:eastAsia="en-GB"/>
        </w:rPr>
        <w:t>ENW’R YMGEISYDD</w:t>
      </w:r>
    </w:p>
    <w:p w:rsidR="009D061A" w:rsidRPr="00850632" w:rsidRDefault="009D061A" w:rsidP="009D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Calibri" w:eastAsia="Times New Roman" w:hAnsi="Calibri" w:cs="Times New Roman"/>
          <w:lang w:eastAsia="en-GB"/>
        </w:rPr>
      </w:pPr>
      <w:r w:rsidRPr="00850632">
        <w:rPr>
          <w:rFonts w:ascii="Calibri" w:eastAsia="Times New Roman" w:hAnsi="Calibri" w:cs="Times New Roman"/>
          <w:lang w:eastAsia="en-GB"/>
        </w:rPr>
        <w:t>TEITL Y PROSIECT</w:t>
      </w:r>
    </w:p>
    <w:p w:rsidR="009D061A" w:rsidRPr="00850632" w:rsidRDefault="009D061A" w:rsidP="009D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Calibri" w:eastAsia="Times New Roman" w:hAnsi="Calibri" w:cs="Times New Roman"/>
          <w:lang w:eastAsia="en-GB"/>
        </w:rPr>
      </w:pPr>
      <w:r w:rsidRPr="00850632">
        <w:rPr>
          <w:rFonts w:ascii="Calibri" w:eastAsia="Times New Roman" w:hAnsi="Calibri" w:cs="Times New Roman"/>
          <w:lang w:eastAsia="en-GB"/>
        </w:rPr>
        <w:t>ENW’R GORUCHWYLYDD/PARTNER Y SEFYDLIAD SY’N LLETYA</w:t>
      </w:r>
    </w:p>
    <w:p w:rsidR="009D061A" w:rsidRPr="00850632" w:rsidRDefault="009D061A" w:rsidP="009D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Calibri" w:eastAsia="Times New Roman" w:hAnsi="Calibri" w:cs="Times New Roman"/>
          <w:lang w:eastAsia="en-GB"/>
        </w:rPr>
      </w:pPr>
      <w:r w:rsidRPr="00850632">
        <w:rPr>
          <w:rFonts w:ascii="Calibri" w:eastAsia="Times New Roman" w:hAnsi="Calibri" w:cs="Times New Roman"/>
          <w:lang w:eastAsia="en-GB"/>
        </w:rPr>
        <w:t>ADRAN Y GORUCHWYLYDD</w:t>
      </w:r>
    </w:p>
    <w:p w:rsidR="009D061A" w:rsidRPr="00850632" w:rsidRDefault="009D061A" w:rsidP="009D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Calibri" w:eastAsia="Times New Roman" w:hAnsi="Calibri" w:cs="Times New Roman"/>
          <w:lang w:eastAsia="en-GB"/>
        </w:rPr>
      </w:pPr>
      <w:r w:rsidRPr="00850632">
        <w:rPr>
          <w:rFonts w:ascii="Calibri" w:eastAsia="Times New Roman" w:hAnsi="Calibri" w:cs="Times New Roman"/>
          <w:lang w:eastAsia="en-GB"/>
        </w:rPr>
        <w:t>MANYLION CYSWLLT Y GORUCHWYLYDD</w:t>
      </w:r>
    </w:p>
    <w:p w:rsidR="009D061A" w:rsidRPr="00850632" w:rsidRDefault="009D061A" w:rsidP="009D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Calibri" w:eastAsia="Times New Roman" w:hAnsi="Calibri" w:cs="Times New Roman"/>
          <w:lang w:eastAsia="en-GB"/>
        </w:rPr>
      </w:pPr>
      <w:r w:rsidRPr="00850632">
        <w:rPr>
          <w:rFonts w:ascii="Calibri" w:eastAsia="Times New Roman" w:hAnsi="Calibri" w:cs="Times New Roman"/>
          <w:lang w:eastAsia="en-GB"/>
        </w:rPr>
        <w:t>MAES YMCHWIL Y GORUCHWYLYDD</w:t>
      </w:r>
    </w:p>
    <w:p w:rsidR="009D061A" w:rsidRPr="00850632" w:rsidRDefault="009D061A" w:rsidP="009D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Calibri" w:eastAsia="Times New Roman" w:hAnsi="Calibri" w:cs="Times New Roman"/>
          <w:lang w:eastAsia="en-GB"/>
        </w:rPr>
      </w:pPr>
      <w:r w:rsidRPr="00850632">
        <w:rPr>
          <w:rFonts w:ascii="Calibri" w:eastAsia="Times New Roman" w:hAnsi="Calibri" w:cs="Times New Roman"/>
          <w:lang w:eastAsia="en-GB"/>
        </w:rPr>
        <w:t>DATGANIAD</w:t>
      </w:r>
    </w:p>
    <w:p w:rsidR="009D061A" w:rsidRPr="00850632" w:rsidRDefault="009D061A" w:rsidP="009D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Times New Roman" w:hAnsi="Calibri" w:cs="Times New Roman"/>
          <w:lang w:eastAsia="en-GB"/>
        </w:rPr>
      </w:pPr>
      <w:r w:rsidRPr="00850632">
        <w:rPr>
          <w:rFonts w:ascii="Calibri" w:eastAsia="Times New Roman" w:hAnsi="Calibri" w:cs="Calibri"/>
          <w:lang w:eastAsia="en-GB"/>
        </w:rPr>
        <w:t>Rwy’n cytuno i fod yn oruchwylydd i’r cymrawd ymchwil ôl-ddoethurol a enwir yn ystod cyfnod y dyfarniad hwn, pe bai’n llwyddiannus [DILËWCH AR GYFER CEISIADAU SÊR DISGLAIR].</w:t>
      </w:r>
    </w:p>
    <w:p w:rsidR="009D061A" w:rsidRPr="00850632" w:rsidRDefault="009D061A" w:rsidP="009D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Times New Roman" w:hAnsi="Calibri" w:cs="Times New Roman"/>
          <w:lang w:eastAsia="en-GB"/>
        </w:rPr>
      </w:pPr>
      <w:r w:rsidRPr="00850632">
        <w:rPr>
          <w:rFonts w:ascii="Calibri" w:eastAsia="Times New Roman" w:hAnsi="Calibri" w:cs="Calibri"/>
          <w:lang w:eastAsia="en-GB"/>
        </w:rPr>
        <w:t xml:space="preserve">Rwy’n cadarnhau fy mod i wedi cael cytundeb gan yr Ysgol/Coleg/Prifysgol/sefydliadau partner eraill i ddarparu’r arian cyfatebol ar gyfer y cynnig hwn, fel y nodir ar y ffurflen costio a phrisio sy’n ategu’r cynnig hwn.   </w:t>
      </w:r>
    </w:p>
    <w:p w:rsidR="009D061A" w:rsidRPr="00850632" w:rsidRDefault="009D061A" w:rsidP="009D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Calibri" w:eastAsia="Times New Roman" w:hAnsi="Calibri" w:cs="Times New Roman"/>
          <w:lang w:eastAsia="en-GB"/>
        </w:rPr>
      </w:pPr>
      <w:r w:rsidRPr="00850632">
        <w:rPr>
          <w:rFonts w:ascii="Calibri" w:eastAsia="Times New Roman" w:hAnsi="Calibri" w:cs="Times New Roman"/>
          <w:lang w:eastAsia="en-GB"/>
        </w:rPr>
        <w:t>Llofnod:</w:t>
      </w:r>
    </w:p>
    <w:p w:rsidR="009D061A" w:rsidRPr="00850632" w:rsidRDefault="009D061A" w:rsidP="009D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Calibri" w:eastAsia="Times New Roman" w:hAnsi="Calibri" w:cs="Times New Roman"/>
          <w:lang w:eastAsia="en-GB"/>
        </w:rPr>
      </w:pPr>
      <w:r w:rsidRPr="00850632">
        <w:rPr>
          <w:rFonts w:ascii="Calibri" w:eastAsia="Times New Roman" w:hAnsi="Calibri" w:cs="Times New Roman"/>
          <w:lang w:eastAsia="en-GB"/>
        </w:rPr>
        <w:t>Dyddiad:</w:t>
      </w:r>
    </w:p>
    <w:p w:rsidR="009D061A" w:rsidRDefault="009D061A" w:rsidP="009D061A">
      <w:pPr>
        <w:rPr>
          <w:b/>
        </w:rPr>
      </w:pPr>
      <w:r>
        <w:rPr>
          <w:b/>
        </w:rPr>
        <w:br w:type="page"/>
      </w:r>
    </w:p>
    <w:p w:rsidR="00421F47" w:rsidRDefault="00421F47"/>
    <w:sectPr w:rsidR="00421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1A"/>
    <w:rsid w:val="00421F47"/>
    <w:rsid w:val="009B543A"/>
    <w:rsid w:val="009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0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6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0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6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1059CDD9</Template>
  <TotalTime>0</TotalTime>
  <Pages>2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Wadding, Adam (EST - Science)</dc:creator>
  <cp:lastModifiedBy>Natalie Crawley</cp:lastModifiedBy>
  <cp:revision>2</cp:revision>
  <dcterms:created xsi:type="dcterms:W3CDTF">2016-02-01T14:27:00Z</dcterms:created>
  <dcterms:modified xsi:type="dcterms:W3CDTF">2016-02-01T14:27:00Z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A13177691</vt:lpwstr>
  </property>
  <property fmtid="{D5CDD505-2E9C-101B-9397-08002B2CF9AE}" pid="4" name="Objective-Title">
    <vt:lpwstr>2016-02-01 - PROJECT SUPERVISOR or HOST INSTUTION PARTNER STATEMENT-w</vt:lpwstr>
  </property>
  <property fmtid="{D5CDD505-2E9C-101B-9397-08002B2CF9AE}" pid="5" name="Objective-Comment">
    <vt:lpwstr/>
  </property>
  <property fmtid="{D5CDD505-2E9C-101B-9397-08002B2CF9AE}" pid="6" name="Objective-CreationStamp">
    <vt:filetime>2016-02-01T11:37:08Z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2016-02-01T12:56:03Z</vt:filetime>
  </property>
  <property fmtid="{D5CDD505-2E9C-101B-9397-08002B2CF9AE}" pid="10" name="Objective-ModificationStamp">
    <vt:filetime>2016-02-01T12:55:55Z</vt:filetime>
  </property>
  <property fmtid="{D5CDD505-2E9C-101B-9397-08002B2CF9AE}" pid="11" name="Objective-Owner">
    <vt:lpwstr>Wadding, Adam (ESNR-Chief Scientific Adviser)</vt:lpwstr>
  </property>
  <property fmtid="{D5CDD505-2E9C-101B-9397-08002B2CF9AE}" pid="12" name="Objective-Path">
    <vt:lpwstr>Objective Global Folder:Corporate File Plan:PROGRAMME &amp; PROJECT MANAGEMENT:Spearhead Project:03 - Planning:Spearhead Project - Project Planning - 2013-2018:COFUND webpage:</vt:lpwstr>
  </property>
  <property fmtid="{D5CDD505-2E9C-101B-9397-08002B2CF9AE}" pid="13" name="Objective-Parent">
    <vt:lpwstr>COFUND webpage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2016-02-01T00:00:00Z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