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B" w:rsidRDefault="00E2476B" w:rsidP="00A4295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4295B" w:rsidRDefault="00A4295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295B" w:rsidRDefault="00A4295B" w:rsidP="004837D6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4295B" w:rsidRDefault="00A4295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476B" w:rsidRPr="004C339B" w:rsidRDefault="004C339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Cais ar gyfer</w:t>
      </w:r>
      <w:r w:rsidR="00E2476B" w:rsidRPr="004C339B">
        <w:rPr>
          <w:rFonts w:ascii="Arial" w:hAnsi="Arial" w:cs="Arial"/>
          <w:b/>
          <w:sz w:val="32"/>
          <w:szCs w:val="32"/>
          <w:lang w:val="cy-GB"/>
        </w:rPr>
        <w:t xml:space="preserve"> </w:t>
      </w:r>
      <w:proofErr w:type="spellStart"/>
      <w:r w:rsidR="00E2476B" w:rsidRPr="004C339B">
        <w:rPr>
          <w:rFonts w:ascii="Arial" w:hAnsi="Arial" w:cs="Arial"/>
          <w:b/>
          <w:sz w:val="32"/>
          <w:szCs w:val="32"/>
          <w:lang w:val="cy-GB"/>
        </w:rPr>
        <w:t>SMARTExpertise</w:t>
      </w:r>
      <w:proofErr w:type="spellEnd"/>
    </w:p>
    <w:p w:rsidR="00E2476B" w:rsidRPr="004C339B" w:rsidRDefault="004C339B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Cymorth Ariannol ar gyfer Prosiect Cydweithredol</w:t>
      </w:r>
    </w:p>
    <w:p w:rsidR="00E2476B" w:rsidRPr="004C339B" w:rsidRDefault="009E07D7" w:rsidP="00E247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Galwad</w:t>
      </w:r>
      <w:r w:rsidR="00B01AEC">
        <w:rPr>
          <w:rFonts w:ascii="Arial" w:hAnsi="Arial" w:cs="Arial"/>
          <w:b/>
          <w:sz w:val="32"/>
          <w:szCs w:val="32"/>
          <w:lang w:val="cy-GB"/>
        </w:rPr>
        <w:t xml:space="preserve"> Agored</w:t>
      </w:r>
    </w:p>
    <w:p w:rsidR="00E2476B" w:rsidRPr="004C339B" w:rsidRDefault="00E2476B" w:rsidP="00E2476B">
      <w:pPr>
        <w:tabs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sz w:val="40"/>
          <w:szCs w:val="40"/>
          <w:lang w:val="cy-GB"/>
        </w:rPr>
      </w:pPr>
    </w:p>
    <w:p w:rsidR="00E2476B" w:rsidRPr="004C339B" w:rsidRDefault="003664F7" w:rsidP="00E2476B">
      <w:pPr>
        <w:rPr>
          <w:rStyle w:val="Hyperlink"/>
          <w:rFonts w:ascii="Arial" w:hAnsi="Arial" w:cs="Arial"/>
          <w:sz w:val="32"/>
          <w:szCs w:val="32"/>
          <w:lang w:val="cy-GB"/>
        </w:rPr>
      </w:pPr>
      <w:r>
        <w:rPr>
          <w:noProof/>
          <w:color w:val="0563C1" w:themeColor="hyperlink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530" cy="767715"/>
                <wp:effectExtent l="0" t="0" r="1397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Mae’n bwysig eich bod yn darllen ac yn defnyddio’r </w:t>
                            </w:r>
                            <w:r w:rsidRPr="006336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Canllaw i’r Ffurflen Gais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>SMARTExpertise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cysylltiedig wrth gwblhau’r ffurflen hon</w:t>
                            </w:r>
                            <w:r w:rsidRPr="00B01AEC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="00020E15" w:rsidRPr="00B01AEC" w:rsidRDefault="00020E15" w:rsidP="00E2476B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Mae pob adran yn berthnasol i bob partner.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9pt;height:60.4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">
                <v:textbox>
                  <w:txbxContent>
                    <w:p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Mae’n bwysig eich bod yn darllen ac yn defnyddio’r </w:t>
                      </w:r>
                      <w:r w:rsidRPr="00633670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>Canllaw i’r Ffurflen Gais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cy-GB"/>
                        </w:rPr>
                        <w:t xml:space="preserve">SMARTExpertise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cysylltiedig wrth gwblhau’r ffurflen hon</w:t>
                      </w:r>
                      <w:r w:rsidRPr="00B01AEC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.</w:t>
                      </w:r>
                    </w:p>
                    <w:p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  <w:lang w:val="cy-GB"/>
                        </w:rPr>
                      </w:pPr>
                    </w:p>
                    <w:p w:rsidR="00020E15" w:rsidRPr="00B01AEC" w:rsidRDefault="00020E15" w:rsidP="00E2476B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Mae pob adran yn berthnasol i bob partner.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7pt;margin-top:10.65pt;width:458.9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" fillcolor="white [3201]" strokecolor="white [3212]" strokeweight="1pt">
                <v:path arrowok="t"/>
              </v:rect>
            </w:pict>
          </mc:Fallback>
        </mc:AlternateContent>
      </w:r>
    </w:p>
    <w:p w:rsidR="00E2476B" w:rsidRPr="004C339B" w:rsidRDefault="00E2476B" w:rsidP="00E2476B">
      <w:pPr>
        <w:jc w:val="center"/>
        <w:rPr>
          <w:rFonts w:ascii="Arial" w:hAnsi="Arial" w:cs="Arial"/>
          <w:sz w:val="32"/>
          <w:szCs w:val="32"/>
          <w:lang w:val="cy-GB"/>
        </w:rPr>
      </w:pPr>
    </w:p>
    <w:p w:rsidR="00E2476B" w:rsidRPr="004C339B" w:rsidRDefault="00E2476B" w:rsidP="00E2476B">
      <w:pPr>
        <w:pStyle w:val="NoSpacing"/>
        <w:rPr>
          <w:rFonts w:ascii="Arial" w:hAnsi="Arial" w:cs="Arial"/>
          <w:b/>
          <w:lang w:val="cy-GB"/>
        </w:rPr>
      </w:pPr>
    </w:p>
    <w:p w:rsidR="00E2476B" w:rsidRPr="004C339B" w:rsidRDefault="009E07D7" w:rsidP="00E2476B">
      <w:pPr>
        <w:shd w:val="clear" w:color="auto" w:fill="FFFFFF" w:themeFill="background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Galwad agored yw hwn</w:t>
      </w:r>
      <w:r w:rsidR="00E2476B" w:rsidRPr="004C339B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>
        <w:rPr>
          <w:rFonts w:ascii="Arial" w:hAnsi="Arial" w:cs="Arial"/>
          <w:b/>
          <w:sz w:val="24"/>
          <w:szCs w:val="24"/>
          <w:lang w:val="cy-GB"/>
        </w:rPr>
        <w:t>Dylech chi gwblhau ac anfon y ffurflen hon a’r atodiadau i</w:t>
      </w:r>
      <w:r w:rsidR="00E2476B" w:rsidRPr="004C339B">
        <w:rPr>
          <w:rFonts w:ascii="Arial" w:hAnsi="Arial" w:cs="Arial"/>
          <w:b/>
          <w:sz w:val="24"/>
          <w:szCs w:val="24"/>
          <w:lang w:val="cy-GB"/>
        </w:rPr>
        <w:t xml:space="preserve"> </w:t>
      </w:r>
      <w:hyperlink r:id="rId9" w:history="1">
        <w:r w:rsidR="00646CDF">
          <w:rPr>
            <w:rStyle w:val="Hyperlink"/>
            <w:rFonts w:ascii="Arial" w:hAnsi="Arial" w:cs="Arial"/>
            <w:sz w:val="24"/>
            <w:szCs w:val="24"/>
            <w:lang w:val="cy-GB"/>
          </w:rPr>
          <w:t>smartexpertise@llyw.cymru</w:t>
        </w:r>
      </w:hyperlink>
    </w:p>
    <w:p w:rsidR="00E2476B" w:rsidRPr="00646CDF" w:rsidRDefault="00646CDF" w:rsidP="00E2476B">
      <w:pPr>
        <w:rPr>
          <w:rFonts w:ascii="Arial" w:hAnsi="Arial" w:cs="Arial"/>
          <w:sz w:val="24"/>
          <w:szCs w:val="24"/>
          <w:lang w:val="cy-GB"/>
        </w:rPr>
      </w:pPr>
      <w:r w:rsidRPr="00646CDF">
        <w:rPr>
          <w:rFonts w:ascii="Arial" w:hAnsi="Arial" w:cs="Arial"/>
          <w:sz w:val="24"/>
          <w:szCs w:val="24"/>
          <w:lang w:val="cy-GB"/>
        </w:rPr>
        <w:t>Mae’n rhaid hysbysu’r Comisiwn Ewropeaidd am allbynnau’r prosiect yn unol â rheoliadau Cronfeydd Datblygu Rhanbarthol Ewrop</w:t>
      </w:r>
      <w:r w:rsidR="00E2476B" w:rsidRPr="00646CDF">
        <w:rPr>
          <w:rFonts w:ascii="Arial" w:hAnsi="Arial" w:cs="Arial"/>
          <w:sz w:val="24"/>
          <w:szCs w:val="24"/>
          <w:lang w:val="cy-GB"/>
        </w:rPr>
        <w:t xml:space="preserve">. </w:t>
      </w:r>
      <w:r w:rsidRPr="00646CDF">
        <w:rPr>
          <w:rFonts w:ascii="Arial" w:hAnsi="Arial" w:cs="Arial"/>
          <w:sz w:val="24"/>
          <w:szCs w:val="24"/>
          <w:lang w:val="cy-GB"/>
        </w:rPr>
        <w:t xml:space="preserve">Bydd angen eu dilysu yn ystod y prosiect. </w:t>
      </w:r>
    </w:p>
    <w:p w:rsidR="00047196" w:rsidRPr="004C339B" w:rsidRDefault="00047196" w:rsidP="00E2476B">
      <w:pPr>
        <w:rPr>
          <w:rFonts w:ascii="Arial" w:hAnsi="Arial" w:cs="Arial"/>
          <w:sz w:val="24"/>
          <w:szCs w:val="24"/>
          <w:lang w:val="cy-GB"/>
        </w:rPr>
      </w:pPr>
    </w:p>
    <w:p w:rsidR="00E2476B" w:rsidRPr="004C339B" w:rsidRDefault="000475FC" w:rsidP="00E2476B">
      <w:pPr>
        <w:rPr>
          <w:rFonts w:ascii="Arial" w:hAnsi="Arial" w:cs="Arial"/>
          <w:b/>
          <w:sz w:val="24"/>
          <w:szCs w:val="28"/>
          <w:u w:val="single"/>
          <w:lang w:val="cy-GB"/>
        </w:rPr>
      </w:pPr>
      <w:r>
        <w:rPr>
          <w:rFonts w:ascii="Arial" w:hAnsi="Arial" w:cs="Arial"/>
          <w:b/>
          <w:sz w:val="24"/>
          <w:szCs w:val="28"/>
          <w:u w:val="single"/>
          <w:lang w:val="cy-GB"/>
        </w:rPr>
        <w:t>ADRAN 1. Y CAIS</w:t>
      </w:r>
    </w:p>
    <w:tbl>
      <w:tblPr>
        <w:tblStyle w:val="TableGrid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3457"/>
        <w:gridCol w:w="1833"/>
        <w:gridCol w:w="2280"/>
        <w:gridCol w:w="1672"/>
      </w:tblGrid>
      <w:tr w:rsidR="00E2476B" w:rsidRPr="004C339B" w:rsidTr="000475FC">
        <w:tc>
          <w:tcPr>
            <w:tcW w:w="9242" w:type="dxa"/>
            <w:gridSpan w:val="4"/>
            <w:shd w:val="clear" w:color="auto" w:fill="F2F2F2" w:themeFill="background1" w:themeFillShade="F2"/>
          </w:tcPr>
          <w:p w:rsidR="00E2476B" w:rsidRPr="004C339B" w:rsidRDefault="000475FC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1a. Manylion y cais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:rsidTr="000475FC">
        <w:tc>
          <w:tcPr>
            <w:tcW w:w="3457" w:type="dxa"/>
            <w:shd w:val="clear" w:color="auto" w:fill="F2F2F2" w:themeFill="background1" w:themeFillShade="F2"/>
          </w:tcPr>
          <w:p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y Prosiect</w:t>
            </w:r>
          </w:p>
        </w:tc>
        <w:tc>
          <w:tcPr>
            <w:tcW w:w="5785" w:type="dxa"/>
            <w:gridSpan w:val="3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457" w:type="dxa"/>
            <w:shd w:val="clear" w:color="auto" w:fill="F2F2F2" w:themeFill="background1" w:themeFillShade="F2"/>
          </w:tcPr>
          <w:p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Cyfeirnod y Prosiect</w:t>
            </w:r>
          </w:p>
          <w:p w:rsidR="00E2476B" w:rsidRPr="004C339B" w:rsidRDefault="00E2476B" w:rsidP="000475FC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0475FC">
              <w:rPr>
                <w:rFonts w:ascii="Arial" w:hAnsi="Arial" w:cs="Arial"/>
                <w:i/>
                <w:sz w:val="24"/>
                <w:szCs w:val="24"/>
                <w:lang w:val="cy-GB"/>
              </w:rPr>
              <w:t>Defnydd Mewnol Yn Unig</w:t>
            </w:r>
            <w:r w:rsidRPr="004C339B">
              <w:rPr>
                <w:rFonts w:ascii="Arial" w:hAnsi="Arial" w:cs="Arial"/>
                <w:i/>
                <w:sz w:val="24"/>
                <w:szCs w:val="24"/>
                <w:lang w:val="cy-GB"/>
              </w:rPr>
              <w:t>)</w:t>
            </w:r>
          </w:p>
        </w:tc>
        <w:tc>
          <w:tcPr>
            <w:tcW w:w="5785" w:type="dxa"/>
            <w:gridSpan w:val="3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457" w:type="dxa"/>
            <w:shd w:val="clear" w:color="auto" w:fill="F2F2F2" w:themeFill="background1" w:themeFillShade="F2"/>
          </w:tcPr>
          <w:p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Swm y cyllid y gwneir cais amdano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(£)</w:t>
            </w:r>
          </w:p>
        </w:tc>
        <w:tc>
          <w:tcPr>
            <w:tcW w:w="18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80" w:type="dxa"/>
          </w:tcPr>
          <w:p w:rsidR="00E2476B" w:rsidRPr="004C339B" w:rsidRDefault="000475FC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Cyfanswm Gwerth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(£)</w:t>
            </w:r>
          </w:p>
        </w:tc>
        <w:tc>
          <w:tcPr>
            <w:tcW w:w="1672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457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dechrau arfaethedig</w:t>
            </w:r>
          </w:p>
        </w:tc>
        <w:tc>
          <w:tcPr>
            <w:tcW w:w="5785" w:type="dxa"/>
            <w:gridSpan w:val="3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457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Hyd arfaethedig (misoedd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785" w:type="dxa"/>
            <w:gridSpan w:val="3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E2476B" w:rsidRPr="004C339B" w:rsidRDefault="00E2476B" w:rsidP="00E2476B">
      <w:pPr>
        <w:pStyle w:val="NoSpacing"/>
        <w:jc w:val="both"/>
        <w:rPr>
          <w:rFonts w:ascii="Arial" w:eastAsiaTheme="majorEastAsia" w:hAnsi="Arial" w:cs="Arial"/>
          <w:caps/>
          <w:lang w:val="cy-GB" w:eastAsia="en-US"/>
        </w:rPr>
      </w:pPr>
    </w:p>
    <w:p w:rsidR="00E2476B" w:rsidRPr="004C339B" w:rsidRDefault="00047196" w:rsidP="00047196">
      <w:pPr>
        <w:spacing w:after="160" w:line="259" w:lineRule="auto"/>
        <w:rPr>
          <w:rFonts w:ascii="Arial" w:hAnsi="Arial" w:cs="Arial"/>
          <w:b/>
          <w:sz w:val="24"/>
          <w:szCs w:val="28"/>
          <w:u w:val="single"/>
          <w:lang w:val="cy-GB"/>
        </w:rPr>
      </w:pPr>
      <w:r w:rsidRPr="004C339B">
        <w:rPr>
          <w:rFonts w:ascii="Arial" w:hAnsi="Arial" w:cs="Arial"/>
          <w:b/>
          <w:sz w:val="24"/>
          <w:szCs w:val="28"/>
          <w:u w:val="single"/>
          <w:lang w:val="cy-GB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E2476B" w:rsidRPr="004C339B" w:rsidTr="000475FC">
        <w:tc>
          <w:tcPr>
            <w:tcW w:w="9242" w:type="dxa"/>
            <w:gridSpan w:val="2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1b. Manylion yr ymgeisydd</w:t>
            </w:r>
          </w:p>
          <w:p w:rsidR="00E2476B" w:rsidRPr="00800A42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>Partner</w:t>
            </w:r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Arweiniol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Bydd yr enw a nodir yma yn brif gyswllt ar gyfer unrhyw gwestiynau yn ymwneud </w:t>
            </w:r>
            <w:proofErr w:type="spellStart"/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 w:rsidR="00800A42"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cais hwn.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Sefydliad Ymchwil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Cyswllt a Swydd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Rhif f</w:t>
            </w:r>
            <w:r w:rsidRPr="00800A42">
              <w:rPr>
                <w:rFonts w:ascii="Arial" w:hAnsi="Arial" w:cs="Arial"/>
                <w:sz w:val="24"/>
                <w:szCs w:val="24"/>
                <w:lang w:val="cy-GB"/>
              </w:rPr>
              <w:t>fôn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652"/>
        <w:gridCol w:w="5590"/>
      </w:tblGrid>
      <w:tr w:rsidR="00E2476B" w:rsidRPr="004C339B" w:rsidTr="000475FC">
        <w:tc>
          <w:tcPr>
            <w:tcW w:w="9242" w:type="dxa"/>
            <w:gridSpan w:val="2"/>
            <w:shd w:val="clear" w:color="auto" w:fill="F2F2F2" w:themeFill="background1" w:themeFillShade="F2"/>
          </w:tcPr>
          <w:p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1c. Manylion partneriaid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800A4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Nodwch fanylion pob partner sydd eisoes wedi ymrwymo i’r prosiect. Nodwch bartneriaid ychwanegol yn ôl yr angen.</w:t>
            </w: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Enw’r cwmni (enw cofrestredig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Rhif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Tŷ’r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Cwmnïau 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6B685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a swydd yr unigolyn cyswllt perthnasol ar gyfer y prosiect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CB64C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lleoliad masnachu, gan gynnwys cod post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CB64C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Strwythur y cwmni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oes ganddo riant-gwmni ac ati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2"/>
        <w:tblW w:w="0" w:type="auto"/>
        <w:shd w:val="clear" w:color="auto" w:fill="A5A5A5" w:themeFill="accent3"/>
        <w:tblLook w:val="04A0" w:firstRow="1" w:lastRow="0" w:firstColumn="1" w:lastColumn="0" w:noHBand="0" w:noVBand="1"/>
      </w:tblPr>
      <w:tblGrid>
        <w:gridCol w:w="3652"/>
        <w:gridCol w:w="5590"/>
      </w:tblGrid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Enw’r cwmni (enw cofrestredig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Rhif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Tŷ’r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Cwmnïau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AD11CE" w:rsidRPr="004C339B" w:rsidRDefault="00AD11CE" w:rsidP="00AD11C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 a swydd yr unigolyn cyswllt perthnasol ar gyfer y prosiect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lleoliad masnachu, gan gynnwys cod post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Strwythur y cwmni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oes ganddo riant-gwmni ac ati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3652" w:type="dxa"/>
            <w:shd w:val="clear" w:color="auto" w:fill="F2F2F2" w:themeFill="background1" w:themeFillShade="F2"/>
          </w:tcPr>
          <w:p w:rsidR="00E2476B" w:rsidRPr="004C339B" w:rsidRDefault="00AD11CE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Cyfeiriad e-bost</w:t>
            </w:r>
          </w:p>
        </w:tc>
        <w:tc>
          <w:tcPr>
            <w:tcW w:w="5590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E2476B" w:rsidRPr="004C339B" w:rsidTr="000475FC">
        <w:tc>
          <w:tcPr>
            <w:tcW w:w="9242" w:type="dxa"/>
            <w:shd w:val="clear" w:color="auto" w:fill="F2F2F2" w:themeFill="background1" w:themeFillShade="F2"/>
          </w:tcPr>
          <w:p w:rsidR="00E2476B" w:rsidRPr="00915146" w:rsidRDefault="002E19D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>1d. Crynodeb o’r Prosiect</w:t>
            </w:r>
            <w:r w:rsidR="00E2476B" w:rsidRP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915146" w:rsidRDefault="002E19D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Mae’r adran hon yn </w:t>
            </w:r>
            <w:r w:rsidR="00915146"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cyflwyniad i’ch cais er budd staff ac aseswyr Llywodraeth Cymru yn unig. Ni fydd y wybodaeth yn cael ei rhannu </w:t>
            </w:r>
            <w:proofErr w:type="spellStart"/>
            <w:r w:rsidR="00915146" w:rsidRPr="00915146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 w:rsidR="00915146"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 cyhoedd. Dylid nodi’r canlynol yn gryno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Yr amcan cyffredinol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Yr heriau technegol </w:t>
            </w:r>
            <w:r w:rsidR="00AC345B">
              <w:rPr>
                <w:rFonts w:ascii="Arial" w:hAnsi="Arial" w:cs="Arial"/>
                <w:sz w:val="24"/>
                <w:szCs w:val="24"/>
                <w:lang w:val="cy-GB"/>
              </w:rPr>
              <w:t>ac ymchwil sydd wedi’u nodi</w:t>
            </w: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E2476B" w:rsidRPr="00915146" w:rsidRDefault="00915146" w:rsidP="00E247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Yr ateb technegol</w:t>
            </w:r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:rsidR="00E2476B" w:rsidRPr="004C339B" w:rsidRDefault="00915146" w:rsidP="000475FC">
            <w:pPr>
              <w:rPr>
                <w:rFonts w:ascii="Arial" w:hAnsi="Arial" w:cs="Arial"/>
                <w:b/>
                <w:lang w:val="cy-GB"/>
              </w:rPr>
            </w:pPr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Dylai’r adran hon fod yn gyson </w:t>
            </w:r>
            <w:proofErr w:type="spellStart"/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â’ch</w:t>
            </w:r>
            <w:proofErr w:type="spellEnd"/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 xml:space="preserve"> siart </w:t>
            </w:r>
            <w:proofErr w:type="spellStart"/>
            <w:r w:rsidRPr="00915146">
              <w:rPr>
                <w:rFonts w:ascii="Arial" w:hAnsi="Arial" w:cs="Arial"/>
                <w:sz w:val="24"/>
                <w:szCs w:val="24"/>
                <w:lang w:val="cy-GB"/>
              </w:rPr>
              <w:t>Gantt</w:t>
            </w:r>
            <w:proofErr w:type="spellEnd"/>
            <w:r w:rsidR="00E2476B" w:rsidRPr="00915146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  <w:r w:rsidR="00E2476B" w:rsidRPr="004C339B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E2476B" w:rsidRPr="004C339B" w:rsidTr="000475FC">
        <w:tc>
          <w:tcPr>
            <w:tcW w:w="9242" w:type="dxa"/>
            <w:tcBorders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924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pStyle w:val="NoSpacing"/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5FC">
        <w:tc>
          <w:tcPr>
            <w:tcW w:w="9242" w:type="dxa"/>
            <w:tcBorders>
              <w:top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242"/>
      </w:tblGrid>
      <w:tr w:rsidR="00E2476B" w:rsidRPr="004C339B" w:rsidTr="000475FC">
        <w:tc>
          <w:tcPr>
            <w:tcW w:w="9242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1</w:t>
            </w:r>
            <w:r w:rsidR="00915146">
              <w:rPr>
                <w:rFonts w:ascii="Arial" w:hAnsi="Arial" w:cs="Arial"/>
                <w:b/>
                <w:sz w:val="24"/>
                <w:szCs w:val="24"/>
                <w:lang w:val="cy-GB"/>
              </w:rPr>
              <w:t>e. Disgrifiad cyhoeddus o’r prosiect</w:t>
            </w:r>
          </w:p>
          <w:p w:rsidR="00E2476B" w:rsidRPr="004C339B" w:rsidRDefault="0091514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eich prosiect yn gryno mewn ffordd sy’n ddealladwy i’r cyhoedd ac nad yw’n datgelu unrhyw wybodaeth gyfrinachol. </w:t>
            </w: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915146" w:rsidP="000475FC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color w:val="000000" w:themeColor="text1"/>
                <w:lang w:val="cy-GB"/>
              </w:rPr>
              <w:t>Peidiwch ag ysgrifennu mwy na 250 o eiriau</w:t>
            </w:r>
            <w:r w:rsidR="00E2476B" w:rsidRPr="004C339B">
              <w:rPr>
                <w:rFonts w:ascii="Arial" w:hAnsi="Arial" w:cs="Arial"/>
                <w:b/>
                <w:color w:val="000000" w:themeColor="text1"/>
                <w:lang w:val="cy-GB"/>
              </w:rPr>
              <w:t xml:space="preserve">. </w:t>
            </w:r>
          </w:p>
        </w:tc>
      </w:tr>
      <w:tr w:rsidR="00E2476B" w:rsidRPr="004C339B" w:rsidTr="000475FC">
        <w:tc>
          <w:tcPr>
            <w:tcW w:w="9242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9242" w:type="dxa"/>
            <w:shd w:val="clear" w:color="auto" w:fill="F2F2F2" w:themeFill="background1" w:themeFillShade="F2"/>
          </w:tcPr>
          <w:p w:rsidR="00E2476B" w:rsidRPr="004C339B" w:rsidRDefault="00915146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1f. Hanes a chefndir y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915146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Disgrifiwch yn gryno unrhyw waith blaenorol sydd wedi arwain at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</w:tc>
      </w:tr>
      <w:tr w:rsidR="00E2476B" w:rsidRPr="004C339B" w:rsidTr="000475FC">
        <w:tc>
          <w:tcPr>
            <w:tcW w:w="9242" w:type="dxa"/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b/>
          <w:sz w:val="28"/>
          <w:szCs w:val="28"/>
          <w:lang w:val="cy-GB"/>
        </w:rPr>
        <w:lastRenderedPageBreak/>
        <w:br w:type="page"/>
      </w:r>
      <w:r w:rsidR="00F5564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 2. Y CYNNIG BUSNES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:rsidTr="00047196">
        <w:trPr>
          <w:trHeight w:val="180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F55644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2a. Achos Busnes y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F55644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Eglurwch y cyfiawnhad ar gyfer y prosiect arfaethedig ar sail ei fudd masnachol disgwyliedig.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yr hyn sydd wedi ysbrydoli’r prosiect, y weledigaeth gyffredinol ar gyfer y partneriaid a’r cyfleoedd marchnad. </w:t>
            </w:r>
          </w:p>
        </w:tc>
      </w:tr>
      <w:tr w:rsidR="00E2476B" w:rsidRPr="004C339B" w:rsidTr="00047196">
        <w:trPr>
          <w:trHeight w:val="180"/>
        </w:trPr>
        <w:tc>
          <w:tcPr>
            <w:tcW w:w="9016" w:type="dxa"/>
            <w:tcBorders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196">
        <w:trPr>
          <w:trHeight w:val="180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196">
        <w:trPr>
          <w:trHeight w:val="180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2b. </w:t>
            </w:r>
            <w:r w:rsidR="00F55644">
              <w:rPr>
                <w:rFonts w:ascii="Arial" w:hAnsi="Arial" w:cs="Arial"/>
                <w:b/>
                <w:sz w:val="24"/>
                <w:szCs w:val="24"/>
                <w:lang w:val="cy-GB"/>
              </w:rPr>
              <w:t>Manteision i bartneriaid ac effeithiau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4E2283">
              <w:rPr>
                <w:rFonts w:ascii="Arial" w:hAnsi="Arial" w:cs="Arial"/>
                <w:sz w:val="24"/>
                <w:szCs w:val="24"/>
                <w:lang w:val="cy-GB"/>
              </w:rPr>
              <w:t xml:space="preserve">glurwch y prif fanteision ar gyfer pob partner a’u heffeithiau disgwyliedig 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 w:rsidR="004E2283">
              <w:rPr>
                <w:rFonts w:ascii="Arial" w:hAnsi="Arial" w:cs="Arial"/>
                <w:sz w:val="24"/>
                <w:szCs w:val="24"/>
                <w:lang w:val="cy-GB"/>
              </w:rPr>
              <w:t>byr, canolig a hirdymor)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</w:tc>
      </w:tr>
      <w:tr w:rsidR="00E2476B" w:rsidRPr="004C339B" w:rsidTr="00047196">
        <w:trPr>
          <w:trHeight w:val="180"/>
        </w:trPr>
        <w:tc>
          <w:tcPr>
            <w:tcW w:w="9016" w:type="dxa"/>
            <w:tcBorders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047196" w:rsidRPr="004C339B" w:rsidRDefault="00047196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196">
        <w:trPr>
          <w:trHeight w:val="422"/>
        </w:trPr>
        <w:tc>
          <w:tcPr>
            <w:tcW w:w="9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196">
        <w:trPr>
          <w:trHeight w:val="1266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2c. </w:t>
            </w:r>
            <w:r w:rsidR="004E228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angen a’r heriau </w:t>
            </w:r>
            <w:r w:rsid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sydd wedi’u nodi</w:t>
            </w: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E2476B" w:rsidP="000475F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</w:t>
            </w:r>
            <w:r w:rsidR="004E228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isgrifiwch yn fanwl yr heriau technegol ac ymchwil allweddol sydd angen eu goresgyn</w:t>
            </w:r>
            <w:r w:rsidRPr="004C339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</w:tc>
      </w:tr>
      <w:tr w:rsidR="00E2476B" w:rsidRPr="004C339B" w:rsidTr="00047196">
        <w:trPr>
          <w:trHeight w:val="3406"/>
        </w:trPr>
        <w:tc>
          <w:tcPr>
            <w:tcW w:w="90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:rsidR="00047196" w:rsidRPr="004C339B" w:rsidRDefault="00047196">
      <w:pPr>
        <w:rPr>
          <w:lang w:val="cy-GB"/>
        </w:rPr>
      </w:pPr>
      <w:r w:rsidRPr="004C339B">
        <w:rPr>
          <w:lang w:val="cy-GB"/>
        </w:rPr>
        <w:br w:type="page"/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E2476B" w:rsidRPr="004C339B" w:rsidTr="00047196">
        <w:trPr>
          <w:trHeight w:val="1171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AC345B" w:rsidRDefault="002A6E52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2d. Yr ateb</w:t>
            </w:r>
            <w:r w:rsidR="00E2476B"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fyddwch </w:t>
            </w:r>
            <w:proofErr w:type="spellStart"/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chi’n</w:t>
            </w:r>
            <w:proofErr w:type="spellEnd"/>
            <w:r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mynd i’r afael â heriau’r prosiect</w:t>
            </w:r>
            <w:r w:rsidR="00E2476B" w:rsidRPr="00AC345B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  <w:p w:rsidR="00E2476B" w:rsidRPr="00AC345B" w:rsidRDefault="00AC345B" w:rsidP="000475F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Disgrifiwch yn fanwl sut y bydd y partneriaid yn mynd i’r afael </w:t>
            </w:r>
            <w:proofErr w:type="spellStart"/>
            <w:r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â’r</w:t>
            </w:r>
            <w:proofErr w:type="spellEnd"/>
            <w:r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heriau technegol ac ymchwil sydd wedi’u nodi</w:t>
            </w:r>
            <w:r w:rsidR="00E2476B" w:rsidRPr="00AC345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.</w:t>
            </w: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196">
        <w:trPr>
          <w:trHeight w:val="5634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  <w:r w:rsidRPr="004C339B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E2476B" w:rsidRPr="004C339B" w:rsidRDefault="00C175E1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 3. Y PROSIECT A’R ADNODDAU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167"/>
      </w:tblGrid>
      <w:tr w:rsidR="00E2476B" w:rsidRPr="004C339B" w:rsidTr="000475FC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C175E1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3a. Llywodraethu’r prosiect</w:t>
            </w:r>
          </w:p>
          <w:p w:rsidR="00E2476B" w:rsidRPr="00C175E1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C175E1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C175E1" w:rsidRPr="00C175E1">
              <w:rPr>
                <w:rFonts w:ascii="Arial" w:hAnsi="Arial" w:cs="Arial"/>
                <w:sz w:val="24"/>
                <w:szCs w:val="24"/>
                <w:lang w:val="cy-GB"/>
              </w:rPr>
              <w:t>glurwch sut y bydd y strwythur llywodraethu ar gyfer y prosiect yn gweithio ac yn rhyngweithio â bwrdd / rheolwr y prosiect.</w:t>
            </w:r>
          </w:p>
        </w:tc>
      </w:tr>
      <w:tr w:rsidR="00E2476B" w:rsidRPr="004C339B" w:rsidTr="000475FC">
        <w:trPr>
          <w:trHeight w:val="371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696"/>
        </w:trPr>
        <w:tc>
          <w:tcPr>
            <w:tcW w:w="9167" w:type="dxa"/>
            <w:tcBorders>
              <w:bottom w:val="single" w:sz="4" w:space="0" w:color="auto"/>
            </w:tcBorders>
            <w:shd w:val="pct5" w:color="auto" w:fill="FFFFFF" w:themeFill="background1"/>
          </w:tcPr>
          <w:p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3b. Strwythur llywodraethu’r prosiect a’r sefydliad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E</w:t>
            </w:r>
            <w:r w:rsidR="001F5BBA">
              <w:rPr>
                <w:rFonts w:ascii="Arial" w:hAnsi="Arial" w:cs="Arial"/>
                <w:sz w:val="24"/>
                <w:szCs w:val="24"/>
                <w:lang w:val="cy-GB"/>
              </w:rPr>
              <w:t>glurwch y berthynas rhwng y strwythur llywodraethu ar gyfer y prosiect a strwythur llywodraethu’r brifysgol.</w:t>
            </w:r>
          </w:p>
        </w:tc>
      </w:tr>
      <w:tr w:rsidR="00E2476B" w:rsidRPr="004C339B" w:rsidTr="000475FC">
        <w:trPr>
          <w:trHeight w:val="3829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180"/>
        </w:trPr>
        <w:tc>
          <w:tcPr>
            <w:tcW w:w="91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3c. Rheoli’r prosiect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1F5BBA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Eglurwch sut y caiff y prosiect ei reoli’n effeithiol, gan nodi unrhyw adnoddau a phrosesau allweddol a fydd yn cael eu defnyddio i sicrhau bod y prosiect yn cael ei gyflwyno’n llwyddiannus.</w:t>
            </w:r>
          </w:p>
        </w:tc>
      </w:tr>
      <w:tr w:rsidR="00E2476B" w:rsidRPr="004C339B" w:rsidTr="000475FC">
        <w:trPr>
          <w:trHeight w:val="180"/>
        </w:trPr>
        <w:tc>
          <w:tcPr>
            <w:tcW w:w="9167" w:type="dxa"/>
            <w:tcBorders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180"/>
        </w:trPr>
        <w:tc>
          <w:tcPr>
            <w:tcW w:w="9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5FC">
        <w:trPr>
          <w:trHeight w:val="180"/>
        </w:trPr>
        <w:tc>
          <w:tcPr>
            <w:tcW w:w="916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422"/>
        </w:trPr>
        <w:tc>
          <w:tcPr>
            <w:tcW w:w="9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1516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1F5BBA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3d. Y tîm a’r adnoddau</w:t>
            </w:r>
            <w:r w:rsidR="00E2476B"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934ACF">
              <w:rPr>
                <w:rFonts w:ascii="Arial" w:hAnsi="Arial" w:cs="Arial"/>
                <w:sz w:val="24"/>
                <w:szCs w:val="24"/>
                <w:lang w:val="cy-GB"/>
              </w:rPr>
              <w:t>isgrifiwch rolau, sgiliau a phrofiad pob aelod o’r tîm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934ACF">
              <w:rPr>
                <w:rFonts w:ascii="Arial" w:hAnsi="Arial" w:cs="Arial"/>
                <w:sz w:val="24"/>
                <w:szCs w:val="24"/>
                <w:lang w:val="cy-GB"/>
              </w:rPr>
              <w:t xml:space="preserve">a disgrifiwch yr adnoddau, y cyfarpar a’r cyfleusterau sydd eu hangen ar gyfer y prosiect, a sut y byddwch yn cael gafael arnynt. Dylech chi gynnwys manylion unrhyw waith allanol sydd ei angen, y cyfiawnhad ar gyfer hynny, a’r costau cysylltiedig. </w:t>
            </w:r>
          </w:p>
        </w:tc>
      </w:tr>
      <w:tr w:rsidR="00E2476B" w:rsidRPr="004C339B" w:rsidTr="000475FC">
        <w:trPr>
          <w:trHeight w:val="3406"/>
        </w:trPr>
        <w:tc>
          <w:tcPr>
            <w:tcW w:w="91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3e. </w:t>
            </w:r>
            <w:r w:rsidR="00934ACF"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cyflenwi’r prosiect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E2476B" w:rsidRPr="00934ACF" w:rsidRDefault="00934ACF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34ACF"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esboniadau manwl o weithgareddau’r prosiect yn unol </w:t>
            </w:r>
            <w:proofErr w:type="spellStart"/>
            <w:r w:rsidRPr="00934ACF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 w:rsidRPr="00934ACF">
              <w:rPr>
                <w:rFonts w:ascii="Arial" w:hAnsi="Arial" w:cs="Arial"/>
                <w:sz w:val="24"/>
                <w:szCs w:val="24"/>
                <w:lang w:val="cy-GB"/>
              </w:rPr>
              <w:t xml:space="preserve"> hyn a nodwyd yn eich Siart </w:t>
            </w:r>
            <w:proofErr w:type="spellStart"/>
            <w:r w:rsidRPr="00934ACF">
              <w:rPr>
                <w:rFonts w:ascii="Arial" w:hAnsi="Arial" w:cs="Arial"/>
                <w:sz w:val="24"/>
                <w:szCs w:val="24"/>
                <w:lang w:val="cy-GB"/>
              </w:rPr>
              <w:t>Gantt</w:t>
            </w:r>
            <w:proofErr w:type="spellEnd"/>
            <w:r w:rsidR="00E2476B" w:rsidRPr="00934ACF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E2476B" w:rsidRPr="004C339B" w:rsidRDefault="00405AD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Dylech chi gynnwys Atodiad ar ffurf ffeil PDF hyd at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dudalen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A4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gyda Siart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Gantt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cynnwys llwybr critigol, gan nodi cerrig milltir allweddol a phecynnau gwaith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defnyddir y rhain i fonitro cynnydd yn ystod y prosiect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).   </w:t>
            </w: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047196" w:rsidRPr="004C339B" w:rsidRDefault="00047196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2476B" w:rsidRPr="004C339B" w:rsidRDefault="003E34A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3f. Risgiau’r Prosiect</w:t>
            </w:r>
          </w:p>
          <w:p w:rsidR="00E2476B" w:rsidRPr="004C339B" w:rsidRDefault="003E34A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Beth yw prif risgiau’r prosiect hwn? Sut fyddan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nhw’n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cael eu rhannu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?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Pwy sy’n berchen arnyn nhw? A yw Eiddo Deallusol yn debygol o gael ei gynhyrchu, ac os felly, sut fydd yn cael ei rannu’n deg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Pa Eiddo Deallusol cefndir y bydd pawb yn ei gyflwyno i’r prosiect? Eglurwch sut y bydd y risgiau’n cael eu lleihau trwy ddarparu cofrestr risgiau.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E2476B" w:rsidRPr="004C339B" w:rsidTr="000475FC">
        <w:trPr>
          <w:trHeight w:val="1171"/>
        </w:trPr>
        <w:tc>
          <w:tcPr>
            <w:tcW w:w="9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blPrEx>
          <w:shd w:val="clear" w:color="auto" w:fill="auto"/>
        </w:tblPrEx>
        <w:tc>
          <w:tcPr>
            <w:tcW w:w="9167" w:type="dxa"/>
            <w:shd w:val="clear" w:color="auto" w:fill="F2F2F2" w:themeFill="background1" w:themeFillShade="F2"/>
          </w:tcPr>
          <w:p w:rsidR="00E2476B" w:rsidRPr="004C339B" w:rsidRDefault="003E34A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3g.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Ychwanegedd</w:t>
            </w:r>
            <w:proofErr w:type="spellEnd"/>
          </w:p>
          <w:p w:rsidR="00E2476B" w:rsidRPr="004C339B" w:rsidRDefault="003E34A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Eglurwch pam y mae angen cymorth ariannol </w:t>
            </w:r>
            <w:proofErr w:type="spellStart"/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SMARTExpertise</w:t>
            </w:r>
            <w:proofErr w:type="spellEnd"/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er mwyn rhoi’r prosiect hwn ar waith, a beth fyddai’n digwydd hebddo? Pa ffynonellau cyllido eraill sydd wedi’u harchwilio gan y partneriaid?</w:t>
            </w:r>
          </w:p>
        </w:tc>
      </w:tr>
      <w:tr w:rsidR="00E2476B" w:rsidRPr="004C339B" w:rsidTr="000475FC">
        <w:tblPrEx>
          <w:shd w:val="clear" w:color="auto" w:fill="auto"/>
        </w:tblPrEx>
        <w:tc>
          <w:tcPr>
            <w:tcW w:w="9167" w:type="dxa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lang w:val="cy-GB"/>
        </w:rPr>
      </w:pP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  <w:r w:rsidRPr="004C339B">
        <w:rPr>
          <w:rFonts w:ascii="Arial" w:hAnsi="Arial" w:cs="Arial"/>
          <w:b/>
          <w:sz w:val="24"/>
          <w:szCs w:val="24"/>
          <w:lang w:val="cy-GB"/>
        </w:rPr>
        <w:br w:type="page"/>
      </w:r>
      <w:r w:rsidR="00445219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</w:t>
      </w: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4: </w:t>
      </w:r>
      <w:r w:rsidR="00445219">
        <w:rPr>
          <w:rFonts w:ascii="Arial" w:hAnsi="Arial" w:cs="Arial"/>
          <w:b/>
          <w:sz w:val="24"/>
          <w:szCs w:val="24"/>
          <w:u w:val="single"/>
          <w:lang w:val="cy-GB"/>
        </w:rPr>
        <w:t>EFFEITHIAU EHANGACH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476B" w:rsidRPr="004C339B" w:rsidTr="000475FC">
        <w:tc>
          <w:tcPr>
            <w:tcW w:w="9242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4a. </w:t>
            </w:r>
            <w:r w:rsidR="0044521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Manteision y prosiect i </w:t>
            </w:r>
            <w:proofErr w:type="spellStart"/>
            <w:r w:rsidR="00445219">
              <w:rPr>
                <w:rFonts w:ascii="Arial" w:hAnsi="Arial" w:cs="Arial"/>
                <w:b/>
                <w:sz w:val="24"/>
                <w:szCs w:val="24"/>
                <w:lang w:val="cy-GB"/>
              </w:rPr>
              <w:t>Gymru</w:t>
            </w:r>
            <w:proofErr w:type="spellEnd"/>
          </w:p>
          <w:p w:rsidR="00E2476B" w:rsidRPr="004C339B" w:rsidRDefault="00445219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Disgrifiwch effeithiau tymor byr, tymor canolig a hirdymor y prosiect ar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Gymru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>, gan gynnwys yr amserlenni a ragwelir. Sut fyddant yn cael eu mesur?</w:t>
            </w: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5FC">
        <w:tc>
          <w:tcPr>
            <w:tcW w:w="9242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b/>
                <w:noProof/>
                <w:color w:val="000000" w:themeColor="text1"/>
                <w:lang w:val="cy-GB" w:eastAsia="en-GB"/>
              </w:rPr>
              <w:t xml:space="preserve"> </w:t>
            </w:r>
          </w:p>
          <w:p w:rsidR="00E2476B" w:rsidRPr="004C339B" w:rsidRDefault="00E2476B" w:rsidP="000475FC">
            <w:pPr>
              <w:rPr>
                <w:rFonts w:ascii="Arial" w:hAnsi="Arial" w:cs="Arial"/>
                <w:color w:val="00B050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b/>
          <w:sz w:val="28"/>
          <w:szCs w:val="28"/>
          <w:lang w:val="cy-GB"/>
        </w:rPr>
      </w:pPr>
      <w:r w:rsidRPr="004C339B">
        <w:rPr>
          <w:rFonts w:ascii="Arial" w:hAnsi="Arial" w:cs="Arial"/>
          <w:b/>
          <w:sz w:val="28"/>
          <w:szCs w:val="28"/>
          <w:lang w:val="cy-GB"/>
        </w:rPr>
        <w:br w:type="page"/>
      </w:r>
    </w:p>
    <w:p w:rsidR="00E2476B" w:rsidRPr="004C339B" w:rsidRDefault="00C15945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</w:t>
      </w:r>
      <w:r w:rsidR="00E2476B"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5. </w:t>
      </w:r>
      <w:r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CYLLID AR GYFER Y PROSIECT </w:t>
      </w:r>
    </w:p>
    <w:tbl>
      <w:tblPr>
        <w:tblStyle w:val="TableGrid"/>
        <w:tblpPr w:leftFromText="180" w:rightFromText="180" w:vertAnchor="page" w:horzAnchor="margin" w:tblpY="211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476B" w:rsidRPr="004C339B" w:rsidTr="000475FC">
        <w:trPr>
          <w:trHeight w:val="3265"/>
        </w:trPr>
        <w:tc>
          <w:tcPr>
            <w:tcW w:w="9242" w:type="dxa"/>
          </w:tcPr>
          <w:tbl>
            <w:tblPr>
              <w:tblStyle w:val="TableGrid"/>
              <w:tblpPr w:leftFromText="180" w:rightFromText="180" w:vertAnchor="page" w:horzAnchor="margin" w:tblpY="14"/>
              <w:tblOverlap w:val="never"/>
              <w:tblW w:w="9242" w:type="dxa"/>
              <w:tblLook w:val="04A0" w:firstRow="1" w:lastRow="0" w:firstColumn="1" w:lastColumn="0" w:noHBand="0" w:noVBand="1"/>
            </w:tblPr>
            <w:tblGrid>
              <w:gridCol w:w="9242"/>
            </w:tblGrid>
            <w:tr w:rsidR="00E2476B" w:rsidRPr="004C339B" w:rsidTr="000475FC">
              <w:trPr>
                <w:trHeight w:val="557"/>
              </w:trPr>
              <w:tc>
                <w:tcPr>
                  <w:tcW w:w="9242" w:type="dxa"/>
                  <w:shd w:val="clear" w:color="auto" w:fill="F2F2F2" w:themeFill="background1" w:themeFillShade="F2"/>
                </w:tcPr>
                <w:p w:rsidR="00E2476B" w:rsidRPr="004C339B" w:rsidRDefault="00C15945" w:rsidP="000475FC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5a. Atodiadau Ariannol</w:t>
                  </w:r>
                  <w:r w:rsidR="00E2476B" w:rsidRPr="004C339B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:rsidR="00E2476B" w:rsidRPr="004C339B" w:rsidRDefault="00E2476B" w:rsidP="000475FC">
                  <w:pPr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C</w:t>
                  </w:r>
                  <w:r w:rsidR="00C15945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>wblhewch bob un o’r taenlenni yn yr adran hon i ddangos manylion y costau a chyfraniadau pob partner</w:t>
                  </w:r>
                  <w:r w:rsidRPr="004C339B">
                    <w:rPr>
                      <w:rFonts w:ascii="Arial" w:hAnsi="Arial" w:cs="Arial"/>
                      <w:sz w:val="24"/>
                      <w:szCs w:val="24"/>
                      <w:lang w:val="cy-GB"/>
                    </w:rPr>
                    <w:t xml:space="preserve">.  </w:t>
                  </w:r>
                </w:p>
              </w:tc>
            </w:tr>
          </w:tbl>
          <w:p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  <w:r w:rsidRPr="004C339B">
              <w:rPr>
                <w:lang w:val="cy-GB"/>
              </w:rPr>
              <w:object w:dxaOrig="1440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1.3pt" o:ole="">
                  <v:imagedata r:id="rId10" o:title=""/>
                </v:shape>
                <o:OLEObject Type="Embed" ProgID="Outlook.FileAttach" ShapeID="_x0000_i1025" DrawAspect="Icon" ObjectID="_1610967854" r:id="rId11"/>
              </w:object>
            </w:r>
          </w:p>
          <w:p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tabs>
                <w:tab w:val="left" w:pos="5207"/>
              </w:tabs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0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476B" w:rsidRPr="004C339B" w:rsidTr="000475FC">
        <w:tc>
          <w:tcPr>
            <w:tcW w:w="9242" w:type="dxa"/>
            <w:shd w:val="clear" w:color="auto" w:fill="F2F2F2" w:themeFill="background1" w:themeFillShade="F2"/>
          </w:tcPr>
          <w:p w:rsidR="00E2476B" w:rsidRPr="004C339B" w:rsidRDefault="00D12560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5b. Manylion Ariannol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D12560" w:rsidRPr="00D12560">
              <w:rPr>
                <w:rFonts w:ascii="Arial" w:hAnsi="Arial" w:cs="Arial"/>
                <w:sz w:val="24"/>
                <w:szCs w:val="24"/>
                <w:lang w:val="cy-GB"/>
              </w:rPr>
              <w:t>Defnyddiwch yr adran isod</w:t>
            </w:r>
            <w:r w:rsidR="00D12560">
              <w:rPr>
                <w:rFonts w:ascii="Arial" w:hAnsi="Arial" w:cs="Arial"/>
                <w:sz w:val="24"/>
                <w:szCs w:val="24"/>
                <w:lang w:val="cy-GB"/>
              </w:rPr>
              <w:t xml:space="preserve"> i ddarparu gwybodaeth am gyfiawnhau’r holl gostau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.</w:t>
            </w:r>
          </w:p>
          <w:p w:rsidR="00E2476B" w:rsidRPr="004C339B" w:rsidRDefault="00D12560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Mae’n rhaid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sicrhau’r canlynol</w:t>
            </w:r>
            <w:r w:rsidR="00E2476B"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:</w:t>
            </w:r>
          </w:p>
          <w:p w:rsidR="00E2476B" w:rsidRPr="004C339B" w:rsidRDefault="00E2476B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-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Mae’r holl gostau’n hanfodol i lwyddiant y prosiect</w:t>
            </w:r>
          </w:p>
          <w:p w:rsidR="00E2476B" w:rsidRPr="004C339B" w:rsidRDefault="00E2476B" w:rsidP="000475F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4C339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 xml:space="preserve">- </w:t>
            </w:r>
            <w:r w:rsidR="00A07E2B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Mae modd eu priodoli’n uniongyrchol i’r prosiect</w:t>
            </w:r>
          </w:p>
          <w:p w:rsidR="00E2476B" w:rsidRPr="004C339B" w:rsidRDefault="00A07E2B" w:rsidP="0004719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- Mae modd eu harchwilio’n glir</w:t>
            </w:r>
          </w:p>
        </w:tc>
      </w:tr>
      <w:tr w:rsidR="00E2476B" w:rsidRPr="004C339B" w:rsidTr="000475FC">
        <w:trPr>
          <w:trHeight w:val="5377"/>
        </w:trPr>
        <w:tc>
          <w:tcPr>
            <w:tcW w:w="9242" w:type="dxa"/>
          </w:tcPr>
          <w:p w:rsidR="00E2476B" w:rsidRPr="004C339B" w:rsidRDefault="00E2476B" w:rsidP="00047196">
            <w:pPr>
              <w:rPr>
                <w:rFonts w:ascii="Arial" w:hAnsi="Arial" w:cs="Arial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sz w:val="28"/>
          <w:szCs w:val="28"/>
          <w:lang w:val="cy-GB"/>
        </w:rPr>
        <w:br w:type="page"/>
      </w:r>
      <w:r w:rsidR="00A07E2B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ADRAN</w:t>
      </w: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 6: </w:t>
      </w:r>
      <w:r w:rsidR="00C85D29">
        <w:rPr>
          <w:rFonts w:ascii="Arial" w:hAnsi="Arial" w:cs="Arial"/>
          <w:b/>
          <w:sz w:val="24"/>
          <w:szCs w:val="24"/>
          <w:u w:val="single"/>
          <w:lang w:val="cy-GB"/>
        </w:rPr>
        <w:t xml:space="preserve">CYMERADWYO’R PROSIECT A RHESTR WIRIO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350"/>
        <w:gridCol w:w="2410"/>
        <w:gridCol w:w="2693"/>
        <w:gridCol w:w="1479"/>
      </w:tblGrid>
      <w:tr w:rsidR="00E2476B" w:rsidRPr="004C339B" w:rsidTr="000475FC">
        <w:tc>
          <w:tcPr>
            <w:tcW w:w="9242" w:type="dxa"/>
            <w:gridSpan w:val="5"/>
            <w:shd w:val="clear" w:color="auto" w:fill="F2F2F2" w:themeFill="background1" w:themeFillShade="F2"/>
          </w:tcPr>
          <w:p w:rsidR="00E2476B" w:rsidRPr="004C339B" w:rsidRDefault="00C85D29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6a. Cymeradwyaeth ac Ymrwymiad y Prif Ymgeisydd </w:t>
            </w:r>
          </w:p>
        </w:tc>
      </w:tr>
      <w:tr w:rsidR="00E2476B" w:rsidRPr="004C339B" w:rsidTr="000475FC">
        <w:tc>
          <w:tcPr>
            <w:tcW w:w="9242" w:type="dxa"/>
            <w:gridSpan w:val="5"/>
          </w:tcPr>
          <w:p w:rsidR="00E2476B" w:rsidRPr="00713933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Fel llofnodwr awdurdodedig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ENW SEFYDLIAD Y PRIF YMGEISYDD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], cadarnhaf fy mod wedi darllen y cais ar gyfer y prosiect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teitl [NODWCH Y TEITL] yn ei gyfanrwydd. Mae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 ENW’R PRIF YMGEISYDD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yn cael ei gyflogi/ei chyflogi yn llawn amser fel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SWYDD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yng Nghyfadran/Adran [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NODWCH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] a bydd amser priodol yn cael ei neilltuo iddo ef/iddi hi ac i aelodau eraill o’r tîm arfaethedig er mwyn cwblhau’r prosiect yn foddhaol.</w:t>
            </w:r>
          </w:p>
          <w:p w:rsidR="00E2476B" w:rsidRPr="00713933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245E07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Hefyd, cadarnhaf ar ran y Sefydliad Ymchwil fy mod wedi darllen meini prawf cymhwysedd y prosiect 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yn unol </w:t>
            </w:r>
            <w:proofErr w:type="spellStart"/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hyn a nodir yn y Canllaw ar </w:t>
            </w:r>
            <w:proofErr w:type="spellStart"/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>SMARTExpertise</w:t>
            </w:r>
            <w:proofErr w:type="spellEnd"/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>, a</w:t>
            </w:r>
            <w:r w:rsidR="00BB6BA0">
              <w:rPr>
                <w:rFonts w:ascii="Arial" w:hAnsi="Arial" w:cs="Arial"/>
                <w:sz w:val="24"/>
                <w:szCs w:val="24"/>
                <w:lang w:val="cy-GB"/>
              </w:rPr>
              <w:t xml:space="preserve"> fy mod</w:t>
            </w:r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yn ymrwymo i gynnal y prosiect yn unol </w:t>
            </w:r>
            <w:proofErr w:type="spellStart"/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>â’r</w:t>
            </w:r>
            <w:proofErr w:type="spellEnd"/>
            <w:r w:rsidR="00713933" w:rsidRP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gofynion Cymorth Gwladwriaethol sydd wedi’u hegluro yn yr un ddogfen.</w:t>
            </w:r>
            <w:r w:rsidR="00713933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Rwy’n cydnabod bod dyfarniad cyllid yn amodol ar bob parti yn llofnodi cytundeb cydweithredu ffurfiol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y bydd copi o’r cytundeb yn cael ei gyflwyno i Lywodraeth Cymru o fewn tri mis i’n hysbysu bod ein cais yn llwyddiannus. </w:t>
            </w: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5FC">
        <w:tc>
          <w:tcPr>
            <w:tcW w:w="2660" w:type="dxa"/>
            <w:gridSpan w:val="2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Llofnodwyd ar ran</w:t>
            </w:r>
          </w:p>
        </w:tc>
        <w:tc>
          <w:tcPr>
            <w:tcW w:w="6582" w:type="dxa"/>
            <w:gridSpan w:val="3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ENW SEFYDLIAD Y PRIF YMGEISYDD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:rsidTr="000475FC">
        <w:tc>
          <w:tcPr>
            <w:tcW w:w="2660" w:type="dxa"/>
            <w:gridSpan w:val="2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Gan</w:t>
            </w:r>
          </w:p>
        </w:tc>
        <w:tc>
          <w:tcPr>
            <w:tcW w:w="6582" w:type="dxa"/>
            <w:gridSpan w:val="3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0475FC">
        <w:tc>
          <w:tcPr>
            <w:tcW w:w="2660" w:type="dxa"/>
            <w:gridSpan w:val="2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582" w:type="dxa"/>
            <w:gridSpan w:val="3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[</w:t>
            </w:r>
            <w:r w:rsidR="00BB6BA0">
              <w:rPr>
                <w:rFonts w:ascii="Arial" w:hAnsi="Arial" w:cs="Arial"/>
                <w:sz w:val="24"/>
                <w:szCs w:val="24"/>
                <w:lang w:val="cy-GB"/>
              </w:rPr>
              <w:t>TEIPIWCH ENW’R LLOFNODWR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:rsidTr="000475FC">
        <w:tc>
          <w:tcPr>
            <w:tcW w:w="2660" w:type="dxa"/>
            <w:gridSpan w:val="2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Swydd</w:t>
            </w:r>
          </w:p>
        </w:tc>
        <w:tc>
          <w:tcPr>
            <w:tcW w:w="6582" w:type="dxa"/>
            <w:gridSpan w:val="3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 Y SWYDD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:rsidTr="000475FC">
        <w:tc>
          <w:tcPr>
            <w:tcW w:w="2660" w:type="dxa"/>
            <w:gridSpan w:val="2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</w:t>
            </w:r>
          </w:p>
        </w:tc>
        <w:tc>
          <w:tcPr>
            <w:tcW w:w="6582" w:type="dxa"/>
            <w:gridSpan w:val="3"/>
          </w:tcPr>
          <w:p w:rsidR="00E2476B" w:rsidRPr="004C339B" w:rsidRDefault="00BB6BA0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[NODWCH Y DYDDIAD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]</w:t>
            </w:r>
          </w:p>
        </w:tc>
      </w:tr>
      <w:tr w:rsidR="00E2476B" w:rsidRPr="004C339B" w:rsidTr="000475FC"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9242" w:type="dxa"/>
            <w:gridSpan w:val="5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6b. </w:t>
            </w:r>
            <w:r w:rsidR="0053622E">
              <w:rPr>
                <w:rFonts w:ascii="Arial" w:hAnsi="Arial" w:cs="Arial"/>
                <w:b/>
                <w:sz w:val="24"/>
                <w:szCs w:val="24"/>
                <w:lang w:val="cy-GB"/>
              </w:rPr>
              <w:t>Ymrwymiad y Partneriaid Masnachol</w:t>
            </w:r>
          </w:p>
        </w:tc>
      </w:tr>
      <w:tr w:rsidR="00E2476B" w:rsidRPr="004C339B" w:rsidTr="000475FC">
        <w:tc>
          <w:tcPr>
            <w:tcW w:w="9242" w:type="dxa"/>
            <w:gridSpan w:val="5"/>
          </w:tcPr>
          <w:p w:rsidR="00E2476B" w:rsidRPr="004C339B" w:rsidRDefault="00285C4D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Ar ran ein sefydliadau perthnasol, rydym yn cadarnhau ein bod yn cymeradwyo’r cais hwn ar gyfer cyllid ac yn ymrwymo y bydd ein sefydliadau yn darparu amser staff, y deunyddiau a’r adnoddau eraill a nodir yn y cais.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Hefyd, rydym yn cadarnhau ein bwriad i wneud y defnydd masnachol gorau o allbynnau’r prosiect. 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:rsidR="00E2476B" w:rsidRPr="00EF12A8" w:rsidRDefault="00EF12A8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Rydym yn cydnabod bod dyfarniad cyllid yn amodol ar bob parti yn llofnodi cytundeb cydweithredu ffurfiol</w:t>
            </w: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ac y bydd copi o’r cytundeb yn cael ei gyflwyno i Lywodraeth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Cymru o fewn </w:t>
            </w:r>
            <w:r w:rsidRPr="00EF12A8">
              <w:rPr>
                <w:rFonts w:ascii="Arial" w:hAnsi="Arial" w:cs="Arial"/>
                <w:b/>
                <w:sz w:val="24"/>
                <w:szCs w:val="24"/>
                <w:lang w:val="cy-GB"/>
              </w:rPr>
              <w:t>tri mis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i’n hysbysu bod ein cais yn llwyddiannus. </w:t>
            </w:r>
          </w:p>
        </w:tc>
      </w:tr>
      <w:tr w:rsidR="00E2476B" w:rsidRPr="004C339B" w:rsidTr="000475FC">
        <w:tc>
          <w:tcPr>
            <w:tcW w:w="2310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Llofnodwyd gan a swydd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 ran</w:t>
            </w:r>
          </w:p>
        </w:tc>
        <w:tc>
          <w:tcPr>
            <w:tcW w:w="1479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62380F">
              <w:rPr>
                <w:rFonts w:ascii="Arial" w:hAnsi="Arial" w:cs="Arial"/>
                <w:b/>
                <w:sz w:val="24"/>
                <w:szCs w:val="24"/>
                <w:lang w:val="cy-GB"/>
              </w:rPr>
              <w:t>yddiad</w:t>
            </w:r>
          </w:p>
        </w:tc>
      </w:tr>
      <w:tr w:rsidR="00E2476B" w:rsidRPr="004C339B" w:rsidTr="000475FC">
        <w:tc>
          <w:tcPr>
            <w:tcW w:w="2310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1</w:t>
            </w:r>
          </w:p>
        </w:tc>
        <w:tc>
          <w:tcPr>
            <w:tcW w:w="2760" w:type="dxa"/>
            <w:gridSpan w:val="2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2310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2</w:t>
            </w: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</w:p>
        </w:tc>
      </w:tr>
      <w:tr w:rsidR="00E2476B" w:rsidRPr="004C339B" w:rsidTr="000475FC">
        <w:tc>
          <w:tcPr>
            <w:tcW w:w="2310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3</w:t>
            </w:r>
          </w:p>
        </w:tc>
        <w:tc>
          <w:tcPr>
            <w:tcW w:w="2760" w:type="dxa"/>
            <w:gridSpan w:val="2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2310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4</w:t>
            </w:r>
          </w:p>
        </w:tc>
        <w:tc>
          <w:tcPr>
            <w:tcW w:w="2760" w:type="dxa"/>
            <w:gridSpan w:val="2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  <w:shd w:val="clear" w:color="auto" w:fill="F2F2F2" w:themeFill="background1" w:themeFillShade="F2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tcW w:w="2310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C339B">
              <w:rPr>
                <w:rFonts w:ascii="Arial" w:hAnsi="Arial" w:cs="Arial"/>
                <w:sz w:val="24"/>
                <w:szCs w:val="24"/>
                <w:lang w:val="cy-GB"/>
              </w:rPr>
              <w:t>Partner 5</w:t>
            </w:r>
          </w:p>
        </w:tc>
        <w:tc>
          <w:tcPr>
            <w:tcW w:w="2760" w:type="dxa"/>
            <w:gridSpan w:val="2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269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  <w:tc>
          <w:tcPr>
            <w:tcW w:w="1479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p w:rsidR="002F2987" w:rsidRPr="004C339B" w:rsidRDefault="002F2987">
      <w:pPr>
        <w:spacing w:after="160" w:line="259" w:lineRule="auto"/>
        <w:rPr>
          <w:rFonts w:ascii="Arial" w:hAnsi="Arial" w:cs="Arial"/>
          <w:sz w:val="28"/>
          <w:szCs w:val="28"/>
          <w:lang w:val="cy-GB"/>
        </w:rPr>
      </w:pPr>
      <w:r w:rsidRPr="004C339B">
        <w:rPr>
          <w:rFonts w:ascii="Arial" w:hAnsi="Arial" w:cs="Arial"/>
          <w:sz w:val="28"/>
          <w:szCs w:val="28"/>
          <w:lang w:val="cy-GB"/>
        </w:rPr>
        <w:br w:type="page"/>
      </w:r>
    </w:p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6912"/>
        <w:gridCol w:w="1433"/>
      </w:tblGrid>
      <w:tr w:rsidR="00E2476B" w:rsidRPr="004C339B" w:rsidTr="0061430B">
        <w:tc>
          <w:tcPr>
            <w:tcW w:w="9016" w:type="dxa"/>
            <w:gridSpan w:val="3"/>
            <w:shd w:val="clear" w:color="auto" w:fill="F2F2F2" w:themeFill="background1" w:themeFillShade="F2"/>
          </w:tcPr>
          <w:p w:rsidR="00E2476B" w:rsidRPr="004C339B" w:rsidRDefault="0062380F" w:rsidP="000475F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6c. Rhestr Wirio’r Cais</w:t>
            </w:r>
          </w:p>
          <w:p w:rsidR="00E2476B" w:rsidRPr="004C339B" w:rsidRDefault="00E2476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62380F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*Cytundeb Cydweithredu (os yw’r cais yn llwyddiannus, bydd angen cytundeb cydweithredu cyn rhoi prosiect ar waith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Nid yw’n hanfodol </w:t>
            </w:r>
            <w:r w:rsidR="00877825">
              <w:rPr>
                <w:rFonts w:ascii="Arial" w:hAnsi="Arial" w:cs="Arial"/>
                <w:sz w:val="24"/>
                <w:szCs w:val="24"/>
                <w:lang w:val="cy-GB"/>
              </w:rPr>
              <w:t>ar gyfer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 cam ymgeisio. Gweler y canllawiau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>)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Cynllun Masnacheiddio a Datblygu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Siart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Gantt</w:t>
            </w:r>
            <w:proofErr w:type="spellEnd"/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630B36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sefydliadol a strwythur rheoli’r cynllun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Siart Llywodraethu’r Sefydliad Ymchwil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 Sgiliau a Phrofiad y Tîm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BB174B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Atodiad –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Cofrestr Risgiau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7B4B94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Adran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5.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Mae proffiliau gwariant a chynnyrch chwarterol wedi’u cwblhau, eu cytuno a’u cynnwys gan yr holl bartneriaid</w:t>
            </w:r>
            <w:r w:rsidR="00E2476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61430B">
        <w:tc>
          <w:tcPr>
            <w:tcW w:w="671" w:type="dxa"/>
          </w:tcPr>
          <w:p w:rsidR="00E2476B" w:rsidRPr="004C339B" w:rsidRDefault="00E2476B" w:rsidP="000475FC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2476B" w:rsidRPr="004C339B" w:rsidRDefault="00877825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pob parti wedi cymeradwyo a llofnodi’r cais</w:t>
            </w:r>
          </w:p>
        </w:tc>
        <w:tc>
          <w:tcPr>
            <w:tcW w:w="1433" w:type="dxa"/>
          </w:tcPr>
          <w:p w:rsidR="00E2476B" w:rsidRPr="004C339B" w:rsidRDefault="00E2476B" w:rsidP="000475FC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61430B" w:rsidRPr="004C339B" w:rsidTr="0061430B">
        <w:tc>
          <w:tcPr>
            <w:tcW w:w="671" w:type="dxa"/>
          </w:tcPr>
          <w:p w:rsidR="0061430B" w:rsidRPr="004C339B" w:rsidRDefault="0061430B" w:rsidP="0061430B">
            <w:pPr>
              <w:rPr>
                <w:rFonts w:ascii="Arial" w:hAnsi="Arial" w:cs="Arial"/>
                <w:noProof/>
                <w:sz w:val="28"/>
                <w:szCs w:val="28"/>
                <w:lang w:val="cy-GB" w:eastAsia="en-GB"/>
              </w:rPr>
            </w:pPr>
            <w:r w:rsidRPr="004C339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67" cy="200967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72" cy="200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61430B" w:rsidRPr="004C339B" w:rsidRDefault="00877825" w:rsidP="0061430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Mae’r Rheolwr Datblygu Ymchwil wedi adolygu’r cais hwn cyn ei gyflwyno</w:t>
            </w:r>
          </w:p>
        </w:tc>
        <w:tc>
          <w:tcPr>
            <w:tcW w:w="1433" w:type="dxa"/>
          </w:tcPr>
          <w:p w:rsidR="0061430B" w:rsidRPr="004C339B" w:rsidRDefault="0061430B" w:rsidP="0061430B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61430B" w:rsidRPr="004C339B" w:rsidTr="0061430B">
        <w:tc>
          <w:tcPr>
            <w:tcW w:w="9016" w:type="dxa"/>
            <w:gridSpan w:val="3"/>
            <w:shd w:val="clear" w:color="auto" w:fill="F2F2F2" w:themeFill="background1" w:themeFillShade="F2"/>
          </w:tcPr>
          <w:p w:rsidR="0061430B" w:rsidRPr="004C339B" w:rsidRDefault="00877825" w:rsidP="0061430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6d. Cyflwyno’ch cais</w:t>
            </w:r>
          </w:p>
          <w:p w:rsidR="00047196" w:rsidRPr="004C339B" w:rsidRDefault="00047196" w:rsidP="0061430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61430B" w:rsidRPr="004C339B" w:rsidTr="0061430B">
        <w:tc>
          <w:tcPr>
            <w:tcW w:w="9016" w:type="dxa"/>
            <w:gridSpan w:val="3"/>
            <w:shd w:val="clear" w:color="auto" w:fill="FFFFFF" w:themeFill="background1"/>
          </w:tcPr>
          <w:p w:rsidR="0061430B" w:rsidRPr="004C339B" w:rsidRDefault="00877825" w:rsidP="0061430B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Anfonwch eich cais i</w:t>
            </w:r>
            <w:r w:rsidR="0061430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smartexpertise@llyw.cymru</w:t>
              </w:r>
            </w:hyperlink>
            <w:r w:rsidR="0061430B" w:rsidRPr="004C339B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61430B" w:rsidRPr="004C339B" w:rsidRDefault="0061430B" w:rsidP="0061430B">
            <w:pPr>
              <w:rPr>
                <w:rFonts w:ascii="Arial" w:hAnsi="Arial" w:cs="Arial"/>
                <w:b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4C339B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  <w:r w:rsidR="00877825">
        <w:rPr>
          <w:rFonts w:ascii="Arial" w:hAnsi="Arial" w:cs="Arial"/>
          <w:b/>
          <w:sz w:val="24"/>
          <w:szCs w:val="24"/>
          <w:lang w:val="cy-GB"/>
        </w:rPr>
        <w:lastRenderedPageBreak/>
        <w:t>DATGANIAD PREIFATRWYDD</w:t>
      </w:r>
    </w:p>
    <w:p w:rsidR="00E2476B" w:rsidRPr="003F4445" w:rsidRDefault="00E164AD" w:rsidP="00E2476B">
      <w:pPr>
        <w:spacing w:after="120" w:line="240" w:lineRule="auto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Llywodraeth Cymru yw’r rheolydd data ar gyfer unrhyw ddata personol rydych </w:t>
      </w:r>
      <w:proofErr w:type="spellStart"/>
      <w:r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chi’n</w:t>
      </w:r>
      <w:proofErr w:type="spellEnd"/>
      <w:r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ei ddarparu. </w:t>
      </w:r>
      <w:r w:rsidR="003F4445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Bydd data personol o bob math yn cael ei drin yn unol </w:t>
      </w:r>
      <w:proofErr w:type="spellStart"/>
      <w:r w:rsidR="003F4445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â’r</w:t>
      </w:r>
      <w:proofErr w:type="spellEnd"/>
      <w:r w:rsidR="003F4445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Rheoliad Cyffredinol ar Ddiogelu Data </w:t>
      </w:r>
      <w:r w:rsidR="00E2476B" w:rsidRPr="003F444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(EU 2016/679).</w:t>
      </w:r>
    </w:p>
    <w:p w:rsidR="00E2476B" w:rsidRPr="004C339B" w:rsidRDefault="00B94B85" w:rsidP="00E2476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 xml:space="preserve">Pam rydym yn casglu ac yn prosesu’ch data personol </w:t>
      </w:r>
    </w:p>
    <w:p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darparu cymorth Arloesi Llywodraeth Cymru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, </w:t>
      </w: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enghraifft trwy gyfres rhaglenni SMART a ariennir gan ERDF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cwblhau gwaith cynllunio, ymchwil, dadansoddi a monitro cymorth Llywodraeth Cymru ym maes arloesi, a llunio cyhoeddiadau ystadegol o bosibl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:rsidR="00E2476B" w:rsidRPr="00B94B85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Er mwyn archwilio’r prosiect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:rsidR="00E2476B" w:rsidRPr="004C339B" w:rsidRDefault="00B94B85" w:rsidP="00E2476B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Fel rhan o weithgareddau hyrwyddo fel busnes y llywodraeth, astudiaethau achos, datganiadau i’r wasg, ymgyrchoedd marchnata, y cyfryngau cyhoeddus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; </w:t>
      </w:r>
      <w:proofErr w:type="spellStart"/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gellir</w:t>
      </w:r>
      <w:proofErr w:type="spellEnd"/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rhannu’r wybodaeth </w:t>
      </w:r>
      <w:proofErr w:type="spellStart"/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â’r</w:t>
      </w:r>
      <w:proofErr w:type="spellEnd"/>
      <w:r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cyhoedd</w:t>
      </w:r>
      <w:r w:rsidR="00E2476B" w:rsidRPr="00B94B8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  <w:t xml:space="preserve"> </w:t>
      </w:r>
    </w:p>
    <w:p w:rsidR="00E2476B" w:rsidRPr="004C339B" w:rsidRDefault="00B94B85" w:rsidP="00E2476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 xml:space="preserve">Pwy fydd yn cael mynediad i’ch data personol? </w:t>
      </w:r>
    </w:p>
    <w:p w:rsidR="00E2476B" w:rsidRPr="004C339B" w:rsidRDefault="00B94B85" w:rsidP="00E24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Gall y data hwn gael ei </w:t>
      </w:r>
      <w:proofErr w:type="spellStart"/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gasglu</w:t>
      </w:r>
      <w:proofErr w:type="spellEnd"/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gan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</w:t>
      </w:r>
    </w:p>
    <w:p w:rsidR="00E2476B" w:rsidRPr="004C339B" w:rsidRDefault="00B94B85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Lywodraeth Cymru at y dibenion sydd wedi’u disgrifio uchod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;</w:t>
      </w:r>
    </w:p>
    <w:p w:rsidR="00E2476B" w:rsidRPr="004C339B" w:rsidRDefault="00B94B85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Sefydliadau</w:t>
      </w:r>
      <w:r w:rsidR="00A3576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ymchwil gymdeithasol gymeradwy</w:t>
      </w:r>
      <w:r w:rsidR="00E2476B" w:rsidRPr="004C339B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, </w:t>
      </w:r>
      <w:r w:rsidR="00A3576D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at ddibenion gwaith ymchwil, dadansoddi neu fonitro cyfle cyfartal y rhaglenni cymorth arloesi</w:t>
      </w:r>
      <w:r w:rsidR="00E2476B" w:rsidRPr="004C339B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;</w:t>
      </w:r>
    </w:p>
    <w:p w:rsidR="00E2476B" w:rsidRPr="004C339B" w:rsidRDefault="00A3576D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Swyddfa Cyllid Ewropeaidd Cymru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(WEFO) –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fel noddwr y cynllun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,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mae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WEFO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yn gofyn am restr lawn o ddata buddiolwyr er mwyn bodloni’r gofynion adrodd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;</w:t>
      </w:r>
    </w:p>
    <w:p w:rsidR="00E2476B" w:rsidRPr="004C339B" w:rsidRDefault="00A3576D" w:rsidP="00E2476B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Y Comisiwn Ewropeaidd (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E) a’r T</w:t>
      </w:r>
      <w:r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î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m Archwilio Cronfeydd Ewropeaidd  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(EFAT)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a fydd yn cymryd samplau o’n data i sicrhau ein bod yn dilyn y prosesau cywir. 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</w:r>
    </w:p>
    <w:p w:rsidR="00E2476B" w:rsidRPr="004C339B" w:rsidRDefault="00A3576D" w:rsidP="00E2476B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Cyfreithlondeb</w:t>
      </w:r>
    </w:p>
    <w:p w:rsidR="00E2476B" w:rsidRPr="004C339B" w:rsidRDefault="00A3576D" w:rsidP="00E2476B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Mae’r gwaith archwilio a chymorth busnes yn cael ei wneud fel rhan o orchwyl cyhoeddus Llywodraeth Cymru er mwyn cyflawni ei phrif amcan economaidd, sef creu swyddi, twf a chyfoeth yng Nghymru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.</w:t>
      </w:r>
    </w:p>
    <w:p w:rsidR="00E2476B" w:rsidRPr="00B723D1" w:rsidRDefault="00797303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Ni fydd unrhyw waith ymchwil / gwerthuso </w:t>
      </w:r>
      <w:r w:rsidR="00FE154A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yn </w:t>
      </w:r>
      <w:r w:rsid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cael ei wneud heb eich caniatâd</w:t>
      </w:r>
      <w:r w:rsidR="00FE154A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. Cysylltir â sampl o unigolion a/neu fentrau yn unig i’r diben hwn. </w:t>
      </w:r>
      <w:r w:rsidR="0052797E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Os cysylltir â chi i gymryd rhan mewn unrhyw waith ymchwil / gwerthuso yn ymwneud </w:t>
      </w:r>
      <w:proofErr w:type="spellStart"/>
      <w:r w:rsidR="0052797E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â’ch</w:t>
      </w:r>
      <w:proofErr w:type="spellEnd"/>
      <w:r w:rsidR="0052797E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profiad o’r prosiect, bydd amcan y cyfweliad neu’r arolwg yn cael ei egluro a bydd gennych chi gyfle i dderbyn neu wrthod y gwahoddiad. Bydd eich manylion cyswllt yn cael eu defnyddio ar gyfer gwaith ymchwil cymeradwy yn unig, a byddant yn cael eu dileu ar ôl cwblhau’r gwaith ymchwil cymeradwy</w:t>
      </w:r>
      <w:r w:rsidR="00E2476B"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.</w:t>
      </w:r>
    </w:p>
    <w:p w:rsidR="00E2476B" w:rsidRPr="00B723D1" w:rsidRDefault="00556C1F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Ni </w:t>
      </w:r>
      <w:proofErr w:type="spellStart"/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chynhelir</w:t>
      </w:r>
      <w:proofErr w:type="spellEnd"/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unrhyw weithgarwch hyrwyddo heb eich caniatâd.</w:t>
      </w:r>
      <w:r w:rsidR="00E2476B" w:rsidRPr="004C339B">
        <w:rPr>
          <w:rFonts w:ascii="Arial" w:eastAsia="Calibri" w:hAnsi="Arial" w:cs="Times New Roman"/>
          <w:i/>
          <w:iCs/>
          <w:color w:val="000000"/>
          <w:sz w:val="24"/>
          <w:szCs w:val="24"/>
          <w:lang w:val="cy-GB" w:eastAsia="en-GB"/>
        </w:rPr>
        <w:t xml:space="preserve"> 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Mae gennych </w:t>
      </w:r>
      <w:proofErr w:type="spellStart"/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chi’r</w:t>
      </w:r>
      <w:proofErr w:type="spellEnd"/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hawl i wrthod cymryd rhan mewn gweithgarwch hyrwyddo.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br/>
      </w:r>
    </w:p>
    <w:p w:rsidR="00E2476B" w:rsidRPr="00B723D1" w:rsidRDefault="00B723D1" w:rsidP="00E2476B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 xml:space="preserve">Am faint o amser byddwn </w:t>
      </w:r>
      <w:proofErr w:type="spellStart"/>
      <w:r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ni’n</w:t>
      </w:r>
      <w:proofErr w:type="spellEnd"/>
      <w:r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 xml:space="preserve"> cadw eich manylion</w:t>
      </w:r>
      <w:r w:rsidR="00E2476B" w:rsidRPr="00B723D1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?</w:t>
      </w:r>
    </w:p>
    <w:p w:rsidR="00E2476B" w:rsidRPr="00B723D1" w:rsidRDefault="00B723D1" w:rsidP="00E2476B">
      <w:pPr>
        <w:numPr>
          <w:ilvl w:val="1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B723D1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Bydd eich manylion yn cael eu cadw ar ein systemau am hyd at 10 mlynedd, yn unol â pholisi Llywodraeth Cymru, fel rhan o’n hadolygiadau cyson o hyfforddiant ac ansawdd.</w:t>
      </w:r>
    </w:p>
    <w:p w:rsidR="00E2476B" w:rsidRPr="004C339B" w:rsidRDefault="00E2476B" w:rsidP="00E247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lastRenderedPageBreak/>
        <w:br/>
        <w:t xml:space="preserve"> </w:t>
      </w:r>
    </w:p>
    <w:p w:rsidR="00E2476B" w:rsidRPr="004C339B" w:rsidRDefault="00B723D1" w:rsidP="00E2476B">
      <w:pPr>
        <w:numPr>
          <w:ilvl w:val="0"/>
          <w:numId w:val="5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Eich hawliau</w:t>
      </w:r>
    </w:p>
    <w:p w:rsidR="00E2476B" w:rsidRDefault="00B723D1" w:rsidP="00E2476B">
      <w:pPr>
        <w:spacing w:after="0" w:line="240" w:lineRule="auto"/>
        <w:ind w:left="720"/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O dan ddeddfwriaeth diogelu data, mae gennych yr hawl i wneud y canlynol:</w:t>
      </w:r>
    </w:p>
    <w:p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gweld y data personol sydd gan Lywodraeth Cymru amdanoch</w:t>
      </w:r>
    </w:p>
    <w:p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gofyn inni gywiro unrhyw ddata anghywir</w:t>
      </w:r>
    </w:p>
    <w:p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gwrthwynebu neu gyfyngu ar brosesu'r data (dan rai amgylchiadau)</w:t>
      </w:r>
    </w:p>
    <w:p w:rsidR="00B723D1" w:rsidRPr="007C4589" w:rsidRDefault="00B723D1" w:rsidP="00B723D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gofyn i'ch data gael eu dileu (dan rai amgylchiadau)</w:t>
      </w:r>
    </w:p>
    <w:p w:rsidR="00B723D1" w:rsidRPr="007C4589" w:rsidRDefault="00B723D1" w:rsidP="007B196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134" w:hanging="425"/>
        <w:rPr>
          <w:rFonts w:ascii="Arial" w:eastAsia="Times New Roman" w:hAnsi="Arial" w:cs="Arial"/>
          <w:color w:val="1F1F1F"/>
          <w:sz w:val="24"/>
          <w:szCs w:val="24"/>
          <w:lang w:val="cy-GB"/>
        </w:rPr>
      </w:pPr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 xml:space="preserve">cyflwyno cwyn i Swyddfa'r Comisiynydd Gwybodaeth, sef y </w:t>
      </w:r>
      <w:proofErr w:type="spellStart"/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>rheoleiddiwr</w:t>
      </w:r>
      <w:proofErr w:type="spellEnd"/>
      <w:r w:rsidRPr="007C4589">
        <w:rPr>
          <w:rFonts w:ascii="Arial" w:eastAsia="Times New Roman" w:hAnsi="Arial" w:cs="Arial"/>
          <w:color w:val="1F1F1F"/>
          <w:sz w:val="24"/>
          <w:szCs w:val="24"/>
          <w:lang w:val="cy-GB"/>
        </w:rPr>
        <w:t xml:space="preserve"> annibynnol ar gyfer diogelu data.</w:t>
      </w:r>
    </w:p>
    <w:p w:rsidR="00E2476B" w:rsidRPr="007C4589" w:rsidRDefault="00E2476B" w:rsidP="00E2476B">
      <w:pPr>
        <w:spacing w:after="0" w:line="240" w:lineRule="auto"/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</w:pPr>
      <w:r w:rsidRPr="007C4589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7C4589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Manylion cyswllt Swyddfa’r Comisiynydd</w:t>
      </w: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Gwybodaeth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Cyswllt Cwsmeriaid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proofErr w:type="spellStart"/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Wycliffe</w:t>
      </w:r>
      <w:proofErr w:type="spellEnd"/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</w:t>
      </w:r>
      <w:proofErr w:type="spellStart"/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House</w:t>
      </w:r>
      <w:proofErr w:type="spellEnd"/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Water Lane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proofErr w:type="spellStart"/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Wilmslow</w:t>
      </w:r>
      <w:proofErr w:type="spellEnd"/>
    </w:p>
    <w:p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Swydd Gaer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SK9 5AF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 </w:t>
      </w:r>
    </w:p>
    <w:p w:rsidR="00E2476B" w:rsidRPr="004C339B" w:rsidRDefault="007B1962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FC46EA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Ffôn</w:t>
      </w:r>
      <w:r w:rsidR="00020E15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: 01625 545 745 neu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 0303 123 1113</w:t>
      </w:r>
    </w:p>
    <w:p w:rsidR="00E2476B" w:rsidRPr="004C339B" w:rsidRDefault="007B1962" w:rsidP="00E2476B">
      <w:pPr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>Gwefan</w:t>
      </w:r>
      <w:r w:rsidR="00E2476B" w:rsidRPr="004C339B">
        <w:rPr>
          <w:rFonts w:ascii="Arial" w:eastAsia="Calibri" w:hAnsi="Arial" w:cs="Times New Roman"/>
          <w:color w:val="000000"/>
          <w:sz w:val="24"/>
          <w:szCs w:val="24"/>
          <w:lang w:val="cy-GB" w:eastAsia="en-GB"/>
        </w:rPr>
        <w:t xml:space="preserve">: </w:t>
      </w:r>
      <w:r w:rsidR="00E2476B" w:rsidRPr="004C339B">
        <w:rPr>
          <w:rFonts w:ascii="Arial" w:eastAsia="Calibri" w:hAnsi="Arial" w:cs="Times New Roman"/>
          <w:color w:val="0000FF"/>
          <w:sz w:val="24"/>
          <w:szCs w:val="24"/>
          <w:u w:val="single"/>
          <w:lang w:val="cy-GB" w:eastAsia="en-GB"/>
        </w:rPr>
        <w:t xml:space="preserve"> www.ico.org.uk</w:t>
      </w:r>
    </w:p>
    <w:p w:rsidR="00E2476B" w:rsidRPr="004C339B" w:rsidRDefault="001B155E" w:rsidP="00E2476B">
      <w:pPr>
        <w:spacing w:after="0"/>
        <w:ind w:left="1080"/>
        <w:rPr>
          <w:rFonts w:ascii="Arial" w:eastAsia="+mn-ea" w:hAnsi="Arial" w:cs="Arial"/>
          <w:color w:val="000000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Manylion Cyswllt Swyddog Diogelu Data Llywodraeth Cymru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:</w:t>
      </w:r>
    </w:p>
    <w:p w:rsidR="00E2476B" w:rsidRPr="004C339B" w:rsidRDefault="00E2476B" w:rsidP="00E2476B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Swyddog Diogelu 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Data</w:t>
      </w:r>
    </w:p>
    <w:p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Llywodraeth Cymru</w:t>
      </w:r>
    </w:p>
    <w:p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Parc 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Cathays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Ca</w:t>
      </w:r>
      <w:r w:rsidR="001B155E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erdydd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CF10 3NQ</w:t>
      </w:r>
    </w:p>
    <w:p w:rsidR="00E2476B" w:rsidRPr="004C339B" w:rsidRDefault="00E2476B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 </w:t>
      </w:r>
    </w:p>
    <w:p w:rsidR="00E2476B" w:rsidRPr="004C339B" w:rsidRDefault="001B155E" w:rsidP="00E247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>Cyfeiriad e-bost</w:t>
      </w:r>
      <w:r w:rsidR="00E2476B" w:rsidRPr="004C339B">
        <w:rPr>
          <w:rFonts w:ascii="Arial" w:eastAsia="+mn-ea" w:hAnsi="Arial" w:cs="Arial"/>
          <w:color w:val="000000"/>
          <w:sz w:val="24"/>
          <w:szCs w:val="24"/>
          <w:lang w:val="cy-GB" w:eastAsia="en-GB"/>
        </w:rPr>
        <w:t xml:space="preserve">: </w:t>
      </w:r>
      <w:hyperlink r:id="rId14" w:history="1">
        <w:r>
          <w:rPr>
            <w:rFonts w:ascii="Arial" w:eastAsia="+mn-ea" w:hAnsi="Arial" w:cs="Arial"/>
            <w:color w:val="0563C1" w:themeColor="hyperlink"/>
            <w:sz w:val="24"/>
            <w:szCs w:val="24"/>
            <w:u w:val="single"/>
            <w:lang w:val="cy-GB" w:eastAsia="en-GB"/>
          </w:rPr>
          <w:t>Data.ProtectionOfficer@llyw.cymru</w:t>
        </w:r>
      </w:hyperlink>
      <w:r w:rsidR="00E2476B" w:rsidRPr="004C339B">
        <w:rPr>
          <w:rFonts w:ascii="Arial" w:eastAsia="+mn-ea" w:hAnsi="Arial" w:cs="Arial"/>
          <w:color w:val="000000"/>
          <w:sz w:val="24"/>
          <w:szCs w:val="24"/>
          <w:u w:val="single"/>
          <w:lang w:val="cy-GB" w:eastAsia="en-GB"/>
        </w:rPr>
        <w:t xml:space="preserve"> </w:t>
      </w:r>
    </w:p>
    <w:p w:rsidR="00E2476B" w:rsidRPr="004C339B" w:rsidRDefault="00E2476B" w:rsidP="00E2476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:rsidR="00E2476B" w:rsidRPr="004C339B" w:rsidRDefault="001B155E" w:rsidP="00E2476B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  <w:r>
        <w:rPr>
          <w:rFonts w:ascii="Arial" w:eastAsia="Calibri" w:hAnsi="Arial" w:cs="Times New Roman"/>
          <w:b/>
          <w:bCs/>
          <w:color w:val="000000"/>
          <w:sz w:val="24"/>
          <w:szCs w:val="24"/>
          <w:lang w:val="cy-GB" w:eastAsia="en-GB"/>
        </w:rPr>
        <w:t>Y Ddeddf Rhyddid Gwybodaeth a’ch Gwybodaeth</w:t>
      </w:r>
    </w:p>
    <w:p w:rsidR="00E2476B" w:rsidRPr="003858C8" w:rsidRDefault="001B155E" w:rsidP="00E2476B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3858C8">
        <w:rPr>
          <w:rFonts w:ascii="Arial" w:hAnsi="Arial" w:cs="Arial"/>
          <w:sz w:val="24"/>
          <w:szCs w:val="24"/>
          <w:shd w:val="clear" w:color="auto" w:fill="FFFFFF"/>
          <w:lang w:val="cy-GB"/>
        </w:rPr>
        <w:t>Mae Deddf Rhyddid Gwybodaeth 2000 a'r Rheoliadau Gwybodaeth Amgylcheddol 2004 yn caniatáu i'r cyhoedd ofyn am gael gweld gwybodaeth sy'n cael ei chadw gan lawer o gyrff cyhoeddus, gan gynnwys Llywodraeth Cymru</w:t>
      </w:r>
      <w:r w:rsidR="00E2476B" w:rsidRPr="003858C8">
        <w:rPr>
          <w:rFonts w:ascii="Arial" w:eastAsia="Calibri" w:hAnsi="Arial" w:cs="Arial"/>
          <w:sz w:val="24"/>
          <w:szCs w:val="24"/>
          <w:lang w:val="cy-GB" w:eastAsia="en-GB"/>
        </w:rPr>
        <w:t>.</w:t>
      </w:r>
      <w:r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Mae’n bosibl y bydd y wybodaeth </w:t>
      </w:r>
      <w:r w:rsidR="00020E15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a gawn gennych chi</w:t>
      </w:r>
      <w:r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yn destun cais rhyddid gwybodaeth gan aelod arall o’r cyhoedd. Byddem yn ymgynghori â chi </w:t>
      </w:r>
      <w:r w:rsidR="003858C8" w:rsidRPr="003858C8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i ofyn am eich barn cyn datgelu unrhyw ddata personol mewn ymateb i gais o’r fath.</w:t>
      </w:r>
    </w:p>
    <w:p w:rsidR="00E2476B" w:rsidRPr="00505C07" w:rsidRDefault="00E2476B" w:rsidP="00E2476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 </w:t>
      </w:r>
    </w:p>
    <w:p w:rsidR="00E2476B" w:rsidRPr="00505C07" w:rsidRDefault="00505C07" w:rsidP="00E2476B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b/>
          <w:bCs/>
          <w:color w:val="000000"/>
          <w:sz w:val="24"/>
          <w:szCs w:val="24"/>
          <w:lang w:val="cy-GB" w:eastAsia="en-GB"/>
        </w:rPr>
        <w:t>Newidiadau i’r polisi hwn</w:t>
      </w:r>
    </w:p>
    <w:p w:rsidR="00E2476B" w:rsidRPr="00505C07" w:rsidRDefault="00505C07" w:rsidP="00E2476B">
      <w:pPr>
        <w:tabs>
          <w:tab w:val="left" w:pos="3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>Gall Llywodraeth Cymru wneud newidiadau i’r polisi preifatrwydd hwn unrhyw bryd.</w:t>
      </w:r>
      <w:r w:rsidR="00E2476B"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 </w:t>
      </w:r>
      <w:r w:rsidRPr="00505C07">
        <w:rPr>
          <w:rFonts w:ascii="Arial" w:eastAsia="Calibri" w:hAnsi="Arial" w:cs="Arial"/>
          <w:color w:val="000000"/>
          <w:sz w:val="24"/>
          <w:szCs w:val="24"/>
          <w:lang w:val="cy-GB" w:eastAsia="en-GB"/>
        </w:rPr>
        <w:t xml:space="preserve">Os yw’r polisi hwn yn newid, byddwn yn cysylltu â chi trwy ddefnyddio’r cyfeiriad e-bost a gofnodir yn eich cyfrif fel bod modd i chi weld y fersiwn newydd. </w:t>
      </w: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E2476B" w:rsidRPr="004C339B" w:rsidTr="00047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E2476B" w:rsidRPr="004C339B" w:rsidRDefault="00020E15" w:rsidP="000475F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At ddefnydd swyddfa yn unig</w:t>
            </w:r>
          </w:p>
        </w:tc>
      </w:tr>
      <w:tr w:rsidR="00E2476B" w:rsidRPr="004C339B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Cyfeirnod y Prosiect</w:t>
            </w:r>
          </w:p>
        </w:tc>
        <w:tc>
          <w:tcPr>
            <w:tcW w:w="6299" w:type="dxa"/>
          </w:tcPr>
          <w:p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Unigolyn cyswllt Llywodraeth Cymru</w:t>
            </w:r>
          </w:p>
        </w:tc>
        <w:tc>
          <w:tcPr>
            <w:tcW w:w="6299" w:type="dxa"/>
          </w:tcPr>
          <w:p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E2476B" w:rsidP="000475FC">
            <w:pPr>
              <w:rPr>
                <w:rFonts w:ascii="Arial" w:hAnsi="Arial" w:cs="Arial"/>
                <w:lang w:val="cy-GB"/>
              </w:rPr>
            </w:pPr>
            <w:r w:rsidRPr="004C339B">
              <w:rPr>
                <w:rFonts w:ascii="Arial" w:hAnsi="Arial" w:cs="Arial"/>
                <w:lang w:val="cy-GB"/>
              </w:rPr>
              <w:t>D</w:t>
            </w:r>
            <w:r w:rsidR="00020E15">
              <w:rPr>
                <w:rFonts w:ascii="Arial" w:hAnsi="Arial" w:cs="Arial"/>
                <w:lang w:val="cy-GB"/>
              </w:rPr>
              <w:t>yddiad derbyn</w:t>
            </w:r>
          </w:p>
        </w:tc>
        <w:tc>
          <w:tcPr>
            <w:tcW w:w="6299" w:type="dxa"/>
          </w:tcPr>
          <w:p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Dyddiad anfon cydnabyddiaeth</w:t>
            </w:r>
          </w:p>
        </w:tc>
        <w:tc>
          <w:tcPr>
            <w:tcW w:w="6299" w:type="dxa"/>
          </w:tcPr>
          <w:p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Derbyn/Gwrthod</w:t>
            </w:r>
          </w:p>
        </w:tc>
        <w:tc>
          <w:tcPr>
            <w:tcW w:w="6299" w:type="dxa"/>
          </w:tcPr>
          <w:p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Dyddiad anfon hysbysiad</w:t>
            </w:r>
          </w:p>
        </w:tc>
        <w:tc>
          <w:tcPr>
            <w:tcW w:w="6299" w:type="dxa"/>
          </w:tcPr>
          <w:p w:rsidR="00E2476B" w:rsidRPr="004C339B" w:rsidRDefault="00E2476B" w:rsidP="00047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E2476B" w:rsidRPr="004C339B" w:rsidTr="00047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2476B" w:rsidRPr="004C339B" w:rsidRDefault="00020E15" w:rsidP="000475F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Maes sector polisi perthnasol</w:t>
            </w:r>
          </w:p>
        </w:tc>
        <w:tc>
          <w:tcPr>
            <w:tcW w:w="6299" w:type="dxa"/>
          </w:tcPr>
          <w:tbl>
            <w:tblPr>
              <w:tblStyle w:val="LightShading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426"/>
              <w:gridCol w:w="2409"/>
              <w:gridCol w:w="426"/>
            </w:tblGrid>
            <w:tr w:rsidR="00E2476B" w:rsidRPr="004C339B" w:rsidTr="000475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bottom w:val="nil"/>
                  </w:tcBorders>
                </w:tcPr>
                <w:p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Gwyddor Bywyd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bottom w:val="nil"/>
                  </w:tcBorders>
                </w:tcPr>
                <w:p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FPS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E2476B" w:rsidRPr="004C339B" w:rsidRDefault="00E2476B" w:rsidP="000475F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:rsidTr="00047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  <w:bottom w:val="nil"/>
                  </w:tcBorders>
                </w:tcPr>
                <w:p w:rsidR="00E2476B" w:rsidRPr="004C339B" w:rsidRDefault="00E2476B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Carbon</w:t>
                  </w:r>
                  <w:r w:rsidR="00020E15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 xml:space="preserve"> Isel</w:t>
                  </w: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, E&amp;E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:rsidR="00E2476B" w:rsidRPr="004C339B" w:rsidRDefault="00020E15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Adeiladu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:rsidTr="00047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  <w:tcBorders>
                    <w:top w:val="nil"/>
                  </w:tcBorders>
                </w:tcPr>
                <w:p w:rsidR="00E2476B" w:rsidRPr="004C339B" w:rsidRDefault="00E2476B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 w:rsidRPr="004C339B"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AMM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</w:tcBorders>
                </w:tcPr>
                <w:p w:rsidR="00E2476B" w:rsidRPr="004C339B" w:rsidRDefault="00020E15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Twristiaeth</w:t>
                  </w: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:rsidTr="000475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TGCh</w:t>
                  </w:r>
                  <w:proofErr w:type="spellEnd"/>
                </w:p>
              </w:tc>
              <w:tc>
                <w:tcPr>
                  <w:tcW w:w="426" w:type="dxa"/>
                </w:tcPr>
                <w:p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</w:tcPr>
                <w:p w:rsidR="00E2476B" w:rsidRPr="004C339B" w:rsidRDefault="00020E15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Bwyd a Ffermio</w:t>
                  </w:r>
                </w:p>
              </w:tc>
              <w:tc>
                <w:tcPr>
                  <w:tcW w:w="426" w:type="dxa"/>
                </w:tcPr>
                <w:p w:rsidR="00E2476B" w:rsidRPr="004C339B" w:rsidRDefault="00E2476B" w:rsidP="000475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  <w:tr w:rsidR="00E2476B" w:rsidRPr="004C339B" w:rsidTr="000475FC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22" w:type="dxa"/>
                </w:tcPr>
                <w:p w:rsidR="00E2476B" w:rsidRPr="004C339B" w:rsidRDefault="00020E15" w:rsidP="000475FC">
                  <w:pP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cy-GB"/>
                    </w:rPr>
                    <w:t>Y Diwydiannau Creadigol</w:t>
                  </w:r>
                </w:p>
              </w:tc>
              <w:tc>
                <w:tcPr>
                  <w:tcW w:w="426" w:type="dxa"/>
                </w:tcPr>
                <w:p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409" w:type="dxa"/>
                </w:tcPr>
                <w:p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6" w:type="dxa"/>
                </w:tcPr>
                <w:p w:rsidR="00E2476B" w:rsidRPr="004C339B" w:rsidRDefault="00E2476B" w:rsidP="000475F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8"/>
                      <w:szCs w:val="28"/>
                      <w:lang w:val="cy-GB"/>
                    </w:rPr>
                  </w:pPr>
                </w:p>
              </w:tc>
            </w:tr>
          </w:tbl>
          <w:p w:rsidR="00E2476B" w:rsidRPr="004C339B" w:rsidRDefault="00E2476B" w:rsidP="00047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:rsidR="00E2476B" w:rsidRPr="004C339B" w:rsidRDefault="00E2476B" w:rsidP="00E2476B">
      <w:pPr>
        <w:rPr>
          <w:rFonts w:ascii="Arial" w:hAnsi="Arial" w:cs="Arial"/>
          <w:sz w:val="28"/>
          <w:szCs w:val="28"/>
          <w:lang w:val="cy-GB"/>
        </w:rPr>
      </w:pPr>
    </w:p>
    <w:p w:rsidR="00E2476B" w:rsidRPr="004C339B" w:rsidRDefault="00E2476B" w:rsidP="00E2476B">
      <w:pPr>
        <w:rPr>
          <w:rFonts w:ascii="Arial" w:hAnsi="Arial" w:cs="Arial"/>
          <w:b/>
          <w:sz w:val="24"/>
          <w:szCs w:val="24"/>
          <w:lang w:val="cy-GB"/>
        </w:rPr>
      </w:pPr>
    </w:p>
    <w:p w:rsidR="000475FC" w:rsidRPr="004C339B" w:rsidRDefault="000475FC">
      <w:pPr>
        <w:rPr>
          <w:rFonts w:ascii="Arial" w:hAnsi="Arial" w:cs="Arial"/>
          <w:sz w:val="24"/>
          <w:szCs w:val="24"/>
          <w:lang w:val="cy-GB"/>
        </w:rPr>
      </w:pPr>
    </w:p>
    <w:sectPr w:rsidR="000475FC" w:rsidRPr="004C339B" w:rsidSect="00A4295B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53" w:rsidRDefault="00897F53" w:rsidP="00FA7F6F">
      <w:pPr>
        <w:spacing w:after="0" w:line="240" w:lineRule="auto"/>
      </w:pPr>
      <w:r>
        <w:separator/>
      </w:r>
    </w:p>
  </w:endnote>
  <w:endnote w:type="continuationSeparator" w:id="0">
    <w:p w:rsidR="00897F53" w:rsidRDefault="00897F53" w:rsidP="00F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120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0E15" w:rsidRDefault="00020E15">
            <w:pPr>
              <w:pStyle w:val="Footer"/>
              <w:jc w:val="right"/>
            </w:pPr>
            <w:proofErr w:type="spellStart"/>
            <w:r>
              <w:t>Tudalen</w:t>
            </w:r>
            <w:proofErr w:type="spellEnd"/>
            <w:r>
              <w:t xml:space="preserve"> </w:t>
            </w:r>
            <w:r w:rsidR="00B77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B77E3B">
              <w:rPr>
                <w:b/>
                <w:bCs/>
                <w:sz w:val="24"/>
                <w:szCs w:val="24"/>
              </w:rPr>
              <w:fldChar w:fldCharType="separate"/>
            </w:r>
            <w:r w:rsidR="005F49FF">
              <w:rPr>
                <w:b/>
                <w:bCs/>
                <w:noProof/>
              </w:rPr>
              <w:t>2</w:t>
            </w:r>
            <w:r w:rsidR="00B77E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 w:rsidR="00B77E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B77E3B">
              <w:rPr>
                <w:b/>
                <w:bCs/>
                <w:sz w:val="24"/>
                <w:szCs w:val="24"/>
              </w:rPr>
              <w:fldChar w:fldCharType="separate"/>
            </w:r>
            <w:r w:rsidR="005F49FF">
              <w:rPr>
                <w:b/>
                <w:bCs/>
                <w:noProof/>
              </w:rPr>
              <w:t>21</w:t>
            </w:r>
            <w:r w:rsidR="00B77E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0E15" w:rsidRDefault="00020E15">
    <w:pPr>
      <w:pStyle w:val="Footer"/>
    </w:pPr>
    <w:r w:rsidRPr="00FC26C0">
      <w:rPr>
        <w:sz w:val="16"/>
        <w:szCs w:val="16"/>
      </w:rPr>
      <w:t xml:space="preserve">Application to </w:t>
    </w:r>
    <w:proofErr w:type="spellStart"/>
    <w:r w:rsidRPr="00FC26C0">
      <w:rPr>
        <w:sz w:val="16"/>
        <w:szCs w:val="16"/>
      </w:rPr>
      <w:t>SMARTExpertise</w:t>
    </w:r>
    <w:proofErr w:type="spellEnd"/>
    <w:r w:rsidRPr="00FC26C0">
      <w:rPr>
        <w:sz w:val="16"/>
        <w:szCs w:val="16"/>
      </w:rPr>
      <w:t xml:space="preserve"> Open Call v3.0 Jan 2019</w:t>
    </w:r>
    <w:r>
      <w:t xml:space="preserve">     </w:t>
    </w:r>
    <w:r>
      <w:rPr>
        <w:sz w:val="16"/>
      </w:rPr>
      <w:t>© Crown Copyright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cy-GB"/>
      </w:rPr>
      <w:id w:val="-509526276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-2139331669"/>
          <w:docPartObj>
            <w:docPartGallery w:val="Page Numbers (Top of Page)"/>
            <w:docPartUnique/>
          </w:docPartObj>
        </w:sdtPr>
        <w:sdtEndPr/>
        <w:sdtContent>
          <w:p w:rsidR="00020E15" w:rsidRPr="00020E15" w:rsidRDefault="00020E15">
            <w:pPr>
              <w:pStyle w:val="Footer"/>
              <w:jc w:val="right"/>
              <w:rPr>
                <w:lang w:val="cy-GB"/>
              </w:rPr>
            </w:pPr>
            <w:r w:rsidRPr="00020E15">
              <w:rPr>
                <w:lang w:val="cy-GB"/>
              </w:rPr>
              <w:t xml:space="preserve">Tudalen 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20E15">
              <w:rPr>
                <w:b/>
                <w:bCs/>
                <w:lang w:val="cy-GB"/>
              </w:rPr>
              <w:instrText xml:space="preserve"> PAGE </w:instrTex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5F49FF">
              <w:rPr>
                <w:b/>
                <w:bCs/>
                <w:noProof/>
                <w:lang w:val="cy-GB"/>
              </w:rPr>
              <w:t>1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  <w:r w:rsidRPr="00020E15">
              <w:rPr>
                <w:lang w:val="cy-GB"/>
              </w:rPr>
              <w:t xml:space="preserve"> o 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begin"/>
            </w:r>
            <w:r w:rsidRPr="00020E15">
              <w:rPr>
                <w:b/>
                <w:bCs/>
                <w:lang w:val="cy-GB"/>
              </w:rPr>
              <w:instrText xml:space="preserve"> NUMPAGES  </w:instrTex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separate"/>
            </w:r>
            <w:r w:rsidR="005F49FF">
              <w:rPr>
                <w:b/>
                <w:bCs/>
                <w:noProof/>
                <w:lang w:val="cy-GB"/>
              </w:rPr>
              <w:t>21</w:t>
            </w:r>
            <w:r w:rsidR="00B77E3B" w:rsidRPr="00020E15">
              <w:rPr>
                <w:b/>
                <w:bCs/>
                <w:sz w:val="24"/>
                <w:szCs w:val="24"/>
                <w:lang w:val="cy-GB"/>
              </w:rPr>
              <w:fldChar w:fldCharType="end"/>
            </w:r>
          </w:p>
        </w:sdtContent>
      </w:sdt>
    </w:sdtContent>
  </w:sdt>
  <w:p w:rsidR="00020E15" w:rsidRPr="00020E15" w:rsidRDefault="00020E15" w:rsidP="006B68FB">
    <w:pPr>
      <w:pStyle w:val="Footer"/>
      <w:rPr>
        <w:lang w:val="cy-GB"/>
      </w:rPr>
    </w:pPr>
    <w:r w:rsidRPr="00020E15">
      <w:rPr>
        <w:sz w:val="16"/>
        <w:szCs w:val="16"/>
        <w:lang w:val="cy-GB"/>
      </w:rPr>
      <w:t xml:space="preserve">Cais ar gyfer Galwad Agored </w:t>
    </w:r>
    <w:proofErr w:type="spellStart"/>
    <w:r w:rsidRPr="00020E15">
      <w:rPr>
        <w:sz w:val="16"/>
        <w:szCs w:val="16"/>
        <w:lang w:val="cy-GB"/>
      </w:rPr>
      <w:t>SMARTExpertise</w:t>
    </w:r>
    <w:proofErr w:type="spellEnd"/>
    <w:r w:rsidRPr="00020E15">
      <w:rPr>
        <w:sz w:val="16"/>
        <w:szCs w:val="16"/>
        <w:lang w:val="cy-GB"/>
      </w:rPr>
      <w:t xml:space="preserve"> v3.0 Ion 2019</w:t>
    </w:r>
    <w:r w:rsidRPr="00020E15">
      <w:rPr>
        <w:lang w:val="cy-GB"/>
      </w:rPr>
      <w:t xml:space="preserve">     </w:t>
    </w:r>
    <w:r w:rsidRPr="00020E15">
      <w:rPr>
        <w:sz w:val="16"/>
        <w:lang w:val="cy-GB"/>
      </w:rPr>
      <w:t>© Hawlfraint y Goron 2016</w:t>
    </w:r>
  </w:p>
  <w:p w:rsidR="00020E15" w:rsidRDefault="00020E15">
    <w:pPr>
      <w:pStyle w:val="Footer"/>
    </w:pPr>
    <w:bookmarkStart w:id="1" w:name="cysill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53" w:rsidRDefault="00897F53" w:rsidP="00FA7F6F">
      <w:pPr>
        <w:spacing w:after="0" w:line="240" w:lineRule="auto"/>
      </w:pPr>
      <w:r>
        <w:separator/>
      </w:r>
    </w:p>
  </w:footnote>
  <w:footnote w:type="continuationSeparator" w:id="0">
    <w:p w:rsidR="00897F53" w:rsidRDefault="00897F53" w:rsidP="00FA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15" w:rsidRDefault="00020E15">
    <w:pPr>
      <w:pStyle w:val="Header"/>
    </w:pPr>
    <w:r w:rsidRPr="00232612">
      <w:rPr>
        <w:rFonts w:ascii="Arial" w:hAnsi="Arial" w:cs="Arial"/>
        <w:b/>
        <w:noProof/>
        <w:sz w:val="48"/>
        <w:szCs w:val="48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-101600</wp:posOffset>
          </wp:positionV>
          <wp:extent cx="1669415" cy="1211580"/>
          <wp:effectExtent l="0" t="0" r="6985" b="7620"/>
          <wp:wrapTight wrapText="bothSides">
            <wp:wrapPolygon edited="0">
              <wp:start x="0" y="0"/>
              <wp:lineTo x="0" y="21396"/>
              <wp:lineTo x="21444" y="21396"/>
              <wp:lineTo x="2144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415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E15" w:rsidRDefault="00020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B0B"/>
    <w:multiLevelType w:val="hybridMultilevel"/>
    <w:tmpl w:val="B93CDA34"/>
    <w:lvl w:ilvl="0" w:tplc="76D2F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460C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EC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90B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E5EE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0F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5A23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B6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54E8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1F943D4"/>
    <w:multiLevelType w:val="hybridMultilevel"/>
    <w:tmpl w:val="4C6C54A6"/>
    <w:lvl w:ilvl="0" w:tplc="01208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8C6"/>
    <w:multiLevelType w:val="hybridMultilevel"/>
    <w:tmpl w:val="A0E4D924"/>
    <w:lvl w:ilvl="0" w:tplc="D7B8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C8EC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06D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6326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0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C61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281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CC2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307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20B72E5"/>
    <w:multiLevelType w:val="multilevel"/>
    <w:tmpl w:val="392E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891F3A"/>
    <w:multiLevelType w:val="hybridMultilevel"/>
    <w:tmpl w:val="721ABC36"/>
    <w:lvl w:ilvl="0" w:tplc="EA38F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CB23E">
      <w:start w:val="12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E10C7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85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C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2E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5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2F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1132B"/>
    <w:multiLevelType w:val="hybridMultilevel"/>
    <w:tmpl w:val="F9B67AB8"/>
    <w:lvl w:ilvl="0" w:tplc="775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0F694">
      <w:start w:val="12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1FE0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6E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C7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C5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F2C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C6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EF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16B9D"/>
    <w:multiLevelType w:val="hybridMultilevel"/>
    <w:tmpl w:val="42F2C5D2"/>
    <w:lvl w:ilvl="0" w:tplc="A2CA8D7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26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7E5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A4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68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04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F6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804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65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06C0F"/>
    <w:multiLevelType w:val="hybridMultilevel"/>
    <w:tmpl w:val="7EB45E80"/>
    <w:lvl w:ilvl="0" w:tplc="C7582F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4ACC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1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61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CA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E4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4C2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4E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465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7F4A09"/>
    <w:multiLevelType w:val="hybridMultilevel"/>
    <w:tmpl w:val="1D06E16C"/>
    <w:lvl w:ilvl="0" w:tplc="ADBEF2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2C4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89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88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22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F00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E09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6B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12E84EA-C572-41AD-B34C-42AB17F2D895}"/>
    <w:docVar w:name="dgnword-eventsink" w:val="256661024"/>
  </w:docVars>
  <w:rsids>
    <w:rsidRoot w:val="00E2476B"/>
    <w:rsid w:val="00020E15"/>
    <w:rsid w:val="00047196"/>
    <w:rsid w:val="000475FC"/>
    <w:rsid w:val="00182F9F"/>
    <w:rsid w:val="001B155E"/>
    <w:rsid w:val="001F5BBA"/>
    <w:rsid w:val="00245E07"/>
    <w:rsid w:val="002675A3"/>
    <w:rsid w:val="00285C4D"/>
    <w:rsid w:val="002A6E52"/>
    <w:rsid w:val="002C6FB6"/>
    <w:rsid w:val="002E19D9"/>
    <w:rsid w:val="002E23E7"/>
    <w:rsid w:val="002F2987"/>
    <w:rsid w:val="003664F7"/>
    <w:rsid w:val="003858C8"/>
    <w:rsid w:val="003E34A9"/>
    <w:rsid w:val="003F4445"/>
    <w:rsid w:val="00404DAC"/>
    <w:rsid w:val="00405ADB"/>
    <w:rsid w:val="00445219"/>
    <w:rsid w:val="004837D6"/>
    <w:rsid w:val="004C339B"/>
    <w:rsid w:val="004E2283"/>
    <w:rsid w:val="004F6EC4"/>
    <w:rsid w:val="00505C07"/>
    <w:rsid w:val="0052797E"/>
    <w:rsid w:val="0053622E"/>
    <w:rsid w:val="00556C1F"/>
    <w:rsid w:val="005F49FF"/>
    <w:rsid w:val="0061430B"/>
    <w:rsid w:val="0062380F"/>
    <w:rsid w:val="00630B36"/>
    <w:rsid w:val="00633670"/>
    <w:rsid w:val="00646CDF"/>
    <w:rsid w:val="006B6856"/>
    <w:rsid w:val="006B68FB"/>
    <w:rsid w:val="006C6105"/>
    <w:rsid w:val="00713933"/>
    <w:rsid w:val="00797303"/>
    <w:rsid w:val="007B1962"/>
    <w:rsid w:val="007B19CA"/>
    <w:rsid w:val="007B4B94"/>
    <w:rsid w:val="007C16FF"/>
    <w:rsid w:val="007C4589"/>
    <w:rsid w:val="00800A42"/>
    <w:rsid w:val="00877825"/>
    <w:rsid w:val="00897F53"/>
    <w:rsid w:val="00915146"/>
    <w:rsid w:val="00934ACF"/>
    <w:rsid w:val="0097484B"/>
    <w:rsid w:val="009C56C7"/>
    <w:rsid w:val="009E07D7"/>
    <w:rsid w:val="00A07E2B"/>
    <w:rsid w:val="00A3576D"/>
    <w:rsid w:val="00A4295B"/>
    <w:rsid w:val="00AC345B"/>
    <w:rsid w:val="00AC64F5"/>
    <w:rsid w:val="00AD11CE"/>
    <w:rsid w:val="00B01AEC"/>
    <w:rsid w:val="00B723D1"/>
    <w:rsid w:val="00B77E3B"/>
    <w:rsid w:val="00B94B85"/>
    <w:rsid w:val="00BB174B"/>
    <w:rsid w:val="00BB6BA0"/>
    <w:rsid w:val="00C15945"/>
    <w:rsid w:val="00C175E1"/>
    <w:rsid w:val="00C85D29"/>
    <w:rsid w:val="00CB64C8"/>
    <w:rsid w:val="00D06BB7"/>
    <w:rsid w:val="00D12560"/>
    <w:rsid w:val="00D86B61"/>
    <w:rsid w:val="00E164AD"/>
    <w:rsid w:val="00E2476B"/>
    <w:rsid w:val="00E5423B"/>
    <w:rsid w:val="00E6410D"/>
    <w:rsid w:val="00EF12A8"/>
    <w:rsid w:val="00F038C1"/>
    <w:rsid w:val="00F55644"/>
    <w:rsid w:val="00F971B6"/>
    <w:rsid w:val="00FA7F6F"/>
    <w:rsid w:val="00FC26C0"/>
    <w:rsid w:val="00FC46EA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476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476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2476B"/>
    <w:pPr>
      <w:ind w:left="720"/>
      <w:contextualSpacing/>
    </w:pPr>
  </w:style>
  <w:style w:type="table" w:styleId="LightShading">
    <w:name w:val="Light Shading"/>
    <w:basedOn w:val="TableNormal"/>
    <w:uiPriority w:val="60"/>
    <w:rsid w:val="00E24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6F"/>
  </w:style>
  <w:style w:type="paragraph" w:styleId="Footer">
    <w:name w:val="footer"/>
    <w:basedOn w:val="Normal"/>
    <w:link w:val="Foot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6F"/>
  </w:style>
  <w:style w:type="paragraph" w:styleId="BalloonText">
    <w:name w:val="Balloon Text"/>
    <w:basedOn w:val="Normal"/>
    <w:link w:val="BalloonTextChar"/>
    <w:uiPriority w:val="99"/>
    <w:semiHidden/>
    <w:unhideWhenUsed/>
    <w:rsid w:val="00E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76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2476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2476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2476B"/>
    <w:pPr>
      <w:ind w:left="720"/>
      <w:contextualSpacing/>
    </w:pPr>
  </w:style>
  <w:style w:type="table" w:styleId="LightShading">
    <w:name w:val="Light Shading"/>
    <w:basedOn w:val="TableNormal"/>
    <w:uiPriority w:val="60"/>
    <w:rsid w:val="00E247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6F"/>
  </w:style>
  <w:style w:type="paragraph" w:styleId="Footer">
    <w:name w:val="footer"/>
    <w:basedOn w:val="Normal"/>
    <w:link w:val="FooterChar"/>
    <w:uiPriority w:val="99"/>
    <w:unhideWhenUsed/>
    <w:rsid w:val="00FA7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6F"/>
  </w:style>
  <w:style w:type="paragraph" w:styleId="BalloonText">
    <w:name w:val="Balloon Text"/>
    <w:basedOn w:val="Normal"/>
    <w:link w:val="BalloonTextChar"/>
    <w:uiPriority w:val="99"/>
    <w:semiHidden/>
    <w:unhideWhenUsed/>
    <w:rsid w:val="00E5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artexpertise@gov.wal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martexpertise@gov.wales" TargetMode="External"/><Relationship Id="rId14" Type="http://schemas.openxmlformats.org/officeDocument/2006/relationships/hyperlink" Target="mailto:Data.ProtectionOfficer@gov.w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A24916895</value>
    </field>
    <field name="Objective-Title">
      <value order="0">SMARTExpertise - 04 - Application for Financial Support Rolling Call - Eng - v3.0 January 2019</value>
    </field>
    <field name="Objective-Description">
      <value order="0"/>
    </field>
    <field name="Objective-CreationStamp">
      <value order="0">2019-01-17T12:39:48Z</value>
    </field>
    <field name="Objective-IsApproved">
      <value order="0">false</value>
    </field>
    <field name="Objective-IsPublished">
      <value order="0">true</value>
    </field>
    <field name="Objective-DatePublished">
      <value order="0">2019-01-21T10:25:11Z</value>
    </field>
    <field name="Objective-ModificationStamp">
      <value order="0">2019-01-21T10:25:11Z</value>
    </field>
    <field name="Objective-Owner">
      <value order="0">Stockham, Michelle (ESNR-Sectors &amp; Business-Innovation)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vA49545719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65CEBF87</Template>
  <TotalTime>1</TotalTime>
  <Pages>21</Pages>
  <Words>1908</Words>
  <Characters>10881</Characters>
  <Application>Microsoft Office Word</Application>
  <DocSecurity>4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Stockham, Michelle (ESNR-Sectors &amp; Business-Innovation)</dc:creator>
  <cp:lastModifiedBy>Fellows, Carl (Admin)</cp:lastModifiedBy>
  <cp:revision>2</cp:revision>
  <cp:lastPrinted>2019-02-01T16:11:00Z</cp:lastPrinted>
  <dcterms:created xsi:type="dcterms:W3CDTF">2019-02-06T14:18:00Z</dcterms:created>
  <dcterms:modified xsi:type="dcterms:W3CDTF">2019-02-06T14:18:00Z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A24916895</vt:lpwstr>
  </property>
  <property fmtid="{D5CDD505-2E9C-101B-9397-08002B2CF9AE}" pid="4" name="Objective-Title">
    <vt:lpwstr>SMARTExpertise - 04 - Application for Financial Support Rolling Call - Eng - v3.0 January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2019-01-17T12:39:48Z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2019-01-21T10:25:11Z</vt:filetime>
  </property>
  <property fmtid="{D5CDD505-2E9C-101B-9397-08002B2CF9AE}" pid="10" name="Objective-ModificationStamp">
    <vt:filetime>2019-01-21T10:25:11Z</vt:filetime>
  </property>
  <property fmtid="{D5CDD505-2E9C-101B-9397-08002B2CF9AE}" pid="11" name="Objective-Owner">
    <vt:lpwstr>Stockham, Michelle (ESNR-Sectors &amp; Business-Innovation)</vt:lpwstr>
  </property>
  <property fmtid="{D5CDD505-2E9C-101B-9397-08002B2CF9AE}" pid="12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13" name="Objective-Parent">
    <vt:lpwstr>SMARTExpertise - STANDARD DOCUMENTS- CURRENT DOCUMENTS IN USE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vA49545719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qA1204976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