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B1" w:rsidRDefault="00094F2C" w:rsidP="00E56730">
      <w:pPr>
        <w:tabs>
          <w:tab w:val="left" w:pos="720"/>
          <w:tab w:val="left" w:pos="1440"/>
          <w:tab w:val="left" w:pos="2160"/>
          <w:tab w:val="left" w:pos="2880"/>
          <w:tab w:val="left" w:pos="712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2E78F331" wp14:editId="71166E26">
            <wp:extent cx="1524000" cy="1105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A0D">
        <w:rPr>
          <w:rFonts w:ascii="Arial" w:hAnsi="Arial" w:cs="Arial"/>
          <w:b/>
          <w:bCs/>
          <w:sz w:val="24"/>
          <w:szCs w:val="24"/>
          <w:lang w:val="cy-GB"/>
        </w:rPr>
        <w:t xml:space="preserve">                                                 </w:t>
      </w:r>
      <w:r w:rsidR="00693A0D">
        <w:rPr>
          <w:noProof/>
          <w:lang w:eastAsia="en-GB"/>
        </w:rPr>
        <w:drawing>
          <wp:inline distT="0" distB="0" distL="0" distR="0">
            <wp:extent cx="1771650" cy="113956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64" cy="114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A0D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:rsidR="00E600B1" w:rsidRDefault="00AE50C9" w:rsidP="00BF1428">
      <w:pPr>
        <w:rPr>
          <w:rFonts w:ascii="Arial" w:hAnsi="Arial" w:cs="Arial"/>
          <w:b/>
          <w:sz w:val="24"/>
          <w:szCs w:val="24"/>
        </w:rPr>
      </w:pPr>
    </w:p>
    <w:p w:rsidR="002C339F" w:rsidRPr="00E56730" w:rsidRDefault="00693A0D" w:rsidP="002C33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56730">
        <w:rPr>
          <w:rFonts w:ascii="Arial" w:hAnsi="Arial" w:cs="Arial"/>
          <w:b/>
          <w:bCs/>
          <w:sz w:val="20"/>
          <w:szCs w:val="20"/>
          <w:lang w:val="cy-GB"/>
        </w:rPr>
        <w:t xml:space="preserve">Mae'r prosiect hwn wedi derbyn cyllid trwy raglen ymchwil ac arloesi </w:t>
      </w:r>
      <w:proofErr w:type="spellStart"/>
      <w:r w:rsidRPr="00E56730">
        <w:rPr>
          <w:rFonts w:ascii="Arial" w:hAnsi="Arial" w:cs="Arial"/>
          <w:b/>
          <w:bCs/>
          <w:sz w:val="20"/>
          <w:szCs w:val="20"/>
          <w:lang w:val="cy-GB"/>
        </w:rPr>
        <w:t>Horizon</w:t>
      </w:r>
      <w:proofErr w:type="spellEnd"/>
      <w:r w:rsidRPr="00E56730">
        <w:rPr>
          <w:rFonts w:ascii="Arial" w:hAnsi="Arial" w:cs="Arial"/>
          <w:b/>
          <w:bCs/>
          <w:sz w:val="20"/>
          <w:szCs w:val="20"/>
          <w:lang w:val="cy-GB"/>
        </w:rPr>
        <w:t xml:space="preserve"> 2020</w:t>
      </w:r>
    </w:p>
    <w:p w:rsidR="002C339F" w:rsidRPr="00E56730" w:rsidRDefault="00693A0D" w:rsidP="002C339F">
      <w:pPr>
        <w:jc w:val="right"/>
        <w:rPr>
          <w:rFonts w:ascii="Arial" w:hAnsi="Arial" w:cs="Arial"/>
          <w:b/>
          <w:sz w:val="20"/>
          <w:szCs w:val="20"/>
        </w:rPr>
      </w:pPr>
      <w:r w:rsidRPr="00E56730">
        <w:rPr>
          <w:rFonts w:ascii="Arial" w:hAnsi="Arial" w:cs="Arial"/>
          <w:b/>
          <w:bCs/>
          <w:sz w:val="20"/>
          <w:szCs w:val="20"/>
          <w:lang w:val="cy-GB"/>
        </w:rPr>
        <w:t xml:space="preserve"> yr Undeb Ewropeaidd o dan gytundeb grant </w:t>
      </w:r>
      <w:proofErr w:type="spellStart"/>
      <w:r w:rsidRPr="00E56730">
        <w:rPr>
          <w:rFonts w:ascii="Arial" w:hAnsi="Arial" w:cs="Arial"/>
          <w:b/>
          <w:bCs/>
          <w:sz w:val="20"/>
          <w:szCs w:val="20"/>
          <w:lang w:val="cy-GB"/>
        </w:rPr>
        <w:t>Marie</w:t>
      </w:r>
      <w:proofErr w:type="spellEnd"/>
      <w:r w:rsidRPr="00E56730">
        <w:rPr>
          <w:rFonts w:ascii="Arial" w:hAnsi="Arial" w:cs="Arial"/>
          <w:b/>
          <w:bCs/>
          <w:sz w:val="20"/>
          <w:szCs w:val="20"/>
          <w:lang w:val="cy-GB"/>
        </w:rPr>
        <w:t xml:space="preserve"> </w:t>
      </w:r>
      <w:proofErr w:type="spellStart"/>
      <w:r w:rsidRPr="00E56730">
        <w:rPr>
          <w:rFonts w:ascii="Arial" w:hAnsi="Arial" w:cs="Arial"/>
          <w:b/>
          <w:bCs/>
          <w:sz w:val="20"/>
          <w:szCs w:val="20"/>
          <w:lang w:val="cy-GB"/>
        </w:rPr>
        <w:t>Skłodowska-Curie</w:t>
      </w:r>
      <w:proofErr w:type="spellEnd"/>
      <w:r w:rsidRPr="00E56730">
        <w:rPr>
          <w:rFonts w:ascii="Arial" w:hAnsi="Arial" w:cs="Arial"/>
          <w:b/>
          <w:bCs/>
          <w:sz w:val="20"/>
          <w:szCs w:val="20"/>
          <w:lang w:val="cy-GB"/>
        </w:rPr>
        <w:t xml:space="preserve"> rhif 663830</w:t>
      </w:r>
    </w:p>
    <w:p w:rsidR="00BF1428" w:rsidRPr="00B16984" w:rsidRDefault="00693A0D" w:rsidP="00BF1428">
      <w:pPr>
        <w:rPr>
          <w:rFonts w:ascii="Arial" w:hAnsi="Arial" w:cs="Arial"/>
          <w:b/>
          <w:sz w:val="24"/>
          <w:szCs w:val="24"/>
          <w:u w:val="single"/>
        </w:rPr>
      </w:pPr>
      <w:r w:rsidRPr="00B16984">
        <w:rPr>
          <w:rFonts w:ascii="Arial" w:hAnsi="Arial" w:cs="Arial"/>
          <w:b/>
          <w:bCs/>
          <w:sz w:val="24"/>
          <w:szCs w:val="24"/>
          <w:lang w:val="cy-GB"/>
        </w:rPr>
        <w:t xml:space="preserve">Datganiad Preifatrwydd Sêr Cymru II ar gyfer ceisiadau a ariennir </w:t>
      </w:r>
    </w:p>
    <w:p w:rsidR="00BF1428" w:rsidRDefault="00693A0D" w:rsidP="00BF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datganiad preifatrwydd hwn yn ymwneud â cheisiadau sydd wedi'u hariannu gan Lywodraeth Cymru o dan Raglen Sêr Cymru II.</w:t>
      </w:r>
    </w:p>
    <w:p w:rsidR="00BF1428" w:rsidRDefault="00693A0D" w:rsidP="00BF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Ceir datganiad ar wahân sy'n cynnwys gwybodaeth ynghylch sut y byddwn yn prosesu data a roddir fel rhan o'r broses ymgeisio. Cewch afael arni ar ein gwefan.</w:t>
      </w:r>
    </w:p>
    <w:p w:rsidR="00805264" w:rsidRDefault="00693A0D" w:rsidP="00805264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gofyn i Lywodraeth Cymru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gasglu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gwybodaeth am y rheini sydd wedi cyflwyno cais llwyddiannus i Raglen Sêr Cymru II (y Rhaglen) fel rhan o'i thasg gyhoeddus i weinyddu'r gronfa.</w:t>
      </w:r>
    </w:p>
    <w:p w:rsidR="00805264" w:rsidRDefault="00693A0D" w:rsidP="00805264">
      <w:pPr>
        <w:rPr>
          <w:rFonts w:ascii="Arial" w:hAnsi="Arial" w:cs="Arial"/>
          <w:sz w:val="24"/>
          <w:szCs w:val="24"/>
        </w:rPr>
      </w:pPr>
      <w:r w:rsidRPr="00576866">
        <w:rPr>
          <w:rFonts w:ascii="Arial" w:hAnsi="Arial" w:cs="Arial"/>
          <w:sz w:val="24"/>
          <w:szCs w:val="24"/>
          <w:lang w:val="cy-GB"/>
        </w:rPr>
        <w:t>Llywodraeth Cymru fydd rheolydd unrhyw ddata personol a roddir iddi fel rhan o'r broses ar ôl dyfarnu.</w:t>
      </w:r>
    </w:p>
    <w:p w:rsidR="009C597E" w:rsidRDefault="00693A0D" w:rsidP="00BF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manylion y rheini sydd wedi'u hariannu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trwy'r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Rhaglen eu hanfon at archwilwyr y DU a'r UE at ddibenion archwilio. </w:t>
      </w:r>
    </w:p>
    <w:p w:rsidR="00534005" w:rsidRDefault="00693A0D" w:rsidP="00BF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gwybodaeth am y rheini a ariennir ei hanfon hefyd at noddwyr y prosiect at ddibenion monitro. </w:t>
      </w:r>
    </w:p>
    <w:p w:rsidR="009C597E" w:rsidRDefault="00693A0D" w:rsidP="00BF1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Byddwn yn anfon manylion cyswllt y rheini a ariennir at gontractwyr at ddibenion ymchwilio a gwerthuso ond ni fydd y gwaith ymchwil a gwerthuso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hwnnw'n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datgelu unigolion</w:t>
      </w:r>
    </w:p>
    <w:p w:rsidR="00BF1428" w:rsidRPr="00F10011" w:rsidRDefault="00693A0D" w:rsidP="00BF14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Llywodraeth Cymru'n cadw'r wybodaeth yn unol â gofynion ei noddwyr a'i rheolau mewnol ei hunan.  Mae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hynny'n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golygu y cadwn y data tan 31 Rhagfyr 2027 at ddibenion yr ERDF oni dywedir wrthym yn wahanol. Ar gyfer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Horizon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2020, cedwir yr wybodaeth tan 31 Gorffennaf 2026.</w:t>
      </w:r>
    </w:p>
    <w:p w:rsidR="009C597E" w:rsidRDefault="00693A0D" w:rsidP="009C5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oes gennych gwestiynau cyffredinol am yr hysbysiad hwn, cysylltwch â ni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trwy'r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blwch postio isod:</w:t>
      </w:r>
    </w:p>
    <w:p w:rsidR="009C597E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SERCymruIIMonitoring@gov.wales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9C597E" w:rsidRDefault="00AE50C9" w:rsidP="009C5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97E" w:rsidRPr="006D59B4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>O dan y ddeddfwriaeth ar ddiogelu data, mae gennych yr hawliau a ganlyn:</w:t>
      </w:r>
    </w:p>
    <w:p w:rsidR="009C597E" w:rsidRPr="003846EA" w:rsidRDefault="00AE50C9" w:rsidP="009C5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97E" w:rsidRPr="006D59B4" w:rsidRDefault="00693A0D" w:rsidP="009C59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lastRenderedPageBreak/>
        <w:t>yr hawl i weld y data personol y mae Llywodraeth Cymru’n eu cadw amdanoch</w:t>
      </w:r>
    </w:p>
    <w:p w:rsidR="009C597E" w:rsidRPr="006D59B4" w:rsidRDefault="00693A0D" w:rsidP="009C59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 xml:space="preserve">yr hawl i </w:t>
      </w:r>
      <w:proofErr w:type="spellStart"/>
      <w:r w:rsidRPr="006D59B4">
        <w:rPr>
          <w:rFonts w:ascii="Arial" w:hAnsi="Arial" w:cs="Arial"/>
          <w:sz w:val="24"/>
          <w:szCs w:val="24"/>
          <w:lang w:val="cy-GB"/>
        </w:rPr>
        <w:t>fynnu</w:t>
      </w:r>
      <w:proofErr w:type="spellEnd"/>
      <w:r w:rsidRPr="006D59B4">
        <w:rPr>
          <w:rFonts w:ascii="Arial" w:hAnsi="Arial" w:cs="Arial"/>
          <w:sz w:val="24"/>
          <w:szCs w:val="24"/>
          <w:lang w:val="cy-GB"/>
        </w:rPr>
        <w:t xml:space="preserve"> ein bod yn cywiro unrhyw beth anghywir yn y data hyn</w:t>
      </w:r>
    </w:p>
    <w:p w:rsidR="009C597E" w:rsidRPr="006D59B4" w:rsidRDefault="00693A0D" w:rsidP="009C59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yr hawl i wrthwynebu (o dan amgylchiadau penodol) prosesu’ch data personol neu gyfyngu ar eu prosesu</w:t>
      </w:r>
    </w:p>
    <w:p w:rsidR="009C597E" w:rsidRPr="006D59B4" w:rsidRDefault="00693A0D" w:rsidP="009C59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yr hawl i ofyn (o dan amgylchiadau penodol) inni ddileu’ch data</w:t>
      </w:r>
    </w:p>
    <w:p w:rsidR="009C597E" w:rsidRPr="006D59B4" w:rsidRDefault="00693A0D" w:rsidP="009C59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yr hawl i gofrestru cwyn yn Swyddfa’r Comisiynydd Gwybodaeth, sef y rheolydd annibynnol ar gyfer diogelu data</w:t>
      </w:r>
    </w:p>
    <w:p w:rsidR="009C597E" w:rsidRDefault="00AE50C9" w:rsidP="009C597E">
      <w:pPr>
        <w:rPr>
          <w:rFonts w:ascii="Arial" w:hAnsi="Arial" w:cs="Arial"/>
          <w:sz w:val="24"/>
          <w:szCs w:val="24"/>
        </w:rPr>
      </w:pPr>
    </w:p>
    <w:p w:rsidR="009C597E" w:rsidRPr="006D59B4" w:rsidRDefault="00693A0D" w:rsidP="009C597E">
      <w:pPr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I gael rhagor o fanylion am yr wybodaeth y mae Llywodraeth Cymru yn ei chadw a'i defnyddio, neu os hoffech arfer eich hawliau o dan y Rheoliad Cyffredinol ar Ddiogelu Data, cysylltwch â:</w:t>
      </w:r>
    </w:p>
    <w:p w:rsidR="009C597E" w:rsidRPr="006D59B4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Y Swyddog Diogelu Data:</w:t>
      </w:r>
      <w:r w:rsidRPr="006D59B4">
        <w:rPr>
          <w:rFonts w:ascii="Arial" w:hAnsi="Arial" w:cs="Arial"/>
          <w:sz w:val="24"/>
          <w:szCs w:val="24"/>
          <w:lang w:val="cy-GB"/>
        </w:rPr>
        <w:tab/>
      </w:r>
    </w:p>
    <w:p w:rsidR="009C597E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Llywodraeth Cymru</w:t>
      </w:r>
    </w:p>
    <w:p w:rsidR="009C597E" w:rsidRPr="006D59B4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Parc Cathays</w:t>
      </w:r>
    </w:p>
    <w:p w:rsidR="009C597E" w:rsidRPr="006D59B4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CAERDYDD</w:t>
      </w:r>
    </w:p>
    <w:p w:rsidR="009C597E" w:rsidRPr="006D59B4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CF10 3NQ</w:t>
      </w:r>
    </w:p>
    <w:p w:rsidR="009C597E" w:rsidRDefault="00AE50C9" w:rsidP="009C5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97E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Cyfeiriad E-bost:</w:t>
      </w:r>
      <w:r w:rsidRPr="006D59B4">
        <w:rPr>
          <w:rFonts w:ascii="Arial" w:hAnsi="Arial" w:cs="Arial"/>
          <w:sz w:val="24"/>
          <w:szCs w:val="24"/>
          <w:lang w:val="cy-GB"/>
        </w:rPr>
        <w:tab/>
      </w:r>
      <w:proofErr w:type="spellStart"/>
      <w:r w:rsidRPr="006D59B4">
        <w:rPr>
          <w:rFonts w:ascii="Arial" w:hAnsi="Arial" w:cs="Arial"/>
          <w:sz w:val="24"/>
          <w:szCs w:val="24"/>
          <w:lang w:val="cy-GB"/>
        </w:rPr>
        <w:t>DataProtectionOfficer@llyw.cymru</w:t>
      </w:r>
      <w:proofErr w:type="spellEnd"/>
      <w:r>
        <w:rPr>
          <w:lang w:val="cy-GB"/>
        </w:rPr>
        <w:t xml:space="preserve">  </w:t>
      </w:r>
    </w:p>
    <w:p w:rsidR="009C597E" w:rsidRDefault="00AE50C9" w:rsidP="009C5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97E" w:rsidRPr="003846EA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 xml:space="preserve">Dyma fanylion cyswllt Swyddfa’r Comisiynydd Gwybodaeth: </w:t>
      </w:r>
    </w:p>
    <w:p w:rsidR="009C597E" w:rsidRPr="003846EA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846EA">
        <w:rPr>
          <w:rFonts w:ascii="Arial" w:hAnsi="Arial" w:cs="Arial"/>
          <w:sz w:val="24"/>
          <w:szCs w:val="24"/>
          <w:lang w:val="cy-GB"/>
        </w:rPr>
        <w:t>Wycliffe</w:t>
      </w:r>
      <w:proofErr w:type="spellEnd"/>
      <w:r w:rsidRPr="003846EA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846EA">
        <w:rPr>
          <w:rFonts w:ascii="Arial" w:hAnsi="Arial" w:cs="Arial"/>
          <w:sz w:val="24"/>
          <w:szCs w:val="24"/>
          <w:lang w:val="cy-GB"/>
        </w:rPr>
        <w:t>House</w:t>
      </w:r>
      <w:proofErr w:type="spellEnd"/>
    </w:p>
    <w:p w:rsidR="009C597E" w:rsidRPr="003846EA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>Water Lane</w:t>
      </w:r>
    </w:p>
    <w:p w:rsidR="009C597E" w:rsidRPr="003846EA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846EA">
        <w:rPr>
          <w:rFonts w:ascii="Arial" w:hAnsi="Arial" w:cs="Arial"/>
          <w:sz w:val="24"/>
          <w:szCs w:val="24"/>
          <w:lang w:val="cy-GB"/>
        </w:rPr>
        <w:t>Wilmslow</w:t>
      </w:r>
      <w:proofErr w:type="spellEnd"/>
    </w:p>
    <w:p w:rsidR="009C597E" w:rsidRPr="003846EA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>Cheshire</w:t>
      </w:r>
    </w:p>
    <w:p w:rsidR="009C597E" w:rsidRPr="003846EA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>SK9 5AF</w:t>
      </w:r>
    </w:p>
    <w:p w:rsidR="009C597E" w:rsidRPr="003846EA" w:rsidRDefault="00AE50C9" w:rsidP="009C5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97E" w:rsidRPr="003846EA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>Rhif Ffôn: 01625 545 745 neu 0303 123 1113</w:t>
      </w:r>
    </w:p>
    <w:p w:rsidR="009C597E" w:rsidRPr="003846EA" w:rsidRDefault="00693A0D" w:rsidP="009C5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 xml:space="preserve">Gwefan: </w:t>
      </w:r>
      <w:hyperlink r:id="rId9" w:history="1">
        <w:r w:rsidRPr="006D59B4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www.ico.gov.uk</w:t>
        </w:r>
      </w:hyperlink>
      <w:r w:rsidRPr="003846EA">
        <w:rPr>
          <w:rFonts w:ascii="Arial" w:hAnsi="Arial" w:cs="Arial"/>
          <w:sz w:val="24"/>
          <w:szCs w:val="24"/>
          <w:lang w:val="cy-GB"/>
        </w:rPr>
        <w:t xml:space="preserve">  </w:t>
      </w:r>
    </w:p>
    <w:p w:rsidR="00012A51" w:rsidRDefault="00AE50C9"/>
    <w:p w:rsidR="00E600B1" w:rsidRDefault="00AE50C9"/>
    <w:sectPr w:rsidR="00E60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788"/>
    <w:multiLevelType w:val="hybridMultilevel"/>
    <w:tmpl w:val="48348556"/>
    <w:lvl w:ilvl="0" w:tplc="3B70B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A4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26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EB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03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62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0C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81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41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D"/>
    <w:rsid w:val="00094F2C"/>
    <w:rsid w:val="00693A0D"/>
    <w:rsid w:val="00A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2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2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A23986283</value>
    </field>
    <field name="Objective-Title">
      <value order="0">SCII Privacy Statement Post Award October 2018 Welsh</value>
    </field>
    <field name="Objective-Description">
      <value order="0"/>
    </field>
    <field name="Objective-CreationStamp">
      <value order="0">2018-10-19T10:34:14Z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2019-01-17T16:51:51Z</value>
    </field>
    <field name="Objective-Owner">
      <value order="0">Morgan, Richard (ESNR- Science)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-2014-2020:Monitoring:80761-80762 - Ser Cymru II - Pre Award Monitoring - 2015-2020:Ser Cymru II Final COFUND Round web, application form and Privacy Statement Text</value>
    </field>
    <field name="Objective-Parent">
      <value order="0">Ser Cymru II Final COFUND Round web, application form and Privacy Statement Text</value>
    </field>
    <field name="Objective-State">
      <value order="0">Being Edited</value>
    </field>
    <field name="Objective-VersionId">
      <value order="0">vA49505474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qA1246222</value>
    </field>
    <field name="Objective-Classification">
      <value order="0">Official</value>
    </field>
    <field name="Objective-Caveats">
      <value order="0">Caveat - ESNR - Ser Cymru ll - Finance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2018-10-19T23:59:59Z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86DEDFF5</Template>
  <TotalTime>0</TotalTime>
  <Pages>2</Pages>
  <Words>399</Words>
  <Characters>2275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wellandt</dc:creator>
  <cp:lastModifiedBy>Morgan, Amy (Transport ESNR)</cp:lastModifiedBy>
  <cp:revision>2</cp:revision>
  <dcterms:created xsi:type="dcterms:W3CDTF">2019-02-15T10:32:00Z</dcterms:created>
  <dcterms:modified xsi:type="dcterms:W3CDTF">2019-02-15T10:32:00Z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ESNR - Ser Cymru ll - Finance; </vt:lpwstr>
  </property>
  <property fmtid="{D5CDD505-2E9C-101B-9397-08002B2CF9AE}" pid="4" name="Objective-Classification">
    <vt:lpwstr>[Inherited - Official]</vt:lpwstr>
  </property>
  <property fmtid="{D5CDD505-2E9C-101B-9397-08002B2CF9AE}" pid="5" name="Objective-Connect Creator">
    <vt:lpwstr/>
  </property>
  <property fmtid="{D5CDD505-2E9C-101B-9397-08002B2CF9AE}" pid="6" name="Objective-CreationStamp">
    <vt:filetime>2018-10-19T10:34:19Z</vt:filetime>
  </property>
  <property fmtid="{D5CDD505-2E9C-101B-9397-08002B2CF9AE}" pid="7" name="Objective-Date Acquired">
    <vt:filetime>2018-10-19T23:59:59Z</vt:filetime>
  </property>
  <property fmtid="{D5CDD505-2E9C-101B-9397-08002B2CF9AE}" pid="8" name="Objective-DatePublished">
    <vt:filetime>2019-01-17T16:52:15Z</vt:filetime>
  </property>
  <property fmtid="{D5CDD505-2E9C-101B-9397-08002B2CF9AE}" pid="9" name="Objective-Description">
    <vt:lpwstr/>
  </property>
  <property fmtid="{D5CDD505-2E9C-101B-9397-08002B2CF9AE}" pid="10" name="Objective-FileNumber">
    <vt:lpwstr/>
  </property>
  <property fmtid="{D5CDD505-2E9C-101B-9397-08002B2CF9AE}" pid="11" name="Objective-Id">
    <vt:lpwstr>A23986283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">
    <vt:lpwstr>English (eng)</vt:lpwstr>
  </property>
  <property fmtid="{D5CDD505-2E9C-101B-9397-08002B2CF9AE}" pid="15" name="Objective-ModificationStamp">
    <vt:filetime>2019-01-17T16:52:15Z</vt:filetime>
  </property>
  <property fmtid="{D5CDD505-2E9C-101B-9397-08002B2CF9AE}" pid="16" name="Objective-Official Translation">
    <vt:lpwstr/>
  </property>
  <property fmtid="{D5CDD505-2E9C-101B-9397-08002B2CF9AE}" pid="17" name="Objective-Owner">
    <vt:lpwstr>Morgan, Richard (ESNR- Science)</vt:lpwstr>
  </property>
  <property fmtid="{D5CDD505-2E9C-101B-9397-08002B2CF9AE}" pid="18" name="Objective-Parent">
    <vt:lpwstr>Ser Cymru II Final COFUND Round web, application form and Privacy Statement Text</vt:lpwstr>
  </property>
  <property fmtid="{D5CDD505-2E9C-101B-9397-08002B2CF9AE}" pid="19" name="Objective-Path">
    <vt:lpwstr>Objective Global Folder:Business File Plan:European Projects (EU):Economy, Skills &amp; Natural Resources (ESNR) - European - 2014-2020 - European Regional Development Fund (ERDF):1 - Save:SER Cymru II -2014-2020:Monitoring:80761-80762 - Ser Cymru II - Pre Aw</vt:lpwstr>
  </property>
  <property fmtid="{D5CDD505-2E9C-101B-9397-08002B2CF9AE}" pid="20" name="Objective-State">
    <vt:lpwstr>Published</vt:lpwstr>
  </property>
  <property fmtid="{D5CDD505-2E9C-101B-9397-08002B2CF9AE}" pid="21" name="Objective-Title">
    <vt:lpwstr>SCII Privacy Statement Post Award October 2018 Welsh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Id">
    <vt:lpwstr>vA49505474</vt:lpwstr>
  </property>
  <property fmtid="{D5CDD505-2E9C-101B-9397-08002B2CF9AE}" pid="25" name="Objective-VersionNumber">
    <vt:r8>3</vt:r8>
  </property>
  <property fmtid="{D5CDD505-2E9C-101B-9397-08002B2CF9AE}" pid="26" name="Objective-What to Keep">
    <vt:lpwstr>No</vt:lpwstr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2018-10-19T00:00:00Z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