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4" w:rsidRDefault="00F21D3A" w:rsidP="00F1001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94A34" w:rsidRDefault="003F4979" w:rsidP="00D94A3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619250" cy="117500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1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C251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C251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C251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C251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="00C2517C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774190" cy="1139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A34" w:rsidRPr="00E56730" w:rsidRDefault="00C2517C" w:rsidP="00D94A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Mae'r prosiect hwn wedi derbyn cyllid trwy raglen ymchwil ac arloesi </w:t>
      </w:r>
      <w:proofErr w:type="spellStart"/>
      <w:r w:rsidRPr="00E56730">
        <w:rPr>
          <w:rFonts w:ascii="Arial" w:hAnsi="Arial" w:cs="Arial"/>
          <w:b/>
          <w:bCs/>
          <w:sz w:val="20"/>
          <w:szCs w:val="20"/>
          <w:lang w:val="cy-GB"/>
        </w:rPr>
        <w:t>Horizon</w:t>
      </w:r>
      <w:proofErr w:type="spellEnd"/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2020</w:t>
      </w:r>
    </w:p>
    <w:p w:rsidR="00D94A34" w:rsidRPr="00D94A34" w:rsidRDefault="00C2517C" w:rsidP="00D94A34">
      <w:pPr>
        <w:jc w:val="right"/>
        <w:rPr>
          <w:rFonts w:ascii="Arial" w:hAnsi="Arial" w:cs="Arial"/>
          <w:b/>
          <w:sz w:val="20"/>
          <w:szCs w:val="20"/>
        </w:rPr>
      </w:pPr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yr Undeb Ewropeaidd o dan gytundeb grant </w:t>
      </w:r>
      <w:proofErr w:type="spellStart"/>
      <w:r w:rsidRPr="00E56730">
        <w:rPr>
          <w:rFonts w:ascii="Arial" w:hAnsi="Arial" w:cs="Arial"/>
          <w:b/>
          <w:bCs/>
          <w:sz w:val="20"/>
          <w:szCs w:val="20"/>
          <w:lang w:val="cy-GB"/>
        </w:rPr>
        <w:t>Marie</w:t>
      </w:r>
      <w:proofErr w:type="spellEnd"/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</w:t>
      </w:r>
      <w:proofErr w:type="spellStart"/>
      <w:r w:rsidRPr="00E56730">
        <w:rPr>
          <w:rFonts w:ascii="Arial" w:hAnsi="Arial" w:cs="Arial"/>
          <w:b/>
          <w:bCs/>
          <w:sz w:val="20"/>
          <w:szCs w:val="20"/>
          <w:lang w:val="cy-GB"/>
        </w:rPr>
        <w:t>Skłodowska-Curie</w:t>
      </w:r>
      <w:proofErr w:type="spellEnd"/>
      <w:r w:rsidRPr="00E56730">
        <w:rPr>
          <w:rFonts w:ascii="Arial" w:hAnsi="Arial" w:cs="Arial"/>
          <w:b/>
          <w:bCs/>
          <w:sz w:val="20"/>
          <w:szCs w:val="20"/>
          <w:lang w:val="cy-GB"/>
        </w:rPr>
        <w:t xml:space="preserve"> rhif 663830</w:t>
      </w:r>
    </w:p>
    <w:p w:rsidR="00F10011" w:rsidRPr="00F10011" w:rsidRDefault="00C2517C" w:rsidP="00F100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Datganiad Preifatrwydd Sêr Cymru II ar gyfer y Broses Ymgeisio </w:t>
      </w:r>
    </w:p>
    <w:p w:rsidR="00642635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datganiad preifatrwydd hwn yn ymwneud â cheisiadau am arian i Lywodraeth Cymru o dan Raglen Sêr Cymru II. </w:t>
      </w:r>
    </w:p>
    <w:p w:rsidR="00642635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Ceir datganiad ar wahân sy'n cynnwys gwybodaeth ynghylch sut y byddwn yn prosesu'ch data os bydd eich cais yn llwyddiannus. Cewch afael arni ar ein gwefan.</w:t>
      </w:r>
    </w:p>
    <w:p w:rsidR="00812486" w:rsidRDefault="00C2517C" w:rsidP="00F10011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gofyn i Lywodraeth Cymru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gasglu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gwybodaeth am y rheini sy'n ymgeisio i Raglen Sêr Cymru II (y Rhaglen) fel rhan o'i thasg gyhoeddus i weinyddu'r gronfa. </w:t>
      </w:r>
    </w:p>
    <w:p w:rsidR="00642635" w:rsidRDefault="00C2517C" w:rsidP="00F10011">
      <w:pPr>
        <w:rPr>
          <w:rFonts w:ascii="Arial" w:hAnsi="Arial" w:cs="Arial"/>
          <w:sz w:val="24"/>
          <w:szCs w:val="24"/>
        </w:rPr>
      </w:pPr>
      <w:r w:rsidRPr="00576866">
        <w:rPr>
          <w:rFonts w:ascii="Arial" w:hAnsi="Arial" w:cs="Arial"/>
          <w:sz w:val="24"/>
          <w:szCs w:val="24"/>
          <w:lang w:val="cy-GB"/>
        </w:rPr>
        <w:t xml:space="preserve">Llywodraeth Cymru fydd rheolydd unrhyw ddata personol a roddir iddi fel rhan o'r broses ymgeisio. </w:t>
      </w:r>
    </w:p>
    <w:p w:rsidR="00987558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Pan gyflwynir cais am arian i Lywodraeth Cymru, caiff yr wybodaeth a ddarperir yn y cais ei defnyddio i benderfynu a ddylid rhoi arian i'r ymgeisydd neu beidio. Fel rhan o'r broses benderfynu, bydd Llywodraeth Cymru'n anfon ceisiadau trwy ddull diogel at adolygwyr arbenigol y tu allan i Lywodraeth Cymru. </w:t>
      </w:r>
    </w:p>
    <w:p w:rsidR="004861BF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yr adolygwyr hyn yn arbenigwyr annibynnol a byddant wedi'u dewis gan Dîm Rheoli'r Rhaglen am eu harbenigedd yn y maes ymchwil dan sylw. Bydd yr adolygwyr annibynnol yn sgorio'r ceisiadau ac yn cynnig sylwadau arnynt ar sail y meini prawf. Bydd yr adolygwyr annibynnol yn cyflwyno'u sgoriau a'u sylwadau i Lywodraeth Cymru a fydd yn eu casglu ynghyd. Tynnir enwau'r adolygwyr oddi ar eu sylwadau cyn y caiff ymgeiswyr gyfle i ymateb. </w:t>
      </w:r>
    </w:p>
    <w:p w:rsidR="00C63C4B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 yn anfon y ceisiadau, y sgoriau a sylwadau di-enw'r adolygwyr trwy ddull diogel at Banel Gwerthuso Annibynnol Sêr Cymru II. Grŵp o wyddonwyr o fri rhyngwladol yw'r Panel Gwerthuso Annibynnol fydd wedi'u recriwtio trwy broses agored i roi cyngor strategol ar geisiadau ymchwil ac arfarniad gwyddonol annibynnol ohonynt. Bydd y Panel yn ystyried y ceisiadau, sgoriau a'r sylwadau er mwyn dod i gasgliad cyffredinol a ddylid argymell ariannu'r ymgeisydd. Bydd y Panel yn cwrdd ac yn gwneud argymhellion i Lywodraeth Cymru ynghylch pa ymgeiswyr y dylai eu hariannu. </w:t>
      </w:r>
    </w:p>
    <w:p w:rsidR="00C63C4B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Pan fydd Llywodraeth Cymru'n cynnal proses y Panel Gwerthuso Annibynnol yn electronig, caiff gwybodaeth ei throsglwyddo'n ddiogel i aelodau'r Panel.</w:t>
      </w:r>
    </w:p>
    <w:p w:rsidR="003531E2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Wedyn, bydd Llywodraeth Cymru'n anfon argymhellion y Panel Gwerthuso Annibynnol at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Fwrdd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Buddiolwyr Rhaglen Sêr Cymru II iddo eu hystyried. </w:t>
      </w:r>
    </w:p>
    <w:p w:rsidR="002E26D5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bydd eich cais yn llwyddiannus, byddwn yn anfon llythyr dyfarnu atoch fydd yn rhestru amodau a thelerau'r dyfarniad. </w:t>
      </w:r>
    </w:p>
    <w:p w:rsidR="00D12A2D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eich manylion eu hanfon at archwilwyr y DU a'r UE at ddibenion archwilio. </w:t>
      </w:r>
    </w:p>
    <w:p w:rsidR="002E26D5" w:rsidRDefault="00C2517C" w:rsidP="00F10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Byddwn yn anfon eich manylion cyswllt at gontractwyr er mwyn iddyn nhw allu ymchwilio a gwerthuso Rhaglen Sêr Cymru II ond ni fydd y gwaith ymchwil a gwerthuso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hwnnw'n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datgelu unigolion. </w:t>
      </w:r>
    </w:p>
    <w:p w:rsidR="001F5EEA" w:rsidRDefault="00C2517C" w:rsidP="0058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Llywodraeth Cymru'n cadw'r wybodaeth yn unol â gofynion ei noddwyr a'i rheolau mewnol ei hunan. 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hynny'n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golygu y cadwn y data tan 31 Rhagfyr 2027 at ddibenion yr ERDF oni dywedir wrthym yn wahanol. Ar gyfer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Horizon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2020, cedwir yr wybodaeth tan 31 Gorffennaf 2026. </w:t>
      </w:r>
    </w:p>
    <w:p w:rsidR="008134E0" w:rsidRDefault="00C2517C" w:rsidP="00813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Os oes gennych gwestiynau cyffredinol am yr hysbysiad hwn, cysylltwch â ni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trwy'r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blwch postio isod: </w:t>
      </w:r>
    </w:p>
    <w:p w:rsidR="008134E0" w:rsidRDefault="00C2517C" w:rsidP="008134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SERCYMRUII@gov.wales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134E0" w:rsidRDefault="00F21D3A" w:rsidP="008134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378" w:rsidRPr="006D59B4" w:rsidRDefault="00C2517C" w:rsidP="00813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O dan y ddeddfwriaeth ar ddiogelu data, mae gennych yr hawliau a ganlyn:</w:t>
      </w:r>
    </w:p>
    <w:p w:rsidR="00583378" w:rsidRPr="003846EA" w:rsidRDefault="00F21D3A" w:rsidP="00583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378" w:rsidRPr="006D59B4" w:rsidRDefault="00C2517C" w:rsidP="00583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weld y data personol y mae Llywodraeth Cymru’n eu cadw amdanoch</w:t>
      </w:r>
    </w:p>
    <w:p w:rsidR="00583378" w:rsidRPr="006D59B4" w:rsidRDefault="00C2517C" w:rsidP="00583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 xml:space="preserve">yr hawl i </w:t>
      </w:r>
      <w:proofErr w:type="spellStart"/>
      <w:r w:rsidRPr="006D59B4">
        <w:rPr>
          <w:rFonts w:ascii="Arial" w:hAnsi="Arial" w:cs="Arial"/>
          <w:sz w:val="24"/>
          <w:szCs w:val="24"/>
          <w:lang w:val="cy-GB"/>
        </w:rPr>
        <w:t>fynnu</w:t>
      </w:r>
      <w:proofErr w:type="spellEnd"/>
      <w:r w:rsidRPr="006D59B4">
        <w:rPr>
          <w:rFonts w:ascii="Arial" w:hAnsi="Arial" w:cs="Arial"/>
          <w:sz w:val="24"/>
          <w:szCs w:val="24"/>
          <w:lang w:val="cy-GB"/>
        </w:rPr>
        <w:t xml:space="preserve"> ein bod yn cywiro unrhyw beth anghywir yn y data hyn</w:t>
      </w:r>
    </w:p>
    <w:p w:rsidR="00583378" w:rsidRPr="006D59B4" w:rsidRDefault="00C2517C" w:rsidP="00583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wrthwynebu (o dan amgylchiadau penodol) prosesu’ch data personol neu gyfyngu ar eu prosesu</w:t>
      </w:r>
    </w:p>
    <w:p w:rsidR="00583378" w:rsidRPr="006D59B4" w:rsidRDefault="00C2517C" w:rsidP="00583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ofyn (o dan amgylchiadau penodol) inni ddileu’ch data</w:t>
      </w:r>
    </w:p>
    <w:p w:rsidR="00583378" w:rsidRPr="006D59B4" w:rsidRDefault="00C2517C" w:rsidP="00583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yr hawl i gofrestru cwyn yn Swyddfa’r Comisiynydd Gwybodaeth, sef y rheolydd annibynnol ar gyfer diogelu data</w:t>
      </w:r>
    </w:p>
    <w:p w:rsidR="00883BB0" w:rsidRDefault="00F21D3A" w:rsidP="00583378">
      <w:pPr>
        <w:rPr>
          <w:rFonts w:ascii="Arial" w:hAnsi="Arial" w:cs="Arial"/>
          <w:sz w:val="24"/>
          <w:szCs w:val="24"/>
        </w:rPr>
      </w:pPr>
    </w:p>
    <w:p w:rsidR="00583378" w:rsidRPr="006D59B4" w:rsidRDefault="00C2517C" w:rsidP="00583378">
      <w:pPr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I gael rhagor o fanylion am yr wybodaeth y mae Llywodraeth Cymru yn ei chadw a'i defnyddio, neu os hoffech arfer eich hawliau o dan y Rheoliad Cyffredinol ar Ddiogelu Data, cysylltwch â:</w:t>
      </w:r>
    </w:p>
    <w:p w:rsidR="00583378" w:rsidRPr="006D59B4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Y Swyddog Diogelu Data:</w:t>
      </w:r>
      <w:r w:rsidRPr="006D59B4">
        <w:rPr>
          <w:rFonts w:ascii="Arial" w:hAnsi="Arial" w:cs="Arial"/>
          <w:sz w:val="24"/>
          <w:szCs w:val="24"/>
          <w:lang w:val="cy-GB"/>
        </w:rPr>
        <w:tab/>
      </w:r>
    </w:p>
    <w:p w:rsidR="00583378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Llywodraeth Cymru</w:t>
      </w:r>
    </w:p>
    <w:p w:rsidR="00583378" w:rsidRPr="006D59B4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Parc Cathays</w:t>
      </w:r>
    </w:p>
    <w:p w:rsidR="00583378" w:rsidRPr="006D59B4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CAERDYDD</w:t>
      </w:r>
    </w:p>
    <w:p w:rsidR="00583378" w:rsidRPr="006D59B4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CF10 3NQ</w:t>
      </w:r>
    </w:p>
    <w:p w:rsidR="00583378" w:rsidRDefault="00F21D3A" w:rsidP="00583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378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9B4">
        <w:rPr>
          <w:rFonts w:ascii="Arial" w:hAnsi="Arial" w:cs="Arial"/>
          <w:sz w:val="24"/>
          <w:szCs w:val="24"/>
          <w:lang w:val="cy-GB"/>
        </w:rPr>
        <w:t>Cyfeiriad E-bost:</w:t>
      </w:r>
      <w:r w:rsidRPr="006D59B4">
        <w:rPr>
          <w:rFonts w:ascii="Arial" w:hAnsi="Arial" w:cs="Arial"/>
          <w:sz w:val="24"/>
          <w:szCs w:val="24"/>
          <w:lang w:val="cy-GB"/>
        </w:rPr>
        <w:tab/>
      </w:r>
      <w:proofErr w:type="spellStart"/>
      <w:r w:rsidRPr="006D59B4">
        <w:rPr>
          <w:rFonts w:ascii="Arial" w:hAnsi="Arial" w:cs="Arial"/>
          <w:sz w:val="24"/>
          <w:szCs w:val="24"/>
          <w:lang w:val="cy-GB"/>
        </w:rPr>
        <w:t>DataProtectionOfficer@llyw.cymru</w:t>
      </w:r>
      <w:proofErr w:type="spellEnd"/>
      <w:r>
        <w:rPr>
          <w:lang w:val="cy-GB"/>
        </w:rPr>
        <w:t xml:space="preserve">  </w:t>
      </w:r>
    </w:p>
    <w:p w:rsidR="00583378" w:rsidRDefault="00F21D3A" w:rsidP="00583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lastRenderedPageBreak/>
        <w:t xml:space="preserve">Dyma fanylion cyswllt Swyddfa’r Comisiynydd Gwybodaeth: </w:t>
      </w:r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846EA">
        <w:rPr>
          <w:rFonts w:ascii="Arial" w:hAnsi="Arial" w:cs="Arial"/>
          <w:sz w:val="24"/>
          <w:szCs w:val="24"/>
          <w:lang w:val="cy-GB"/>
        </w:rPr>
        <w:t>Wycliffe</w:t>
      </w:r>
      <w:proofErr w:type="spellEnd"/>
      <w:r w:rsidRPr="003846E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3846EA">
        <w:rPr>
          <w:rFonts w:ascii="Arial" w:hAnsi="Arial" w:cs="Arial"/>
          <w:sz w:val="24"/>
          <w:szCs w:val="24"/>
          <w:lang w:val="cy-GB"/>
        </w:rPr>
        <w:t>House</w:t>
      </w:r>
      <w:proofErr w:type="spellEnd"/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Water Lane</w:t>
      </w:r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846EA">
        <w:rPr>
          <w:rFonts w:ascii="Arial" w:hAnsi="Arial" w:cs="Arial"/>
          <w:sz w:val="24"/>
          <w:szCs w:val="24"/>
          <w:lang w:val="cy-GB"/>
        </w:rPr>
        <w:t>Wilmslow</w:t>
      </w:r>
      <w:proofErr w:type="spellEnd"/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Cheshire</w:t>
      </w:r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SK9 5AF</w:t>
      </w:r>
    </w:p>
    <w:p w:rsidR="00583378" w:rsidRPr="003846EA" w:rsidRDefault="00F21D3A" w:rsidP="00583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>Rhif Ffôn: 01625 545 745 neu 0303 123 1113</w:t>
      </w:r>
    </w:p>
    <w:p w:rsidR="00583378" w:rsidRPr="003846EA" w:rsidRDefault="00C2517C" w:rsidP="0058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6EA">
        <w:rPr>
          <w:rFonts w:ascii="Arial" w:hAnsi="Arial" w:cs="Arial"/>
          <w:sz w:val="24"/>
          <w:szCs w:val="24"/>
          <w:lang w:val="cy-GB"/>
        </w:rPr>
        <w:t xml:space="preserve">Gwefan: </w:t>
      </w:r>
      <w:hyperlink r:id="rId9" w:history="1">
        <w:r w:rsidRPr="006D59B4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www.ico.gov.uk</w:t>
        </w:r>
      </w:hyperlink>
      <w:r w:rsidRPr="003846EA">
        <w:rPr>
          <w:rFonts w:ascii="Arial" w:hAnsi="Arial" w:cs="Arial"/>
          <w:sz w:val="24"/>
          <w:szCs w:val="24"/>
          <w:lang w:val="cy-GB"/>
        </w:rPr>
        <w:t xml:space="preserve">  </w:t>
      </w:r>
    </w:p>
    <w:p w:rsidR="00583378" w:rsidRDefault="00F21D3A" w:rsidP="00583378">
      <w:pPr>
        <w:rPr>
          <w:rFonts w:ascii="Arial" w:hAnsi="Arial" w:cs="Arial"/>
          <w:sz w:val="24"/>
          <w:szCs w:val="24"/>
        </w:rPr>
      </w:pPr>
    </w:p>
    <w:p w:rsidR="00B06B48" w:rsidRPr="00F10011" w:rsidRDefault="00F21D3A">
      <w:pPr>
        <w:rPr>
          <w:rFonts w:ascii="Arial" w:hAnsi="Arial" w:cs="Arial"/>
          <w:sz w:val="24"/>
          <w:szCs w:val="24"/>
        </w:rPr>
      </w:pPr>
    </w:p>
    <w:sectPr w:rsidR="00B06B48" w:rsidRPr="00F10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788"/>
    <w:multiLevelType w:val="hybridMultilevel"/>
    <w:tmpl w:val="48348556"/>
    <w:lvl w:ilvl="0" w:tplc="E272B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22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CC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E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09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A8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5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6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8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C"/>
    <w:rsid w:val="003F4979"/>
    <w:rsid w:val="009B329A"/>
    <w:rsid w:val="00C2517C"/>
    <w:rsid w:val="00F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A23986241</value>
    </field>
    <field name="Objective-Title">
      <value order="0">SCII Privacy Statement Pre Award October 2018 Welsh</value>
    </field>
    <field name="Objective-Description">
      <value order="0"/>
    </field>
    <field name="Objective-CreationStamp">
      <value order="0">2018-10-19T10:32:50Z</value>
    </field>
    <field name="Objective-IsApproved">
      <value order="0">false</value>
    </field>
    <field name="Objective-IsPublished">
      <value order="0">true</value>
    </field>
    <field name="Objective-DatePublished">
      <value order="0">2018-10-19T10:33:05Z</value>
    </field>
    <field name="Objective-ModificationStamp">
      <value order="0">2018-10-19T10:33:05Z</value>
    </field>
    <field name="Objective-Owner">
      <value order="0">Morgan, Richard (ESNR- Science)</value>
    </field>
    <field name="Objective-Path">
      <value order="0">Objective Global Folder:Business File Plan:European Projects (EU):Economy, Skills &amp; Natural Resources (ESNR) - European - 2014-2020 - European Regional Development Fund (ERDF):1 - Save:SER Cymru II -2014-2020:Monitoring:80761-80762 - Ser Cymru II - Pre Award Monitoring - 2015-2020:Ser Cymru II Final COFUND Round web, application form and Privacy Statement Text</value>
    </field>
    <field name="Objective-Parent">
      <value order="0">Ser Cymru II Final COFUND Round web, application form and Privacy Statement Text</value>
    </field>
    <field name="Objective-State">
      <value order="0">Published</value>
    </field>
    <field name="Objective-VersionId">
      <value order="0">vA47668925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qA1246222</value>
    </field>
    <field name="Objective-Classification">
      <value order="0">Official</value>
    </field>
    <field name="Objective-Caveats">
      <value order="0">Caveat - ESNR - Ser Cymru ll - Finance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86DEDFF5</Template>
  <TotalTime>0</TotalTime>
  <Pages>3</Pages>
  <Words>626</Words>
  <Characters>3571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wellandt</dc:creator>
  <cp:lastModifiedBy>Morgan, Amy (Transport ESNR)</cp:lastModifiedBy>
  <cp:revision>2</cp:revision>
  <dcterms:created xsi:type="dcterms:W3CDTF">2019-02-15T10:32:00Z</dcterms:created>
  <dcterms:modified xsi:type="dcterms:W3CDTF">2019-02-15T10:32:00Z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ESNR - Ser Cymru ll - Finance; </vt:lpwstr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2018-10-19T10:33:01Z</vt:filetime>
  </property>
  <property fmtid="{D5CDD505-2E9C-101B-9397-08002B2CF9AE}" pid="9" name="Objective-Date Acquired">
    <vt:filetime>2018-10-19T23:59:59Z</vt:filetime>
  </property>
  <property fmtid="{D5CDD505-2E9C-101B-9397-08002B2CF9AE}" pid="10" name="Objective-Date Acquired [system]">
    <vt:filetime>2018-10-19T00:00:00Z</vt:filetime>
  </property>
  <property fmtid="{D5CDD505-2E9C-101B-9397-08002B2CF9AE}" pid="11" name="Objective-DatePublished">
    <vt:filetime>2018-10-19T10:33:05Z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A23986241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2018-10-19T10:33:05Z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Morgan, Richard (ESNR- Science)</vt:lpwstr>
  </property>
  <property fmtid="{D5CDD505-2E9C-101B-9397-08002B2CF9AE}" pid="23" name="Objective-Parent">
    <vt:lpwstr>Ser Cymru II Final COFUND Round web, application form and Privacy Statement Text</vt:lpwstr>
  </property>
  <property fmtid="{D5CDD505-2E9C-101B-9397-08002B2CF9AE}" pid="24" name="Objective-Path">
    <vt:lpwstr>Objective Global Folder:Business File Plan:European Projects (EU):Economy, Skills &amp; Natural Resources (ESNR) - European - 2014-2020 - European Regional Development Fund (ERDF):1 - Save:SER Cymru II -2014-2020:Monitoring:80761-80762 - Ser Cymru II - Pre Aw</vt:lpwstr>
  </property>
  <property fmtid="{D5CDD505-2E9C-101B-9397-08002B2CF9AE}" pid="25" name="Objective-State">
    <vt:lpwstr>Published</vt:lpwstr>
  </property>
  <property fmtid="{D5CDD505-2E9C-101B-9397-08002B2CF9AE}" pid="26" name="Objective-Title">
    <vt:lpwstr>SCII Privacy Statement Pre Award October 2018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vA47668925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