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E" w:rsidRDefault="003B7AEF" w:rsidP="001C4E4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F795E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5B972BE2" wp14:editId="517B658D">
            <wp:simplePos x="0" y="0"/>
            <wp:positionH relativeFrom="column">
              <wp:posOffset>4901565</wp:posOffset>
            </wp:positionH>
            <wp:positionV relativeFrom="paragraph">
              <wp:posOffset>-560705</wp:posOffset>
            </wp:positionV>
            <wp:extent cx="1466850" cy="1279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8D">
        <w:rPr>
          <w:b/>
          <w:sz w:val="32"/>
          <w:szCs w:val="32"/>
        </w:rPr>
        <w:t xml:space="preserve">Application for </w:t>
      </w:r>
      <w:r w:rsidR="008C6627">
        <w:rPr>
          <w:b/>
          <w:sz w:val="32"/>
          <w:szCs w:val="32"/>
        </w:rPr>
        <w:t xml:space="preserve">the </w:t>
      </w:r>
      <w:r w:rsidR="00EE7C8D">
        <w:rPr>
          <w:b/>
          <w:sz w:val="32"/>
          <w:szCs w:val="32"/>
        </w:rPr>
        <w:t>SMART Partnerships</w:t>
      </w:r>
    </w:p>
    <w:p w:rsidR="00421CDD" w:rsidRDefault="001227D2" w:rsidP="001C4E4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Support for a Collaborative Project</w:t>
      </w:r>
    </w:p>
    <w:p w:rsidR="008B4199" w:rsidRDefault="0059685E" w:rsidP="001C4E4E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Rolling Call</w:t>
      </w:r>
    </w:p>
    <w:p w:rsidR="001C4E4E" w:rsidRDefault="001C4E4E" w:rsidP="001539C2">
      <w:pPr>
        <w:tabs>
          <w:tab w:val="center" w:pos="4513"/>
          <w:tab w:val="right" w:pos="9026"/>
        </w:tabs>
        <w:spacing w:after="0" w:line="240" w:lineRule="auto"/>
        <w:rPr>
          <w:b/>
          <w:sz w:val="40"/>
          <w:szCs w:val="40"/>
        </w:rPr>
      </w:pPr>
    </w:p>
    <w:p w:rsidR="00AB7608" w:rsidRDefault="00421CDD" w:rsidP="00421CDD">
      <w:pPr>
        <w:rPr>
          <w:rStyle w:val="Hyperlink"/>
          <w:sz w:val="32"/>
          <w:szCs w:val="32"/>
        </w:rPr>
      </w:pPr>
      <w:r w:rsidRPr="00421CDD">
        <w:rPr>
          <w:rStyle w:val="Hyperlin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767632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750" cy="767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95" w:rsidRPr="008B4199" w:rsidRDefault="00BA2495" w:rsidP="00421C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4199">
                              <w:rPr>
                                <w:sz w:val="24"/>
                                <w:szCs w:val="24"/>
                              </w:rPr>
                              <w:t>Pleas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read and use the accompanying</w:t>
                            </w:r>
                            <w:r w:rsidRPr="008B41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199">
                              <w:rPr>
                                <w:b/>
                                <w:sz w:val="24"/>
                                <w:szCs w:val="24"/>
                              </w:rPr>
                              <w:t>Guidance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SMART Partnerships</w:t>
                            </w:r>
                            <w:r w:rsidRPr="008B41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Application Form </w:t>
                            </w:r>
                            <w:r w:rsidRPr="008B4199">
                              <w:rPr>
                                <w:sz w:val="24"/>
                                <w:szCs w:val="24"/>
                              </w:rPr>
                              <w:t>when completing this form.</w:t>
                            </w:r>
                          </w:p>
                          <w:p w:rsidR="00BA2495" w:rsidRPr="008B4199" w:rsidRDefault="00BA2495" w:rsidP="00421CD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2495" w:rsidRPr="008B4199" w:rsidRDefault="00BA2495" w:rsidP="00421C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B4199">
                              <w:rPr>
                                <w:sz w:val="24"/>
                                <w:szCs w:val="24"/>
                              </w:rPr>
                              <w:t>All sections are applicable to all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60.4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">
                <v:textbox>
                  <w:txbxContent>
                    <w:p w:rsidR="00BA2495" w:rsidRPr="008B4199" w:rsidRDefault="00BA2495" w:rsidP="00421C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4199">
                        <w:rPr>
                          <w:sz w:val="24"/>
                          <w:szCs w:val="24"/>
                        </w:rPr>
                        <w:t>Pleas</w:t>
                      </w:r>
                      <w:r>
                        <w:rPr>
                          <w:sz w:val="24"/>
                          <w:szCs w:val="24"/>
                        </w:rPr>
                        <w:t>e read and use the accompanying</w:t>
                      </w:r>
                      <w:r w:rsidRPr="008B41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4199">
                        <w:rPr>
                          <w:b/>
                          <w:sz w:val="24"/>
                          <w:szCs w:val="24"/>
                        </w:rPr>
                        <w:t>Guidance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SMART Partnerships</w:t>
                      </w:r>
                      <w:r w:rsidRPr="008B4199">
                        <w:rPr>
                          <w:b/>
                          <w:sz w:val="24"/>
                          <w:szCs w:val="24"/>
                        </w:rPr>
                        <w:t xml:space="preserve"> Application Form </w:t>
                      </w:r>
                      <w:r w:rsidRPr="008B4199">
                        <w:rPr>
                          <w:sz w:val="24"/>
                          <w:szCs w:val="24"/>
                        </w:rPr>
                        <w:t>when completing this form.</w:t>
                      </w:r>
                    </w:p>
                    <w:p w:rsidR="00BA2495" w:rsidRPr="008B4199" w:rsidRDefault="00BA2495" w:rsidP="00421CD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A2495" w:rsidRPr="008B4199" w:rsidRDefault="00BA2495" w:rsidP="00421C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B4199">
                        <w:rPr>
                          <w:sz w:val="24"/>
                          <w:szCs w:val="24"/>
                        </w:rPr>
                        <w:t>All sections are applicable to all partners.</w:t>
                      </w:r>
                    </w:p>
                  </w:txbxContent>
                </v:textbox>
              </v:shape>
            </w:pict>
          </mc:Fallback>
        </mc:AlternateContent>
      </w:r>
      <w:r w:rsidR="00AB7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AE3C" wp14:editId="41FD0CF6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7pt;margin-top:10.65pt;width:458.9pt;height:4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" fillcolor="white [3201]" strokecolor="white [3212]" strokeweight="2pt"/>
            </w:pict>
          </mc:Fallback>
        </mc:AlternateContent>
      </w:r>
    </w:p>
    <w:p w:rsidR="00AB7608" w:rsidRDefault="00AB7608" w:rsidP="001C4E4E">
      <w:pPr>
        <w:jc w:val="center"/>
        <w:rPr>
          <w:sz w:val="32"/>
          <w:szCs w:val="32"/>
        </w:rPr>
      </w:pPr>
    </w:p>
    <w:p w:rsidR="008B4199" w:rsidRDefault="008B4199" w:rsidP="008B4199">
      <w:pPr>
        <w:pStyle w:val="NoSpacing"/>
        <w:rPr>
          <w:rFonts w:ascii="Arial" w:hAnsi="Arial" w:cs="Arial"/>
          <w:b/>
        </w:rPr>
      </w:pPr>
    </w:p>
    <w:p w:rsidR="00124CBF" w:rsidRPr="009F7C38" w:rsidRDefault="008B4199" w:rsidP="00985E2A">
      <w:pPr>
        <w:pStyle w:val="NoSpacing"/>
        <w:rPr>
          <w:rFonts w:cstheme="minorHAnsi"/>
          <w:sz w:val="24"/>
          <w:szCs w:val="24"/>
        </w:rPr>
      </w:pPr>
      <w:r w:rsidRPr="00B35DB4">
        <w:rPr>
          <w:rFonts w:cstheme="minorHAnsi"/>
          <w:b/>
          <w:sz w:val="24"/>
          <w:szCs w:val="24"/>
        </w:rPr>
        <w:t>This is a</w:t>
      </w:r>
      <w:r w:rsidR="00BA2495" w:rsidRPr="00B35DB4">
        <w:rPr>
          <w:rFonts w:cstheme="minorHAnsi"/>
          <w:b/>
          <w:sz w:val="24"/>
          <w:szCs w:val="24"/>
        </w:rPr>
        <w:t xml:space="preserve"> rolling call.</w:t>
      </w:r>
      <w:r w:rsidRPr="00B35DB4">
        <w:rPr>
          <w:rFonts w:cstheme="minorHAnsi"/>
          <w:b/>
          <w:sz w:val="24"/>
          <w:szCs w:val="24"/>
        </w:rPr>
        <w:t xml:space="preserve"> </w:t>
      </w:r>
      <w:r w:rsidR="009F7C38" w:rsidRPr="00B35DB4">
        <w:rPr>
          <w:rFonts w:cstheme="minorHAnsi"/>
          <w:b/>
          <w:sz w:val="24"/>
          <w:szCs w:val="24"/>
        </w:rPr>
        <w:t>Please</w:t>
      </w:r>
      <w:r w:rsidRPr="00B35DB4">
        <w:rPr>
          <w:rFonts w:cstheme="minorHAnsi"/>
          <w:b/>
          <w:sz w:val="24"/>
          <w:szCs w:val="24"/>
        </w:rPr>
        <w:t xml:space="preserve"> submit this c</w:t>
      </w:r>
      <w:r w:rsidR="008C6627" w:rsidRPr="00B35DB4">
        <w:rPr>
          <w:rFonts w:cstheme="minorHAnsi"/>
          <w:b/>
          <w:sz w:val="24"/>
          <w:szCs w:val="24"/>
        </w:rPr>
        <w:t>ompleted form and appendices to</w:t>
      </w:r>
      <w:r w:rsidR="00B35DB4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B35DB4" w:rsidRPr="00056A59">
          <w:rPr>
            <w:rStyle w:val="Hyperlink"/>
            <w:sz w:val="24"/>
            <w:szCs w:val="24"/>
          </w:rPr>
          <w:t>Natalie.crawley@</w:t>
        </w:r>
        <w:r w:rsidR="00B35DB4" w:rsidRPr="00056A59">
          <w:rPr>
            <w:rStyle w:val="Hyperlink"/>
            <w:rFonts w:cstheme="minorHAnsi"/>
            <w:sz w:val="24"/>
            <w:szCs w:val="24"/>
          </w:rPr>
          <w:t>gov.wales</w:t>
        </w:r>
      </w:hyperlink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457"/>
        <w:gridCol w:w="1833"/>
        <w:gridCol w:w="2280"/>
        <w:gridCol w:w="1672"/>
      </w:tblGrid>
      <w:tr w:rsidR="00421CDD" w:rsidTr="00421CDD">
        <w:tc>
          <w:tcPr>
            <w:tcW w:w="9242" w:type="dxa"/>
            <w:gridSpan w:val="4"/>
            <w:shd w:val="clear" w:color="auto" w:fill="F2F2F2" w:themeFill="background1" w:themeFillShade="F2"/>
          </w:tcPr>
          <w:p w:rsidR="00421CDD" w:rsidRPr="008279B4" w:rsidRDefault="00421CDD" w:rsidP="00421CDD">
            <w:pPr>
              <w:jc w:val="center"/>
              <w:rPr>
                <w:b/>
                <w:sz w:val="24"/>
                <w:szCs w:val="24"/>
              </w:rPr>
            </w:pPr>
            <w:r w:rsidRPr="008279B4">
              <w:rPr>
                <w:b/>
                <w:sz w:val="24"/>
                <w:szCs w:val="24"/>
              </w:rPr>
              <w:t>PROJECT SUMMARY</w:t>
            </w:r>
          </w:p>
        </w:tc>
      </w:tr>
      <w:tr w:rsidR="00421CDD" w:rsidTr="00421CDD">
        <w:tc>
          <w:tcPr>
            <w:tcW w:w="3457" w:type="dxa"/>
            <w:shd w:val="clear" w:color="auto" w:fill="F2F2F2" w:themeFill="background1" w:themeFillShade="F2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Pr="001539C2">
              <w:rPr>
                <w:sz w:val="24"/>
                <w:szCs w:val="24"/>
              </w:rPr>
              <w:t>Title</w:t>
            </w:r>
          </w:p>
        </w:tc>
        <w:tc>
          <w:tcPr>
            <w:tcW w:w="5785" w:type="dxa"/>
            <w:gridSpan w:val="3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</w:tc>
      </w:tr>
      <w:tr w:rsidR="00804417" w:rsidTr="00421CDD">
        <w:tc>
          <w:tcPr>
            <w:tcW w:w="3457" w:type="dxa"/>
            <w:shd w:val="clear" w:color="auto" w:fill="F2F2F2" w:themeFill="background1" w:themeFillShade="F2"/>
          </w:tcPr>
          <w:p w:rsidR="00804417" w:rsidRDefault="00804417" w:rsidP="0042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Organisation</w:t>
            </w:r>
          </w:p>
        </w:tc>
        <w:tc>
          <w:tcPr>
            <w:tcW w:w="5785" w:type="dxa"/>
            <w:gridSpan w:val="3"/>
          </w:tcPr>
          <w:p w:rsidR="00804417" w:rsidRPr="001539C2" w:rsidRDefault="00804417" w:rsidP="00421CDD">
            <w:pPr>
              <w:rPr>
                <w:sz w:val="24"/>
                <w:szCs w:val="24"/>
              </w:rPr>
            </w:pPr>
          </w:p>
        </w:tc>
      </w:tr>
      <w:tr w:rsidR="00804417" w:rsidTr="00421CDD">
        <w:tc>
          <w:tcPr>
            <w:tcW w:w="3457" w:type="dxa"/>
            <w:shd w:val="clear" w:color="auto" w:fill="F2F2F2" w:themeFill="background1" w:themeFillShade="F2"/>
          </w:tcPr>
          <w:p w:rsidR="00804417" w:rsidRDefault="00804417" w:rsidP="0042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</w:t>
            </w:r>
          </w:p>
        </w:tc>
        <w:tc>
          <w:tcPr>
            <w:tcW w:w="5785" w:type="dxa"/>
            <w:gridSpan w:val="3"/>
          </w:tcPr>
          <w:p w:rsidR="00804417" w:rsidRPr="001539C2" w:rsidRDefault="00804417" w:rsidP="00421CDD">
            <w:pPr>
              <w:rPr>
                <w:sz w:val="24"/>
                <w:szCs w:val="24"/>
              </w:rPr>
            </w:pPr>
          </w:p>
        </w:tc>
      </w:tr>
      <w:tr w:rsidR="00421CDD" w:rsidTr="00421CDD">
        <w:tc>
          <w:tcPr>
            <w:tcW w:w="3457" w:type="dxa"/>
            <w:shd w:val="clear" w:color="auto" w:fill="F2F2F2" w:themeFill="background1" w:themeFillShade="F2"/>
          </w:tcPr>
          <w:p w:rsidR="00421CDD" w:rsidRDefault="00421CDD" w:rsidP="0042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Reference Number </w:t>
            </w:r>
          </w:p>
          <w:p w:rsidR="00421CDD" w:rsidRPr="00740F30" w:rsidRDefault="00421CDD" w:rsidP="00421CD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Internal Use Only)</w:t>
            </w:r>
          </w:p>
        </w:tc>
        <w:tc>
          <w:tcPr>
            <w:tcW w:w="5785" w:type="dxa"/>
            <w:gridSpan w:val="3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</w:tc>
      </w:tr>
      <w:tr w:rsidR="00421CDD" w:rsidTr="00421CDD">
        <w:tc>
          <w:tcPr>
            <w:tcW w:w="3457" w:type="dxa"/>
            <w:shd w:val="clear" w:color="auto" w:fill="F2F2F2" w:themeFill="background1" w:themeFillShade="F2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amount applied for</w:t>
            </w:r>
            <w:r w:rsidRPr="001539C2">
              <w:rPr>
                <w:sz w:val="24"/>
                <w:szCs w:val="24"/>
              </w:rPr>
              <w:t>(£)</w:t>
            </w:r>
          </w:p>
        </w:tc>
        <w:tc>
          <w:tcPr>
            <w:tcW w:w="1833" w:type="dxa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  <w:r w:rsidRPr="001539C2">
              <w:rPr>
                <w:sz w:val="24"/>
                <w:szCs w:val="24"/>
              </w:rPr>
              <w:t>Total Project Value (£)</w:t>
            </w:r>
          </w:p>
        </w:tc>
        <w:tc>
          <w:tcPr>
            <w:tcW w:w="1672" w:type="dxa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</w:tc>
      </w:tr>
      <w:tr w:rsidR="00421CDD" w:rsidTr="00421CDD">
        <w:tc>
          <w:tcPr>
            <w:tcW w:w="3457" w:type="dxa"/>
            <w:shd w:val="clear" w:color="auto" w:fill="F2F2F2" w:themeFill="background1" w:themeFillShade="F2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  <w:r w:rsidRPr="001539C2">
              <w:rPr>
                <w:sz w:val="24"/>
                <w:szCs w:val="24"/>
              </w:rPr>
              <w:t>Planned duration (Months)</w:t>
            </w:r>
          </w:p>
        </w:tc>
        <w:tc>
          <w:tcPr>
            <w:tcW w:w="5785" w:type="dxa"/>
            <w:gridSpan w:val="3"/>
          </w:tcPr>
          <w:p w:rsidR="00421CDD" w:rsidRPr="001539C2" w:rsidRDefault="00421CDD" w:rsidP="00421CDD">
            <w:pPr>
              <w:rPr>
                <w:sz w:val="24"/>
                <w:szCs w:val="24"/>
              </w:rPr>
            </w:pPr>
          </w:p>
        </w:tc>
      </w:tr>
    </w:tbl>
    <w:p w:rsidR="00FE1978" w:rsidRDefault="00FE1978" w:rsidP="001C4E4E">
      <w:pPr>
        <w:rPr>
          <w:sz w:val="28"/>
          <w:szCs w:val="28"/>
        </w:rPr>
      </w:pPr>
    </w:p>
    <w:p w:rsidR="00804417" w:rsidRPr="00375FE2" w:rsidRDefault="00375FE2" w:rsidP="001C4E4E">
      <w:pPr>
        <w:rPr>
          <w:b/>
          <w:sz w:val="28"/>
          <w:szCs w:val="28"/>
          <w:u w:val="single"/>
        </w:rPr>
      </w:pPr>
      <w:r w:rsidDel="00804417">
        <w:rPr>
          <w:b/>
          <w:sz w:val="28"/>
          <w:szCs w:val="28"/>
          <w:u w:val="single"/>
        </w:rPr>
        <w:t>SECTION 1</w:t>
      </w:r>
      <w:r w:rsidRPr="00375FE2" w:rsidDel="00804417">
        <w:rPr>
          <w:b/>
          <w:sz w:val="28"/>
          <w:szCs w:val="28"/>
          <w:u w:val="single"/>
        </w:rPr>
        <w:t>:  THE APPLICATION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066636" w:rsidTr="00421CDD">
        <w:tc>
          <w:tcPr>
            <w:tcW w:w="9242" w:type="dxa"/>
            <w:shd w:val="clear" w:color="auto" w:fill="F2F2F2" w:themeFill="background1" w:themeFillShade="F2"/>
          </w:tcPr>
          <w:p w:rsidR="00066636" w:rsidRPr="009F7C38" w:rsidRDefault="00C560D6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FE2">
              <w:rPr>
                <w:b/>
                <w:sz w:val="24"/>
                <w:szCs w:val="24"/>
              </w:rPr>
              <w:t>a</w:t>
            </w:r>
            <w:r w:rsidR="00066636" w:rsidRPr="009F7C38">
              <w:rPr>
                <w:b/>
                <w:sz w:val="24"/>
                <w:szCs w:val="24"/>
              </w:rPr>
              <w:t xml:space="preserve">. </w:t>
            </w:r>
            <w:r w:rsidR="00731E2F" w:rsidRPr="009F7C38">
              <w:rPr>
                <w:b/>
                <w:sz w:val="24"/>
                <w:szCs w:val="24"/>
              </w:rPr>
              <w:t xml:space="preserve">Project Summary </w:t>
            </w:r>
          </w:p>
          <w:p w:rsidR="009624FB" w:rsidRPr="009F7C38" w:rsidRDefault="009624FB" w:rsidP="009624FB">
            <w:r w:rsidRPr="009F7C38">
              <w:t>This section provides an introduction to your ap</w:t>
            </w:r>
            <w:r w:rsidR="00547E53">
              <w:t>plication for the benefit of</w:t>
            </w:r>
            <w:r w:rsidRPr="009F7C38">
              <w:t xml:space="preserve"> Welsh Government staff and assessors only. It will not be used for any public dissemination. It should cover, in brief:</w:t>
            </w:r>
          </w:p>
          <w:p w:rsidR="00863980" w:rsidRPr="009F7C38" w:rsidRDefault="00863980" w:rsidP="009624FB">
            <w:pPr>
              <w:pStyle w:val="ListParagraph"/>
              <w:numPr>
                <w:ilvl w:val="0"/>
                <w:numId w:val="17"/>
              </w:numPr>
            </w:pPr>
            <w:r w:rsidRPr="009F7C38">
              <w:t>The common objective/s</w:t>
            </w:r>
          </w:p>
          <w:p w:rsidR="009624FB" w:rsidRPr="009F7C38" w:rsidRDefault="008326E2" w:rsidP="009624F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F7C38">
              <w:t>The i</w:t>
            </w:r>
            <w:r w:rsidR="00863980" w:rsidRPr="009F7C38">
              <w:t xml:space="preserve">dentifiable problem. </w:t>
            </w:r>
          </w:p>
          <w:p w:rsidR="00655F43" w:rsidRPr="009F7C38" w:rsidRDefault="00863980" w:rsidP="00471264">
            <w:pPr>
              <w:pStyle w:val="ListParagraph"/>
              <w:numPr>
                <w:ilvl w:val="0"/>
                <w:numId w:val="17"/>
              </w:numPr>
            </w:pPr>
            <w:r w:rsidRPr="009F7C38">
              <w:t>The solution</w:t>
            </w:r>
            <w:r w:rsidR="008326E2" w:rsidRPr="009F7C38">
              <w:t>.</w:t>
            </w:r>
            <w:r w:rsidRPr="009F7C38">
              <w:t xml:space="preserve"> </w:t>
            </w:r>
          </w:p>
          <w:p w:rsidR="00066636" w:rsidRPr="007A5563" w:rsidRDefault="00066636" w:rsidP="00985E2A">
            <w:pPr>
              <w:rPr>
                <w:b/>
              </w:rPr>
            </w:pPr>
          </w:p>
        </w:tc>
      </w:tr>
      <w:tr w:rsidR="00066636" w:rsidTr="00ED49A4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066636" w:rsidRDefault="00066636" w:rsidP="001C4E4E">
            <w:pPr>
              <w:rPr>
                <w:sz w:val="28"/>
                <w:szCs w:val="28"/>
              </w:rPr>
            </w:pPr>
          </w:p>
          <w:p w:rsidR="009444DD" w:rsidRDefault="009444DD" w:rsidP="001C4E4E">
            <w:pPr>
              <w:rPr>
                <w:sz w:val="28"/>
                <w:szCs w:val="28"/>
              </w:rPr>
            </w:pPr>
          </w:p>
          <w:p w:rsidR="009444DD" w:rsidRDefault="009444DD" w:rsidP="001C4E4E">
            <w:pPr>
              <w:rPr>
                <w:sz w:val="28"/>
                <w:szCs w:val="28"/>
              </w:rPr>
            </w:pPr>
          </w:p>
          <w:p w:rsidR="00471264" w:rsidRDefault="00471264" w:rsidP="001C4E4E">
            <w:pPr>
              <w:rPr>
                <w:sz w:val="28"/>
                <w:szCs w:val="28"/>
              </w:rPr>
            </w:pPr>
          </w:p>
          <w:p w:rsidR="009444DD" w:rsidRDefault="009444DD" w:rsidP="001C4E4E">
            <w:pPr>
              <w:rPr>
                <w:sz w:val="28"/>
                <w:szCs w:val="28"/>
              </w:rPr>
            </w:pPr>
          </w:p>
        </w:tc>
      </w:tr>
      <w:tr w:rsidR="009444DD" w:rsidRPr="009444DD" w:rsidTr="00ED49A4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D17BF" w:rsidRPr="00471264" w:rsidRDefault="007D17BF" w:rsidP="00471264">
            <w:pPr>
              <w:pStyle w:val="NoSpacing"/>
            </w:pPr>
          </w:p>
        </w:tc>
      </w:tr>
      <w:tr w:rsidR="009444DD" w:rsidTr="00ED49A4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9444DD" w:rsidRDefault="009444DD" w:rsidP="00A72FF1">
            <w:pPr>
              <w:rPr>
                <w:sz w:val="28"/>
                <w:szCs w:val="28"/>
              </w:rPr>
            </w:pPr>
          </w:p>
        </w:tc>
      </w:tr>
    </w:tbl>
    <w:p w:rsidR="00471264" w:rsidRDefault="00471264" w:rsidP="001C4E4E">
      <w:pPr>
        <w:rPr>
          <w:sz w:val="28"/>
          <w:szCs w:val="28"/>
        </w:rPr>
      </w:pPr>
    </w:p>
    <w:p w:rsidR="00B35DB4" w:rsidRDefault="00B35DB4" w:rsidP="001C4E4E">
      <w:pPr>
        <w:rPr>
          <w:sz w:val="28"/>
          <w:szCs w:val="28"/>
        </w:rPr>
      </w:pPr>
    </w:p>
    <w:p w:rsidR="00BA2495" w:rsidRDefault="00BA2495" w:rsidP="001C4E4E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863980" w:rsidRPr="009444DD" w:rsidTr="00834825">
        <w:tc>
          <w:tcPr>
            <w:tcW w:w="9242" w:type="dxa"/>
            <w:shd w:val="clear" w:color="auto" w:fill="F2F2F2" w:themeFill="background1" w:themeFillShade="F2"/>
          </w:tcPr>
          <w:p w:rsidR="00863980" w:rsidRPr="008279B4" w:rsidRDefault="00597C1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75FE2">
              <w:rPr>
                <w:b/>
                <w:sz w:val="24"/>
                <w:szCs w:val="24"/>
              </w:rPr>
              <w:t>b</w:t>
            </w:r>
            <w:r w:rsidR="00863980" w:rsidRPr="008279B4">
              <w:rPr>
                <w:b/>
                <w:sz w:val="24"/>
                <w:szCs w:val="24"/>
              </w:rPr>
              <w:t>. Public description of project</w:t>
            </w:r>
          </w:p>
          <w:p w:rsidR="00547E53" w:rsidRPr="00302678" w:rsidRDefault="00863980" w:rsidP="00547E53">
            <w:r>
              <w:t xml:space="preserve">Please provide a short description of your project in a way that is comprehensible to the general public and does not disclose any confidential information. </w:t>
            </w:r>
            <w:r w:rsidR="00547E53">
              <w:t>Please see G</w:t>
            </w:r>
            <w:r w:rsidR="00547E53" w:rsidRPr="00302678">
              <w:t>uidance</w:t>
            </w:r>
            <w:r w:rsidR="008C6627">
              <w:t xml:space="preserve"> to SMART Partnerships </w:t>
            </w:r>
            <w:r w:rsidR="00547E53">
              <w:t>for further information</w:t>
            </w:r>
            <w:r w:rsidR="00547E53" w:rsidRPr="00302678">
              <w:t xml:space="preserve">. </w:t>
            </w:r>
          </w:p>
          <w:p w:rsidR="00863980" w:rsidRDefault="00863980" w:rsidP="00863980"/>
          <w:p w:rsidR="00863980" w:rsidRPr="009444DD" w:rsidRDefault="00863980" w:rsidP="00655F43">
            <w:pPr>
              <w:rPr>
                <w:b/>
              </w:rPr>
            </w:pPr>
            <w:r w:rsidRPr="009444DD">
              <w:rPr>
                <w:b/>
                <w:color w:val="000000" w:themeColor="text1"/>
              </w:rPr>
              <w:t xml:space="preserve">Use no more than </w:t>
            </w:r>
            <w:r w:rsidR="00BC4465">
              <w:rPr>
                <w:b/>
                <w:color w:val="000000" w:themeColor="text1"/>
              </w:rPr>
              <w:t>250</w:t>
            </w:r>
            <w:r w:rsidR="006F1FDC">
              <w:rPr>
                <w:b/>
                <w:color w:val="000000" w:themeColor="text1"/>
              </w:rPr>
              <w:t xml:space="preserve"> </w:t>
            </w:r>
            <w:r w:rsidRPr="009444DD">
              <w:rPr>
                <w:b/>
                <w:color w:val="000000" w:themeColor="text1"/>
              </w:rPr>
              <w:t>words</w:t>
            </w:r>
            <w:r>
              <w:rPr>
                <w:b/>
                <w:color w:val="000000" w:themeColor="text1"/>
              </w:rPr>
              <w:t xml:space="preserve"> in this section. </w:t>
            </w:r>
          </w:p>
        </w:tc>
      </w:tr>
      <w:tr w:rsidR="00863980" w:rsidTr="00E41DC5">
        <w:tc>
          <w:tcPr>
            <w:tcW w:w="9242" w:type="dxa"/>
            <w:shd w:val="clear" w:color="auto" w:fill="FFFFFF" w:themeFill="background1"/>
          </w:tcPr>
          <w:p w:rsidR="00863980" w:rsidRPr="0013550A" w:rsidRDefault="00863980" w:rsidP="009B5629"/>
          <w:p w:rsidR="00863980" w:rsidRPr="0013550A" w:rsidRDefault="00863980" w:rsidP="009B5629"/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  <w:p w:rsidR="00863980" w:rsidRDefault="00863980" w:rsidP="009B5629">
            <w:pPr>
              <w:rPr>
                <w:sz w:val="28"/>
                <w:szCs w:val="28"/>
              </w:rPr>
            </w:pPr>
          </w:p>
        </w:tc>
      </w:tr>
    </w:tbl>
    <w:p w:rsidR="006F2D5A" w:rsidRDefault="006F2D5A" w:rsidP="001C4E4E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973292" w:rsidRPr="009444DD" w:rsidTr="00834825">
        <w:tc>
          <w:tcPr>
            <w:tcW w:w="9242" w:type="dxa"/>
            <w:shd w:val="clear" w:color="auto" w:fill="F2F2F2" w:themeFill="background1" w:themeFillShade="F2"/>
          </w:tcPr>
          <w:p w:rsidR="00793877" w:rsidRDefault="00973292" w:rsidP="002D0C13">
            <w:pPr>
              <w:rPr>
                <w:b/>
                <w:sz w:val="24"/>
                <w:szCs w:val="24"/>
              </w:rPr>
            </w:pPr>
            <w:r w:rsidRPr="008279B4">
              <w:rPr>
                <w:b/>
                <w:sz w:val="24"/>
                <w:szCs w:val="24"/>
              </w:rPr>
              <w:t>1</w:t>
            </w:r>
            <w:r w:rsidR="00375FE2">
              <w:rPr>
                <w:b/>
                <w:sz w:val="24"/>
                <w:szCs w:val="24"/>
              </w:rPr>
              <w:t>c</w:t>
            </w:r>
            <w:r w:rsidRPr="008279B4">
              <w:rPr>
                <w:b/>
                <w:sz w:val="24"/>
                <w:szCs w:val="24"/>
              </w:rPr>
              <w:t xml:space="preserve">. </w:t>
            </w:r>
            <w:r w:rsidR="00655F43">
              <w:rPr>
                <w:b/>
                <w:sz w:val="24"/>
                <w:szCs w:val="24"/>
              </w:rPr>
              <w:t>Project</w:t>
            </w:r>
            <w:r w:rsidR="00004CC3" w:rsidRPr="008279B4">
              <w:rPr>
                <w:b/>
                <w:sz w:val="24"/>
                <w:szCs w:val="24"/>
              </w:rPr>
              <w:t xml:space="preserve"> history and </w:t>
            </w:r>
            <w:r w:rsidR="00793877" w:rsidRPr="008279B4">
              <w:rPr>
                <w:b/>
                <w:sz w:val="24"/>
                <w:szCs w:val="24"/>
              </w:rPr>
              <w:t xml:space="preserve">its background </w:t>
            </w:r>
          </w:p>
          <w:p w:rsidR="00655F43" w:rsidRPr="00302678" w:rsidRDefault="007328DD" w:rsidP="002D0C13">
            <w:r>
              <w:t>Briefly describe any previous work that had led up to this project. Please see G</w:t>
            </w:r>
            <w:r w:rsidR="00655F43" w:rsidRPr="00302678">
              <w:t>uidance</w:t>
            </w:r>
            <w:r w:rsidR="00CC277A">
              <w:t xml:space="preserve"> to SMART Partnerships for</w:t>
            </w:r>
            <w:r>
              <w:t xml:space="preserve"> further information</w:t>
            </w:r>
            <w:r w:rsidR="00655F43" w:rsidRPr="00302678">
              <w:t xml:space="preserve">. </w:t>
            </w:r>
          </w:p>
          <w:p w:rsidR="00FA79DD" w:rsidRPr="009444DD" w:rsidRDefault="00FA79DD" w:rsidP="00793877">
            <w:pPr>
              <w:rPr>
                <w:b/>
              </w:rPr>
            </w:pPr>
          </w:p>
        </w:tc>
      </w:tr>
      <w:tr w:rsidR="00973292" w:rsidTr="00E41DC5">
        <w:tc>
          <w:tcPr>
            <w:tcW w:w="9242" w:type="dxa"/>
            <w:shd w:val="clear" w:color="auto" w:fill="FFFFFF" w:themeFill="background1"/>
          </w:tcPr>
          <w:p w:rsidR="00DE37D3" w:rsidRPr="0013550A" w:rsidRDefault="00DE37D3" w:rsidP="00A72FF1"/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801C53" w:rsidRDefault="00801C53" w:rsidP="00804417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  <w:p w:rsidR="00FB1451" w:rsidRDefault="00FB1451" w:rsidP="00A72FF1">
            <w:pPr>
              <w:rPr>
                <w:sz w:val="28"/>
                <w:szCs w:val="28"/>
              </w:rPr>
            </w:pPr>
          </w:p>
          <w:p w:rsidR="00FB1451" w:rsidRDefault="00FB1451" w:rsidP="00A72FF1">
            <w:pPr>
              <w:rPr>
                <w:sz w:val="28"/>
                <w:szCs w:val="28"/>
              </w:rPr>
            </w:pPr>
          </w:p>
          <w:p w:rsidR="00FB1451" w:rsidRDefault="00FB1451" w:rsidP="00A72FF1">
            <w:pPr>
              <w:rPr>
                <w:sz w:val="28"/>
                <w:szCs w:val="28"/>
              </w:rPr>
            </w:pPr>
          </w:p>
          <w:p w:rsidR="00801C53" w:rsidRDefault="00801C53" w:rsidP="00A72FF1">
            <w:pPr>
              <w:rPr>
                <w:sz w:val="28"/>
                <w:szCs w:val="28"/>
              </w:rPr>
            </w:pPr>
          </w:p>
        </w:tc>
      </w:tr>
    </w:tbl>
    <w:p w:rsidR="00472FD4" w:rsidRDefault="00472FD4" w:rsidP="00375FE2">
      <w:pPr>
        <w:rPr>
          <w:b/>
          <w:sz w:val="28"/>
          <w:szCs w:val="28"/>
        </w:rPr>
      </w:pPr>
    </w:p>
    <w:p w:rsidR="00472FD4" w:rsidRDefault="00472FD4" w:rsidP="00375FE2">
      <w:pPr>
        <w:rPr>
          <w:b/>
          <w:sz w:val="28"/>
          <w:szCs w:val="28"/>
        </w:rPr>
      </w:pPr>
    </w:p>
    <w:p w:rsidR="00375FE2" w:rsidRPr="0017277B" w:rsidDel="00804417" w:rsidRDefault="00375FE2" w:rsidP="00375FE2">
      <w:pPr>
        <w:rPr>
          <w:b/>
          <w:sz w:val="24"/>
          <w:szCs w:val="28"/>
          <w:u w:val="single"/>
        </w:rPr>
      </w:pPr>
      <w:proofErr w:type="gramStart"/>
      <w:r w:rsidRPr="0017277B" w:rsidDel="00804417">
        <w:rPr>
          <w:b/>
          <w:sz w:val="24"/>
          <w:szCs w:val="28"/>
          <w:u w:val="single"/>
        </w:rPr>
        <w:lastRenderedPageBreak/>
        <w:t>SECTION</w:t>
      </w:r>
      <w:r w:rsidDel="00804417">
        <w:rPr>
          <w:b/>
          <w:sz w:val="24"/>
          <w:szCs w:val="28"/>
          <w:u w:val="single"/>
        </w:rPr>
        <w:t xml:space="preserve"> 2</w:t>
      </w:r>
      <w:r w:rsidRPr="0017277B" w:rsidDel="00804417">
        <w:rPr>
          <w:b/>
          <w:sz w:val="24"/>
          <w:szCs w:val="28"/>
          <w:u w:val="single"/>
        </w:rPr>
        <w:t>.</w:t>
      </w:r>
      <w:proofErr w:type="gramEnd"/>
      <w:r w:rsidRPr="0017277B" w:rsidDel="00804417">
        <w:rPr>
          <w:b/>
          <w:sz w:val="24"/>
          <w:szCs w:val="28"/>
          <w:u w:val="single"/>
        </w:rPr>
        <w:t xml:space="preserve"> </w:t>
      </w:r>
      <w:r w:rsidDel="00804417">
        <w:rPr>
          <w:b/>
          <w:sz w:val="24"/>
          <w:szCs w:val="28"/>
          <w:u w:val="single"/>
        </w:rPr>
        <w:t>PARTNERSHIP DETAILS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375FE2" w:rsidDel="00804417" w:rsidTr="00BA2495">
        <w:tc>
          <w:tcPr>
            <w:tcW w:w="9242" w:type="dxa"/>
            <w:gridSpan w:val="2"/>
            <w:shd w:val="clear" w:color="auto" w:fill="F2F2F2" w:themeFill="background1" w:themeFillShade="F2"/>
          </w:tcPr>
          <w:p w:rsidR="00375FE2" w:rsidRPr="008279B4" w:rsidDel="00804417" w:rsidRDefault="00375FE2" w:rsidP="00BA2495">
            <w:pPr>
              <w:rPr>
                <w:b/>
                <w:sz w:val="24"/>
                <w:szCs w:val="24"/>
              </w:rPr>
            </w:pPr>
            <w:r w:rsidDel="00804417">
              <w:rPr>
                <w:b/>
                <w:sz w:val="24"/>
                <w:szCs w:val="24"/>
              </w:rPr>
              <w:t>2</w:t>
            </w:r>
            <w:r w:rsidRPr="008279B4" w:rsidDel="00804417">
              <w:rPr>
                <w:b/>
                <w:sz w:val="24"/>
                <w:szCs w:val="24"/>
              </w:rPr>
              <w:t xml:space="preserve">a. </w:t>
            </w:r>
            <w:r w:rsidDel="00804417">
              <w:rPr>
                <w:b/>
                <w:sz w:val="24"/>
                <w:szCs w:val="24"/>
              </w:rPr>
              <w:t>Applicant details</w:t>
            </w:r>
          </w:p>
          <w:p w:rsidR="00375FE2" w:rsidRPr="008326E2" w:rsidDel="00804417" w:rsidRDefault="00375FE2" w:rsidP="00BA2495">
            <w:r w:rsidRPr="008326E2" w:rsidDel="00804417">
              <w:t>Lead Partner.</w:t>
            </w:r>
            <w:r w:rsidDel="00804417">
              <w:t xml:space="preserve"> The name provided here will be the primary point of contact for any queries relating to this application.   </w:t>
            </w: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RPr="001C4E4E" w:rsidDel="00804417" w:rsidRDefault="00375FE2" w:rsidP="00BA2495">
            <w:r w:rsidDel="00804417">
              <w:t xml:space="preserve">Research Organisation </w:t>
            </w:r>
          </w:p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Del="00804417" w:rsidRDefault="00375FE2" w:rsidP="00BA2495">
            <w:r w:rsidDel="00804417">
              <w:t>Address</w:t>
            </w:r>
          </w:p>
          <w:p w:rsidR="00375FE2" w:rsidDel="00804417" w:rsidRDefault="00375FE2" w:rsidP="00BA2495"/>
          <w:p w:rsidR="00375FE2" w:rsidRPr="001C4E4E" w:rsidDel="00804417" w:rsidRDefault="00375FE2" w:rsidP="00BA2495"/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RPr="001C4E4E" w:rsidDel="00804417" w:rsidRDefault="00375FE2" w:rsidP="00BA2495">
            <w:r w:rsidDel="00804417">
              <w:t>Contact Name and Position</w:t>
            </w:r>
          </w:p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Del="00804417" w:rsidRDefault="00375FE2" w:rsidP="00BA2495">
            <w:r w:rsidDel="00804417">
              <w:t>Telephone Number</w:t>
            </w:r>
          </w:p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Del="00804417" w:rsidRDefault="00375FE2" w:rsidP="00BA2495">
            <w:r w:rsidDel="00804417">
              <w:t xml:space="preserve">Department </w:t>
            </w:r>
          </w:p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  <w:tr w:rsidR="00375FE2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375FE2" w:rsidDel="00804417" w:rsidRDefault="00375FE2" w:rsidP="00BA2495">
            <w:r w:rsidDel="00804417">
              <w:t>Email Address</w:t>
            </w:r>
          </w:p>
        </w:tc>
        <w:tc>
          <w:tcPr>
            <w:tcW w:w="5590" w:type="dxa"/>
            <w:shd w:val="clear" w:color="auto" w:fill="FFFFFF" w:themeFill="background1"/>
          </w:tcPr>
          <w:p w:rsidR="00375FE2" w:rsidDel="00804417" w:rsidRDefault="00375FE2" w:rsidP="00BA2495">
            <w:pPr>
              <w:rPr>
                <w:sz w:val="28"/>
                <w:szCs w:val="28"/>
              </w:rPr>
            </w:pPr>
          </w:p>
        </w:tc>
      </w:tr>
    </w:tbl>
    <w:p w:rsidR="005256F7" w:rsidDel="00804417" w:rsidRDefault="005256F7" w:rsidP="00375FE2">
      <w:pPr>
        <w:rPr>
          <w:sz w:val="28"/>
          <w:szCs w:val="28"/>
        </w:rPr>
      </w:pP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5256F7" w:rsidRPr="00863980" w:rsidDel="00804417" w:rsidTr="00BA2495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56F7" w:rsidRPr="00C74139" w:rsidDel="00804417" w:rsidRDefault="005256F7" w:rsidP="00771F5B">
            <w:pPr>
              <w:rPr>
                <w:b/>
                <w:sz w:val="24"/>
                <w:szCs w:val="24"/>
              </w:rPr>
            </w:pPr>
            <w:r w:rsidDel="00804417">
              <w:rPr>
                <w:b/>
                <w:sz w:val="24"/>
                <w:szCs w:val="24"/>
              </w:rPr>
              <w:t>2</w:t>
            </w:r>
            <w:r w:rsidR="00771F5B" w:rsidDel="00804417">
              <w:rPr>
                <w:b/>
                <w:sz w:val="24"/>
                <w:szCs w:val="24"/>
              </w:rPr>
              <w:t>b</w:t>
            </w:r>
            <w:r w:rsidDel="00804417">
              <w:rPr>
                <w:b/>
                <w:sz w:val="24"/>
                <w:szCs w:val="24"/>
              </w:rPr>
              <w:t xml:space="preserve">. </w:t>
            </w:r>
            <w:r w:rsidRPr="00B77EA0" w:rsidDel="00804417">
              <w:rPr>
                <w:b/>
                <w:sz w:val="24"/>
                <w:szCs w:val="24"/>
              </w:rPr>
              <w:t>Business</w:t>
            </w:r>
            <w:r w:rsidRPr="002220F1" w:rsidDel="00804417">
              <w:rPr>
                <w:b/>
                <w:color w:val="FF0000"/>
                <w:sz w:val="24"/>
                <w:szCs w:val="24"/>
              </w:rPr>
              <w:t xml:space="preserve"> </w:t>
            </w:r>
            <w:r w:rsidDel="00804417">
              <w:rPr>
                <w:b/>
                <w:sz w:val="24"/>
                <w:szCs w:val="24"/>
              </w:rPr>
              <w:t xml:space="preserve">details </w:t>
            </w:r>
          </w:p>
        </w:tc>
      </w:tr>
      <w:tr w:rsidR="005256F7" w:rsidRPr="00863980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863980" w:rsidDel="00804417" w:rsidRDefault="005256F7" w:rsidP="00BA2495">
            <w:r w:rsidDel="00804417">
              <w:t>Name of</w:t>
            </w:r>
            <w:r w:rsidRPr="00B77EA0" w:rsidDel="00804417">
              <w:t xml:space="preserve"> Business </w:t>
            </w:r>
            <w:r w:rsidRPr="00863980" w:rsidDel="00804417">
              <w:t>(as registered) including companies house number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863980" w:rsidDel="00804417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RPr="00863980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8A4F82" w:rsidDel="00804417" w:rsidRDefault="005256F7" w:rsidP="00BA2495">
            <w:pPr>
              <w:rPr>
                <w:color w:val="FF0000"/>
              </w:rPr>
            </w:pPr>
            <w:r w:rsidDel="00804417">
              <w:t>Name and</w:t>
            </w:r>
            <w:r w:rsidRPr="00863980" w:rsidDel="00804417">
              <w:t xml:space="preserve"> position of contact involved in project</w:t>
            </w:r>
            <w:r w:rsidDel="00804417">
              <w:t xml:space="preserve"> </w:t>
            </w:r>
          </w:p>
          <w:p w:rsidR="005256F7" w:rsidRPr="00863980" w:rsidDel="00804417" w:rsidRDefault="005256F7" w:rsidP="00BA2495"/>
          <w:p w:rsidR="005256F7" w:rsidRPr="00863980" w:rsidDel="00804417" w:rsidRDefault="005256F7" w:rsidP="00BA2495"/>
          <w:p w:rsidR="005256F7" w:rsidRPr="00863980" w:rsidDel="00804417" w:rsidRDefault="005256F7" w:rsidP="00BA2495"/>
        </w:tc>
        <w:tc>
          <w:tcPr>
            <w:tcW w:w="5590" w:type="dxa"/>
            <w:shd w:val="clear" w:color="auto" w:fill="FFFFFF" w:themeFill="background1"/>
          </w:tcPr>
          <w:p w:rsidR="005256F7" w:rsidRPr="00863980" w:rsidDel="00804417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RPr="00863980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863980" w:rsidDel="00804417" w:rsidRDefault="005256F7" w:rsidP="00BA2495">
            <w:r w:rsidRPr="00863980" w:rsidDel="00804417">
              <w:t>Address (trading location, including postcode)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863980" w:rsidDel="00804417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RPr="00863980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863980" w:rsidDel="00804417" w:rsidRDefault="005256F7" w:rsidP="00BA2495">
            <w:r w:rsidRPr="00863980" w:rsidDel="00804417">
              <w:t>Structure of company (does it have a parent company etc)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863980" w:rsidDel="00804417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RPr="00863980" w:rsidDel="0080441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863980" w:rsidDel="00804417" w:rsidRDefault="005256F7" w:rsidP="00BA2495">
            <w:r w:rsidRPr="00863980" w:rsidDel="00804417">
              <w:t>Email address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863980" w:rsidDel="00804417" w:rsidRDefault="005256F7" w:rsidP="00BA2495">
            <w:pPr>
              <w:rPr>
                <w:sz w:val="28"/>
                <w:szCs w:val="28"/>
              </w:rPr>
            </w:pPr>
          </w:p>
        </w:tc>
      </w:tr>
    </w:tbl>
    <w:p w:rsidR="005256F7" w:rsidRDefault="005256F7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5256F7" w:rsidTr="00BA2495">
        <w:tc>
          <w:tcPr>
            <w:tcW w:w="9242" w:type="dxa"/>
            <w:gridSpan w:val="2"/>
            <w:shd w:val="clear" w:color="auto" w:fill="F2F2F2" w:themeFill="background1" w:themeFillShade="F2"/>
          </w:tcPr>
          <w:p w:rsidR="005256F7" w:rsidRPr="00913832" w:rsidRDefault="00771F5B" w:rsidP="00BA2495">
            <w:r>
              <w:rPr>
                <w:b/>
                <w:sz w:val="24"/>
                <w:szCs w:val="24"/>
              </w:rPr>
              <w:t>2c</w:t>
            </w:r>
            <w:r w:rsidR="005256F7">
              <w:rPr>
                <w:b/>
                <w:sz w:val="24"/>
                <w:szCs w:val="24"/>
              </w:rPr>
              <w:t xml:space="preserve">.  Business </w:t>
            </w:r>
            <w:r w:rsidR="005256F7" w:rsidRPr="00913832">
              <w:rPr>
                <w:b/>
                <w:sz w:val="24"/>
                <w:szCs w:val="24"/>
              </w:rPr>
              <w:t xml:space="preserve"> supervisor</w:t>
            </w:r>
          </w:p>
          <w:p w:rsidR="005256F7" w:rsidRPr="00913832" w:rsidRDefault="005256F7" w:rsidP="00BA2495"/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Title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First name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Last name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Job title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Email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  <w:tr w:rsidR="005256F7" w:rsidTr="00BA2495">
        <w:tc>
          <w:tcPr>
            <w:tcW w:w="3652" w:type="dxa"/>
            <w:shd w:val="clear" w:color="auto" w:fill="F2F2F2" w:themeFill="background1" w:themeFillShade="F2"/>
          </w:tcPr>
          <w:p w:rsidR="005256F7" w:rsidRPr="00913832" w:rsidRDefault="005256F7" w:rsidP="00BA2495">
            <w:r w:rsidRPr="00913832">
              <w:t>Phone</w:t>
            </w:r>
          </w:p>
        </w:tc>
        <w:tc>
          <w:tcPr>
            <w:tcW w:w="5590" w:type="dxa"/>
            <w:shd w:val="clear" w:color="auto" w:fill="FFFFFF" w:themeFill="background1"/>
          </w:tcPr>
          <w:p w:rsidR="005256F7" w:rsidRPr="00913832" w:rsidRDefault="005256F7" w:rsidP="00BA2495">
            <w:pPr>
              <w:rPr>
                <w:sz w:val="28"/>
                <w:szCs w:val="28"/>
              </w:rPr>
            </w:pPr>
          </w:p>
        </w:tc>
      </w:tr>
    </w:tbl>
    <w:p w:rsidR="005256F7" w:rsidRDefault="005256F7" w:rsidP="00375FE2">
      <w:pPr>
        <w:rPr>
          <w:sz w:val="28"/>
          <w:szCs w:val="28"/>
        </w:rPr>
      </w:pPr>
    </w:p>
    <w:p w:rsidR="00B62A99" w:rsidRDefault="00B62A99" w:rsidP="00375FE2">
      <w:pPr>
        <w:rPr>
          <w:sz w:val="28"/>
          <w:szCs w:val="28"/>
        </w:rPr>
      </w:pPr>
    </w:p>
    <w:p w:rsidR="00B62A99" w:rsidRDefault="00B62A99" w:rsidP="00375FE2">
      <w:pPr>
        <w:rPr>
          <w:sz w:val="28"/>
          <w:szCs w:val="28"/>
        </w:rPr>
      </w:pPr>
    </w:p>
    <w:p w:rsidR="00B62A99" w:rsidRDefault="00B62A99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B62A99" w:rsidTr="00BA2495">
        <w:tc>
          <w:tcPr>
            <w:tcW w:w="9242" w:type="dxa"/>
            <w:shd w:val="clear" w:color="auto" w:fill="F2F2F2" w:themeFill="background1" w:themeFillShade="F2"/>
          </w:tcPr>
          <w:p w:rsidR="00B62A99" w:rsidRPr="00C560D6" w:rsidRDefault="00B62A99" w:rsidP="00B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2d.  Business</w:t>
            </w:r>
            <w:r w:rsidRPr="00C560D6">
              <w:rPr>
                <w:b/>
                <w:sz w:val="24"/>
                <w:szCs w:val="24"/>
              </w:rPr>
              <w:t xml:space="preserve"> supervisor details</w:t>
            </w:r>
          </w:p>
          <w:p w:rsidR="00B62A99" w:rsidRPr="00C560D6" w:rsidRDefault="00B62A99" w:rsidP="00BA2495">
            <w:r w:rsidRPr="00C560D6">
              <w:t>Provide details of</w:t>
            </w:r>
            <w:r>
              <w:t xml:space="preserve"> their role, management </w:t>
            </w:r>
            <w:r w:rsidR="007162D1">
              <w:t xml:space="preserve">responsibilities </w:t>
            </w:r>
            <w:r w:rsidR="007162D1" w:rsidRPr="00C560D6">
              <w:t>and</w:t>
            </w:r>
            <w:r w:rsidRPr="00C560D6">
              <w:t xml:space="preserve"> experience relevant to this project</w:t>
            </w:r>
            <w:r w:rsidR="00786DE8">
              <w:t xml:space="preserve">.  Please see Guidance to SMART </w:t>
            </w:r>
            <w:r w:rsidRPr="00C560D6">
              <w:t xml:space="preserve">Partnerships for further information. </w:t>
            </w:r>
          </w:p>
          <w:p w:rsidR="00B62A99" w:rsidRPr="008A4F82" w:rsidRDefault="00B62A99" w:rsidP="00BA2495">
            <w:pPr>
              <w:rPr>
                <w:color w:val="FF0000"/>
              </w:rPr>
            </w:pPr>
          </w:p>
          <w:p w:rsidR="00B62A99" w:rsidRPr="008A4F82" w:rsidRDefault="00B62A99" w:rsidP="00BA2495">
            <w:pPr>
              <w:rPr>
                <w:color w:val="FF0000"/>
              </w:rPr>
            </w:pPr>
          </w:p>
        </w:tc>
      </w:tr>
      <w:tr w:rsidR="00B62A99" w:rsidTr="00BA2495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B62A99" w:rsidRPr="008A4F82" w:rsidRDefault="00B62A99" w:rsidP="00BA2495">
            <w:pPr>
              <w:rPr>
                <w:color w:val="FF0000"/>
                <w:sz w:val="28"/>
                <w:szCs w:val="28"/>
              </w:rPr>
            </w:pPr>
          </w:p>
          <w:p w:rsidR="00B62A99" w:rsidRPr="008A4F82" w:rsidRDefault="00B62A99" w:rsidP="00BA2495">
            <w:pPr>
              <w:rPr>
                <w:color w:val="FF0000"/>
                <w:sz w:val="28"/>
                <w:szCs w:val="28"/>
              </w:rPr>
            </w:pPr>
          </w:p>
          <w:p w:rsidR="00B62A99" w:rsidRPr="008A4F82" w:rsidRDefault="00B62A99" w:rsidP="00BA2495">
            <w:pPr>
              <w:rPr>
                <w:color w:val="FF0000"/>
                <w:sz w:val="28"/>
                <w:szCs w:val="28"/>
              </w:rPr>
            </w:pPr>
          </w:p>
          <w:p w:rsidR="00B62A99" w:rsidRPr="008A4F82" w:rsidRDefault="00B62A99" w:rsidP="00BA2495">
            <w:pPr>
              <w:rPr>
                <w:color w:val="FF0000"/>
                <w:sz w:val="28"/>
                <w:szCs w:val="28"/>
              </w:rPr>
            </w:pPr>
          </w:p>
          <w:p w:rsidR="00B62A99" w:rsidRPr="008A4F82" w:rsidRDefault="00B62A99" w:rsidP="00BA2495">
            <w:pPr>
              <w:rPr>
                <w:color w:val="FF0000"/>
                <w:sz w:val="28"/>
                <w:szCs w:val="28"/>
              </w:rPr>
            </w:pPr>
          </w:p>
        </w:tc>
      </w:tr>
      <w:tr w:rsidR="00B62A99" w:rsidRPr="009444DD" w:rsidTr="00BA2495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62A99" w:rsidRPr="00471264" w:rsidRDefault="00B62A99" w:rsidP="00BA2495">
            <w:pPr>
              <w:pStyle w:val="NoSpacing"/>
            </w:pPr>
          </w:p>
        </w:tc>
      </w:tr>
      <w:tr w:rsidR="00B62A99" w:rsidTr="00BA2495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B62A99" w:rsidRDefault="00B62A99" w:rsidP="00BA2495">
            <w:pPr>
              <w:rPr>
                <w:sz w:val="28"/>
                <w:szCs w:val="28"/>
              </w:rPr>
            </w:pPr>
          </w:p>
        </w:tc>
      </w:tr>
    </w:tbl>
    <w:p w:rsidR="00B62A99" w:rsidRDefault="00B62A99" w:rsidP="00375FE2">
      <w:pPr>
        <w:rPr>
          <w:sz w:val="28"/>
          <w:szCs w:val="28"/>
        </w:rPr>
      </w:pPr>
    </w:p>
    <w:p w:rsidR="00726755" w:rsidRDefault="00726755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726755" w:rsidTr="00BA2495">
        <w:tc>
          <w:tcPr>
            <w:tcW w:w="9242" w:type="dxa"/>
            <w:shd w:val="clear" w:color="auto" w:fill="F2F2F2" w:themeFill="background1" w:themeFillShade="F2"/>
          </w:tcPr>
          <w:p w:rsidR="00726755" w:rsidRPr="00C560D6" w:rsidRDefault="00B62A99" w:rsidP="00B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  <w:r w:rsidR="00726755" w:rsidRPr="00C560D6">
              <w:rPr>
                <w:b/>
                <w:sz w:val="24"/>
                <w:szCs w:val="24"/>
              </w:rPr>
              <w:t>.  Associate arrangements</w:t>
            </w:r>
          </w:p>
          <w:p w:rsidR="00726755" w:rsidRPr="00C560D6" w:rsidRDefault="00726755" w:rsidP="00BA2495">
            <w:r w:rsidRPr="00C560D6">
              <w:t xml:space="preserve">What are the supervisory arrangements for the Associate?   Please see Guidance to SMART Partnerships for further information. </w:t>
            </w:r>
          </w:p>
          <w:p w:rsidR="00726755" w:rsidRPr="008A4F82" w:rsidRDefault="00726755" w:rsidP="00BA2495">
            <w:pPr>
              <w:rPr>
                <w:color w:val="FF0000"/>
              </w:rPr>
            </w:pPr>
          </w:p>
        </w:tc>
      </w:tr>
      <w:tr w:rsidR="00726755" w:rsidTr="00BA2495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726755" w:rsidRPr="008A4F82" w:rsidRDefault="00726755" w:rsidP="00BA2495">
            <w:pPr>
              <w:rPr>
                <w:color w:val="FF0000"/>
                <w:sz w:val="28"/>
                <w:szCs w:val="28"/>
              </w:rPr>
            </w:pPr>
          </w:p>
          <w:p w:rsidR="00726755" w:rsidRPr="008A4F82" w:rsidRDefault="00726755" w:rsidP="00BA2495">
            <w:pPr>
              <w:rPr>
                <w:color w:val="FF0000"/>
                <w:sz w:val="28"/>
                <w:szCs w:val="28"/>
              </w:rPr>
            </w:pPr>
          </w:p>
          <w:p w:rsidR="00726755" w:rsidRPr="008A4F82" w:rsidRDefault="00726755" w:rsidP="00BA2495">
            <w:pPr>
              <w:rPr>
                <w:color w:val="FF0000"/>
                <w:sz w:val="28"/>
                <w:szCs w:val="28"/>
              </w:rPr>
            </w:pPr>
          </w:p>
          <w:p w:rsidR="00726755" w:rsidRPr="008A4F82" w:rsidRDefault="00726755" w:rsidP="00BA2495">
            <w:pPr>
              <w:rPr>
                <w:color w:val="FF0000"/>
                <w:sz w:val="28"/>
                <w:szCs w:val="28"/>
              </w:rPr>
            </w:pPr>
          </w:p>
        </w:tc>
      </w:tr>
      <w:tr w:rsidR="00726755" w:rsidRPr="009444DD" w:rsidTr="00BA2495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6755" w:rsidRPr="00471264" w:rsidRDefault="00726755" w:rsidP="00BA2495">
            <w:pPr>
              <w:pStyle w:val="NoSpacing"/>
            </w:pPr>
          </w:p>
        </w:tc>
      </w:tr>
      <w:tr w:rsidR="00726755" w:rsidTr="00BA2495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726755" w:rsidRDefault="00726755" w:rsidP="00BA2495">
            <w:pPr>
              <w:rPr>
                <w:sz w:val="28"/>
                <w:szCs w:val="28"/>
              </w:rPr>
            </w:pPr>
          </w:p>
        </w:tc>
      </w:tr>
    </w:tbl>
    <w:p w:rsidR="00726755" w:rsidRDefault="00726755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726755" w:rsidRPr="00913832" w:rsidTr="00BA2495">
        <w:tc>
          <w:tcPr>
            <w:tcW w:w="3652" w:type="dxa"/>
            <w:shd w:val="clear" w:color="auto" w:fill="F2F2F2" w:themeFill="background1" w:themeFillShade="F2"/>
          </w:tcPr>
          <w:p w:rsidR="00726755" w:rsidRPr="00913832" w:rsidRDefault="00B62A99" w:rsidP="00BA2495">
            <w:r>
              <w:rPr>
                <w:b/>
                <w:sz w:val="24"/>
                <w:szCs w:val="24"/>
              </w:rPr>
              <w:t>2f</w:t>
            </w:r>
            <w:r w:rsidR="00726755">
              <w:rPr>
                <w:b/>
                <w:sz w:val="24"/>
                <w:szCs w:val="24"/>
              </w:rPr>
              <w:t>.  Will the associate be based at the business  address above</w:t>
            </w:r>
          </w:p>
          <w:p w:rsidR="00726755" w:rsidRPr="00913832" w:rsidRDefault="00726755" w:rsidP="00BA2495"/>
        </w:tc>
        <w:tc>
          <w:tcPr>
            <w:tcW w:w="5590" w:type="dxa"/>
            <w:shd w:val="clear" w:color="auto" w:fill="FFFFFF" w:themeFill="background1"/>
          </w:tcPr>
          <w:p w:rsidR="00726755" w:rsidRPr="00913832" w:rsidRDefault="00726755" w:rsidP="00BA2495">
            <w:pPr>
              <w:rPr>
                <w:sz w:val="28"/>
                <w:szCs w:val="28"/>
              </w:rPr>
            </w:pPr>
          </w:p>
        </w:tc>
      </w:tr>
    </w:tbl>
    <w:p w:rsidR="00375FE2" w:rsidRDefault="00375FE2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771F5B" w:rsidTr="00BA2495">
        <w:tc>
          <w:tcPr>
            <w:tcW w:w="9242" w:type="dxa"/>
            <w:gridSpan w:val="2"/>
            <w:shd w:val="clear" w:color="auto" w:fill="F2F2F2" w:themeFill="background1" w:themeFillShade="F2"/>
          </w:tcPr>
          <w:p w:rsidR="00771F5B" w:rsidRPr="00913832" w:rsidRDefault="00B62A99" w:rsidP="00BA2495">
            <w:r>
              <w:rPr>
                <w:b/>
                <w:sz w:val="24"/>
                <w:szCs w:val="24"/>
              </w:rPr>
              <w:t>2g</w:t>
            </w:r>
            <w:r w:rsidR="00771F5B">
              <w:rPr>
                <w:b/>
                <w:sz w:val="24"/>
                <w:szCs w:val="24"/>
              </w:rPr>
              <w:t xml:space="preserve">.  </w:t>
            </w:r>
            <w:r w:rsidR="00771F5B" w:rsidRPr="00913832">
              <w:rPr>
                <w:b/>
                <w:sz w:val="24"/>
                <w:szCs w:val="24"/>
              </w:rPr>
              <w:t>Academic supervisor</w:t>
            </w:r>
          </w:p>
          <w:p w:rsidR="00771F5B" w:rsidRPr="00913832" w:rsidRDefault="00771F5B" w:rsidP="00BA2495"/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Title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First name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Last name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Job title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Email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  <w:tr w:rsidR="00771F5B" w:rsidTr="00BA2495">
        <w:tc>
          <w:tcPr>
            <w:tcW w:w="3652" w:type="dxa"/>
            <w:shd w:val="clear" w:color="auto" w:fill="F2F2F2" w:themeFill="background1" w:themeFillShade="F2"/>
          </w:tcPr>
          <w:p w:rsidR="00771F5B" w:rsidRPr="00913832" w:rsidRDefault="00771F5B" w:rsidP="00BA2495">
            <w:r w:rsidRPr="00913832">
              <w:t>Phone</w:t>
            </w:r>
          </w:p>
        </w:tc>
        <w:tc>
          <w:tcPr>
            <w:tcW w:w="5590" w:type="dxa"/>
            <w:shd w:val="clear" w:color="auto" w:fill="FFFFFF" w:themeFill="background1"/>
          </w:tcPr>
          <w:p w:rsidR="00771F5B" w:rsidRPr="00913832" w:rsidRDefault="00771F5B" w:rsidP="00BA2495">
            <w:pPr>
              <w:rPr>
                <w:sz w:val="28"/>
                <w:szCs w:val="28"/>
              </w:rPr>
            </w:pPr>
          </w:p>
        </w:tc>
      </w:tr>
    </w:tbl>
    <w:p w:rsidR="00726755" w:rsidRDefault="00726755" w:rsidP="00375FE2">
      <w:pPr>
        <w:rPr>
          <w:sz w:val="28"/>
          <w:szCs w:val="28"/>
        </w:rPr>
      </w:pPr>
    </w:p>
    <w:p w:rsidR="007162D1" w:rsidRDefault="007162D1" w:rsidP="00375FE2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375FE2" w:rsidTr="00BA2495">
        <w:tc>
          <w:tcPr>
            <w:tcW w:w="9242" w:type="dxa"/>
            <w:shd w:val="clear" w:color="auto" w:fill="F2F2F2" w:themeFill="background1" w:themeFillShade="F2"/>
          </w:tcPr>
          <w:p w:rsidR="00375FE2" w:rsidRPr="00C560D6" w:rsidRDefault="00375FE2" w:rsidP="00B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62A99">
              <w:rPr>
                <w:b/>
                <w:sz w:val="24"/>
                <w:szCs w:val="24"/>
              </w:rPr>
              <w:t>h</w:t>
            </w:r>
            <w:r w:rsidRPr="00C560D6">
              <w:rPr>
                <w:b/>
                <w:sz w:val="24"/>
                <w:szCs w:val="24"/>
              </w:rPr>
              <w:t>.  Academic supervisor details</w:t>
            </w:r>
          </w:p>
          <w:p w:rsidR="00375FE2" w:rsidRPr="00C560D6" w:rsidRDefault="00375FE2" w:rsidP="00BA2495">
            <w:r w:rsidRPr="00C560D6">
              <w:t xml:space="preserve">Provide details of research interests and experience relevant to this project.  Please see Guidance to SMART Partnerships for further information. </w:t>
            </w:r>
          </w:p>
          <w:p w:rsidR="00375FE2" w:rsidRPr="008A4F82" w:rsidRDefault="00375FE2" w:rsidP="00BA2495">
            <w:pPr>
              <w:rPr>
                <w:color w:val="FF0000"/>
              </w:rPr>
            </w:pPr>
          </w:p>
          <w:p w:rsidR="00375FE2" w:rsidRPr="008A4F82" w:rsidRDefault="00375FE2" w:rsidP="00BA2495">
            <w:pPr>
              <w:rPr>
                <w:color w:val="FF0000"/>
              </w:rPr>
            </w:pPr>
          </w:p>
        </w:tc>
      </w:tr>
      <w:tr w:rsidR="00375FE2" w:rsidTr="00BA2495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375FE2" w:rsidRPr="008A4F82" w:rsidRDefault="00375FE2" w:rsidP="00BA2495">
            <w:pPr>
              <w:rPr>
                <w:color w:val="FF0000"/>
                <w:sz w:val="28"/>
                <w:szCs w:val="28"/>
              </w:rPr>
            </w:pPr>
          </w:p>
          <w:p w:rsidR="00375FE2" w:rsidRPr="008A4F82" w:rsidRDefault="00375FE2" w:rsidP="00BA2495">
            <w:pPr>
              <w:rPr>
                <w:color w:val="FF0000"/>
                <w:sz w:val="28"/>
                <w:szCs w:val="28"/>
              </w:rPr>
            </w:pPr>
          </w:p>
          <w:p w:rsidR="00375FE2" w:rsidRPr="008A4F82" w:rsidRDefault="00375FE2" w:rsidP="00BA2495">
            <w:pPr>
              <w:rPr>
                <w:color w:val="FF0000"/>
                <w:sz w:val="28"/>
                <w:szCs w:val="28"/>
              </w:rPr>
            </w:pPr>
          </w:p>
          <w:p w:rsidR="00375FE2" w:rsidRPr="008A4F82" w:rsidRDefault="00375FE2" w:rsidP="00BA2495">
            <w:pPr>
              <w:rPr>
                <w:color w:val="FF0000"/>
                <w:sz w:val="28"/>
                <w:szCs w:val="28"/>
              </w:rPr>
            </w:pPr>
          </w:p>
          <w:p w:rsidR="00375FE2" w:rsidRPr="008A4F82" w:rsidRDefault="00375FE2" w:rsidP="00BA2495">
            <w:pPr>
              <w:rPr>
                <w:color w:val="FF0000"/>
                <w:sz w:val="28"/>
                <w:szCs w:val="28"/>
              </w:rPr>
            </w:pPr>
          </w:p>
        </w:tc>
      </w:tr>
      <w:tr w:rsidR="00375FE2" w:rsidRPr="009444DD" w:rsidTr="00BA2495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5FE2" w:rsidRPr="00471264" w:rsidRDefault="00375FE2" w:rsidP="00BA2495">
            <w:pPr>
              <w:pStyle w:val="NoSpacing"/>
            </w:pPr>
          </w:p>
        </w:tc>
      </w:tr>
      <w:tr w:rsidR="00375FE2" w:rsidTr="00BA2495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375FE2" w:rsidRDefault="00375FE2" w:rsidP="00BA2495">
            <w:pPr>
              <w:rPr>
                <w:sz w:val="28"/>
                <w:szCs w:val="28"/>
              </w:rPr>
            </w:pPr>
          </w:p>
        </w:tc>
      </w:tr>
    </w:tbl>
    <w:p w:rsidR="00375FE2" w:rsidRDefault="00375FE2" w:rsidP="00834825">
      <w:pPr>
        <w:rPr>
          <w:b/>
          <w:sz w:val="28"/>
          <w:szCs w:val="28"/>
        </w:rPr>
      </w:pPr>
    </w:p>
    <w:p w:rsidR="00EC0602" w:rsidRPr="0017277B" w:rsidRDefault="002D4350" w:rsidP="00834825">
      <w:pPr>
        <w:rPr>
          <w:b/>
          <w:sz w:val="24"/>
          <w:szCs w:val="24"/>
          <w:u w:val="single"/>
        </w:rPr>
      </w:pPr>
      <w:proofErr w:type="gramStart"/>
      <w:r w:rsidRPr="0017277B">
        <w:rPr>
          <w:b/>
          <w:sz w:val="24"/>
          <w:szCs w:val="24"/>
          <w:u w:val="single"/>
        </w:rPr>
        <w:t xml:space="preserve">SECTION </w:t>
      </w:r>
      <w:r w:rsidR="004C74C1">
        <w:rPr>
          <w:b/>
          <w:sz w:val="24"/>
          <w:szCs w:val="24"/>
          <w:u w:val="single"/>
        </w:rPr>
        <w:t>3</w:t>
      </w:r>
      <w:r w:rsidRPr="0017277B">
        <w:rPr>
          <w:b/>
          <w:sz w:val="24"/>
          <w:szCs w:val="24"/>
          <w:u w:val="single"/>
        </w:rPr>
        <w:t>.</w:t>
      </w:r>
      <w:proofErr w:type="gramEnd"/>
      <w:r w:rsidR="00D022F8" w:rsidRPr="0017277B">
        <w:rPr>
          <w:b/>
          <w:sz w:val="24"/>
          <w:szCs w:val="24"/>
          <w:u w:val="single"/>
        </w:rPr>
        <w:t xml:space="preserve"> THE BUSINESS PROPOSAL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7"/>
      </w:tblGrid>
      <w:tr w:rsidR="002D4350" w:rsidRPr="009444DD" w:rsidTr="00834825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4350" w:rsidRPr="008279B4" w:rsidRDefault="004C74C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022F8" w:rsidRPr="008279B4">
              <w:rPr>
                <w:b/>
                <w:sz w:val="24"/>
                <w:szCs w:val="24"/>
              </w:rPr>
              <w:t>a. The need</w:t>
            </w:r>
            <w:r w:rsidR="00BC4465">
              <w:rPr>
                <w:b/>
                <w:sz w:val="24"/>
                <w:szCs w:val="24"/>
              </w:rPr>
              <w:t xml:space="preserve"> and/</w:t>
            </w:r>
            <w:r w:rsidR="00D022F8" w:rsidRPr="008279B4">
              <w:rPr>
                <w:b/>
                <w:sz w:val="24"/>
                <w:szCs w:val="24"/>
              </w:rPr>
              <w:t xml:space="preserve"> or challenge </w:t>
            </w:r>
            <w:r w:rsidR="00CE0033" w:rsidRPr="008279B4">
              <w:rPr>
                <w:b/>
                <w:sz w:val="24"/>
                <w:szCs w:val="24"/>
              </w:rPr>
              <w:t>(the identifiable problem)</w:t>
            </w:r>
          </w:p>
          <w:p w:rsidR="00C05282" w:rsidRPr="00547E53" w:rsidRDefault="0002551B" w:rsidP="00CA3358">
            <w:r>
              <w:t>What is the business need or</w:t>
            </w:r>
            <w:r w:rsidR="00FB3BD6">
              <w:t xml:space="preserve"> </w:t>
            </w:r>
            <w:r w:rsidR="00D022F8">
              <w:t xml:space="preserve">technological </w:t>
            </w:r>
            <w:r w:rsidR="00FB3BD6">
              <w:t xml:space="preserve">challenge </w:t>
            </w:r>
            <w:r w:rsidR="00D022F8">
              <w:t xml:space="preserve">driving this </w:t>
            </w:r>
            <w:r w:rsidR="00FE1978">
              <w:t>project?</w:t>
            </w:r>
            <w:r w:rsidR="002220F1">
              <w:t xml:space="preserve"> </w:t>
            </w:r>
            <w:r w:rsidR="00CA3358">
              <w:t xml:space="preserve"> </w:t>
            </w:r>
            <w:r w:rsidR="007328DD">
              <w:t>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</w:t>
            </w:r>
            <w:r w:rsidR="00547E53">
              <w:t>.</w:t>
            </w:r>
          </w:p>
        </w:tc>
      </w:tr>
      <w:tr w:rsidR="00FB3BD6" w:rsidRPr="009444DD" w:rsidTr="00A8413D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FB3BD6" w:rsidRDefault="00FB3BD6" w:rsidP="009354B1">
            <w:pPr>
              <w:rPr>
                <w:b/>
                <w:sz w:val="28"/>
                <w:szCs w:val="28"/>
              </w:rPr>
            </w:pPr>
          </w:p>
          <w:p w:rsidR="00FB3BD6" w:rsidRDefault="00FB3BD6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FB3BD6" w:rsidRDefault="00FB3BD6" w:rsidP="009354B1">
            <w:pPr>
              <w:rPr>
                <w:b/>
                <w:sz w:val="28"/>
                <w:szCs w:val="28"/>
              </w:rPr>
            </w:pPr>
          </w:p>
        </w:tc>
      </w:tr>
      <w:tr w:rsidR="00FB3BD6" w:rsidRPr="009444DD" w:rsidTr="00A8413D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</w:tc>
      </w:tr>
      <w:tr w:rsidR="00FB3BD6" w:rsidRPr="009444DD" w:rsidTr="00834825">
        <w:trPr>
          <w:trHeight w:val="180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4825" w:rsidRPr="008279B4" w:rsidRDefault="004C74C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834825" w:rsidRPr="008279B4">
              <w:rPr>
                <w:b/>
                <w:sz w:val="24"/>
                <w:szCs w:val="24"/>
              </w:rPr>
              <w:t>b. How will you address the project need or challenge?</w:t>
            </w:r>
          </w:p>
          <w:p w:rsidR="00834825" w:rsidRDefault="00834825" w:rsidP="00834825">
            <w:r w:rsidRPr="00C05282">
              <w:t>Please explain how you will ad</w:t>
            </w:r>
            <w:r w:rsidR="007328DD">
              <w:t xml:space="preserve">dress the need or challenge and </w:t>
            </w:r>
            <w:r w:rsidR="00703100">
              <w:t>the main research challenges to be solved.</w:t>
            </w:r>
            <w:r w:rsidR="007328DD">
              <w:t xml:space="preserve"> 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</w:t>
            </w:r>
          </w:p>
          <w:p w:rsidR="00C05282" w:rsidRPr="00E709A8" w:rsidRDefault="00C05282" w:rsidP="00547E53"/>
        </w:tc>
      </w:tr>
      <w:tr w:rsidR="00FB3BD6" w:rsidTr="00A8413D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FB3BD6" w:rsidRDefault="00FB3BD6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  <w:p w:rsidR="00D416C5" w:rsidRDefault="00D416C5" w:rsidP="009354B1">
            <w:pPr>
              <w:rPr>
                <w:sz w:val="28"/>
                <w:szCs w:val="28"/>
              </w:rPr>
            </w:pPr>
          </w:p>
        </w:tc>
      </w:tr>
      <w:tr w:rsidR="00D416C5" w:rsidTr="00A8413D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6C5" w:rsidRDefault="00D416C5" w:rsidP="009354B1">
            <w:pPr>
              <w:rPr>
                <w:sz w:val="28"/>
                <w:szCs w:val="28"/>
              </w:rPr>
            </w:pPr>
          </w:p>
        </w:tc>
      </w:tr>
      <w:tr w:rsidR="0002551B" w:rsidTr="007328DD">
        <w:trPr>
          <w:trHeight w:val="1266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4825" w:rsidRPr="008279B4" w:rsidRDefault="004C74C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4825" w:rsidRPr="008279B4">
              <w:rPr>
                <w:b/>
                <w:sz w:val="24"/>
                <w:szCs w:val="24"/>
              </w:rPr>
              <w:t>c. The commercial opportunities for the project</w:t>
            </w:r>
          </w:p>
          <w:p w:rsidR="00834825" w:rsidRPr="00547E53" w:rsidRDefault="00834825" w:rsidP="007328DD">
            <w:pPr>
              <w:rPr>
                <w:b/>
                <w:color w:val="000000" w:themeColor="text1"/>
              </w:rPr>
            </w:pPr>
            <w:r>
              <w:t>Please summarise the market opportunity for the project</w:t>
            </w:r>
            <w:r w:rsidR="007328DD">
              <w:t>. Please see G</w:t>
            </w:r>
            <w:r w:rsidR="007328DD" w:rsidRPr="00302678">
              <w:t>uidance</w:t>
            </w:r>
            <w:r w:rsidR="00CC277A">
              <w:t xml:space="preserve"> to SMART </w:t>
            </w:r>
            <w:r w:rsidR="00FE1978">
              <w:t>Partnerships for</w:t>
            </w:r>
            <w:r w:rsidR="007328DD">
              <w:t xml:space="preserve"> further information</w:t>
            </w:r>
            <w:r w:rsidR="00547E53">
              <w:rPr>
                <w:b/>
                <w:color w:val="000000" w:themeColor="text1"/>
              </w:rPr>
              <w:t>.</w:t>
            </w:r>
          </w:p>
        </w:tc>
      </w:tr>
      <w:tr w:rsidR="00D416C5" w:rsidTr="00A8413D">
        <w:trPr>
          <w:trHeight w:val="3406"/>
        </w:trPr>
        <w:tc>
          <w:tcPr>
            <w:tcW w:w="91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04774C" w:rsidRDefault="0004774C" w:rsidP="009354B1">
            <w:pPr>
              <w:rPr>
                <w:b/>
                <w:sz w:val="28"/>
                <w:szCs w:val="28"/>
              </w:rPr>
            </w:pPr>
          </w:p>
          <w:p w:rsidR="0004774C" w:rsidRDefault="0004774C" w:rsidP="009354B1">
            <w:pPr>
              <w:rPr>
                <w:b/>
                <w:sz w:val="28"/>
                <w:szCs w:val="28"/>
              </w:rPr>
            </w:pPr>
          </w:p>
          <w:p w:rsidR="00D416C5" w:rsidRDefault="00D416C5" w:rsidP="009354B1">
            <w:pPr>
              <w:rPr>
                <w:b/>
                <w:sz w:val="28"/>
                <w:szCs w:val="28"/>
              </w:rPr>
            </w:pPr>
          </w:p>
          <w:p w:rsidR="00D510A8" w:rsidRDefault="00D510A8" w:rsidP="009354B1">
            <w:pPr>
              <w:rPr>
                <w:b/>
                <w:sz w:val="28"/>
                <w:szCs w:val="28"/>
              </w:rPr>
            </w:pPr>
          </w:p>
          <w:p w:rsidR="00D510A8" w:rsidRDefault="00D510A8" w:rsidP="009354B1">
            <w:pPr>
              <w:rPr>
                <w:b/>
                <w:sz w:val="28"/>
                <w:szCs w:val="28"/>
              </w:rPr>
            </w:pPr>
          </w:p>
          <w:p w:rsidR="00D510A8" w:rsidRDefault="00D510A8" w:rsidP="009354B1">
            <w:pPr>
              <w:rPr>
                <w:b/>
                <w:sz w:val="28"/>
                <w:szCs w:val="28"/>
              </w:rPr>
            </w:pPr>
          </w:p>
          <w:p w:rsidR="00D510A8" w:rsidRDefault="00D510A8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Default="007162D1" w:rsidP="009354B1">
            <w:pPr>
              <w:rPr>
                <w:b/>
                <w:sz w:val="28"/>
                <w:szCs w:val="28"/>
              </w:rPr>
            </w:pPr>
          </w:p>
          <w:p w:rsidR="007162D1" w:rsidRPr="00D416C5" w:rsidRDefault="007162D1" w:rsidP="009354B1">
            <w:pPr>
              <w:rPr>
                <w:b/>
                <w:sz w:val="28"/>
                <w:szCs w:val="28"/>
              </w:rPr>
            </w:pPr>
          </w:p>
        </w:tc>
      </w:tr>
      <w:tr w:rsidR="0004774C" w:rsidTr="00FD4F29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74C" w:rsidRPr="008279B4" w:rsidRDefault="004C74C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4774C" w:rsidRPr="008279B4">
              <w:rPr>
                <w:b/>
                <w:sz w:val="24"/>
                <w:szCs w:val="24"/>
              </w:rPr>
              <w:t>d. Benefits to partners and longer term impacts</w:t>
            </w:r>
          </w:p>
          <w:p w:rsidR="007328DD" w:rsidRDefault="0004774C" w:rsidP="007328DD">
            <w:pPr>
              <w:rPr>
                <w:b/>
                <w:color w:val="000000" w:themeColor="text1"/>
              </w:rPr>
            </w:pPr>
            <w:r w:rsidRPr="00C05282">
              <w:t>Ple</w:t>
            </w:r>
            <w:r w:rsidR="003E24C6">
              <w:t>ase outline the main benefits for</w:t>
            </w:r>
            <w:r w:rsidRPr="00C05282">
              <w:t xml:space="preserve"> each partner and their anticipated longer term impacts</w:t>
            </w:r>
            <w:r w:rsidR="007F437E">
              <w:t xml:space="preserve">. </w:t>
            </w:r>
            <w:r w:rsidR="00C05282">
              <w:rPr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7328DD">
              <w:t>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information.</w:t>
            </w:r>
            <w:r w:rsidR="007328DD" w:rsidRPr="009444DD">
              <w:rPr>
                <w:b/>
                <w:color w:val="000000" w:themeColor="text1"/>
              </w:rPr>
              <w:t xml:space="preserve"> </w:t>
            </w:r>
          </w:p>
          <w:p w:rsidR="00C05282" w:rsidRPr="00C05282" w:rsidRDefault="00C05282" w:rsidP="007328DD"/>
        </w:tc>
      </w:tr>
      <w:tr w:rsidR="00244809" w:rsidTr="00FD4F29">
        <w:trPr>
          <w:trHeight w:val="5634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0A8" w:rsidRDefault="00D510A8" w:rsidP="009B5629">
            <w:pPr>
              <w:rPr>
                <w:b/>
                <w:sz w:val="28"/>
                <w:szCs w:val="28"/>
              </w:rPr>
            </w:pPr>
          </w:p>
          <w:p w:rsidR="00244809" w:rsidRDefault="00244809" w:rsidP="009B5629">
            <w:pPr>
              <w:rPr>
                <w:b/>
                <w:sz w:val="28"/>
                <w:szCs w:val="28"/>
              </w:rPr>
            </w:pPr>
          </w:p>
          <w:p w:rsidR="00244809" w:rsidRDefault="0024480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  <w:p w:rsidR="00FD4F29" w:rsidRDefault="00FD4F29" w:rsidP="009B5629">
            <w:pPr>
              <w:rPr>
                <w:b/>
                <w:sz w:val="28"/>
                <w:szCs w:val="28"/>
              </w:rPr>
            </w:pPr>
          </w:p>
        </w:tc>
      </w:tr>
    </w:tbl>
    <w:p w:rsidR="007162D1" w:rsidRDefault="007162D1" w:rsidP="00DB17C7">
      <w:pPr>
        <w:rPr>
          <w:b/>
          <w:sz w:val="24"/>
          <w:szCs w:val="24"/>
        </w:rPr>
      </w:pPr>
    </w:p>
    <w:p w:rsidR="00244809" w:rsidRPr="007162D1" w:rsidRDefault="004C74C1" w:rsidP="00DB17C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SECTION 4</w:t>
      </w:r>
      <w:r w:rsidR="00244809" w:rsidRPr="0017277B">
        <w:rPr>
          <w:b/>
          <w:sz w:val="24"/>
          <w:szCs w:val="24"/>
          <w:u w:val="single"/>
        </w:rPr>
        <w:t>.</w:t>
      </w:r>
      <w:proofErr w:type="gramEnd"/>
      <w:r w:rsidR="00244809" w:rsidRPr="0017277B">
        <w:rPr>
          <w:b/>
          <w:sz w:val="24"/>
          <w:szCs w:val="24"/>
          <w:u w:val="single"/>
        </w:rPr>
        <w:t xml:space="preserve"> THE PROJECT</w:t>
      </w:r>
      <w:r w:rsidR="00AE6DB9" w:rsidRPr="0017277B">
        <w:rPr>
          <w:b/>
          <w:sz w:val="24"/>
          <w:szCs w:val="24"/>
          <w:u w:val="single"/>
        </w:rPr>
        <w:t xml:space="preserve"> AND RESOURCES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7"/>
      </w:tblGrid>
      <w:tr w:rsidR="00385303" w:rsidRPr="009444DD" w:rsidTr="006D060F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5303" w:rsidRPr="00C74139" w:rsidRDefault="004C74C1" w:rsidP="002D0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5303" w:rsidRPr="00C74139">
              <w:rPr>
                <w:b/>
                <w:sz w:val="24"/>
                <w:szCs w:val="24"/>
              </w:rPr>
              <w:t xml:space="preserve">a. Project </w:t>
            </w:r>
            <w:r w:rsidR="00CE60EE" w:rsidRPr="00C74139">
              <w:rPr>
                <w:b/>
                <w:sz w:val="24"/>
                <w:szCs w:val="24"/>
              </w:rPr>
              <w:t>governance</w:t>
            </w:r>
          </w:p>
          <w:p w:rsidR="00385303" w:rsidRPr="009444DD" w:rsidRDefault="00777B03" w:rsidP="007328DD">
            <w:pPr>
              <w:rPr>
                <w:b/>
              </w:rPr>
            </w:pPr>
            <w:r w:rsidRPr="00C74139">
              <w:t xml:space="preserve">Please explain </w:t>
            </w:r>
            <w:r w:rsidR="00AE6DB9" w:rsidRPr="00C74139">
              <w:t xml:space="preserve">how </w:t>
            </w:r>
            <w:r w:rsidRPr="00C74139">
              <w:t>the governa</w:t>
            </w:r>
            <w:r w:rsidR="00ED0440" w:rsidRPr="00C74139">
              <w:t>nce structure for the project</w:t>
            </w:r>
            <w:r w:rsidR="00AE6DB9" w:rsidRPr="00C74139">
              <w:t xml:space="preserve"> will work and</w:t>
            </w:r>
            <w:r w:rsidRPr="00C74139">
              <w:t xml:space="preserve"> interact with the project board / project manager. </w:t>
            </w:r>
            <w:r w:rsidR="007328DD" w:rsidRPr="00C74139">
              <w:t>Please see Guidance</w:t>
            </w:r>
            <w:r w:rsidR="00CC277A" w:rsidRPr="00C74139">
              <w:t xml:space="preserve"> to SMART </w:t>
            </w:r>
            <w:r w:rsidR="00FE1978" w:rsidRPr="00C74139">
              <w:t>Partnerships for</w:t>
            </w:r>
            <w:r w:rsidR="007328DD" w:rsidRPr="00C74139">
              <w:t xml:space="preserve"> further information.</w:t>
            </w:r>
          </w:p>
        </w:tc>
      </w:tr>
      <w:tr w:rsidR="008279B4" w:rsidRPr="009444DD" w:rsidTr="006D060F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9B4" w:rsidRDefault="008279B4" w:rsidP="008279B4">
            <w:pPr>
              <w:rPr>
                <w:b/>
                <w:sz w:val="28"/>
                <w:szCs w:val="28"/>
              </w:rPr>
            </w:pPr>
          </w:p>
          <w:p w:rsidR="008279B4" w:rsidRDefault="008279B4" w:rsidP="008279B4">
            <w:pPr>
              <w:rPr>
                <w:b/>
                <w:sz w:val="28"/>
                <w:szCs w:val="28"/>
              </w:rPr>
            </w:pPr>
          </w:p>
          <w:p w:rsidR="008279B4" w:rsidRDefault="008279B4" w:rsidP="008279B4">
            <w:pPr>
              <w:rPr>
                <w:b/>
                <w:sz w:val="28"/>
                <w:szCs w:val="28"/>
              </w:rPr>
            </w:pPr>
          </w:p>
          <w:p w:rsidR="008279B4" w:rsidRDefault="008279B4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  <w:p w:rsidR="00FD4F29" w:rsidRDefault="00FD4F29" w:rsidP="008279B4">
            <w:pPr>
              <w:rPr>
                <w:b/>
                <w:sz w:val="28"/>
                <w:szCs w:val="28"/>
              </w:rPr>
            </w:pPr>
          </w:p>
        </w:tc>
      </w:tr>
      <w:tr w:rsidR="008279B4" w:rsidRPr="009444DD" w:rsidTr="006D060F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79B4" w:rsidRPr="008279B4" w:rsidRDefault="004C74C1" w:rsidP="008279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FD4F29">
              <w:rPr>
                <w:b/>
                <w:sz w:val="24"/>
                <w:szCs w:val="24"/>
              </w:rPr>
              <w:t>b Project m</w:t>
            </w:r>
            <w:r w:rsidR="008279B4" w:rsidRPr="008279B4">
              <w:rPr>
                <w:b/>
                <w:sz w:val="24"/>
                <w:szCs w:val="24"/>
              </w:rPr>
              <w:t xml:space="preserve">anagement </w:t>
            </w:r>
          </w:p>
          <w:p w:rsidR="008279B4" w:rsidRPr="00ED0440" w:rsidRDefault="008279B4" w:rsidP="008279B4">
            <w:r>
              <w:t xml:space="preserve">Please explain how you will manage the project effectively, identifying any key tools and processes that will be used to ensure successful project delivery. </w:t>
            </w:r>
            <w:r w:rsidR="007328DD">
              <w:t>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information. </w:t>
            </w:r>
          </w:p>
        </w:tc>
      </w:tr>
      <w:tr w:rsidR="00385303" w:rsidRPr="009444DD" w:rsidTr="006D060F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FD4F29" w:rsidRDefault="00FD4F29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</w:tc>
      </w:tr>
      <w:tr w:rsidR="00385303" w:rsidRPr="009444DD" w:rsidTr="006D060F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5303" w:rsidRDefault="00385303" w:rsidP="006B6ADD">
            <w:pPr>
              <w:rPr>
                <w:b/>
                <w:sz w:val="28"/>
                <w:szCs w:val="28"/>
              </w:rPr>
            </w:pPr>
          </w:p>
        </w:tc>
      </w:tr>
      <w:tr w:rsidR="00385303" w:rsidRPr="009444DD" w:rsidTr="006D060F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303" w:rsidRPr="00E709A8" w:rsidRDefault="00385303" w:rsidP="00AE2893"/>
        </w:tc>
      </w:tr>
      <w:tr w:rsidR="00385303" w:rsidTr="006D060F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303" w:rsidRDefault="00385303" w:rsidP="006B6ADD">
            <w:pPr>
              <w:rPr>
                <w:sz w:val="28"/>
                <w:szCs w:val="28"/>
              </w:rPr>
            </w:pPr>
          </w:p>
          <w:p w:rsidR="00385303" w:rsidRDefault="00385303" w:rsidP="006B6ADD">
            <w:pPr>
              <w:rPr>
                <w:sz w:val="28"/>
                <w:szCs w:val="28"/>
              </w:rPr>
            </w:pPr>
          </w:p>
          <w:p w:rsidR="00913832" w:rsidRDefault="00913832" w:rsidP="006B6ADD">
            <w:pPr>
              <w:rPr>
                <w:sz w:val="28"/>
                <w:szCs w:val="28"/>
              </w:rPr>
            </w:pPr>
          </w:p>
          <w:p w:rsidR="00385303" w:rsidRDefault="00385303" w:rsidP="006B6ADD">
            <w:pPr>
              <w:rPr>
                <w:sz w:val="28"/>
                <w:szCs w:val="28"/>
              </w:rPr>
            </w:pPr>
          </w:p>
        </w:tc>
      </w:tr>
      <w:tr w:rsidR="00385303" w:rsidTr="006D060F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303" w:rsidRDefault="00385303" w:rsidP="006B6ADD">
            <w:pPr>
              <w:rPr>
                <w:sz w:val="28"/>
                <w:szCs w:val="28"/>
              </w:rPr>
            </w:pPr>
          </w:p>
        </w:tc>
      </w:tr>
      <w:tr w:rsidR="00385303" w:rsidTr="006D060F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7DED" w:rsidRPr="00C74139" w:rsidRDefault="004C74C1" w:rsidP="00467D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  <w:r w:rsidR="003E24C6" w:rsidRPr="00C74139">
              <w:rPr>
                <w:b/>
                <w:sz w:val="24"/>
                <w:szCs w:val="24"/>
              </w:rPr>
              <w:t>.</w:t>
            </w:r>
            <w:r w:rsidR="00467DED" w:rsidRPr="00C74139">
              <w:rPr>
                <w:b/>
                <w:sz w:val="24"/>
                <w:szCs w:val="24"/>
              </w:rPr>
              <w:t xml:space="preserve"> Project delivery plan</w:t>
            </w:r>
          </w:p>
          <w:p w:rsidR="00AD4045" w:rsidRPr="00CC277A" w:rsidRDefault="00467DED" w:rsidP="00AD4045">
            <w:pPr>
              <w:rPr>
                <w:color w:val="FF0000"/>
              </w:rPr>
            </w:pPr>
            <w:r w:rsidRPr="00C74139">
              <w:t>Please provide up</w:t>
            </w:r>
            <w:r w:rsidR="00C74139" w:rsidRPr="00C74139">
              <w:t xml:space="preserve"> to 2 pages of A4</w:t>
            </w:r>
            <w:r w:rsidRPr="00C74139">
              <w:t>identifying key milestones and work packages (these will be used to monitor progress during the project</w:t>
            </w:r>
            <w:r w:rsidR="00AD4045" w:rsidRPr="00C74139">
              <w:t>).</w:t>
            </w:r>
            <w:r w:rsidR="007328DD" w:rsidRPr="00C74139">
              <w:t xml:space="preserve"> </w:t>
            </w:r>
            <w:r w:rsidRPr="00C74139">
              <w:t xml:space="preserve"> </w:t>
            </w:r>
            <w:r w:rsidR="00AD4045" w:rsidRPr="00C74139">
              <w:t xml:space="preserve"> </w:t>
            </w:r>
            <w:r w:rsidR="007328DD" w:rsidRPr="00C74139">
              <w:t>Pleas</w:t>
            </w:r>
            <w:r w:rsidR="00B62A99">
              <w:t xml:space="preserve">e see Guidance to SMART </w:t>
            </w:r>
            <w:r w:rsidR="007162D1">
              <w:t xml:space="preserve">Partnerships </w:t>
            </w:r>
            <w:r w:rsidR="007162D1" w:rsidRPr="00C74139">
              <w:t>for</w:t>
            </w:r>
            <w:r w:rsidR="007328DD" w:rsidRPr="00C74139">
              <w:t xml:space="preserve"> further information. </w:t>
            </w:r>
          </w:p>
          <w:p w:rsidR="00385303" w:rsidRPr="00C05282" w:rsidRDefault="00385303" w:rsidP="00467DED"/>
        </w:tc>
      </w:tr>
      <w:tr w:rsidR="003E24C6" w:rsidTr="006D060F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24C6" w:rsidRDefault="003E24C6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6D060F" w:rsidRDefault="006D060F" w:rsidP="00385303">
            <w:pPr>
              <w:rPr>
                <w:b/>
                <w:sz w:val="28"/>
                <w:szCs w:val="28"/>
              </w:rPr>
            </w:pPr>
          </w:p>
          <w:p w:rsidR="006D060F" w:rsidRDefault="006D060F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  <w:p w:rsidR="00FD4F29" w:rsidRDefault="00FD4F29" w:rsidP="00385303">
            <w:pPr>
              <w:rPr>
                <w:b/>
                <w:sz w:val="28"/>
                <w:szCs w:val="28"/>
              </w:rPr>
            </w:pPr>
          </w:p>
        </w:tc>
      </w:tr>
      <w:tr w:rsidR="003E24C6" w:rsidTr="006D060F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4C6" w:rsidRPr="008279B4" w:rsidRDefault="004C74C1" w:rsidP="00B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4d</w:t>
            </w:r>
            <w:r w:rsidR="003E24C6" w:rsidRPr="008279B4">
              <w:rPr>
                <w:b/>
                <w:sz w:val="24"/>
                <w:szCs w:val="24"/>
              </w:rPr>
              <w:t>. Project Risks</w:t>
            </w:r>
          </w:p>
          <w:p w:rsidR="003E24C6" w:rsidRPr="00C05282" w:rsidRDefault="003E24C6" w:rsidP="007328DD">
            <w:r>
              <w:t>What are the main risks for this project?</w:t>
            </w:r>
            <w:r w:rsidR="007328DD">
              <w:t xml:space="preserve"> </w:t>
            </w:r>
            <w:r>
              <w:t xml:space="preserve">Is Intellectual Property likely to be generated, who will own it? What background IP will each party bring </w:t>
            </w:r>
            <w:r w:rsidR="00506DB0">
              <w:t xml:space="preserve">to the project? </w:t>
            </w:r>
            <w:r>
              <w:t xml:space="preserve">Please explain how these risks will be mitigated </w:t>
            </w:r>
            <w:r w:rsidR="00506DB0">
              <w:t>by providing a risk register.</w:t>
            </w:r>
            <w:r w:rsidR="007328DD">
              <w:t xml:space="preserve"> 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information.</w:t>
            </w:r>
          </w:p>
        </w:tc>
      </w:tr>
      <w:tr w:rsidR="003E24C6" w:rsidTr="006D060F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913832" w:rsidRDefault="00913832" w:rsidP="006B6ADD">
            <w:pPr>
              <w:rPr>
                <w:b/>
                <w:sz w:val="28"/>
                <w:szCs w:val="28"/>
              </w:rPr>
            </w:pPr>
          </w:p>
          <w:p w:rsidR="003E24C6" w:rsidRDefault="003E24C6" w:rsidP="006B6ADD">
            <w:pPr>
              <w:rPr>
                <w:b/>
                <w:sz w:val="28"/>
                <w:szCs w:val="28"/>
              </w:rPr>
            </w:pPr>
          </w:p>
        </w:tc>
      </w:tr>
      <w:tr w:rsidR="0005608E" w:rsidTr="006D060F">
        <w:tblPrEx>
          <w:shd w:val="clear" w:color="auto" w:fill="auto"/>
        </w:tblPrEx>
        <w:tc>
          <w:tcPr>
            <w:tcW w:w="9167" w:type="dxa"/>
            <w:shd w:val="clear" w:color="auto" w:fill="F2F2F2" w:themeFill="background1" w:themeFillShade="F2"/>
          </w:tcPr>
          <w:p w:rsidR="0005608E" w:rsidRPr="0005608E" w:rsidRDefault="004C74C1" w:rsidP="002739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  <w:r w:rsidR="0005608E" w:rsidRPr="0005608E">
              <w:rPr>
                <w:b/>
                <w:sz w:val="24"/>
                <w:szCs w:val="24"/>
              </w:rPr>
              <w:t>. Additionality</w:t>
            </w:r>
          </w:p>
          <w:p w:rsidR="0005608E" w:rsidRDefault="0005608E" w:rsidP="0027397D">
            <w:r>
              <w:t>P</w:t>
            </w:r>
            <w:r w:rsidR="00CC277A">
              <w:t>lease explain why SMART Partnerships</w:t>
            </w:r>
            <w:r>
              <w:t xml:space="preserve"> financial support is needed for this project to go ahead, what would happen without it? Are you seeking any other public sector support?</w:t>
            </w:r>
            <w:r w:rsidR="007328DD">
              <w:t xml:space="preserve"> Please see G</w:t>
            </w:r>
            <w:r w:rsidR="007328DD" w:rsidRPr="00302678">
              <w:t>uidance</w:t>
            </w:r>
            <w:r w:rsidR="00CC277A">
              <w:t xml:space="preserve"> to SMART </w:t>
            </w:r>
            <w:r w:rsidR="009D2445">
              <w:t>Partnerships for</w:t>
            </w:r>
            <w:r w:rsidR="007328DD">
              <w:t xml:space="preserve"> further information.</w:t>
            </w:r>
          </w:p>
        </w:tc>
      </w:tr>
      <w:tr w:rsidR="0005608E" w:rsidTr="006D060F">
        <w:tblPrEx>
          <w:shd w:val="clear" w:color="auto" w:fill="auto"/>
        </w:tblPrEx>
        <w:tc>
          <w:tcPr>
            <w:tcW w:w="9167" w:type="dxa"/>
          </w:tcPr>
          <w:p w:rsidR="0005608E" w:rsidRDefault="0005608E" w:rsidP="0027397D"/>
          <w:p w:rsidR="0005608E" w:rsidRDefault="0005608E" w:rsidP="0027397D"/>
          <w:p w:rsidR="006D060F" w:rsidRDefault="006D060F" w:rsidP="0027397D"/>
          <w:p w:rsidR="006D060F" w:rsidRDefault="006D060F" w:rsidP="0027397D"/>
          <w:p w:rsidR="006D060F" w:rsidRDefault="006D060F" w:rsidP="0027397D"/>
          <w:p w:rsidR="006D060F" w:rsidRDefault="006D060F" w:rsidP="0027397D"/>
          <w:p w:rsidR="006D060F" w:rsidRDefault="006D060F" w:rsidP="0027397D"/>
          <w:p w:rsidR="0005608E" w:rsidRDefault="0005608E" w:rsidP="0027397D"/>
          <w:p w:rsidR="007328DD" w:rsidRDefault="007328DD" w:rsidP="0027397D"/>
          <w:p w:rsidR="00901114" w:rsidRDefault="00901114" w:rsidP="0027397D"/>
          <w:p w:rsidR="007162D1" w:rsidRDefault="007162D1" w:rsidP="0027397D"/>
          <w:p w:rsidR="007162D1" w:rsidRDefault="007162D1" w:rsidP="0027397D"/>
          <w:p w:rsidR="0005608E" w:rsidRDefault="0005608E" w:rsidP="0027397D"/>
        </w:tc>
      </w:tr>
    </w:tbl>
    <w:p w:rsidR="00FD4F29" w:rsidRDefault="00FD4F29" w:rsidP="0027397D"/>
    <w:p w:rsidR="007162D1" w:rsidRDefault="007162D1" w:rsidP="00A64832">
      <w:pPr>
        <w:rPr>
          <w:b/>
          <w:sz w:val="24"/>
          <w:szCs w:val="24"/>
          <w:u w:val="single"/>
        </w:rPr>
      </w:pPr>
    </w:p>
    <w:p w:rsidR="007162D1" w:rsidRDefault="007162D1" w:rsidP="00A64832">
      <w:pPr>
        <w:rPr>
          <w:b/>
          <w:sz w:val="24"/>
          <w:szCs w:val="24"/>
          <w:u w:val="single"/>
        </w:rPr>
      </w:pPr>
    </w:p>
    <w:p w:rsidR="007162D1" w:rsidRDefault="007162D1" w:rsidP="00A64832">
      <w:pPr>
        <w:rPr>
          <w:b/>
          <w:sz w:val="24"/>
          <w:szCs w:val="24"/>
          <w:u w:val="single"/>
        </w:rPr>
      </w:pPr>
    </w:p>
    <w:p w:rsidR="007162D1" w:rsidRDefault="007162D1" w:rsidP="00A64832">
      <w:pPr>
        <w:rPr>
          <w:b/>
          <w:sz w:val="24"/>
          <w:szCs w:val="24"/>
          <w:u w:val="single"/>
        </w:rPr>
      </w:pPr>
    </w:p>
    <w:p w:rsidR="00AA2447" w:rsidRPr="008F73B3" w:rsidRDefault="004C74C1" w:rsidP="00A6483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 5</w:t>
      </w:r>
      <w:r w:rsidR="00180973" w:rsidRPr="0017277B">
        <w:rPr>
          <w:b/>
          <w:sz w:val="24"/>
          <w:szCs w:val="24"/>
          <w:u w:val="single"/>
        </w:rPr>
        <w:t xml:space="preserve">: WIDER </w:t>
      </w:r>
      <w:r w:rsidR="00AA2447" w:rsidRPr="0017277B">
        <w:rPr>
          <w:b/>
          <w:sz w:val="24"/>
          <w:szCs w:val="24"/>
          <w:u w:val="single"/>
        </w:rPr>
        <w:t>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4350" w:rsidRPr="002D4350" w:rsidTr="009D34FB">
        <w:tc>
          <w:tcPr>
            <w:tcW w:w="9242" w:type="dxa"/>
            <w:shd w:val="clear" w:color="auto" w:fill="F2F2F2" w:themeFill="background1" w:themeFillShade="F2"/>
          </w:tcPr>
          <w:p w:rsidR="009875C1" w:rsidRPr="008279B4" w:rsidRDefault="004C74C1" w:rsidP="00987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D4350" w:rsidRPr="008279B4">
              <w:rPr>
                <w:b/>
                <w:sz w:val="24"/>
                <w:szCs w:val="24"/>
              </w:rPr>
              <w:t>a</w:t>
            </w:r>
            <w:r w:rsidR="009875C1" w:rsidRPr="008279B4">
              <w:rPr>
                <w:b/>
                <w:sz w:val="24"/>
                <w:szCs w:val="24"/>
              </w:rPr>
              <w:t>.</w:t>
            </w:r>
            <w:r w:rsidR="007328DD">
              <w:rPr>
                <w:b/>
                <w:sz w:val="24"/>
                <w:szCs w:val="24"/>
              </w:rPr>
              <w:t xml:space="preserve"> Project delivers for Wales</w:t>
            </w:r>
          </w:p>
          <w:p w:rsidR="00180973" w:rsidRDefault="00ED188F" w:rsidP="00180973">
            <w:r>
              <w:t>Describe the short, medium and long term impacts of the project</w:t>
            </w:r>
            <w:r w:rsidR="00180973">
              <w:t xml:space="preserve"> i</w:t>
            </w:r>
            <w:r>
              <w:t>ncluding</w:t>
            </w:r>
            <w:r w:rsidR="00180973">
              <w:t xml:space="preserve"> </w:t>
            </w:r>
            <w:r>
              <w:t>anticipated timescales</w:t>
            </w:r>
            <w:r w:rsidR="00180973">
              <w:t>.</w:t>
            </w:r>
            <w:r>
              <w:t xml:space="preserve"> How will these be measured</w:t>
            </w:r>
            <w:r w:rsidR="007328DD">
              <w:t>? Please see G</w:t>
            </w:r>
            <w:r w:rsidR="007328DD" w:rsidRPr="00302678">
              <w:t>uidance</w:t>
            </w:r>
            <w:r w:rsidR="00CC277A">
              <w:t xml:space="preserve"> to SMART Partnerships</w:t>
            </w:r>
            <w:r w:rsidR="007328DD">
              <w:t xml:space="preserve"> for further information.</w:t>
            </w:r>
          </w:p>
          <w:p w:rsidR="004D1978" w:rsidRPr="009875C1" w:rsidRDefault="004D1978" w:rsidP="00547E53"/>
        </w:tc>
      </w:tr>
      <w:tr w:rsidR="002D4350" w:rsidRPr="002D4350" w:rsidTr="002D4350">
        <w:tc>
          <w:tcPr>
            <w:tcW w:w="9242" w:type="dxa"/>
          </w:tcPr>
          <w:p w:rsidR="002D4350" w:rsidRDefault="004D1978" w:rsidP="004D1978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t xml:space="preserve"> </w:t>
            </w:r>
          </w:p>
          <w:p w:rsidR="00180973" w:rsidRPr="00180973" w:rsidRDefault="00180973" w:rsidP="009354B1">
            <w:pPr>
              <w:rPr>
                <w:color w:val="00B050"/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2D4350" w:rsidRDefault="002D4350" w:rsidP="009354B1">
            <w:pPr>
              <w:rPr>
                <w:sz w:val="28"/>
                <w:szCs w:val="28"/>
              </w:rPr>
            </w:pPr>
          </w:p>
          <w:p w:rsidR="003D1C79" w:rsidRDefault="003D1C79" w:rsidP="009354B1">
            <w:pPr>
              <w:rPr>
                <w:sz w:val="28"/>
                <w:szCs w:val="28"/>
              </w:rPr>
            </w:pPr>
          </w:p>
          <w:p w:rsidR="003D1C79" w:rsidRDefault="003D1C79" w:rsidP="009354B1">
            <w:pPr>
              <w:rPr>
                <w:sz w:val="28"/>
                <w:szCs w:val="28"/>
              </w:rPr>
            </w:pPr>
          </w:p>
          <w:p w:rsidR="003D1C79" w:rsidRDefault="003D1C79" w:rsidP="009354B1">
            <w:pPr>
              <w:rPr>
                <w:sz w:val="28"/>
                <w:szCs w:val="28"/>
              </w:rPr>
            </w:pPr>
          </w:p>
          <w:p w:rsidR="003D1C79" w:rsidRDefault="003D1C79" w:rsidP="009354B1">
            <w:pPr>
              <w:rPr>
                <w:sz w:val="28"/>
                <w:szCs w:val="28"/>
              </w:rPr>
            </w:pPr>
          </w:p>
          <w:p w:rsidR="003D1C79" w:rsidRDefault="003D1C79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7162D1" w:rsidRDefault="007162D1" w:rsidP="009354B1">
            <w:pPr>
              <w:rPr>
                <w:sz w:val="28"/>
                <w:szCs w:val="28"/>
              </w:rPr>
            </w:pPr>
          </w:p>
          <w:p w:rsidR="002D4350" w:rsidRPr="002D4350" w:rsidRDefault="002D4350" w:rsidP="009354B1">
            <w:pPr>
              <w:rPr>
                <w:sz w:val="28"/>
                <w:szCs w:val="28"/>
              </w:rPr>
            </w:pPr>
          </w:p>
        </w:tc>
      </w:tr>
    </w:tbl>
    <w:p w:rsidR="00274B1F" w:rsidRDefault="00274B1F" w:rsidP="001C4E4E">
      <w:pPr>
        <w:rPr>
          <w:sz w:val="28"/>
          <w:szCs w:val="28"/>
        </w:rPr>
      </w:pPr>
    </w:p>
    <w:p w:rsidR="00274B1F" w:rsidRPr="00913832" w:rsidRDefault="002D4350" w:rsidP="00A64832">
      <w:pPr>
        <w:rPr>
          <w:b/>
          <w:sz w:val="28"/>
          <w:szCs w:val="28"/>
        </w:rPr>
      </w:pPr>
      <w:proofErr w:type="gramStart"/>
      <w:r w:rsidRPr="0017277B">
        <w:rPr>
          <w:b/>
          <w:sz w:val="24"/>
          <w:szCs w:val="24"/>
          <w:u w:val="single"/>
        </w:rPr>
        <w:lastRenderedPageBreak/>
        <w:t xml:space="preserve">SECTION </w:t>
      </w:r>
      <w:r w:rsidR="004C74C1">
        <w:rPr>
          <w:b/>
          <w:sz w:val="24"/>
          <w:szCs w:val="24"/>
          <w:u w:val="single"/>
        </w:rPr>
        <w:t>6</w:t>
      </w:r>
      <w:r w:rsidR="00274B1F" w:rsidRPr="0017277B">
        <w:rPr>
          <w:b/>
          <w:sz w:val="24"/>
          <w:szCs w:val="24"/>
          <w:u w:val="single"/>
        </w:rPr>
        <w:t>.</w:t>
      </w:r>
      <w:proofErr w:type="gramEnd"/>
      <w:r w:rsidR="00274B1F" w:rsidRPr="0017277B">
        <w:rPr>
          <w:b/>
          <w:sz w:val="24"/>
          <w:szCs w:val="24"/>
          <w:u w:val="single"/>
        </w:rPr>
        <w:t xml:space="preserve"> PROJECT ENDORSEMENT &amp;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50"/>
        <w:gridCol w:w="2410"/>
        <w:gridCol w:w="2693"/>
        <w:gridCol w:w="1479"/>
      </w:tblGrid>
      <w:tr w:rsidR="007D5606" w:rsidTr="009D34FB">
        <w:tc>
          <w:tcPr>
            <w:tcW w:w="9242" w:type="dxa"/>
            <w:gridSpan w:val="5"/>
            <w:shd w:val="clear" w:color="auto" w:fill="F2F2F2" w:themeFill="background1" w:themeFillShade="F2"/>
          </w:tcPr>
          <w:p w:rsidR="007D5606" w:rsidRPr="00681B11" w:rsidRDefault="004C74C1" w:rsidP="00B51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D5606" w:rsidRPr="00681B11">
              <w:rPr>
                <w:b/>
                <w:sz w:val="24"/>
                <w:szCs w:val="24"/>
              </w:rPr>
              <w:t>a. Endorsement</w:t>
            </w:r>
            <w:r w:rsidR="008A5CAA" w:rsidRPr="00681B11">
              <w:rPr>
                <w:b/>
                <w:sz w:val="24"/>
                <w:szCs w:val="24"/>
              </w:rPr>
              <w:t xml:space="preserve"> &amp; Undertaking</w:t>
            </w:r>
            <w:r w:rsidR="00B51B4A" w:rsidRPr="00681B11">
              <w:rPr>
                <w:b/>
                <w:sz w:val="24"/>
                <w:szCs w:val="24"/>
              </w:rPr>
              <w:t xml:space="preserve"> by the Main Applicant</w:t>
            </w:r>
            <w:r w:rsidR="00545958">
              <w:rPr>
                <w:b/>
                <w:sz w:val="24"/>
                <w:szCs w:val="24"/>
              </w:rPr>
              <w:t xml:space="preserve"> (Research Organisation)</w:t>
            </w:r>
          </w:p>
        </w:tc>
      </w:tr>
      <w:tr w:rsidR="00A72FF1" w:rsidTr="00A72FF1">
        <w:tc>
          <w:tcPr>
            <w:tcW w:w="9242" w:type="dxa"/>
            <w:gridSpan w:val="5"/>
          </w:tcPr>
          <w:p w:rsidR="00A72FF1" w:rsidRDefault="009C23A1" w:rsidP="00A72FF1">
            <w:r>
              <w:t>As an authorised signatory of [</w:t>
            </w:r>
            <w:r w:rsidRPr="00440958">
              <w:rPr>
                <w:b/>
              </w:rPr>
              <w:t xml:space="preserve">INSERT </w:t>
            </w:r>
            <w:r w:rsidR="00B51B4A" w:rsidRPr="00440958">
              <w:rPr>
                <w:b/>
              </w:rPr>
              <w:t>M</w:t>
            </w:r>
            <w:r w:rsidR="00E0723D" w:rsidRPr="00440958">
              <w:rPr>
                <w:b/>
              </w:rPr>
              <w:t xml:space="preserve">AIN </w:t>
            </w:r>
            <w:r w:rsidR="00B51B4A" w:rsidRPr="00440958">
              <w:rPr>
                <w:b/>
              </w:rPr>
              <w:t>APPLICANT ORGANISATION</w:t>
            </w:r>
            <w:r w:rsidRPr="00440958">
              <w:rPr>
                <w:b/>
              </w:rPr>
              <w:t xml:space="preserve"> NAME</w:t>
            </w:r>
            <w:r>
              <w:t>], I</w:t>
            </w:r>
            <w:r w:rsidR="00A72FF1">
              <w:t xml:space="preserve"> confirm that I have read the application for the project entitled [INSERT] in its entirety. [</w:t>
            </w:r>
            <w:r w:rsidR="00A72FF1" w:rsidRPr="00440958">
              <w:rPr>
                <w:b/>
              </w:rPr>
              <w:t>INSERT NAME OF MAIN APPLICANT</w:t>
            </w:r>
            <w:r w:rsidR="00A72FF1">
              <w:t>] is employed full-time as [</w:t>
            </w:r>
            <w:r w:rsidR="00A72FF1" w:rsidRPr="00440958">
              <w:rPr>
                <w:b/>
              </w:rPr>
              <w:t>ROLE</w:t>
            </w:r>
            <w:r w:rsidR="00A72FF1">
              <w:t>] in the Faculty/Department of [</w:t>
            </w:r>
            <w:r w:rsidR="00A72FF1" w:rsidRPr="00440958">
              <w:rPr>
                <w:b/>
              </w:rPr>
              <w:t>INSERT</w:t>
            </w:r>
            <w:r w:rsidR="00A72FF1">
              <w:t>] and that s</w:t>
            </w:r>
            <w:r w:rsidR="00C11652">
              <w:t>/</w:t>
            </w:r>
            <w:r w:rsidR="00A72FF1">
              <w:t>he and other members of the</w:t>
            </w:r>
            <w:r>
              <w:t xml:space="preserve"> proposed</w:t>
            </w:r>
            <w:r w:rsidR="00A72FF1">
              <w:t xml:space="preserve"> team will be allocated appropriate time in their work schedule(s) to complete the project satisfactorily.</w:t>
            </w:r>
          </w:p>
          <w:p w:rsidR="00A72FF1" w:rsidRDefault="00A72FF1" w:rsidP="00A72FF1"/>
          <w:p w:rsidR="009C23A1" w:rsidRPr="00CC277A" w:rsidRDefault="009C23A1" w:rsidP="00A72FF1">
            <w:r w:rsidRPr="00CC277A">
              <w:t xml:space="preserve">I further confirm that, on behalf of the </w:t>
            </w:r>
            <w:r w:rsidR="0085151F" w:rsidRPr="00CC277A">
              <w:t>Research Organisation</w:t>
            </w:r>
            <w:r w:rsidR="00BC1F5D" w:rsidRPr="00CC277A">
              <w:t>,</w:t>
            </w:r>
            <w:r w:rsidRPr="00CC277A">
              <w:t xml:space="preserve"> </w:t>
            </w:r>
            <w:r w:rsidR="008A5CAA" w:rsidRPr="00CC277A">
              <w:t>I have</w:t>
            </w:r>
            <w:r w:rsidRPr="00CC277A">
              <w:t xml:space="preserve"> read the project eligibility criteria as set out in</w:t>
            </w:r>
            <w:r w:rsidR="00BC1F5D" w:rsidRPr="00CC277A">
              <w:t xml:space="preserve"> the</w:t>
            </w:r>
            <w:r w:rsidR="00547E53" w:rsidRPr="00CC277A">
              <w:t xml:space="preserve"> </w:t>
            </w:r>
            <w:r w:rsidR="00CC277A" w:rsidRPr="00CC277A">
              <w:t>Guidance to SMART Partnerships and</w:t>
            </w:r>
            <w:r w:rsidRPr="00CC277A">
              <w:t xml:space="preserve"> </w:t>
            </w:r>
            <w:r w:rsidR="008A5CAA" w:rsidRPr="00CC277A">
              <w:t xml:space="preserve">undertake </w:t>
            </w:r>
            <w:r w:rsidRPr="00CC277A">
              <w:t xml:space="preserve">that the project will be run in accordance with the State Aid requirements that are explained in the same document. </w:t>
            </w:r>
          </w:p>
          <w:p w:rsidR="009C23A1" w:rsidRDefault="009C23A1" w:rsidP="00A72FF1"/>
          <w:p w:rsidR="009C23A1" w:rsidRPr="00FB59DE" w:rsidRDefault="009C23A1" w:rsidP="00A72FF1">
            <w:r w:rsidRPr="00FB59DE">
              <w:t xml:space="preserve">I acknowledge that the </w:t>
            </w:r>
            <w:r w:rsidR="00985E2A">
              <w:t xml:space="preserve">award of funding is subject to </w:t>
            </w:r>
            <w:r w:rsidRPr="00FB59DE">
              <w:t>formal</w:t>
            </w:r>
            <w:r w:rsidR="00CC277A">
              <w:t xml:space="preserve"> appointment of an associate </w:t>
            </w:r>
            <w:r w:rsidR="00985E2A">
              <w:t xml:space="preserve">evidenced in the form of a copy of the employment contract being submitted </w:t>
            </w:r>
            <w:r w:rsidRPr="00FB59DE">
              <w:t xml:space="preserve">to the Welsh </w:t>
            </w:r>
            <w:r w:rsidR="008A5CAA" w:rsidRPr="00FB59DE">
              <w:t>Government within three months of us being notified of the success of our application.</w:t>
            </w:r>
          </w:p>
          <w:p w:rsidR="00A72FF1" w:rsidRPr="00A72FF1" w:rsidRDefault="00A72FF1" w:rsidP="00A72FF1"/>
        </w:tc>
      </w:tr>
      <w:tr w:rsidR="009C23A1" w:rsidTr="008A5CAA">
        <w:tc>
          <w:tcPr>
            <w:tcW w:w="2660" w:type="dxa"/>
            <w:gridSpan w:val="2"/>
          </w:tcPr>
          <w:p w:rsidR="009C23A1" w:rsidRPr="007C30BA" w:rsidRDefault="009C23A1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Signed on behalf of</w:t>
            </w:r>
          </w:p>
        </w:tc>
        <w:tc>
          <w:tcPr>
            <w:tcW w:w="6582" w:type="dxa"/>
            <w:gridSpan w:val="3"/>
          </w:tcPr>
          <w:p w:rsidR="009C23A1" w:rsidRPr="007C30BA" w:rsidRDefault="008A5CAA" w:rsidP="00B51B4A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 xml:space="preserve">[INSERT </w:t>
            </w:r>
            <w:r w:rsidR="00B51B4A" w:rsidRPr="007C30BA">
              <w:rPr>
                <w:sz w:val="24"/>
                <w:szCs w:val="24"/>
              </w:rPr>
              <w:t>MAIN APPLICANT ORGANISATION</w:t>
            </w:r>
            <w:r w:rsidRPr="007C30BA">
              <w:rPr>
                <w:sz w:val="24"/>
                <w:szCs w:val="24"/>
              </w:rPr>
              <w:t xml:space="preserve"> NAME]</w:t>
            </w:r>
          </w:p>
        </w:tc>
      </w:tr>
      <w:tr w:rsidR="008A5CAA" w:rsidTr="003C1935">
        <w:tc>
          <w:tcPr>
            <w:tcW w:w="2660" w:type="dxa"/>
            <w:gridSpan w:val="2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By</w:t>
            </w:r>
          </w:p>
        </w:tc>
        <w:tc>
          <w:tcPr>
            <w:tcW w:w="6582" w:type="dxa"/>
            <w:gridSpan w:val="3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</w:p>
        </w:tc>
      </w:tr>
      <w:tr w:rsidR="008A5CAA" w:rsidTr="003C1935">
        <w:tc>
          <w:tcPr>
            <w:tcW w:w="2660" w:type="dxa"/>
            <w:gridSpan w:val="2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3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[TYPE NAME of SIGNATORY]</w:t>
            </w:r>
          </w:p>
        </w:tc>
      </w:tr>
      <w:tr w:rsidR="008A5CAA" w:rsidTr="003C1935">
        <w:tc>
          <w:tcPr>
            <w:tcW w:w="2660" w:type="dxa"/>
            <w:gridSpan w:val="2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Position</w:t>
            </w:r>
          </w:p>
        </w:tc>
        <w:tc>
          <w:tcPr>
            <w:tcW w:w="6582" w:type="dxa"/>
            <w:gridSpan w:val="3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[INSERT POSITION]</w:t>
            </w:r>
          </w:p>
        </w:tc>
      </w:tr>
      <w:tr w:rsidR="008A5CAA" w:rsidTr="003C1935">
        <w:tc>
          <w:tcPr>
            <w:tcW w:w="2660" w:type="dxa"/>
            <w:gridSpan w:val="2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On</w:t>
            </w:r>
          </w:p>
        </w:tc>
        <w:tc>
          <w:tcPr>
            <w:tcW w:w="6582" w:type="dxa"/>
            <w:gridSpan w:val="3"/>
          </w:tcPr>
          <w:p w:rsidR="008A5CAA" w:rsidRPr="007C30BA" w:rsidRDefault="008A5CAA" w:rsidP="00274B1F">
            <w:pPr>
              <w:rPr>
                <w:sz w:val="24"/>
                <w:szCs w:val="24"/>
              </w:rPr>
            </w:pPr>
            <w:r w:rsidRPr="007C30BA">
              <w:rPr>
                <w:sz w:val="24"/>
                <w:szCs w:val="24"/>
              </w:rPr>
              <w:t>[INSERT DATE]</w:t>
            </w:r>
          </w:p>
        </w:tc>
      </w:tr>
      <w:tr w:rsidR="008A5CAA" w:rsidTr="008A5CAA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8A5CAA" w:rsidRDefault="008A5CAA" w:rsidP="00274B1F">
            <w:pPr>
              <w:rPr>
                <w:sz w:val="28"/>
                <w:szCs w:val="28"/>
              </w:rPr>
            </w:pPr>
          </w:p>
        </w:tc>
      </w:tr>
      <w:tr w:rsidR="008A5CAA" w:rsidTr="009D34FB">
        <w:tc>
          <w:tcPr>
            <w:tcW w:w="9242" w:type="dxa"/>
            <w:gridSpan w:val="5"/>
            <w:shd w:val="clear" w:color="auto" w:fill="F2F2F2" w:themeFill="background1" w:themeFillShade="F2"/>
          </w:tcPr>
          <w:p w:rsidR="008A5CAA" w:rsidRPr="007C30BA" w:rsidRDefault="004C74C1" w:rsidP="008A5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A5CAA" w:rsidRPr="007C30BA">
              <w:rPr>
                <w:b/>
                <w:sz w:val="24"/>
                <w:szCs w:val="24"/>
              </w:rPr>
              <w:t>b. Undertaking by the Commercial Partners</w:t>
            </w:r>
          </w:p>
        </w:tc>
      </w:tr>
      <w:tr w:rsidR="008A5CAA" w:rsidTr="003C1935">
        <w:tc>
          <w:tcPr>
            <w:tcW w:w="9242" w:type="dxa"/>
            <w:gridSpan w:val="5"/>
          </w:tcPr>
          <w:p w:rsidR="008A5CAA" w:rsidRDefault="008A5CAA" w:rsidP="008A5CAA">
            <w:r>
              <w:t xml:space="preserve">On behalf of our </w:t>
            </w:r>
            <w:r w:rsidR="008148A7">
              <w:t>relative organisations</w:t>
            </w:r>
            <w:r w:rsidR="00FF6E4B">
              <w:t xml:space="preserve">, we confirm that we endorse this application for funding </w:t>
            </w:r>
            <w:r w:rsidR="008148A7">
              <w:t>and undertake that our organisations</w:t>
            </w:r>
            <w:r w:rsidR="00FF6E4B">
              <w:t xml:space="preserve"> will provide the staff time, material and other resources as set out in the application. We also confirm our intention to make the best commercial use of the project outputs.</w:t>
            </w:r>
          </w:p>
          <w:p w:rsidR="008A5CAA" w:rsidRDefault="008A5CAA" w:rsidP="008A5CAA"/>
          <w:p w:rsidR="008A5CAA" w:rsidRPr="00FF6E4B" w:rsidRDefault="00FF6E4B" w:rsidP="00274B1F">
            <w:r>
              <w:t>We</w:t>
            </w:r>
            <w:r w:rsidR="008A5CAA">
              <w:t xml:space="preserve"> acknowledge that the award of funding is subject to a formal collaboration agreement being signed by all parties, a copy of which will be submitted to the Welsh Government within</w:t>
            </w:r>
            <w:r w:rsidR="008A5CAA" w:rsidRPr="008148A7">
              <w:rPr>
                <w:color w:val="C0504D" w:themeColor="accent2"/>
              </w:rPr>
              <w:t xml:space="preserve"> </w:t>
            </w:r>
            <w:r w:rsidR="008A5CAA" w:rsidRPr="00AF610A">
              <w:t>three</w:t>
            </w:r>
            <w:r w:rsidR="008A5CAA" w:rsidRPr="008148A7">
              <w:rPr>
                <w:color w:val="C0504D" w:themeColor="accent2"/>
              </w:rPr>
              <w:t xml:space="preserve"> </w:t>
            </w:r>
            <w:r w:rsidR="008A5CAA">
              <w:t xml:space="preserve">months of us being notified of the success of </w:t>
            </w:r>
            <w:r>
              <w:t>this</w:t>
            </w:r>
            <w:r w:rsidR="008A5CAA">
              <w:t xml:space="preserve"> application.</w:t>
            </w:r>
            <w:r w:rsidR="008148A7">
              <w:t xml:space="preserve">  </w:t>
            </w:r>
          </w:p>
        </w:tc>
      </w:tr>
      <w:tr w:rsidR="008A5CAA" w:rsidTr="00BC4465">
        <w:tc>
          <w:tcPr>
            <w:tcW w:w="2310" w:type="dxa"/>
            <w:shd w:val="clear" w:color="auto" w:fill="F2F2F2" w:themeFill="background1" w:themeFillShade="F2"/>
          </w:tcPr>
          <w:p w:rsidR="008A5CAA" w:rsidRDefault="008A5CAA" w:rsidP="008A5CAA"/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:rsidR="008A5CAA" w:rsidRPr="0005608E" w:rsidRDefault="008148A7" w:rsidP="008A5CA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sz w:val="24"/>
                <w:szCs w:val="24"/>
              </w:rPr>
              <w:t>Signed by (&amp; position)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A5CAA" w:rsidRPr="0005608E" w:rsidRDefault="008148A7" w:rsidP="008A5CA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sz w:val="24"/>
                <w:szCs w:val="24"/>
              </w:rPr>
              <w:t>On behalf of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8A5CAA" w:rsidRPr="0005608E" w:rsidRDefault="008148A7" w:rsidP="008A5CAA">
            <w:pPr>
              <w:rPr>
                <w:b/>
                <w:sz w:val="24"/>
                <w:szCs w:val="24"/>
              </w:rPr>
            </w:pPr>
            <w:r w:rsidRPr="0005608E">
              <w:rPr>
                <w:b/>
                <w:sz w:val="24"/>
                <w:szCs w:val="24"/>
              </w:rPr>
              <w:t>Date</w:t>
            </w:r>
          </w:p>
        </w:tc>
      </w:tr>
      <w:tr w:rsidR="00FF6E4B" w:rsidTr="00BC4465">
        <w:tc>
          <w:tcPr>
            <w:tcW w:w="2310" w:type="dxa"/>
          </w:tcPr>
          <w:p w:rsidR="00FF6E4B" w:rsidRPr="0005608E" w:rsidRDefault="00B62A99" w:rsidP="003C1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2760" w:type="dxa"/>
            <w:gridSpan w:val="2"/>
          </w:tcPr>
          <w:p w:rsidR="00FF6E4B" w:rsidRDefault="00FF6E4B" w:rsidP="00B51B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6E4B" w:rsidRDefault="00FF6E4B" w:rsidP="003C1935">
            <w:pPr>
              <w:rPr>
                <w:sz w:val="28"/>
                <w:szCs w:val="28"/>
              </w:rPr>
            </w:pPr>
          </w:p>
          <w:p w:rsidR="0005608E" w:rsidRDefault="0005608E" w:rsidP="003C1935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F6E4B" w:rsidRDefault="00FF6E4B" w:rsidP="003C1935">
            <w:pPr>
              <w:rPr>
                <w:sz w:val="28"/>
                <w:szCs w:val="28"/>
              </w:rPr>
            </w:pPr>
          </w:p>
        </w:tc>
      </w:tr>
    </w:tbl>
    <w:p w:rsidR="00B239EF" w:rsidRDefault="00B239EF" w:rsidP="00B239EF">
      <w:pPr>
        <w:pStyle w:val="NoSpacing"/>
      </w:pPr>
    </w:p>
    <w:tbl>
      <w:tblPr>
        <w:tblStyle w:val="TableGrid"/>
        <w:tblpPr w:leftFromText="180" w:rightFromText="180" w:vertAnchor="page" w:horzAnchor="margin" w:tblpY="1859"/>
        <w:tblW w:w="0" w:type="auto"/>
        <w:tblLook w:val="04A0" w:firstRow="1" w:lastRow="0" w:firstColumn="1" w:lastColumn="0" w:noHBand="0" w:noVBand="1"/>
      </w:tblPr>
      <w:tblGrid>
        <w:gridCol w:w="546"/>
        <w:gridCol w:w="7217"/>
        <w:gridCol w:w="1479"/>
      </w:tblGrid>
      <w:tr w:rsidR="00556BA6" w:rsidTr="00556BA6">
        <w:tc>
          <w:tcPr>
            <w:tcW w:w="9242" w:type="dxa"/>
            <w:gridSpan w:val="3"/>
            <w:shd w:val="clear" w:color="auto" w:fill="F2F2F2" w:themeFill="background1" w:themeFillShade="F2"/>
          </w:tcPr>
          <w:p w:rsidR="00556BA6" w:rsidRPr="007C30BA" w:rsidRDefault="00556BA6" w:rsidP="00556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7C30BA">
              <w:rPr>
                <w:b/>
                <w:sz w:val="24"/>
                <w:szCs w:val="24"/>
              </w:rPr>
              <w:t>c. Application Checklist</w:t>
            </w:r>
          </w:p>
          <w:p w:rsidR="00556BA6" w:rsidRPr="007C30BA" w:rsidRDefault="00556BA6" w:rsidP="00556BA6">
            <w:pPr>
              <w:rPr>
                <w:sz w:val="24"/>
                <w:szCs w:val="24"/>
              </w:rPr>
            </w:pPr>
          </w:p>
        </w:tc>
      </w:tr>
      <w:tr w:rsidR="001D15D3" w:rsidTr="001D15D3">
        <w:tc>
          <w:tcPr>
            <w:tcW w:w="546" w:type="dxa"/>
          </w:tcPr>
          <w:p w:rsidR="001D15D3" w:rsidRPr="002A5EB8" w:rsidDel="00445135" w:rsidRDefault="00B35DB4" w:rsidP="00556BA6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1</w:t>
            </w:r>
          </w:p>
        </w:tc>
        <w:tc>
          <w:tcPr>
            <w:tcW w:w="7217" w:type="dxa"/>
          </w:tcPr>
          <w:p w:rsidR="001D15D3" w:rsidRPr="004B7032" w:rsidRDefault="001D15D3" w:rsidP="00556BA6">
            <w:r w:rsidRPr="004B7032">
              <w:t>This application form</w:t>
            </w:r>
          </w:p>
        </w:tc>
        <w:tc>
          <w:tcPr>
            <w:tcW w:w="1479" w:type="dxa"/>
          </w:tcPr>
          <w:p w:rsidR="001D15D3" w:rsidRPr="001B49CE" w:rsidRDefault="001D15D3" w:rsidP="00556BA6">
            <w:pPr>
              <w:rPr>
                <w:sz w:val="28"/>
                <w:szCs w:val="28"/>
              </w:rPr>
            </w:pPr>
          </w:p>
        </w:tc>
      </w:tr>
      <w:tr w:rsidR="00556BA6" w:rsidTr="001D15D3">
        <w:tc>
          <w:tcPr>
            <w:tcW w:w="546" w:type="dxa"/>
          </w:tcPr>
          <w:p w:rsidR="00556BA6" w:rsidRPr="002A5EB8" w:rsidRDefault="00B35DB4" w:rsidP="00556BA6">
            <w:pPr>
              <w:rPr>
                <w:b/>
              </w:rPr>
            </w:pPr>
            <w:r w:rsidRPr="002A5EB8">
              <w:rPr>
                <w:b/>
              </w:rPr>
              <w:t>2</w:t>
            </w:r>
          </w:p>
        </w:tc>
        <w:tc>
          <w:tcPr>
            <w:tcW w:w="7217" w:type="dxa"/>
          </w:tcPr>
          <w:p w:rsidR="00556BA6" w:rsidRPr="004B7032" w:rsidRDefault="00556BA6" w:rsidP="001656E6">
            <w:r w:rsidRPr="004B7032">
              <w:t>Project delivery plan</w:t>
            </w:r>
            <w:r w:rsidR="001656E6">
              <w:t xml:space="preserve"> (Work package) </w:t>
            </w:r>
            <w:r w:rsidRPr="004B7032">
              <w:t xml:space="preserve"> refer to section 4c</w:t>
            </w:r>
          </w:p>
        </w:tc>
        <w:tc>
          <w:tcPr>
            <w:tcW w:w="1479" w:type="dxa"/>
          </w:tcPr>
          <w:p w:rsidR="00556BA6" w:rsidRPr="001B49CE" w:rsidRDefault="00556BA6" w:rsidP="00556BA6">
            <w:pPr>
              <w:rPr>
                <w:sz w:val="28"/>
                <w:szCs w:val="28"/>
              </w:rPr>
            </w:pPr>
          </w:p>
        </w:tc>
      </w:tr>
      <w:tr w:rsidR="00556BA6" w:rsidTr="001D15D3">
        <w:tc>
          <w:tcPr>
            <w:tcW w:w="546" w:type="dxa"/>
          </w:tcPr>
          <w:p w:rsidR="00556BA6" w:rsidRPr="002A5EB8" w:rsidRDefault="00B35DB4" w:rsidP="00556BA6">
            <w:pPr>
              <w:rPr>
                <w:b/>
              </w:rPr>
            </w:pPr>
            <w:r w:rsidRPr="002A5EB8">
              <w:rPr>
                <w:b/>
              </w:rPr>
              <w:t>3</w:t>
            </w:r>
          </w:p>
        </w:tc>
        <w:tc>
          <w:tcPr>
            <w:tcW w:w="7217" w:type="dxa"/>
          </w:tcPr>
          <w:p w:rsidR="00556BA6" w:rsidRPr="004B7032" w:rsidRDefault="00556BA6" w:rsidP="00556BA6">
            <w:r w:rsidRPr="004B7032">
              <w:t>Organisational chart and project management structure</w:t>
            </w:r>
          </w:p>
        </w:tc>
        <w:tc>
          <w:tcPr>
            <w:tcW w:w="1479" w:type="dxa"/>
          </w:tcPr>
          <w:p w:rsidR="00556BA6" w:rsidRPr="001B49CE" w:rsidRDefault="00556BA6" w:rsidP="00556BA6">
            <w:pPr>
              <w:rPr>
                <w:sz w:val="28"/>
                <w:szCs w:val="28"/>
              </w:rPr>
            </w:pPr>
          </w:p>
        </w:tc>
      </w:tr>
      <w:tr w:rsidR="00556BA6" w:rsidTr="001D15D3">
        <w:tc>
          <w:tcPr>
            <w:tcW w:w="546" w:type="dxa"/>
          </w:tcPr>
          <w:p w:rsidR="00556BA6" w:rsidRPr="002A5EB8" w:rsidRDefault="00B35DB4" w:rsidP="00445135">
            <w:pPr>
              <w:rPr>
                <w:b/>
              </w:rPr>
            </w:pPr>
            <w:r w:rsidRPr="002A5EB8">
              <w:rPr>
                <w:b/>
              </w:rPr>
              <w:t>4</w:t>
            </w:r>
          </w:p>
        </w:tc>
        <w:tc>
          <w:tcPr>
            <w:tcW w:w="7217" w:type="dxa"/>
          </w:tcPr>
          <w:p w:rsidR="00556BA6" w:rsidRPr="001B49CE" w:rsidRDefault="00556BA6" w:rsidP="00556BA6">
            <w:r w:rsidRPr="004B7032">
              <w:t>Total eligible costs and profile spend ha</w:t>
            </w:r>
            <w:r w:rsidR="002A5EB8">
              <w:t>ve been completed refer to section 7</w:t>
            </w:r>
          </w:p>
        </w:tc>
        <w:tc>
          <w:tcPr>
            <w:tcW w:w="1479" w:type="dxa"/>
          </w:tcPr>
          <w:p w:rsidR="00556BA6" w:rsidRPr="001B49CE" w:rsidRDefault="00556BA6" w:rsidP="00556BA6">
            <w:pPr>
              <w:rPr>
                <w:sz w:val="28"/>
                <w:szCs w:val="28"/>
              </w:rPr>
            </w:pPr>
          </w:p>
        </w:tc>
      </w:tr>
      <w:tr w:rsidR="001D15D3" w:rsidTr="001D15D3">
        <w:tc>
          <w:tcPr>
            <w:tcW w:w="546" w:type="dxa"/>
          </w:tcPr>
          <w:p w:rsidR="001D15D3" w:rsidRPr="002A5EB8" w:rsidDel="001D15D3" w:rsidRDefault="00B35DB4" w:rsidP="00445135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7217" w:type="dxa"/>
          </w:tcPr>
          <w:p w:rsidR="001D15D3" w:rsidRPr="004B7032" w:rsidRDefault="001D15D3" w:rsidP="00556BA6">
            <w:r w:rsidRPr="004B7032">
              <w:t>Gantt Chart</w:t>
            </w:r>
          </w:p>
        </w:tc>
        <w:tc>
          <w:tcPr>
            <w:tcW w:w="1479" w:type="dxa"/>
          </w:tcPr>
          <w:p w:rsidR="001D15D3" w:rsidRPr="001B49CE" w:rsidRDefault="001D15D3" w:rsidP="00556BA6">
            <w:pPr>
              <w:rPr>
                <w:sz w:val="28"/>
                <w:szCs w:val="28"/>
              </w:rPr>
            </w:pPr>
          </w:p>
        </w:tc>
      </w:tr>
      <w:tr w:rsidR="00645087" w:rsidTr="001D15D3">
        <w:tc>
          <w:tcPr>
            <w:tcW w:w="546" w:type="dxa"/>
          </w:tcPr>
          <w:p w:rsidR="00645087" w:rsidRPr="002A5EB8" w:rsidRDefault="00B35DB4" w:rsidP="00556BA6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7217" w:type="dxa"/>
          </w:tcPr>
          <w:p w:rsidR="00645087" w:rsidRPr="004B7032" w:rsidRDefault="00645087" w:rsidP="00556BA6">
            <w:r w:rsidRPr="004B7032">
              <w:t>Financial Accounts</w:t>
            </w:r>
            <w:r w:rsidR="001D15D3" w:rsidRPr="004B7032">
              <w:t>:  At least one year trading accounts</w:t>
            </w:r>
          </w:p>
        </w:tc>
        <w:tc>
          <w:tcPr>
            <w:tcW w:w="1479" w:type="dxa"/>
          </w:tcPr>
          <w:p w:rsidR="00645087" w:rsidRPr="001B49CE" w:rsidRDefault="00645087" w:rsidP="00556BA6">
            <w:pPr>
              <w:rPr>
                <w:sz w:val="28"/>
                <w:szCs w:val="28"/>
              </w:rPr>
            </w:pPr>
          </w:p>
        </w:tc>
      </w:tr>
      <w:tr w:rsidR="001D15D3" w:rsidTr="00645087">
        <w:tc>
          <w:tcPr>
            <w:tcW w:w="546" w:type="dxa"/>
          </w:tcPr>
          <w:p w:rsidR="001D15D3" w:rsidRPr="002A5EB8" w:rsidRDefault="00B35DB4" w:rsidP="00556BA6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7217" w:type="dxa"/>
          </w:tcPr>
          <w:p w:rsidR="001D15D3" w:rsidRPr="004B7032" w:rsidRDefault="002A5EB8" w:rsidP="00556BA6">
            <w:r>
              <w:t xml:space="preserve">Business plan </w:t>
            </w:r>
          </w:p>
        </w:tc>
        <w:tc>
          <w:tcPr>
            <w:tcW w:w="1479" w:type="dxa"/>
          </w:tcPr>
          <w:p w:rsidR="001D15D3" w:rsidRPr="001B49CE" w:rsidRDefault="001D15D3" w:rsidP="00556BA6">
            <w:pPr>
              <w:rPr>
                <w:sz w:val="28"/>
                <w:szCs w:val="28"/>
              </w:rPr>
            </w:pPr>
          </w:p>
        </w:tc>
      </w:tr>
      <w:tr w:rsidR="001656E6" w:rsidTr="00645087">
        <w:tc>
          <w:tcPr>
            <w:tcW w:w="546" w:type="dxa"/>
          </w:tcPr>
          <w:p w:rsidR="001656E6" w:rsidRPr="002A5EB8" w:rsidRDefault="00B35DB4" w:rsidP="00556BA6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7217" w:type="dxa"/>
          </w:tcPr>
          <w:p w:rsidR="001656E6" w:rsidRDefault="001656E6" w:rsidP="00556BA6">
            <w:r>
              <w:t xml:space="preserve">Associates Job </w:t>
            </w:r>
            <w:r w:rsidR="00B35DB4">
              <w:t>description</w:t>
            </w:r>
            <w:r>
              <w:t xml:space="preserve"> </w:t>
            </w:r>
          </w:p>
        </w:tc>
        <w:tc>
          <w:tcPr>
            <w:tcW w:w="1479" w:type="dxa"/>
          </w:tcPr>
          <w:p w:rsidR="001656E6" w:rsidRPr="001B49CE" w:rsidRDefault="001656E6" w:rsidP="00556BA6">
            <w:pPr>
              <w:rPr>
                <w:sz w:val="28"/>
                <w:szCs w:val="28"/>
              </w:rPr>
            </w:pPr>
          </w:p>
        </w:tc>
      </w:tr>
      <w:tr w:rsidR="00556BA6" w:rsidTr="001B49CE">
        <w:tc>
          <w:tcPr>
            <w:tcW w:w="546" w:type="dxa"/>
          </w:tcPr>
          <w:p w:rsidR="00556BA6" w:rsidRPr="002A5EB8" w:rsidRDefault="00B35DB4" w:rsidP="00556BA6">
            <w:pPr>
              <w:rPr>
                <w:b/>
                <w:noProof/>
                <w:lang w:eastAsia="en-GB"/>
              </w:rPr>
            </w:pPr>
            <w:r w:rsidRPr="002A5EB8">
              <w:rPr>
                <w:b/>
                <w:noProof/>
                <w:lang w:eastAsia="en-GB"/>
              </w:rPr>
              <w:t>9</w:t>
            </w:r>
          </w:p>
        </w:tc>
        <w:tc>
          <w:tcPr>
            <w:tcW w:w="7217" w:type="dxa"/>
          </w:tcPr>
          <w:p w:rsidR="00556BA6" w:rsidRDefault="00556BA6" w:rsidP="00556BA6">
            <w:r w:rsidRPr="000B6DA7">
              <w:t>Application has been endorsed and signed by all parties</w:t>
            </w:r>
          </w:p>
        </w:tc>
        <w:tc>
          <w:tcPr>
            <w:tcW w:w="1479" w:type="dxa"/>
          </w:tcPr>
          <w:p w:rsidR="00556BA6" w:rsidRDefault="00556BA6" w:rsidP="00556BA6">
            <w:pPr>
              <w:rPr>
                <w:sz w:val="28"/>
                <w:szCs w:val="28"/>
              </w:rPr>
            </w:pPr>
          </w:p>
        </w:tc>
      </w:tr>
      <w:tr w:rsidR="00556BA6" w:rsidTr="00556BA6">
        <w:tc>
          <w:tcPr>
            <w:tcW w:w="9242" w:type="dxa"/>
            <w:gridSpan w:val="3"/>
            <w:shd w:val="clear" w:color="auto" w:fill="F2F2F2" w:themeFill="background1" w:themeFillShade="F2"/>
          </w:tcPr>
          <w:p w:rsidR="00556BA6" w:rsidRDefault="00556BA6" w:rsidP="00556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239EF">
              <w:rPr>
                <w:b/>
                <w:sz w:val="24"/>
                <w:szCs w:val="24"/>
              </w:rPr>
              <w:t>d. Submitting your application</w:t>
            </w:r>
          </w:p>
          <w:p w:rsidR="00B35DB4" w:rsidRPr="00B35DB4" w:rsidRDefault="00B35DB4" w:rsidP="00556BA6">
            <w:pPr>
              <w:rPr>
                <w:b/>
                <w:sz w:val="24"/>
                <w:szCs w:val="24"/>
              </w:rPr>
            </w:pPr>
          </w:p>
        </w:tc>
      </w:tr>
      <w:tr w:rsidR="00556BA6" w:rsidTr="00556BA6">
        <w:tc>
          <w:tcPr>
            <w:tcW w:w="9242" w:type="dxa"/>
            <w:gridSpan w:val="3"/>
            <w:shd w:val="clear" w:color="auto" w:fill="FFFFFF" w:themeFill="background1"/>
          </w:tcPr>
          <w:p w:rsidR="00556BA6" w:rsidRDefault="00556BA6" w:rsidP="00556BA6">
            <w:pPr>
              <w:shd w:val="clear" w:color="auto" w:fill="FFFFFF" w:themeFill="background1"/>
            </w:pPr>
            <w:r w:rsidRPr="00B239EF">
              <w:t>In the first instance, please submit your application by</w:t>
            </w:r>
            <w:r w:rsidR="00B70F36">
              <w:t xml:space="preserve"> midday</w:t>
            </w:r>
            <w:r w:rsidR="0059685E">
              <w:t xml:space="preserve"> on </w:t>
            </w:r>
            <w:r w:rsidR="001B49CE">
              <w:t>Friday 30</w:t>
            </w:r>
            <w:r w:rsidR="001B49CE" w:rsidRPr="00B35DB4">
              <w:rPr>
                <w:vertAlign w:val="superscript"/>
              </w:rPr>
              <w:t>th</w:t>
            </w:r>
            <w:r w:rsidR="00B35DB4">
              <w:rPr>
                <w:vertAlign w:val="superscript"/>
              </w:rPr>
              <w:t xml:space="preserve"> </w:t>
            </w:r>
            <w:r w:rsidR="00B35DB4">
              <w:t xml:space="preserve"> March</w:t>
            </w:r>
            <w:r w:rsidR="001B49CE">
              <w:t xml:space="preserve"> </w:t>
            </w:r>
            <w:r w:rsidR="004B7032">
              <w:t xml:space="preserve"> 2018 </w:t>
            </w:r>
            <w:r>
              <w:t>by</w:t>
            </w:r>
            <w:r w:rsidRPr="00B239EF">
              <w:t xml:space="preserve"> email  to:</w:t>
            </w:r>
            <w:r>
              <w:t xml:space="preserve"> </w:t>
            </w:r>
            <w:hyperlink r:id="rId11" w:history="1">
              <w:r w:rsidR="0059685E" w:rsidRPr="00817CCB">
                <w:rPr>
                  <w:rStyle w:val="Hyperlink"/>
                </w:rPr>
                <w:t>Natalie.Crawley@gov.wales</w:t>
              </w:r>
            </w:hyperlink>
          </w:p>
          <w:p w:rsidR="0059685E" w:rsidRDefault="0059685E" w:rsidP="00556BA6">
            <w:pPr>
              <w:shd w:val="clear" w:color="auto" w:fill="FFFFFF" w:themeFill="background1"/>
              <w:rPr>
                <w:rStyle w:val="Hyperlink"/>
              </w:rPr>
            </w:pP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t>In addition, please send a signed hard copy of the completed application and supporting documents to: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</w:p>
          <w:p w:rsidR="00556BA6" w:rsidRPr="00E82885" w:rsidRDefault="00556BA6" w:rsidP="00556BA6">
            <w:pPr>
              <w:shd w:val="clear" w:color="auto" w:fill="FFFFFF" w:themeFill="background1"/>
              <w:rPr>
                <w:rFonts w:cstheme="minorHAnsi"/>
              </w:rPr>
            </w:pPr>
            <w:r w:rsidRPr="00E82885">
              <w:rPr>
                <w:rFonts w:cstheme="minorHAnsi"/>
              </w:rPr>
              <w:t>Natalie Crawley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rPr>
                <w:rFonts w:cstheme="minorHAnsi"/>
              </w:rPr>
              <w:t>SMART Partnerships,</w:t>
            </w:r>
            <w:r w:rsidRPr="00E82885">
              <w:t xml:space="preserve"> 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t>Welsh Government,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t xml:space="preserve">QED Centre, 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t>Main Avenue</w:t>
            </w:r>
          </w:p>
          <w:p w:rsidR="00556BA6" w:rsidRPr="00E82885" w:rsidRDefault="00556BA6" w:rsidP="00556BA6">
            <w:pPr>
              <w:shd w:val="clear" w:color="auto" w:fill="FFFFFF" w:themeFill="background1"/>
            </w:pPr>
            <w:r w:rsidRPr="00E82885">
              <w:t>Treforest Industrial Estate,</w:t>
            </w:r>
          </w:p>
          <w:p w:rsidR="00556BA6" w:rsidRPr="00B35DB4" w:rsidRDefault="00B35DB4" w:rsidP="00B35DB4">
            <w:pPr>
              <w:shd w:val="clear" w:color="auto" w:fill="FFFFFF" w:themeFill="background1"/>
            </w:pPr>
            <w:r>
              <w:t xml:space="preserve">Treforest </w:t>
            </w:r>
            <w:r>
              <w:br/>
              <w:t>CF37 5YR</w:t>
            </w:r>
          </w:p>
        </w:tc>
      </w:tr>
    </w:tbl>
    <w:p w:rsidR="00E766D7" w:rsidRDefault="00B35DB4" w:rsidP="001C4E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  <w:t>SECTION 7:  PROJECT FINANCES</w:t>
      </w:r>
    </w:p>
    <w:tbl>
      <w:tblPr>
        <w:tblStyle w:val="TableGrid"/>
        <w:tblpPr w:leftFromText="180" w:rightFromText="180" w:vertAnchor="page" w:horzAnchor="margin" w:tblpY="1110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5DB4" w:rsidTr="000A00E8">
        <w:tc>
          <w:tcPr>
            <w:tcW w:w="9242" w:type="dxa"/>
            <w:shd w:val="clear" w:color="auto" w:fill="F2F2F2" w:themeFill="background1" w:themeFillShade="F2"/>
          </w:tcPr>
          <w:p w:rsidR="00B35DB4" w:rsidRDefault="00B35DB4" w:rsidP="000A00E8">
            <w:pPr>
              <w:rPr>
                <w:b/>
                <w:sz w:val="24"/>
                <w:szCs w:val="24"/>
              </w:rPr>
            </w:pPr>
          </w:p>
          <w:p w:rsidR="00B35DB4" w:rsidRDefault="00B35DB4" w:rsidP="000A00E8">
            <w:pPr>
              <w:rPr>
                <w:b/>
                <w:sz w:val="24"/>
                <w:szCs w:val="24"/>
              </w:rPr>
            </w:pPr>
          </w:p>
          <w:p w:rsidR="00B35DB4" w:rsidRPr="0005608E" w:rsidRDefault="00B35DB4" w:rsidP="000A0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Financial Appendices </w:t>
            </w:r>
          </w:p>
          <w:p w:rsidR="00B35DB4" w:rsidRDefault="00B35DB4" w:rsidP="000A00E8">
            <w:r>
              <w:t>Please complete the spreadsheet in this section to show the breakdown of costs and each partner’s contributions. Please see G</w:t>
            </w:r>
            <w:r w:rsidRPr="00302678">
              <w:t>uidance</w:t>
            </w:r>
            <w:r>
              <w:t xml:space="preserve"> to SMART Partnerships for further information.</w:t>
            </w:r>
          </w:p>
        </w:tc>
      </w:tr>
      <w:tr w:rsidR="00B35DB4" w:rsidTr="000A00E8">
        <w:tc>
          <w:tcPr>
            <w:tcW w:w="9242" w:type="dxa"/>
          </w:tcPr>
          <w:p w:rsidR="00B35DB4" w:rsidRDefault="00B35DB4" w:rsidP="000A00E8"/>
          <w:p w:rsidR="00B35DB4" w:rsidRDefault="00127A59" w:rsidP="000A00E8">
            <w:pPr>
              <w:tabs>
                <w:tab w:val="left" w:pos="5207"/>
              </w:tabs>
            </w:pPr>
            <w:hyperlink r:id="rId12" w:history="1">
              <w:r w:rsidR="00B35DB4" w:rsidRPr="003D3874">
                <w:rPr>
                  <w:rStyle w:val="Hyperlink"/>
                </w:rPr>
                <w:t xml:space="preserve"> SMART Partnerships Application Financial Detail.xlsx</w:t>
              </w:r>
            </w:hyperlink>
            <w:r w:rsidR="00B35DB4">
              <w:tab/>
            </w:r>
          </w:p>
          <w:p w:rsidR="00B35DB4" w:rsidRDefault="00B35DB4" w:rsidP="000A00E8">
            <w:pPr>
              <w:rPr>
                <w:rFonts w:ascii="Calibri" w:eastAsia="Times New Roman" w:hAnsi="Calibri" w:cs="Times New Roman"/>
              </w:rPr>
            </w:pPr>
          </w:p>
          <w:p w:rsidR="00B35DB4" w:rsidRDefault="00B35DB4" w:rsidP="000A00E8"/>
          <w:p w:rsidR="00B35DB4" w:rsidRDefault="00B35DB4" w:rsidP="000A00E8"/>
        </w:tc>
      </w:tr>
    </w:tbl>
    <w:p w:rsidR="00B35DB4" w:rsidRDefault="00B35DB4" w:rsidP="001C4E4E">
      <w:pPr>
        <w:rPr>
          <w:b/>
          <w:sz w:val="24"/>
          <w:szCs w:val="24"/>
          <w:u w:val="single"/>
        </w:rPr>
      </w:pPr>
    </w:p>
    <w:p w:rsidR="00E766D7" w:rsidRDefault="00E766D7" w:rsidP="001C4E4E">
      <w:pPr>
        <w:rPr>
          <w:b/>
          <w:sz w:val="24"/>
          <w:szCs w:val="24"/>
          <w:u w:val="single"/>
        </w:rPr>
      </w:pPr>
    </w:p>
    <w:p w:rsidR="00556BA6" w:rsidRDefault="00556BA6" w:rsidP="001C4E4E">
      <w:pPr>
        <w:rPr>
          <w:b/>
          <w:sz w:val="24"/>
          <w:szCs w:val="24"/>
          <w:u w:val="single"/>
        </w:rPr>
      </w:pPr>
    </w:p>
    <w:p w:rsidR="00556BA6" w:rsidRPr="002240EC" w:rsidRDefault="00556BA6" w:rsidP="001C4E4E">
      <w:pPr>
        <w:rPr>
          <w:b/>
          <w:sz w:val="24"/>
          <w:szCs w:val="24"/>
          <w:u w:val="single"/>
        </w:rPr>
      </w:pPr>
    </w:p>
    <w:tbl>
      <w:tblPr>
        <w:tblStyle w:val="LightShading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C2629" w:rsidTr="004C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4C2629" w:rsidRPr="00B239EF" w:rsidRDefault="004C2629" w:rsidP="004C2629">
            <w:pPr>
              <w:rPr>
                <w:sz w:val="24"/>
                <w:szCs w:val="24"/>
              </w:rPr>
            </w:pPr>
            <w:r w:rsidRPr="00B239EF">
              <w:rPr>
                <w:sz w:val="24"/>
                <w:szCs w:val="24"/>
              </w:rPr>
              <w:lastRenderedPageBreak/>
              <w:t>For office use only</w:t>
            </w:r>
          </w:p>
        </w:tc>
      </w:tr>
      <w:tr w:rsidR="004C2629" w:rsidTr="004C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Project Ref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Welsh Government contact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Date received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Acknowledgement sent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Accept/Decline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Notification sent</w:t>
            </w:r>
          </w:p>
        </w:tc>
        <w:tc>
          <w:tcPr>
            <w:tcW w:w="6299" w:type="dxa"/>
          </w:tcPr>
          <w:p w:rsidR="004C2629" w:rsidRDefault="004C2629" w:rsidP="004C2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C2629" w:rsidTr="004C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2629" w:rsidRPr="000D16DF" w:rsidRDefault="004C2629" w:rsidP="004C2629">
            <w:r w:rsidRPr="000D16DF">
              <w:t>Match to policy sector area</w:t>
            </w:r>
          </w:p>
        </w:tc>
        <w:tc>
          <w:tcPr>
            <w:tcW w:w="6299" w:type="dxa"/>
          </w:tcPr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26"/>
              <w:gridCol w:w="2409"/>
              <w:gridCol w:w="426"/>
            </w:tblGrid>
            <w:tr w:rsidR="004C2629" w:rsidTr="00BA24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Life Science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FPS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4C2629" w:rsidRDefault="004C2629" w:rsidP="00127A59">
                  <w:pPr>
                    <w:framePr w:hSpace="180" w:wrap="around" w:vAnchor="text" w:hAnchor="margin" w:y="19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4C2629" w:rsidTr="00BA24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Low Carbon, E&amp;E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sz w:val="20"/>
                      <w:szCs w:val="20"/>
                    </w:rPr>
                    <w:t>Construction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4C2629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4C2629" w:rsidTr="00BA24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AMM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sz w:val="20"/>
                      <w:szCs w:val="20"/>
                    </w:rPr>
                    <w:t>Tourism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4C2629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4C2629" w:rsidTr="00BA24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ICT</w:t>
                  </w:r>
                </w:p>
              </w:tc>
              <w:tc>
                <w:tcPr>
                  <w:tcW w:w="426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 w:rsidRPr="00B239EF">
                    <w:rPr>
                      <w:b/>
                      <w:sz w:val="20"/>
                      <w:szCs w:val="20"/>
                    </w:rPr>
                    <w:t>Food &amp; Farming</w:t>
                  </w:r>
                </w:p>
              </w:tc>
              <w:tc>
                <w:tcPr>
                  <w:tcW w:w="426" w:type="dxa"/>
                </w:tcPr>
                <w:p w:rsidR="004C2629" w:rsidRDefault="004C2629" w:rsidP="00127A59">
                  <w:pPr>
                    <w:framePr w:hSpace="180" w:wrap="around" w:vAnchor="text" w:hAnchor="margin" w:y="1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4C2629" w:rsidTr="00BA24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rPr>
                      <w:sz w:val="20"/>
                      <w:szCs w:val="20"/>
                    </w:rPr>
                  </w:pPr>
                  <w:r w:rsidRPr="00B239EF">
                    <w:rPr>
                      <w:sz w:val="20"/>
                      <w:szCs w:val="20"/>
                    </w:rPr>
                    <w:t>Creative Industries</w:t>
                  </w:r>
                </w:p>
              </w:tc>
              <w:tc>
                <w:tcPr>
                  <w:tcW w:w="426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4C2629" w:rsidRPr="00B239EF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4C2629" w:rsidRDefault="004C2629" w:rsidP="00127A59">
                  <w:pPr>
                    <w:framePr w:hSpace="180" w:wrap="around" w:vAnchor="text" w:hAnchor="margin" w:y="1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C2629" w:rsidRDefault="004C2629" w:rsidP="004C2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D34FB" w:rsidRDefault="009D34FB" w:rsidP="001C4E4E">
      <w:pPr>
        <w:rPr>
          <w:sz w:val="28"/>
          <w:szCs w:val="28"/>
        </w:rPr>
      </w:pPr>
    </w:p>
    <w:p w:rsidR="009D34FB" w:rsidRDefault="009D34FB" w:rsidP="009D34FB">
      <w:pPr>
        <w:rPr>
          <w:sz w:val="28"/>
          <w:szCs w:val="28"/>
        </w:rPr>
      </w:pPr>
    </w:p>
    <w:sectPr w:rsidR="009D34FB" w:rsidSect="00FB145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95" w:rsidRDefault="00BA2495" w:rsidP="0056280D">
      <w:pPr>
        <w:spacing w:after="0" w:line="240" w:lineRule="auto"/>
      </w:pPr>
      <w:r>
        <w:separator/>
      </w:r>
    </w:p>
  </w:endnote>
  <w:endnote w:type="continuationSeparator" w:id="0">
    <w:p w:rsidR="00BA2495" w:rsidRDefault="00BA2495" w:rsidP="005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224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5E" w:rsidRDefault="00BA2495" w:rsidP="005A4540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Ap</w:t>
            </w:r>
            <w:r w:rsidR="002A5EB8">
              <w:rPr>
                <w:sz w:val="16"/>
              </w:rPr>
              <w:t>plication to SMART Partnerships Rolling</w:t>
            </w:r>
            <w:r w:rsidR="0059685E">
              <w:rPr>
                <w:sz w:val="16"/>
              </w:rPr>
              <w:t xml:space="preserve"> call </w:t>
            </w:r>
          </w:p>
          <w:p w:rsidR="00BA2495" w:rsidRDefault="00BA2495" w:rsidP="005A4540">
            <w:pPr>
              <w:pStyle w:val="Footer"/>
            </w:pPr>
            <w:r>
              <w:rPr>
                <w:sz w:val="16"/>
              </w:rPr>
              <w:t xml:space="preserve">          © Crown Copyright 2016</w:t>
            </w:r>
            <w:r>
              <w:rPr>
                <w:sz w:val="16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A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495" w:rsidRDefault="00BA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95" w:rsidRDefault="00BA2495" w:rsidP="0056280D">
      <w:pPr>
        <w:spacing w:after="0" w:line="240" w:lineRule="auto"/>
      </w:pPr>
      <w:r>
        <w:separator/>
      </w:r>
    </w:p>
  </w:footnote>
  <w:footnote w:type="continuationSeparator" w:id="0">
    <w:p w:rsidR="00BA2495" w:rsidRDefault="00BA2495" w:rsidP="0056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9pt;height:46.9pt;visibility:visible;mso-wrap-style:square" o:bullet="t">
        <v:imagedata r:id="rId1" o:title=""/>
      </v:shape>
    </w:pict>
  </w:numPicBullet>
  <w:numPicBullet w:numPicBulletId="1">
    <w:pict>
      <v:shape id="_x0000_i1027" type="#_x0000_t75" style="width:46.9pt;height:46.9pt;visibility:visible;mso-wrap-style:square" o:bullet="t">
        <v:imagedata r:id="rId2" o:title=""/>
      </v:shape>
    </w:pict>
  </w:numPicBullet>
  <w:numPicBullet w:numPicBulletId="2">
    <w:pict>
      <v:shape id="_x0000_i1028" type="#_x0000_t75" style="width:12.55pt;height:12.55pt;visibility:visible;mso-wrap-style:square" o:bullet="t">
        <v:imagedata r:id="rId3" o:title=""/>
      </v:shape>
    </w:pict>
  </w:numPicBullet>
  <w:numPicBullet w:numPicBulletId="3">
    <w:pict>
      <v:shape id="Picture 4" o:spid="_x0000_i1029" type="#_x0000_t75" style="width:46.9pt;height:46.9pt;visibility:visible;mso-wrap-style:square" o:bullet="t">
        <v:imagedata r:id="rId4" o:title=""/>
      </v:shape>
    </w:pict>
  </w:numPicBullet>
  <w:abstractNum w:abstractNumId="0">
    <w:nsid w:val="0973205C"/>
    <w:multiLevelType w:val="hybridMultilevel"/>
    <w:tmpl w:val="3FEC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43D4"/>
    <w:multiLevelType w:val="hybridMultilevel"/>
    <w:tmpl w:val="4C6C54A6"/>
    <w:lvl w:ilvl="0" w:tplc="0120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25D"/>
    <w:multiLevelType w:val="hybridMultilevel"/>
    <w:tmpl w:val="26F25BCC"/>
    <w:lvl w:ilvl="0" w:tplc="B91A9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6F9B"/>
    <w:multiLevelType w:val="hybridMultilevel"/>
    <w:tmpl w:val="CF9C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B40"/>
    <w:multiLevelType w:val="hybridMultilevel"/>
    <w:tmpl w:val="E6BC7D7C"/>
    <w:lvl w:ilvl="0" w:tplc="B91A9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84E"/>
    <w:multiLevelType w:val="hybridMultilevel"/>
    <w:tmpl w:val="084A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70D36"/>
    <w:multiLevelType w:val="hybridMultilevel"/>
    <w:tmpl w:val="D6E6C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F29A4"/>
    <w:multiLevelType w:val="hybridMultilevel"/>
    <w:tmpl w:val="847612B6"/>
    <w:lvl w:ilvl="0" w:tplc="7578D8E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82857"/>
    <w:multiLevelType w:val="hybridMultilevel"/>
    <w:tmpl w:val="AA004732"/>
    <w:lvl w:ilvl="0" w:tplc="B91A9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EC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C6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C0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9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88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0C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AA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AB47C3"/>
    <w:multiLevelType w:val="hybridMultilevel"/>
    <w:tmpl w:val="9A52D802"/>
    <w:lvl w:ilvl="0" w:tplc="7578D8E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2281"/>
    <w:multiLevelType w:val="hybridMultilevel"/>
    <w:tmpl w:val="E7E60D08"/>
    <w:lvl w:ilvl="0" w:tplc="4CEA24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7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42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CA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2D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64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A2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CF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49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355CC6"/>
    <w:multiLevelType w:val="hybridMultilevel"/>
    <w:tmpl w:val="D76847B0"/>
    <w:lvl w:ilvl="0" w:tplc="AE4C3E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0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EE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AA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F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C4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C6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A1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C1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1F6B52"/>
    <w:multiLevelType w:val="hybridMultilevel"/>
    <w:tmpl w:val="C978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60F4"/>
    <w:multiLevelType w:val="hybridMultilevel"/>
    <w:tmpl w:val="C9E29D6A"/>
    <w:lvl w:ilvl="0" w:tplc="90A6CD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A3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86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8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02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23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41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42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6C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F734B6"/>
    <w:multiLevelType w:val="hybridMultilevel"/>
    <w:tmpl w:val="E0B888C0"/>
    <w:lvl w:ilvl="0" w:tplc="CD84D5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4C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63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0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CA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E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EA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80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5475F2"/>
    <w:multiLevelType w:val="hybridMultilevel"/>
    <w:tmpl w:val="1F649258"/>
    <w:lvl w:ilvl="0" w:tplc="B91A9A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A4CF3"/>
    <w:multiLevelType w:val="hybridMultilevel"/>
    <w:tmpl w:val="B9F43F8A"/>
    <w:lvl w:ilvl="0" w:tplc="7578D8E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1E7D"/>
    <w:multiLevelType w:val="hybridMultilevel"/>
    <w:tmpl w:val="D78CCF38"/>
    <w:lvl w:ilvl="0" w:tplc="7578D8E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656CD"/>
    <w:multiLevelType w:val="hybridMultilevel"/>
    <w:tmpl w:val="6D5AA2DA"/>
    <w:lvl w:ilvl="0" w:tplc="F1FE32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68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29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C9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CF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8C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9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A2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9B6F69"/>
    <w:multiLevelType w:val="hybridMultilevel"/>
    <w:tmpl w:val="B1C43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5"/>
  </w:num>
  <w:num w:numId="17">
    <w:abstractNumId w:val="1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E"/>
    <w:rsid w:val="00000609"/>
    <w:rsid w:val="00004CC3"/>
    <w:rsid w:val="0000724B"/>
    <w:rsid w:val="00011702"/>
    <w:rsid w:val="0002551B"/>
    <w:rsid w:val="000257C4"/>
    <w:rsid w:val="0003340D"/>
    <w:rsid w:val="0004774C"/>
    <w:rsid w:val="000512AA"/>
    <w:rsid w:val="0005608E"/>
    <w:rsid w:val="00056A59"/>
    <w:rsid w:val="00066636"/>
    <w:rsid w:val="00081777"/>
    <w:rsid w:val="00082DE7"/>
    <w:rsid w:val="000B6DA7"/>
    <w:rsid w:val="000D16DF"/>
    <w:rsid w:val="000F19A1"/>
    <w:rsid w:val="000F35F1"/>
    <w:rsid w:val="000F7B6B"/>
    <w:rsid w:val="00110572"/>
    <w:rsid w:val="00117C9C"/>
    <w:rsid w:val="001227D2"/>
    <w:rsid w:val="00124C9D"/>
    <w:rsid w:val="00124CBF"/>
    <w:rsid w:val="00127985"/>
    <w:rsid w:val="00127A59"/>
    <w:rsid w:val="0013395F"/>
    <w:rsid w:val="0013550A"/>
    <w:rsid w:val="00140A8A"/>
    <w:rsid w:val="001539C2"/>
    <w:rsid w:val="001642F8"/>
    <w:rsid w:val="001656E6"/>
    <w:rsid w:val="001712F9"/>
    <w:rsid w:val="0017277B"/>
    <w:rsid w:val="00180973"/>
    <w:rsid w:val="00196877"/>
    <w:rsid w:val="001A3895"/>
    <w:rsid w:val="001B49CE"/>
    <w:rsid w:val="001B7EC3"/>
    <w:rsid w:val="001C4E4E"/>
    <w:rsid w:val="001D0ED7"/>
    <w:rsid w:val="001D15D3"/>
    <w:rsid w:val="001E4E0E"/>
    <w:rsid w:val="0021468E"/>
    <w:rsid w:val="002220F1"/>
    <w:rsid w:val="002240EC"/>
    <w:rsid w:val="00235DCF"/>
    <w:rsid w:val="00235E55"/>
    <w:rsid w:val="00244809"/>
    <w:rsid w:val="002510A0"/>
    <w:rsid w:val="0027397D"/>
    <w:rsid w:val="00274B1F"/>
    <w:rsid w:val="002A5835"/>
    <w:rsid w:val="002A5DC3"/>
    <w:rsid w:val="002A5EB8"/>
    <w:rsid w:val="002B0EDD"/>
    <w:rsid w:val="002C076A"/>
    <w:rsid w:val="002D0C13"/>
    <w:rsid w:val="002D4350"/>
    <w:rsid w:val="00302678"/>
    <w:rsid w:val="00321B84"/>
    <w:rsid w:val="0034326A"/>
    <w:rsid w:val="00375FE2"/>
    <w:rsid w:val="00385303"/>
    <w:rsid w:val="003A7F73"/>
    <w:rsid w:val="003B7AEF"/>
    <w:rsid w:val="003C0EDE"/>
    <w:rsid w:val="003C1935"/>
    <w:rsid w:val="003D1C79"/>
    <w:rsid w:val="003D3874"/>
    <w:rsid w:val="003E24C6"/>
    <w:rsid w:val="003E6FC7"/>
    <w:rsid w:val="003F1AA0"/>
    <w:rsid w:val="003F5335"/>
    <w:rsid w:val="00404568"/>
    <w:rsid w:val="00415A9B"/>
    <w:rsid w:val="00420170"/>
    <w:rsid w:val="00421CDD"/>
    <w:rsid w:val="00440958"/>
    <w:rsid w:val="00445135"/>
    <w:rsid w:val="00467DED"/>
    <w:rsid w:val="00471264"/>
    <w:rsid w:val="00472FD4"/>
    <w:rsid w:val="004B2A99"/>
    <w:rsid w:val="004B7032"/>
    <w:rsid w:val="004C2629"/>
    <w:rsid w:val="004C74C1"/>
    <w:rsid w:val="004D0B58"/>
    <w:rsid w:val="004D1978"/>
    <w:rsid w:val="004E0C21"/>
    <w:rsid w:val="004E0E5F"/>
    <w:rsid w:val="004E4966"/>
    <w:rsid w:val="004E62F8"/>
    <w:rsid w:val="004F1F82"/>
    <w:rsid w:val="004F4007"/>
    <w:rsid w:val="00506DB0"/>
    <w:rsid w:val="005141D8"/>
    <w:rsid w:val="00523122"/>
    <w:rsid w:val="005256F7"/>
    <w:rsid w:val="00526BB1"/>
    <w:rsid w:val="0053471A"/>
    <w:rsid w:val="00542DAB"/>
    <w:rsid w:val="00545958"/>
    <w:rsid w:val="00547E53"/>
    <w:rsid w:val="00556BA6"/>
    <w:rsid w:val="00561790"/>
    <w:rsid w:val="0056280D"/>
    <w:rsid w:val="0059685E"/>
    <w:rsid w:val="00597C11"/>
    <w:rsid w:val="005A4540"/>
    <w:rsid w:val="005A5E11"/>
    <w:rsid w:val="005B4CE9"/>
    <w:rsid w:val="005C4047"/>
    <w:rsid w:val="005E7637"/>
    <w:rsid w:val="0061729F"/>
    <w:rsid w:val="00621C3C"/>
    <w:rsid w:val="00644E05"/>
    <w:rsid w:val="00645087"/>
    <w:rsid w:val="00647490"/>
    <w:rsid w:val="00654B45"/>
    <w:rsid w:val="00655F43"/>
    <w:rsid w:val="00680B85"/>
    <w:rsid w:val="00681B11"/>
    <w:rsid w:val="0069693D"/>
    <w:rsid w:val="006A54EC"/>
    <w:rsid w:val="006B2EDF"/>
    <w:rsid w:val="006B3FAD"/>
    <w:rsid w:val="006B6ADD"/>
    <w:rsid w:val="006B7A36"/>
    <w:rsid w:val="006C419B"/>
    <w:rsid w:val="006D060F"/>
    <w:rsid w:val="006D3818"/>
    <w:rsid w:val="006D3B90"/>
    <w:rsid w:val="006E5E0B"/>
    <w:rsid w:val="006E75A9"/>
    <w:rsid w:val="006F1FDC"/>
    <w:rsid w:val="006F2D5A"/>
    <w:rsid w:val="006F4D72"/>
    <w:rsid w:val="0070290F"/>
    <w:rsid w:val="00703100"/>
    <w:rsid w:val="00710C29"/>
    <w:rsid w:val="00713257"/>
    <w:rsid w:val="007162D1"/>
    <w:rsid w:val="00720774"/>
    <w:rsid w:val="0072255C"/>
    <w:rsid w:val="00726755"/>
    <w:rsid w:val="00727282"/>
    <w:rsid w:val="00731E2F"/>
    <w:rsid w:val="007328DD"/>
    <w:rsid w:val="0073665E"/>
    <w:rsid w:val="00740F30"/>
    <w:rsid w:val="00750DA3"/>
    <w:rsid w:val="00765093"/>
    <w:rsid w:val="00771F5B"/>
    <w:rsid w:val="00777B03"/>
    <w:rsid w:val="007807BD"/>
    <w:rsid w:val="00786DE8"/>
    <w:rsid w:val="00793877"/>
    <w:rsid w:val="00794F36"/>
    <w:rsid w:val="007A356F"/>
    <w:rsid w:val="007A5563"/>
    <w:rsid w:val="007C30BA"/>
    <w:rsid w:val="007C7041"/>
    <w:rsid w:val="007D10AD"/>
    <w:rsid w:val="007D17BF"/>
    <w:rsid w:val="007D5606"/>
    <w:rsid w:val="007F0477"/>
    <w:rsid w:val="007F437E"/>
    <w:rsid w:val="008001BC"/>
    <w:rsid w:val="00801C53"/>
    <w:rsid w:val="00804417"/>
    <w:rsid w:val="008107D7"/>
    <w:rsid w:val="008148A7"/>
    <w:rsid w:val="00816B65"/>
    <w:rsid w:val="008233AD"/>
    <w:rsid w:val="008279B4"/>
    <w:rsid w:val="008326E2"/>
    <w:rsid w:val="00834825"/>
    <w:rsid w:val="00840A1A"/>
    <w:rsid w:val="0085151F"/>
    <w:rsid w:val="00863980"/>
    <w:rsid w:val="00876E97"/>
    <w:rsid w:val="008834B7"/>
    <w:rsid w:val="00890DD9"/>
    <w:rsid w:val="008911D9"/>
    <w:rsid w:val="008973E3"/>
    <w:rsid w:val="008A48D6"/>
    <w:rsid w:val="008A4F82"/>
    <w:rsid w:val="008A5CAA"/>
    <w:rsid w:val="008B3EA6"/>
    <w:rsid w:val="008B4199"/>
    <w:rsid w:val="008C6627"/>
    <w:rsid w:val="008F73B3"/>
    <w:rsid w:val="00901114"/>
    <w:rsid w:val="0090628F"/>
    <w:rsid w:val="00910346"/>
    <w:rsid w:val="0091094E"/>
    <w:rsid w:val="00913832"/>
    <w:rsid w:val="009328C7"/>
    <w:rsid w:val="009354B1"/>
    <w:rsid w:val="00943E59"/>
    <w:rsid w:val="009444DD"/>
    <w:rsid w:val="009624FB"/>
    <w:rsid w:val="009717A3"/>
    <w:rsid w:val="00973292"/>
    <w:rsid w:val="00985E2A"/>
    <w:rsid w:val="009875C1"/>
    <w:rsid w:val="009A0A95"/>
    <w:rsid w:val="009B5629"/>
    <w:rsid w:val="009C23A1"/>
    <w:rsid w:val="009D2445"/>
    <w:rsid w:val="009D34FB"/>
    <w:rsid w:val="009F7C38"/>
    <w:rsid w:val="00A04564"/>
    <w:rsid w:val="00A12CF6"/>
    <w:rsid w:val="00A329D4"/>
    <w:rsid w:val="00A351F8"/>
    <w:rsid w:val="00A420A4"/>
    <w:rsid w:val="00A473DD"/>
    <w:rsid w:val="00A52D63"/>
    <w:rsid w:val="00A64832"/>
    <w:rsid w:val="00A72FF1"/>
    <w:rsid w:val="00A8413D"/>
    <w:rsid w:val="00A96B6B"/>
    <w:rsid w:val="00AA2447"/>
    <w:rsid w:val="00AA77C5"/>
    <w:rsid w:val="00AB3CCC"/>
    <w:rsid w:val="00AB7608"/>
    <w:rsid w:val="00AC16D8"/>
    <w:rsid w:val="00AC67E6"/>
    <w:rsid w:val="00AC6E4A"/>
    <w:rsid w:val="00AD4045"/>
    <w:rsid w:val="00AD7E29"/>
    <w:rsid w:val="00AE2893"/>
    <w:rsid w:val="00AE6DB9"/>
    <w:rsid w:val="00AF610A"/>
    <w:rsid w:val="00B03D9E"/>
    <w:rsid w:val="00B230AC"/>
    <w:rsid w:val="00B239EF"/>
    <w:rsid w:val="00B26A35"/>
    <w:rsid w:val="00B3520D"/>
    <w:rsid w:val="00B35DB4"/>
    <w:rsid w:val="00B51B4A"/>
    <w:rsid w:val="00B521E2"/>
    <w:rsid w:val="00B62A99"/>
    <w:rsid w:val="00B63918"/>
    <w:rsid w:val="00B70F36"/>
    <w:rsid w:val="00B77EA0"/>
    <w:rsid w:val="00BA2495"/>
    <w:rsid w:val="00BC1F5D"/>
    <w:rsid w:val="00BC4465"/>
    <w:rsid w:val="00BD02B3"/>
    <w:rsid w:val="00BD041A"/>
    <w:rsid w:val="00BF6011"/>
    <w:rsid w:val="00C00535"/>
    <w:rsid w:val="00C05282"/>
    <w:rsid w:val="00C11652"/>
    <w:rsid w:val="00C13267"/>
    <w:rsid w:val="00C4298F"/>
    <w:rsid w:val="00C44481"/>
    <w:rsid w:val="00C44593"/>
    <w:rsid w:val="00C54864"/>
    <w:rsid w:val="00C560D6"/>
    <w:rsid w:val="00C641C8"/>
    <w:rsid w:val="00C64AAF"/>
    <w:rsid w:val="00C74139"/>
    <w:rsid w:val="00CA3358"/>
    <w:rsid w:val="00CA6E0F"/>
    <w:rsid w:val="00CC06BD"/>
    <w:rsid w:val="00CC277A"/>
    <w:rsid w:val="00CD6B61"/>
    <w:rsid w:val="00CE0033"/>
    <w:rsid w:val="00CE04A5"/>
    <w:rsid w:val="00CE5A54"/>
    <w:rsid w:val="00CE60EE"/>
    <w:rsid w:val="00D022F8"/>
    <w:rsid w:val="00D369AB"/>
    <w:rsid w:val="00D37F2A"/>
    <w:rsid w:val="00D416C5"/>
    <w:rsid w:val="00D510A8"/>
    <w:rsid w:val="00D700BB"/>
    <w:rsid w:val="00D702F9"/>
    <w:rsid w:val="00D76751"/>
    <w:rsid w:val="00D928CF"/>
    <w:rsid w:val="00DA6D11"/>
    <w:rsid w:val="00DB17C7"/>
    <w:rsid w:val="00DC0F88"/>
    <w:rsid w:val="00DC41C8"/>
    <w:rsid w:val="00DD133E"/>
    <w:rsid w:val="00DD6EF0"/>
    <w:rsid w:val="00DE37D3"/>
    <w:rsid w:val="00DF51DD"/>
    <w:rsid w:val="00E0723D"/>
    <w:rsid w:val="00E16BCA"/>
    <w:rsid w:val="00E211A9"/>
    <w:rsid w:val="00E22CF4"/>
    <w:rsid w:val="00E41D1D"/>
    <w:rsid w:val="00E41DC5"/>
    <w:rsid w:val="00E4362D"/>
    <w:rsid w:val="00E709A8"/>
    <w:rsid w:val="00E70E2E"/>
    <w:rsid w:val="00E72606"/>
    <w:rsid w:val="00E7591F"/>
    <w:rsid w:val="00E766D7"/>
    <w:rsid w:val="00E82885"/>
    <w:rsid w:val="00E8403A"/>
    <w:rsid w:val="00E87945"/>
    <w:rsid w:val="00E925DC"/>
    <w:rsid w:val="00EB5065"/>
    <w:rsid w:val="00EC0602"/>
    <w:rsid w:val="00EC240F"/>
    <w:rsid w:val="00ED0440"/>
    <w:rsid w:val="00ED188F"/>
    <w:rsid w:val="00ED49A4"/>
    <w:rsid w:val="00EE0F2A"/>
    <w:rsid w:val="00EE7C8D"/>
    <w:rsid w:val="00F0100C"/>
    <w:rsid w:val="00F21242"/>
    <w:rsid w:val="00F345BA"/>
    <w:rsid w:val="00F47C0B"/>
    <w:rsid w:val="00F6409D"/>
    <w:rsid w:val="00F77132"/>
    <w:rsid w:val="00F8061F"/>
    <w:rsid w:val="00F810FF"/>
    <w:rsid w:val="00FA3669"/>
    <w:rsid w:val="00FA79DD"/>
    <w:rsid w:val="00FB115B"/>
    <w:rsid w:val="00FB1451"/>
    <w:rsid w:val="00FB35F5"/>
    <w:rsid w:val="00FB3BD6"/>
    <w:rsid w:val="00FB59DE"/>
    <w:rsid w:val="00FD4F29"/>
    <w:rsid w:val="00FD71E1"/>
    <w:rsid w:val="00FE1153"/>
    <w:rsid w:val="00FE1978"/>
    <w:rsid w:val="00FE7C8E"/>
    <w:rsid w:val="00FF448A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ind w:left="720"/>
      <w:contextualSpacing/>
    </w:p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ind w:left="720"/>
      <w:contextualSpacing/>
    </w:p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inesswales.gov.wales/expertisewales/smart-partnerships-application-financial-det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e.Crawley@gov.wal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alie.crawley@gov.w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9BD6-74C7-41EA-866E-6164022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23F7C6DE</Template>
  <TotalTime>1</TotalTime>
  <Pages>13</Pages>
  <Words>1318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Wooldridge, David (EST - Innovation)</dc:creator>
  <cp:lastModifiedBy>Morgan, Amy (ESNR-Sectors &amp; Business-Innovation)</cp:lastModifiedBy>
  <cp:revision>2</cp:revision>
  <cp:lastPrinted>2017-12-06T10:26:00Z</cp:lastPrinted>
  <dcterms:created xsi:type="dcterms:W3CDTF">2018-03-22T09:03:00Z</dcterms:created>
  <dcterms:modified xsi:type="dcterms:W3CDTF">2018-03-22T09:03:00Z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A21831168</vt:lpwstr>
  </property>
  <property fmtid="{D5CDD505-2E9C-101B-9397-08002B2CF9AE}" pid="4" name="Objective-Title">
    <vt:lpwstr>SMART Partnerships Rolling Call  - 2018 2019 - Application form 2203</vt:lpwstr>
  </property>
  <property fmtid="{D5CDD505-2E9C-101B-9397-08002B2CF9AE}" pid="5" name="Objective-Comment">
    <vt:lpwstr/>
  </property>
  <property fmtid="{D5CDD505-2E9C-101B-9397-08002B2CF9AE}" pid="6" name="Objective-CreationStamp">
    <vt:filetime>2018-03-22T09:04:04Z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2018-03-22T09:05:24Z</vt:filetime>
  </property>
  <property fmtid="{D5CDD505-2E9C-101B-9397-08002B2CF9AE}" pid="10" name="Objective-ModificationStamp">
    <vt:filetime>2018-03-22T09:05:24Z</vt:filetime>
  </property>
  <property fmtid="{D5CDD505-2E9C-101B-9397-08002B2CF9AE}" pid="11" name="Objective-Owner">
    <vt:lpwstr>Morgan, Amy (ESNR-Sectors &amp; Business-Innovation)</vt:lpwstr>
  </property>
  <property fmtid="{D5CDD505-2E9C-101B-9397-08002B2CF9AE}" pid="12" name="Objective-Path">
    <vt:lpwstr>Morgan, Amy (ESNR-Sectors &amp; Business-Innovation):Expertise Wales:SMARTPartnership:</vt:lpwstr>
  </property>
  <property fmtid="{D5CDD505-2E9C-101B-9397-08002B2CF9AE}" pid="13" name="Objective-Parent">
    <vt:lpwstr>SMARTPartnership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