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1A" w:rsidRDefault="003706D5" w:rsidP="001A5F1A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F795E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-560705</wp:posOffset>
            </wp:positionV>
            <wp:extent cx="1466850" cy="1279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lang w:val="cy-GB"/>
        </w:rPr>
        <w:t>Cais ar gyf</w:t>
      </w:r>
      <w:r w:rsidR="00966823">
        <w:rPr>
          <w:b/>
          <w:bCs/>
          <w:sz w:val="32"/>
          <w:szCs w:val="32"/>
          <w:lang w:val="cy-GB"/>
        </w:rPr>
        <w:t xml:space="preserve">er Partneriaethau SMART </w:t>
      </w:r>
    </w:p>
    <w:p w:rsidR="001A5F1A" w:rsidRDefault="003706D5" w:rsidP="001A5F1A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lang w:val="cy-GB"/>
        </w:rPr>
        <w:t>Cymorth Ariannol ar gyfer Prosiect Cydweithredol</w:t>
      </w:r>
    </w:p>
    <w:p w:rsidR="001A5F1A" w:rsidRDefault="001A5F1A" w:rsidP="001A5F1A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bCs/>
          <w:sz w:val="32"/>
          <w:szCs w:val="32"/>
          <w:lang w:val="cy-GB"/>
        </w:rPr>
        <w:t xml:space="preserve">Galwad Treigl </w:t>
      </w:r>
    </w:p>
    <w:p w:rsidR="001A5F1A" w:rsidRDefault="001A5F1A" w:rsidP="001A5F1A">
      <w:pPr>
        <w:tabs>
          <w:tab w:val="center" w:pos="4513"/>
          <w:tab w:val="right" w:pos="9026"/>
        </w:tabs>
        <w:spacing w:after="0" w:line="240" w:lineRule="auto"/>
        <w:rPr>
          <w:b/>
          <w:sz w:val="40"/>
          <w:szCs w:val="40"/>
        </w:rPr>
      </w:pPr>
    </w:p>
    <w:p w:rsidR="001A5F1A" w:rsidRDefault="003706D5" w:rsidP="001A5F1A">
      <w:pPr>
        <w:rPr>
          <w:rStyle w:val="Hyperlink"/>
          <w:sz w:val="32"/>
          <w:szCs w:val="32"/>
        </w:rPr>
      </w:pPr>
      <w:r w:rsidRPr="00421CDD">
        <w:rPr>
          <w:rStyle w:val="Hyperlink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1750" cy="767632"/>
                <wp:effectExtent l="0" t="0" r="139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750" cy="767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7" w:rsidRPr="008B4199" w:rsidRDefault="009A2B17" w:rsidP="001A5F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4199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Darllenwch a defnyddiwch y </w:t>
                            </w:r>
                            <w:r w:rsidRPr="008B4199">
                              <w:rPr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Canllawiau ar gyfer Ffurflen Gais Partneriaethau SMART</w:t>
                            </w:r>
                            <w:r w:rsidRPr="008B4199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cysylltiedig wrth gwblhau'r ffurflen hon.</w:t>
                            </w:r>
                          </w:p>
                          <w:p w:rsidR="009A2B17" w:rsidRPr="008B4199" w:rsidRDefault="009A2B17" w:rsidP="001A5F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2B17" w:rsidRPr="008B4199" w:rsidRDefault="009A2B17" w:rsidP="001A5F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4199">
                              <w:rPr>
                                <w:sz w:val="24"/>
                                <w:szCs w:val="24"/>
                                <w:lang w:val="cy-GB"/>
                              </w:rPr>
                              <w:t>Mae pob adran yn gymwys i bob partner.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9pt;height:60.45pt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">
                <v:textbox>
                  <w:txbxContent>
                    <w:p w:rsidR="009A2B17" w:rsidRPr="008B4199" w:rsidRDefault="009A2B17" w:rsidP="001A5F1A">
                      <w:pPr>
                        <w:pStyle w:val="DimBylchau"/>
                        <w:rPr>
                          <w:sz w:val="24"/>
                          <w:szCs w:val="24"/>
                        </w:rPr>
                      </w:pPr>
                      <w:r w:rsidRPr="008B4199">
                        <w:rPr>
                          <w:sz w:val="24"/>
                          <w:szCs w:val="24"/>
                          <w:lang w:val="cy-GB"/>
                        </w:rPr>
                        <w:t xml:space="preserve">Darllenwch a defnyddiwch y </w:t>
                      </w:r>
                      <w:r w:rsidRPr="008B4199">
                        <w:rPr>
                          <w:b/>
                          <w:bCs/>
                          <w:sz w:val="24"/>
                          <w:szCs w:val="24"/>
                          <w:lang w:val="cy-GB"/>
                        </w:rPr>
                        <w:t>Canllawiau ar gyfer Ffurflen Gais Partneriaethau SMART</w:t>
                      </w:r>
                      <w:r w:rsidRPr="008B4199">
                        <w:rPr>
                          <w:sz w:val="24"/>
                          <w:szCs w:val="24"/>
                          <w:lang w:val="cy-GB"/>
                        </w:rPr>
                        <w:t xml:space="preserve"> cysylltiedig wrth gwblhau'r ffurflen hon.</w:t>
                      </w:r>
                    </w:p>
                    <w:p w:rsidR="009A2B17" w:rsidRPr="008B4199" w:rsidRDefault="009A2B17" w:rsidP="001A5F1A">
                      <w:pPr>
                        <w:pStyle w:val="DimBylchau"/>
                        <w:rPr>
                          <w:sz w:val="16"/>
                          <w:szCs w:val="16"/>
                        </w:rPr>
                      </w:pPr>
                    </w:p>
                    <w:p w:rsidR="009A2B17" w:rsidRPr="008B4199" w:rsidRDefault="009A2B17" w:rsidP="001A5F1A">
                      <w:pPr>
                        <w:pStyle w:val="DimBylchau"/>
                        <w:rPr>
                          <w:sz w:val="24"/>
                          <w:szCs w:val="24"/>
                        </w:rPr>
                      </w:pPr>
                      <w:r w:rsidRPr="008B4199">
                        <w:rPr>
                          <w:sz w:val="24"/>
                          <w:szCs w:val="24"/>
                          <w:lang w:val="cy-GB"/>
                        </w:rPr>
                        <w:t>Mae pob adran yn gymwys i bob partner.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135255</wp:posOffset>
                </wp:positionV>
                <wp:extent cx="5828030" cy="632460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" o:spid="_x0000_s1029" style="height:49.8pt;margin-left:-4.7pt;margin-top:10.65pt;mso-width-percent:0;mso-width-relative:margin;mso-wrap-distance-bottom:0;mso-wrap-distance-left:9pt;mso-wrap-distance-right:9pt;mso-wrap-distance-top:0;mso-wrap-style:square;position:absolute;v-text-anchor:middle;visibility:visible;width:458.9pt;z-index:251660288" fillcolor="white" strokecolor="white" strokeweight="2pt"/>
            </w:pict>
          </mc:Fallback>
        </mc:AlternateContent>
      </w:r>
    </w:p>
    <w:p w:rsidR="001A5F1A" w:rsidRDefault="001A5F1A" w:rsidP="001A5F1A">
      <w:pPr>
        <w:jc w:val="center"/>
        <w:rPr>
          <w:sz w:val="32"/>
          <w:szCs w:val="32"/>
        </w:rPr>
      </w:pPr>
    </w:p>
    <w:p w:rsidR="001A5F1A" w:rsidRDefault="001A5F1A" w:rsidP="001A5F1A">
      <w:pPr>
        <w:pStyle w:val="NoSpacing"/>
        <w:rPr>
          <w:rFonts w:ascii="Arial" w:hAnsi="Arial" w:cs="Arial"/>
          <w:b/>
        </w:rPr>
      </w:pPr>
    </w:p>
    <w:p w:rsidR="001A5F1A" w:rsidRPr="001A5F1A" w:rsidRDefault="001A5F1A" w:rsidP="001A5F1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cy-GB"/>
        </w:rPr>
        <w:t xml:space="preserve">Galwad treigl yw hwn.  </w:t>
      </w:r>
      <w:r w:rsidR="003706D5">
        <w:rPr>
          <w:rFonts w:cstheme="minorHAnsi"/>
          <w:b/>
          <w:bCs/>
          <w:sz w:val="24"/>
          <w:szCs w:val="24"/>
          <w:lang w:val="cy-GB"/>
        </w:rPr>
        <w:t>Cyflwynwch y ffurflen hon a</w:t>
      </w:r>
      <w:r>
        <w:rPr>
          <w:rFonts w:cstheme="minorHAnsi"/>
          <w:b/>
          <w:bCs/>
          <w:sz w:val="24"/>
          <w:szCs w:val="24"/>
          <w:lang w:val="cy-GB"/>
        </w:rPr>
        <w:t>’r</w:t>
      </w:r>
      <w:r w:rsidR="003706D5">
        <w:rPr>
          <w:rFonts w:cstheme="minorHAnsi"/>
          <w:b/>
          <w:bCs/>
          <w:sz w:val="24"/>
          <w:szCs w:val="24"/>
          <w:lang w:val="cy-GB"/>
        </w:rPr>
        <w:t xml:space="preserve"> atodiadau i</w:t>
      </w:r>
      <w:r w:rsidR="003706D5">
        <w:rPr>
          <w:rFonts w:cstheme="minorHAnsi"/>
          <w:sz w:val="24"/>
          <w:szCs w:val="24"/>
          <w:lang w:val="cy-GB"/>
        </w:rPr>
        <w:t xml:space="preserve"> </w:t>
      </w:r>
      <w:hyperlink r:id="rId10" w:history="1">
        <w:r w:rsidR="0041686C" w:rsidRPr="0022568C">
          <w:rPr>
            <w:rStyle w:val="Hyperlink"/>
            <w:rFonts w:cstheme="minorHAnsi"/>
            <w:b/>
            <w:bCs/>
            <w:sz w:val="24"/>
            <w:szCs w:val="24"/>
            <w:lang w:val="cy-GB"/>
          </w:rPr>
          <w:t>Natalie.crawley@gov.wales</w:t>
        </w:r>
      </w:hyperlink>
    </w:p>
    <w:p w:rsidR="001A5F1A" w:rsidRPr="009F7C38" w:rsidRDefault="003706D5" w:rsidP="001A5F1A">
      <w:pPr>
        <w:pStyle w:val="NoSpacing"/>
        <w:rPr>
          <w:rFonts w:cstheme="minorHAnsi"/>
          <w:sz w:val="24"/>
          <w:szCs w:val="24"/>
        </w:rPr>
      </w:pPr>
      <w:r w:rsidRPr="009F7C38">
        <w:rPr>
          <w:rFonts w:cstheme="minorHAnsi"/>
          <w:sz w:val="24"/>
          <w:szCs w:val="24"/>
          <w:lang w:val="cy-GB"/>
        </w:rPr>
        <w:t xml:space="preserve"> 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457"/>
        <w:gridCol w:w="1833"/>
        <w:gridCol w:w="2280"/>
        <w:gridCol w:w="1672"/>
      </w:tblGrid>
      <w:tr w:rsidR="00CB2E2D" w:rsidTr="001A5F1A">
        <w:tc>
          <w:tcPr>
            <w:tcW w:w="9242" w:type="dxa"/>
            <w:gridSpan w:val="4"/>
            <w:shd w:val="clear" w:color="auto" w:fill="F2F2F2" w:themeFill="background1" w:themeFillShade="F2"/>
          </w:tcPr>
          <w:p w:rsidR="001A5F1A" w:rsidRPr="008279B4" w:rsidRDefault="003706D5" w:rsidP="001A5F1A">
            <w:pPr>
              <w:jc w:val="center"/>
              <w:rPr>
                <w:b/>
                <w:sz w:val="24"/>
                <w:szCs w:val="24"/>
              </w:rPr>
            </w:pPr>
            <w:r w:rsidRPr="008279B4">
              <w:rPr>
                <w:b/>
                <w:bCs/>
                <w:sz w:val="24"/>
                <w:szCs w:val="24"/>
                <w:lang w:val="cy-GB"/>
              </w:rPr>
              <w:t>CRYNODEB O'R PROSIECT</w:t>
            </w:r>
          </w:p>
        </w:tc>
      </w:tr>
      <w:tr w:rsidR="00CB2E2D" w:rsidTr="001A5F1A">
        <w:tc>
          <w:tcPr>
            <w:tcW w:w="3457" w:type="dxa"/>
            <w:shd w:val="clear" w:color="auto" w:fill="F2F2F2" w:themeFill="background1" w:themeFillShade="F2"/>
          </w:tcPr>
          <w:p w:rsidR="001A5F1A" w:rsidRPr="001539C2" w:rsidRDefault="003706D5" w:rsidP="001A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Teitl y Prosiect</w:t>
            </w:r>
          </w:p>
        </w:tc>
        <w:tc>
          <w:tcPr>
            <w:tcW w:w="5785" w:type="dxa"/>
            <w:gridSpan w:val="3"/>
          </w:tcPr>
          <w:p w:rsidR="001A5F1A" w:rsidRPr="001539C2" w:rsidRDefault="001A5F1A" w:rsidP="001A5F1A">
            <w:pPr>
              <w:rPr>
                <w:sz w:val="24"/>
                <w:szCs w:val="24"/>
              </w:rPr>
            </w:pPr>
          </w:p>
          <w:p w:rsidR="001A5F1A" w:rsidRPr="001539C2" w:rsidRDefault="001A5F1A" w:rsidP="001A5F1A">
            <w:pPr>
              <w:rPr>
                <w:sz w:val="24"/>
                <w:szCs w:val="24"/>
              </w:rPr>
            </w:pPr>
          </w:p>
        </w:tc>
      </w:tr>
      <w:tr w:rsidR="001A5F1A" w:rsidTr="001A5F1A">
        <w:tc>
          <w:tcPr>
            <w:tcW w:w="3457" w:type="dxa"/>
            <w:shd w:val="clear" w:color="auto" w:fill="F2F2F2" w:themeFill="background1" w:themeFillShade="F2"/>
          </w:tcPr>
          <w:p w:rsidR="001A5F1A" w:rsidRDefault="001A5F1A" w:rsidP="001A5F1A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Corff Ymchwil</w:t>
            </w:r>
          </w:p>
        </w:tc>
        <w:tc>
          <w:tcPr>
            <w:tcW w:w="5785" w:type="dxa"/>
            <w:gridSpan w:val="3"/>
          </w:tcPr>
          <w:p w:rsidR="001A5F1A" w:rsidRPr="001539C2" w:rsidRDefault="001A5F1A" w:rsidP="001A5F1A">
            <w:pPr>
              <w:rPr>
                <w:sz w:val="24"/>
                <w:szCs w:val="24"/>
              </w:rPr>
            </w:pPr>
          </w:p>
        </w:tc>
      </w:tr>
      <w:tr w:rsidR="001A5F1A" w:rsidTr="001A5F1A">
        <w:tc>
          <w:tcPr>
            <w:tcW w:w="3457" w:type="dxa"/>
            <w:shd w:val="clear" w:color="auto" w:fill="F2F2F2" w:themeFill="background1" w:themeFillShade="F2"/>
          </w:tcPr>
          <w:p w:rsidR="001A5F1A" w:rsidRDefault="001A5F1A" w:rsidP="001A5F1A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Enw’r Busnes</w:t>
            </w:r>
          </w:p>
        </w:tc>
        <w:tc>
          <w:tcPr>
            <w:tcW w:w="5785" w:type="dxa"/>
            <w:gridSpan w:val="3"/>
          </w:tcPr>
          <w:p w:rsidR="001A5F1A" w:rsidRPr="001539C2" w:rsidRDefault="001A5F1A" w:rsidP="001A5F1A">
            <w:pPr>
              <w:rPr>
                <w:sz w:val="24"/>
                <w:szCs w:val="24"/>
              </w:rPr>
            </w:pPr>
          </w:p>
        </w:tc>
      </w:tr>
      <w:tr w:rsidR="00CB2E2D" w:rsidTr="001A5F1A">
        <w:tc>
          <w:tcPr>
            <w:tcW w:w="3457" w:type="dxa"/>
            <w:shd w:val="clear" w:color="auto" w:fill="F2F2F2" w:themeFill="background1" w:themeFillShade="F2"/>
          </w:tcPr>
          <w:p w:rsidR="001A5F1A" w:rsidRDefault="003706D5" w:rsidP="001A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Rhif Cyfeirnod y Prosiect </w:t>
            </w:r>
          </w:p>
          <w:p w:rsidR="001A5F1A" w:rsidRPr="00740F30" w:rsidRDefault="003706D5" w:rsidP="001A5F1A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cy-GB"/>
              </w:rPr>
              <w:t>(At Ddefnydd Mewnol yn Unig)</w:t>
            </w:r>
          </w:p>
        </w:tc>
        <w:tc>
          <w:tcPr>
            <w:tcW w:w="5785" w:type="dxa"/>
            <w:gridSpan w:val="3"/>
          </w:tcPr>
          <w:p w:rsidR="001A5F1A" w:rsidRPr="001539C2" w:rsidRDefault="001A5F1A" w:rsidP="001A5F1A">
            <w:pPr>
              <w:rPr>
                <w:sz w:val="24"/>
                <w:szCs w:val="24"/>
              </w:rPr>
            </w:pPr>
          </w:p>
        </w:tc>
      </w:tr>
      <w:tr w:rsidR="00CB2E2D" w:rsidTr="001A5F1A">
        <w:tc>
          <w:tcPr>
            <w:tcW w:w="3457" w:type="dxa"/>
            <w:shd w:val="clear" w:color="auto" w:fill="F2F2F2" w:themeFill="background1" w:themeFillShade="F2"/>
          </w:tcPr>
          <w:p w:rsidR="001A5F1A" w:rsidRPr="001539C2" w:rsidRDefault="003706D5" w:rsidP="001A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Swm yr arian y gwnaed cais amdano (£)</w:t>
            </w:r>
          </w:p>
        </w:tc>
        <w:tc>
          <w:tcPr>
            <w:tcW w:w="1833" w:type="dxa"/>
          </w:tcPr>
          <w:p w:rsidR="001A5F1A" w:rsidRPr="001539C2" w:rsidRDefault="001A5F1A" w:rsidP="001A5F1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A5F1A" w:rsidRPr="001539C2" w:rsidRDefault="003706D5" w:rsidP="001A5F1A">
            <w:pPr>
              <w:rPr>
                <w:sz w:val="24"/>
                <w:szCs w:val="24"/>
              </w:rPr>
            </w:pPr>
            <w:r w:rsidRPr="001539C2">
              <w:rPr>
                <w:sz w:val="24"/>
                <w:szCs w:val="24"/>
                <w:lang w:val="cy-GB"/>
              </w:rPr>
              <w:t>Cyfanswm Gwerth y Prosiect (£)</w:t>
            </w:r>
          </w:p>
        </w:tc>
        <w:tc>
          <w:tcPr>
            <w:tcW w:w="1672" w:type="dxa"/>
          </w:tcPr>
          <w:p w:rsidR="001A5F1A" w:rsidRPr="001539C2" w:rsidRDefault="001A5F1A" w:rsidP="001A5F1A">
            <w:pPr>
              <w:rPr>
                <w:sz w:val="24"/>
                <w:szCs w:val="24"/>
              </w:rPr>
            </w:pPr>
          </w:p>
        </w:tc>
      </w:tr>
      <w:tr w:rsidR="00CB2E2D" w:rsidTr="001A5F1A">
        <w:tc>
          <w:tcPr>
            <w:tcW w:w="3457" w:type="dxa"/>
            <w:shd w:val="clear" w:color="auto" w:fill="F2F2F2" w:themeFill="background1" w:themeFillShade="F2"/>
          </w:tcPr>
          <w:p w:rsidR="001A5F1A" w:rsidRPr="001539C2" w:rsidRDefault="003706D5" w:rsidP="001A5F1A">
            <w:pPr>
              <w:rPr>
                <w:sz w:val="24"/>
                <w:szCs w:val="24"/>
              </w:rPr>
            </w:pPr>
            <w:r w:rsidRPr="001539C2">
              <w:rPr>
                <w:sz w:val="24"/>
                <w:szCs w:val="24"/>
                <w:lang w:val="cy-GB"/>
              </w:rPr>
              <w:t xml:space="preserve">Hyd </w:t>
            </w:r>
            <w:proofErr w:type="spellStart"/>
            <w:r w:rsidRPr="001539C2">
              <w:rPr>
                <w:sz w:val="24"/>
                <w:szCs w:val="24"/>
                <w:lang w:val="cy-GB"/>
              </w:rPr>
              <w:t>bwri</w:t>
            </w:r>
            <w:r w:rsidR="001A5F1A">
              <w:rPr>
                <w:sz w:val="24"/>
                <w:szCs w:val="24"/>
                <w:lang w:val="cy-GB"/>
              </w:rPr>
              <w:t>edig</w:t>
            </w:r>
            <w:proofErr w:type="spellEnd"/>
            <w:r w:rsidR="001A5F1A">
              <w:rPr>
                <w:sz w:val="24"/>
                <w:szCs w:val="24"/>
                <w:lang w:val="cy-GB"/>
              </w:rPr>
              <w:t xml:space="preserve"> </w:t>
            </w:r>
            <w:r w:rsidRPr="001539C2">
              <w:rPr>
                <w:sz w:val="24"/>
                <w:szCs w:val="24"/>
                <w:lang w:val="cy-GB"/>
              </w:rPr>
              <w:t>(Misoedd)</w:t>
            </w:r>
          </w:p>
        </w:tc>
        <w:tc>
          <w:tcPr>
            <w:tcW w:w="5785" w:type="dxa"/>
            <w:gridSpan w:val="3"/>
          </w:tcPr>
          <w:p w:rsidR="001A5F1A" w:rsidRPr="001539C2" w:rsidRDefault="001A5F1A" w:rsidP="001A5F1A">
            <w:pPr>
              <w:rPr>
                <w:sz w:val="24"/>
                <w:szCs w:val="24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p w:rsidR="001A5F1A" w:rsidRPr="00375FE2" w:rsidRDefault="003706D5" w:rsidP="001A5F1A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cy-GB"/>
        </w:rPr>
        <w:t>ADRAN 1:  Y CAIS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CB2E2D" w:rsidTr="001A5F1A">
        <w:tc>
          <w:tcPr>
            <w:tcW w:w="9242" w:type="dxa"/>
            <w:shd w:val="clear" w:color="auto" w:fill="F2F2F2" w:themeFill="background1" w:themeFillShade="F2"/>
          </w:tcPr>
          <w:p w:rsidR="001A5F1A" w:rsidRPr="009F7C38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1a. Crynodeb o'r Prosiect</w:t>
            </w:r>
            <w:r>
              <w:rPr>
                <w:sz w:val="24"/>
                <w:szCs w:val="24"/>
                <w:lang w:val="cy-GB"/>
              </w:rPr>
              <w:t xml:space="preserve"> </w:t>
            </w:r>
          </w:p>
          <w:p w:rsidR="001A5F1A" w:rsidRPr="009F7C38" w:rsidRDefault="003706D5" w:rsidP="001A5F1A">
            <w:r w:rsidRPr="009F7C38">
              <w:rPr>
                <w:lang w:val="cy-GB"/>
              </w:rPr>
              <w:t xml:space="preserve">Mae'r adran hon yn rhoi cyflwyniad i'ch cais er budd staff Llywodraeth Cymru ac aseswyr yn unig. Ni chaiff ei ddefnyddio i'w ddosbarthu'n gyhoeddus. Dylai nodi'r canlynol, yn </w:t>
            </w:r>
            <w:proofErr w:type="spellStart"/>
            <w:r w:rsidRPr="009F7C38">
              <w:rPr>
                <w:lang w:val="cy-GB"/>
              </w:rPr>
              <w:t>fras</w:t>
            </w:r>
            <w:proofErr w:type="spellEnd"/>
            <w:r w:rsidRPr="009F7C38">
              <w:rPr>
                <w:lang w:val="cy-GB"/>
              </w:rPr>
              <w:t>:</w:t>
            </w:r>
          </w:p>
          <w:p w:rsidR="001A5F1A" w:rsidRPr="009F7C38" w:rsidRDefault="003706D5" w:rsidP="001A5F1A">
            <w:pPr>
              <w:pStyle w:val="ListParagraph"/>
              <w:numPr>
                <w:ilvl w:val="0"/>
                <w:numId w:val="17"/>
              </w:numPr>
            </w:pPr>
            <w:r w:rsidRPr="009F7C38">
              <w:rPr>
                <w:lang w:val="cy-GB"/>
              </w:rPr>
              <w:t>Yr amcan(</w:t>
            </w:r>
            <w:proofErr w:type="spellStart"/>
            <w:r w:rsidRPr="009F7C38">
              <w:rPr>
                <w:lang w:val="cy-GB"/>
              </w:rPr>
              <w:t>ion</w:t>
            </w:r>
            <w:proofErr w:type="spellEnd"/>
            <w:r w:rsidRPr="009F7C38">
              <w:rPr>
                <w:lang w:val="cy-GB"/>
              </w:rPr>
              <w:t>) cyffredin</w:t>
            </w:r>
          </w:p>
          <w:p w:rsidR="001A5F1A" w:rsidRPr="009F7C38" w:rsidRDefault="003706D5" w:rsidP="001A5F1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9F7C38">
              <w:rPr>
                <w:lang w:val="cy-GB"/>
              </w:rPr>
              <w:t xml:space="preserve">Y broblem a nodwyd. </w:t>
            </w:r>
          </w:p>
          <w:p w:rsidR="001A5F1A" w:rsidRPr="009F7C38" w:rsidRDefault="003706D5" w:rsidP="001A5F1A">
            <w:pPr>
              <w:pStyle w:val="ListParagraph"/>
              <w:numPr>
                <w:ilvl w:val="0"/>
                <w:numId w:val="17"/>
              </w:numPr>
            </w:pPr>
            <w:r w:rsidRPr="009F7C38">
              <w:rPr>
                <w:lang w:val="cy-GB"/>
              </w:rPr>
              <w:t xml:space="preserve">Yr ateb. </w:t>
            </w:r>
          </w:p>
          <w:p w:rsidR="001A5F1A" w:rsidRPr="007A5563" w:rsidRDefault="001A5F1A" w:rsidP="001A5F1A">
            <w:pPr>
              <w:rPr>
                <w:b/>
              </w:rPr>
            </w:pPr>
          </w:p>
        </w:tc>
      </w:tr>
      <w:tr w:rsidR="00CB2E2D" w:rsidTr="001A5F1A">
        <w:tc>
          <w:tcPr>
            <w:tcW w:w="9242" w:type="dxa"/>
            <w:tcBorders>
              <w:bottom w:val="nil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92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5F1A" w:rsidRPr="00471264" w:rsidRDefault="001A5F1A" w:rsidP="001A5F1A">
            <w:pPr>
              <w:pStyle w:val="NoSpacing"/>
            </w:pPr>
          </w:p>
        </w:tc>
      </w:tr>
      <w:tr w:rsidR="00CB2E2D" w:rsidTr="001A5F1A">
        <w:tc>
          <w:tcPr>
            <w:tcW w:w="9242" w:type="dxa"/>
            <w:tcBorders>
              <w:top w:val="nil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p w:rsidR="001A5F1A" w:rsidRDefault="001A5F1A" w:rsidP="001A5F1A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CB2E2D" w:rsidTr="001A5F1A">
        <w:tc>
          <w:tcPr>
            <w:tcW w:w="9242" w:type="dxa"/>
            <w:shd w:val="clear" w:color="auto" w:fill="F2F2F2" w:themeFill="background1" w:themeFillShade="F2"/>
          </w:tcPr>
          <w:p w:rsidR="001A5F1A" w:rsidRPr="008279B4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lastRenderedPageBreak/>
              <w:t>1b. Disgrifiad cyhoeddus o'r prosiect</w:t>
            </w:r>
          </w:p>
          <w:p w:rsidR="001A5F1A" w:rsidRPr="00302678" w:rsidRDefault="003706D5" w:rsidP="001A5F1A">
            <w:r>
              <w:rPr>
                <w:lang w:val="cy-GB"/>
              </w:rPr>
              <w:t xml:space="preserve">Rhowch ddisgrifiad byr o'ch prosiect mewn ffordd sy'n ddealladwy i'r cyhoedd, heb ddatgelu unrhyw wybodaeth gyfrinachol. Ceir rhagor o wybodaeth yn y Canllawiau ar gyfer Partneriaethau SMART. </w:t>
            </w:r>
          </w:p>
          <w:p w:rsidR="001A5F1A" w:rsidRDefault="001A5F1A" w:rsidP="001A5F1A"/>
          <w:p w:rsidR="001A5F1A" w:rsidRPr="009444DD" w:rsidRDefault="003706D5" w:rsidP="001A5F1A">
            <w:pPr>
              <w:rPr>
                <w:b/>
              </w:rPr>
            </w:pPr>
            <w:r w:rsidRPr="009444DD">
              <w:rPr>
                <w:b/>
                <w:bCs/>
                <w:color w:val="000000" w:themeColor="text1"/>
                <w:lang w:val="cy-GB"/>
              </w:rPr>
              <w:t xml:space="preserve">Peidiwch â defnyddio mwy na 250 o eiriau yn yr adran hon. </w:t>
            </w:r>
          </w:p>
        </w:tc>
      </w:tr>
      <w:tr w:rsidR="00CB2E2D" w:rsidTr="001A5F1A">
        <w:tc>
          <w:tcPr>
            <w:tcW w:w="9242" w:type="dxa"/>
            <w:shd w:val="clear" w:color="auto" w:fill="FFFFFF" w:themeFill="background1"/>
          </w:tcPr>
          <w:p w:rsidR="001A5F1A" w:rsidRPr="0013550A" w:rsidRDefault="001A5F1A" w:rsidP="001A5F1A"/>
          <w:p w:rsidR="001A5F1A" w:rsidRPr="0013550A" w:rsidRDefault="001A5F1A" w:rsidP="001A5F1A"/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CB2E2D" w:rsidTr="001A5F1A">
        <w:tc>
          <w:tcPr>
            <w:tcW w:w="9242" w:type="dxa"/>
            <w:shd w:val="clear" w:color="auto" w:fill="F2F2F2" w:themeFill="background1" w:themeFillShade="F2"/>
          </w:tcPr>
          <w:p w:rsidR="001A5F1A" w:rsidRDefault="003706D5" w:rsidP="001A5F1A">
            <w:pPr>
              <w:rPr>
                <w:b/>
                <w:sz w:val="24"/>
                <w:szCs w:val="24"/>
              </w:rPr>
            </w:pPr>
            <w:r w:rsidRPr="008279B4">
              <w:rPr>
                <w:b/>
                <w:bCs/>
                <w:sz w:val="24"/>
                <w:szCs w:val="24"/>
                <w:lang w:val="cy-GB"/>
              </w:rPr>
              <w:t xml:space="preserve">1c. Hanes a chefndir y prosiect </w:t>
            </w:r>
          </w:p>
          <w:p w:rsidR="001A5F1A" w:rsidRPr="00302678" w:rsidRDefault="003706D5" w:rsidP="001A5F1A">
            <w:r>
              <w:rPr>
                <w:lang w:val="cy-GB"/>
              </w:rPr>
              <w:t xml:space="preserve">Disgrifiwch yn </w:t>
            </w:r>
            <w:proofErr w:type="spellStart"/>
            <w:r>
              <w:rPr>
                <w:lang w:val="cy-GB"/>
              </w:rPr>
              <w:t>fras</w:t>
            </w:r>
            <w:proofErr w:type="spellEnd"/>
            <w:r>
              <w:rPr>
                <w:lang w:val="cy-GB"/>
              </w:rPr>
              <w:t xml:space="preserve"> unrhyw waith blaenorol sydd wedi arwain at y prosiect hwn. Ceir rhagor o wybodaeth yn y Canllawiau ar gyfer Partneriaethau SMART. </w:t>
            </w:r>
          </w:p>
          <w:p w:rsidR="001A5F1A" w:rsidRPr="009444DD" w:rsidRDefault="001A5F1A" w:rsidP="001A5F1A">
            <w:pPr>
              <w:rPr>
                <w:b/>
              </w:rPr>
            </w:pPr>
          </w:p>
        </w:tc>
      </w:tr>
      <w:tr w:rsidR="00CB2E2D" w:rsidTr="001A5F1A">
        <w:tc>
          <w:tcPr>
            <w:tcW w:w="9242" w:type="dxa"/>
            <w:shd w:val="clear" w:color="auto" w:fill="FFFFFF" w:themeFill="background1"/>
          </w:tcPr>
          <w:p w:rsidR="001A5F1A" w:rsidRPr="0013550A" w:rsidRDefault="001A5F1A" w:rsidP="001A5F1A"/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3706D5" w:rsidP="001A5F1A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br w:type="page"/>
      </w:r>
    </w:p>
    <w:p w:rsidR="001A5F1A" w:rsidRPr="0017277B" w:rsidRDefault="003706D5" w:rsidP="001A5F1A">
      <w:pPr>
        <w:rPr>
          <w:b/>
          <w:sz w:val="24"/>
          <w:szCs w:val="28"/>
          <w:u w:val="single"/>
        </w:rPr>
      </w:pPr>
      <w:r w:rsidRPr="0017277B">
        <w:rPr>
          <w:b/>
          <w:bCs/>
          <w:sz w:val="24"/>
          <w:szCs w:val="28"/>
          <w:u w:val="single"/>
          <w:lang w:val="cy-GB"/>
        </w:rPr>
        <w:lastRenderedPageBreak/>
        <w:t>ADRAN 2. MANYLION Y BARTNERIAETH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CB2E2D" w:rsidTr="001A5F1A">
        <w:tc>
          <w:tcPr>
            <w:tcW w:w="9242" w:type="dxa"/>
            <w:gridSpan w:val="2"/>
            <w:shd w:val="clear" w:color="auto" w:fill="F2F2F2" w:themeFill="background1" w:themeFillShade="F2"/>
          </w:tcPr>
          <w:p w:rsidR="001A5F1A" w:rsidRPr="008279B4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2a. Manylion yr ymgeisydd</w:t>
            </w:r>
          </w:p>
          <w:p w:rsidR="001A5F1A" w:rsidRPr="008326E2" w:rsidRDefault="003706D5" w:rsidP="001A5F1A">
            <w:r w:rsidRPr="008326E2">
              <w:rPr>
                <w:lang w:val="cy-GB"/>
              </w:rPr>
              <w:t xml:space="preserve">Partner Arweiniol. Y person a enwir yma fydd y prif gyswllt ar gyfer unrhyw ymholiadau ynglŷn </w:t>
            </w:r>
            <w:proofErr w:type="spellStart"/>
            <w:r w:rsidRPr="008326E2">
              <w:rPr>
                <w:lang w:val="cy-GB"/>
              </w:rPr>
              <w:t>â'r</w:t>
            </w:r>
            <w:proofErr w:type="spellEnd"/>
            <w:r w:rsidRPr="008326E2">
              <w:rPr>
                <w:lang w:val="cy-GB"/>
              </w:rPr>
              <w:t xml:space="preserve"> cais hwn.   </w:t>
            </w: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1C4E4E" w:rsidRDefault="003706D5" w:rsidP="001A5F1A">
            <w:r>
              <w:rPr>
                <w:lang w:val="cy-GB"/>
              </w:rPr>
              <w:t xml:space="preserve">Sefydliad Ymchwil 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Default="003706D5" w:rsidP="001A5F1A">
            <w:r>
              <w:rPr>
                <w:lang w:val="cy-GB"/>
              </w:rPr>
              <w:t>Cyfeiriad</w:t>
            </w:r>
          </w:p>
          <w:p w:rsidR="001A5F1A" w:rsidRDefault="001A5F1A" w:rsidP="001A5F1A"/>
          <w:p w:rsidR="001A5F1A" w:rsidRPr="001C4E4E" w:rsidRDefault="001A5F1A" w:rsidP="001A5F1A"/>
        </w:tc>
        <w:tc>
          <w:tcPr>
            <w:tcW w:w="5590" w:type="dxa"/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1C4E4E" w:rsidRDefault="003706D5" w:rsidP="001A5F1A">
            <w:r>
              <w:rPr>
                <w:lang w:val="cy-GB"/>
              </w:rPr>
              <w:t>Enw Cyswllt a Swydd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Default="003706D5" w:rsidP="001A5F1A">
            <w:r>
              <w:rPr>
                <w:lang w:val="cy-GB"/>
              </w:rPr>
              <w:t>Rhif Ffôn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Default="003706D5" w:rsidP="001A5F1A">
            <w:r>
              <w:rPr>
                <w:lang w:val="cy-GB"/>
              </w:rPr>
              <w:t xml:space="preserve">Adran 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Default="003706D5" w:rsidP="001A5F1A">
            <w:r>
              <w:rPr>
                <w:lang w:val="cy-GB"/>
              </w:rPr>
              <w:t>Cyfeiriad E-bost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tbl>
      <w:tblPr>
        <w:tblStyle w:val="TableGrid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CB2E2D" w:rsidTr="001A5F1A">
        <w:tc>
          <w:tcPr>
            <w:tcW w:w="9242" w:type="dxa"/>
            <w:gridSpan w:val="2"/>
            <w:shd w:val="clear" w:color="auto" w:fill="F2F2F2" w:themeFill="background1" w:themeFillShade="F2"/>
          </w:tcPr>
          <w:p w:rsidR="001A5F1A" w:rsidRPr="00C74139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2b. Manylion</w:t>
            </w:r>
            <w:r w:rsidRPr="002220F1">
              <w:rPr>
                <w:color w:val="FF0000"/>
                <w:sz w:val="24"/>
                <w:szCs w:val="24"/>
                <w:lang w:val="cy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cy-GB"/>
              </w:rPr>
              <w:t>busnes</w:t>
            </w:r>
            <w:r>
              <w:rPr>
                <w:sz w:val="24"/>
                <w:szCs w:val="24"/>
                <w:lang w:val="cy-GB"/>
              </w:rPr>
              <w:t xml:space="preserve"> </w:t>
            </w: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863980" w:rsidRDefault="003706D5" w:rsidP="001A5F1A">
            <w:r>
              <w:rPr>
                <w:lang w:val="cy-GB"/>
              </w:rPr>
              <w:t xml:space="preserve">Enw'r Busnes (fel y'i cofrestrwyd) gan gynnwys rhif </w:t>
            </w:r>
            <w:proofErr w:type="spellStart"/>
            <w:r>
              <w:rPr>
                <w:lang w:val="cy-GB"/>
              </w:rPr>
              <w:t>Tŷ'r</w:t>
            </w:r>
            <w:proofErr w:type="spellEnd"/>
            <w:r>
              <w:rPr>
                <w:lang w:val="cy-GB"/>
              </w:rPr>
              <w:t xml:space="preserve"> Cwmnïau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863980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8A4F82" w:rsidRDefault="003706D5" w:rsidP="001A5F1A">
            <w:pPr>
              <w:rPr>
                <w:color w:val="FF0000"/>
              </w:rPr>
            </w:pPr>
            <w:r>
              <w:rPr>
                <w:lang w:val="cy-GB"/>
              </w:rPr>
              <w:t xml:space="preserve">Enw a swydd y person cyswllt sy'n rhan o'r prosiect </w:t>
            </w:r>
          </w:p>
          <w:p w:rsidR="001A5F1A" w:rsidRPr="00863980" w:rsidRDefault="001A5F1A" w:rsidP="001A5F1A"/>
          <w:p w:rsidR="001A5F1A" w:rsidRPr="00863980" w:rsidRDefault="001A5F1A" w:rsidP="001A5F1A"/>
          <w:p w:rsidR="001A5F1A" w:rsidRPr="00863980" w:rsidRDefault="001A5F1A" w:rsidP="001A5F1A"/>
        </w:tc>
        <w:tc>
          <w:tcPr>
            <w:tcW w:w="5590" w:type="dxa"/>
            <w:shd w:val="clear" w:color="auto" w:fill="FFFFFF" w:themeFill="background1"/>
          </w:tcPr>
          <w:p w:rsidR="001A5F1A" w:rsidRPr="00863980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863980" w:rsidRDefault="003706D5" w:rsidP="001A5F1A">
            <w:r w:rsidRPr="00863980">
              <w:rPr>
                <w:lang w:val="cy-GB"/>
              </w:rPr>
              <w:t>Cyfeiriad (lleoliad masnachu, gan gynnwys cod post)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863980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863980" w:rsidRDefault="003706D5" w:rsidP="001A5F1A">
            <w:r w:rsidRPr="00863980">
              <w:rPr>
                <w:lang w:val="cy-GB"/>
              </w:rPr>
              <w:t>Strwythur y cwmni (a oes ganddo riant gwmni ac ati)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863980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863980" w:rsidRDefault="003706D5" w:rsidP="001A5F1A">
            <w:r w:rsidRPr="00863980">
              <w:rPr>
                <w:lang w:val="cy-GB"/>
              </w:rPr>
              <w:t>Cyfeiriad e-bost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863980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CB2E2D" w:rsidTr="001A5F1A">
        <w:tc>
          <w:tcPr>
            <w:tcW w:w="9242" w:type="dxa"/>
            <w:gridSpan w:val="2"/>
            <w:shd w:val="clear" w:color="auto" w:fill="F2F2F2" w:themeFill="background1" w:themeFillShade="F2"/>
          </w:tcPr>
          <w:p w:rsidR="001A5F1A" w:rsidRPr="00913832" w:rsidRDefault="003706D5" w:rsidP="001A5F1A">
            <w:r>
              <w:rPr>
                <w:b/>
                <w:bCs/>
                <w:sz w:val="24"/>
                <w:szCs w:val="24"/>
                <w:lang w:val="cy-GB"/>
              </w:rPr>
              <w:t>2c. Goruchwyliwr busnes</w:t>
            </w:r>
          </w:p>
          <w:p w:rsidR="001A5F1A" w:rsidRPr="00913832" w:rsidRDefault="001A5F1A" w:rsidP="001A5F1A"/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Teitl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Enw cyntaf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Enw olaf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Teitl swydd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E-bost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Ffôn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p w:rsidR="001A5F1A" w:rsidRDefault="001A5F1A" w:rsidP="001A5F1A">
      <w:pPr>
        <w:rPr>
          <w:sz w:val="28"/>
          <w:szCs w:val="28"/>
        </w:rPr>
      </w:pPr>
    </w:p>
    <w:p w:rsidR="001A5F1A" w:rsidRDefault="001A5F1A" w:rsidP="001A5F1A">
      <w:pPr>
        <w:rPr>
          <w:sz w:val="28"/>
          <w:szCs w:val="28"/>
        </w:rPr>
      </w:pPr>
    </w:p>
    <w:p w:rsidR="001A5F1A" w:rsidRDefault="001A5F1A" w:rsidP="001A5F1A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CB2E2D" w:rsidTr="001A5F1A">
        <w:tc>
          <w:tcPr>
            <w:tcW w:w="9242" w:type="dxa"/>
            <w:shd w:val="clear" w:color="auto" w:fill="F2F2F2" w:themeFill="background1" w:themeFillShade="F2"/>
          </w:tcPr>
          <w:p w:rsidR="001A5F1A" w:rsidRPr="00C560D6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lastRenderedPageBreak/>
              <w:t>2d.</w:t>
            </w:r>
            <w:r>
              <w:rPr>
                <w:sz w:val="24"/>
                <w:szCs w:val="24"/>
                <w:lang w:val="cy-GB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cy-GB"/>
              </w:rPr>
              <w:t>Manylion goruchwyliwr y busnes</w:t>
            </w:r>
          </w:p>
          <w:p w:rsidR="001A5F1A" w:rsidRPr="00C560D6" w:rsidRDefault="003706D5" w:rsidP="001A5F1A">
            <w:r w:rsidRPr="00C560D6">
              <w:rPr>
                <w:lang w:val="cy-GB"/>
              </w:rPr>
              <w:t xml:space="preserve">Rhowch fanylion ei rôl, ei gyfrifoldebau rheoli a'i brofiad sy'n berthnasol i'r prosiect hwn.  Ceir rhagor o wybodaeth yn y Canllawiau ar gyfer Partneriaethau SMART. </w:t>
            </w:r>
          </w:p>
          <w:p w:rsidR="001A5F1A" w:rsidRPr="008A4F82" w:rsidRDefault="001A5F1A" w:rsidP="001A5F1A">
            <w:pPr>
              <w:rPr>
                <w:color w:val="FF0000"/>
              </w:rPr>
            </w:pPr>
          </w:p>
          <w:p w:rsidR="001A5F1A" w:rsidRPr="008A4F82" w:rsidRDefault="001A5F1A" w:rsidP="001A5F1A">
            <w:pPr>
              <w:rPr>
                <w:color w:val="FF0000"/>
              </w:rPr>
            </w:pPr>
          </w:p>
        </w:tc>
      </w:tr>
      <w:tr w:rsidR="00CB2E2D" w:rsidTr="001A5F1A">
        <w:tc>
          <w:tcPr>
            <w:tcW w:w="9242" w:type="dxa"/>
            <w:tcBorders>
              <w:bottom w:val="nil"/>
            </w:tcBorders>
            <w:shd w:val="clear" w:color="auto" w:fill="FFFFFF" w:themeFill="background1"/>
          </w:tcPr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</w:tc>
      </w:tr>
      <w:tr w:rsidR="00CB2E2D" w:rsidTr="001A5F1A">
        <w:tc>
          <w:tcPr>
            <w:tcW w:w="92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5F1A" w:rsidRPr="00471264" w:rsidRDefault="001A5F1A" w:rsidP="001A5F1A">
            <w:pPr>
              <w:pStyle w:val="NoSpacing"/>
            </w:pPr>
          </w:p>
        </w:tc>
      </w:tr>
      <w:tr w:rsidR="00CB2E2D" w:rsidTr="001A5F1A">
        <w:tc>
          <w:tcPr>
            <w:tcW w:w="9242" w:type="dxa"/>
            <w:tcBorders>
              <w:top w:val="nil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p w:rsidR="001A5F1A" w:rsidRDefault="001A5F1A" w:rsidP="001A5F1A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CB2E2D" w:rsidTr="001A5F1A">
        <w:tc>
          <w:tcPr>
            <w:tcW w:w="9242" w:type="dxa"/>
            <w:shd w:val="clear" w:color="auto" w:fill="F2F2F2" w:themeFill="background1" w:themeFillShade="F2"/>
          </w:tcPr>
          <w:p w:rsidR="001A5F1A" w:rsidRPr="00C560D6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2e.  Trefniadau ar gyfer y Person Cyswllt</w:t>
            </w:r>
          </w:p>
          <w:p w:rsidR="001A5F1A" w:rsidRPr="00C560D6" w:rsidRDefault="003706D5" w:rsidP="001A5F1A">
            <w:r w:rsidRPr="00C560D6">
              <w:rPr>
                <w:lang w:val="cy-GB"/>
              </w:rPr>
              <w:t xml:space="preserve">Beth yw'r trefniadau goruchwylio ar gyfer y Person Cyswllt?   Ceir rhagor o wybodaeth yn y Canllawiau ar gyfer Partneriaethau SMART. </w:t>
            </w:r>
          </w:p>
          <w:p w:rsidR="001A5F1A" w:rsidRPr="008A4F82" w:rsidRDefault="001A5F1A" w:rsidP="001A5F1A">
            <w:pPr>
              <w:rPr>
                <w:color w:val="FF0000"/>
              </w:rPr>
            </w:pPr>
          </w:p>
        </w:tc>
      </w:tr>
      <w:tr w:rsidR="00CB2E2D" w:rsidTr="001A5F1A">
        <w:tc>
          <w:tcPr>
            <w:tcW w:w="9242" w:type="dxa"/>
            <w:tcBorders>
              <w:bottom w:val="nil"/>
            </w:tcBorders>
            <w:shd w:val="clear" w:color="auto" w:fill="FFFFFF" w:themeFill="background1"/>
          </w:tcPr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</w:tc>
      </w:tr>
      <w:tr w:rsidR="00CB2E2D" w:rsidTr="001A5F1A">
        <w:tc>
          <w:tcPr>
            <w:tcW w:w="92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5F1A" w:rsidRPr="00471264" w:rsidRDefault="001A5F1A" w:rsidP="001A5F1A">
            <w:pPr>
              <w:pStyle w:val="NoSpacing"/>
            </w:pPr>
          </w:p>
        </w:tc>
      </w:tr>
      <w:tr w:rsidR="00CB2E2D" w:rsidTr="001A5F1A">
        <w:tc>
          <w:tcPr>
            <w:tcW w:w="9242" w:type="dxa"/>
            <w:tcBorders>
              <w:top w:val="nil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>
              <w:rPr>
                <w:b/>
                <w:bCs/>
                <w:sz w:val="24"/>
                <w:szCs w:val="24"/>
                <w:lang w:val="cy-GB"/>
              </w:rPr>
              <w:t>2f.  A fydd y person cyswllt wedi'i leoli yng nghyfeiriad y busnes uchod?</w:t>
            </w:r>
          </w:p>
          <w:p w:rsidR="001A5F1A" w:rsidRPr="00913832" w:rsidRDefault="001A5F1A" w:rsidP="001A5F1A"/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CB2E2D" w:rsidTr="001A5F1A">
        <w:tc>
          <w:tcPr>
            <w:tcW w:w="9242" w:type="dxa"/>
            <w:gridSpan w:val="2"/>
            <w:shd w:val="clear" w:color="auto" w:fill="F2F2F2" w:themeFill="background1" w:themeFillShade="F2"/>
          </w:tcPr>
          <w:p w:rsidR="001A5F1A" w:rsidRPr="00913832" w:rsidRDefault="003706D5" w:rsidP="001A5F1A">
            <w:r>
              <w:rPr>
                <w:b/>
                <w:bCs/>
                <w:sz w:val="24"/>
                <w:szCs w:val="24"/>
                <w:lang w:val="cy-GB"/>
              </w:rPr>
              <w:t>2g.  Goruchwyliwr academaidd</w:t>
            </w:r>
          </w:p>
          <w:p w:rsidR="001A5F1A" w:rsidRPr="00913832" w:rsidRDefault="001A5F1A" w:rsidP="001A5F1A"/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Teitl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Enw cyntaf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Enw olaf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Teitl swydd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E-bost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3652" w:type="dxa"/>
            <w:shd w:val="clear" w:color="auto" w:fill="F2F2F2" w:themeFill="background1" w:themeFillShade="F2"/>
          </w:tcPr>
          <w:p w:rsidR="001A5F1A" w:rsidRPr="00913832" w:rsidRDefault="003706D5" w:rsidP="001A5F1A">
            <w:r w:rsidRPr="00913832">
              <w:rPr>
                <w:lang w:val="cy-GB"/>
              </w:rPr>
              <w:t>Ffôn</w:t>
            </w:r>
          </w:p>
        </w:tc>
        <w:tc>
          <w:tcPr>
            <w:tcW w:w="5590" w:type="dxa"/>
            <w:shd w:val="clear" w:color="auto" w:fill="FFFFFF" w:themeFill="background1"/>
          </w:tcPr>
          <w:p w:rsidR="001A5F1A" w:rsidRPr="00913832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p w:rsidR="001A5F1A" w:rsidRDefault="001A5F1A" w:rsidP="001A5F1A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CB2E2D" w:rsidTr="001A5F1A">
        <w:tc>
          <w:tcPr>
            <w:tcW w:w="9242" w:type="dxa"/>
            <w:shd w:val="clear" w:color="auto" w:fill="F2F2F2" w:themeFill="background1" w:themeFillShade="F2"/>
          </w:tcPr>
          <w:p w:rsidR="001A5F1A" w:rsidRPr="00C560D6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2h.  Manylion y goruchwyliwr academaidd</w:t>
            </w:r>
          </w:p>
          <w:p w:rsidR="001A5F1A" w:rsidRPr="00C560D6" w:rsidRDefault="003706D5" w:rsidP="001A5F1A">
            <w:r w:rsidRPr="00C560D6">
              <w:rPr>
                <w:lang w:val="cy-GB"/>
              </w:rPr>
              <w:t xml:space="preserve">Rhowch fanylion ei ddiddordebau a'i brofiad ymchwil sy'n berthnasol i'r prosiect hwn.  Ceir rhagor o wybodaeth yn y Canllawiau ar gyfer Partneriaethau SMART. </w:t>
            </w:r>
          </w:p>
          <w:p w:rsidR="001A5F1A" w:rsidRPr="008A4F82" w:rsidRDefault="001A5F1A" w:rsidP="001A5F1A">
            <w:pPr>
              <w:rPr>
                <w:color w:val="FF0000"/>
              </w:rPr>
            </w:pPr>
          </w:p>
          <w:p w:rsidR="001A5F1A" w:rsidRPr="008A4F82" w:rsidRDefault="001A5F1A" w:rsidP="001A5F1A">
            <w:pPr>
              <w:rPr>
                <w:color w:val="FF0000"/>
              </w:rPr>
            </w:pPr>
          </w:p>
        </w:tc>
      </w:tr>
      <w:tr w:rsidR="00CB2E2D" w:rsidTr="001A5F1A">
        <w:tc>
          <w:tcPr>
            <w:tcW w:w="9242" w:type="dxa"/>
            <w:tcBorders>
              <w:bottom w:val="nil"/>
            </w:tcBorders>
            <w:shd w:val="clear" w:color="auto" w:fill="FFFFFF" w:themeFill="background1"/>
          </w:tcPr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  <w:p w:rsidR="001A5F1A" w:rsidRPr="008A4F82" w:rsidRDefault="001A5F1A" w:rsidP="001A5F1A">
            <w:pPr>
              <w:rPr>
                <w:color w:val="FF0000"/>
                <w:sz w:val="28"/>
                <w:szCs w:val="28"/>
              </w:rPr>
            </w:pPr>
          </w:p>
        </w:tc>
      </w:tr>
      <w:tr w:rsidR="00CB2E2D" w:rsidTr="001A5F1A">
        <w:tc>
          <w:tcPr>
            <w:tcW w:w="92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5F1A" w:rsidRPr="00471264" w:rsidRDefault="001A5F1A" w:rsidP="001A5F1A">
            <w:pPr>
              <w:pStyle w:val="NoSpacing"/>
            </w:pPr>
          </w:p>
        </w:tc>
      </w:tr>
      <w:tr w:rsidR="00CB2E2D" w:rsidTr="001A5F1A">
        <w:tc>
          <w:tcPr>
            <w:tcW w:w="9242" w:type="dxa"/>
            <w:tcBorders>
              <w:top w:val="nil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b/>
          <w:sz w:val="28"/>
          <w:szCs w:val="28"/>
        </w:rPr>
      </w:pPr>
    </w:p>
    <w:p w:rsidR="001A5F1A" w:rsidRPr="0017277B" w:rsidRDefault="003706D5" w:rsidP="001A5F1A">
      <w:pPr>
        <w:rPr>
          <w:b/>
          <w:sz w:val="24"/>
          <w:szCs w:val="24"/>
          <w:u w:val="single"/>
        </w:rPr>
      </w:pPr>
      <w:r w:rsidRPr="0017277B">
        <w:rPr>
          <w:b/>
          <w:bCs/>
          <w:sz w:val="24"/>
          <w:szCs w:val="24"/>
          <w:u w:val="single"/>
          <w:lang w:val="cy-GB"/>
        </w:rPr>
        <w:t>ADRAN 3. Y CYNNIG BUSNES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167"/>
      </w:tblGrid>
      <w:tr w:rsidR="00CB2E2D" w:rsidTr="001A5F1A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5F1A" w:rsidRPr="008279B4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3a. Yr angen a / neu'r her (y broblem a nodwyd)</w:t>
            </w:r>
          </w:p>
          <w:p w:rsidR="001A5F1A" w:rsidRPr="00547E53" w:rsidRDefault="003706D5" w:rsidP="001A5F1A">
            <w:r>
              <w:rPr>
                <w:lang w:val="cy-GB"/>
              </w:rPr>
              <w:t>Beth sydd ei angen ar y busnes neu'r her dechnolegol sy'n sbardun i'r prosiect hwn?  Ceir rhagor o wybodaeth yn y Canllawiau ar gyfer Partneriaethau SMART.</w:t>
            </w:r>
          </w:p>
        </w:tc>
      </w:tr>
      <w:tr w:rsidR="00CB2E2D" w:rsidTr="001A5F1A">
        <w:trPr>
          <w:trHeight w:val="180"/>
        </w:trPr>
        <w:tc>
          <w:tcPr>
            <w:tcW w:w="9167" w:type="dxa"/>
            <w:tcBorders>
              <w:bottom w:val="nil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</w:tc>
      </w:tr>
      <w:tr w:rsidR="00CB2E2D" w:rsidTr="001A5F1A">
        <w:trPr>
          <w:trHeight w:val="180"/>
        </w:trPr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</w:tc>
      </w:tr>
      <w:tr w:rsidR="00CB2E2D" w:rsidTr="001A5F1A">
        <w:trPr>
          <w:trHeight w:val="180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5F1A" w:rsidRPr="008279B4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lastRenderedPageBreak/>
              <w:t xml:space="preserve">3b. Sut byddwch yn mynd i'r afael </w:t>
            </w:r>
            <w:proofErr w:type="spellStart"/>
            <w:r>
              <w:rPr>
                <w:b/>
                <w:bCs/>
                <w:sz w:val="24"/>
                <w:szCs w:val="24"/>
                <w:lang w:val="cy-GB"/>
              </w:rPr>
              <w:t>â'r</w:t>
            </w:r>
            <w:proofErr w:type="spellEnd"/>
            <w:r>
              <w:rPr>
                <w:b/>
                <w:bCs/>
                <w:sz w:val="24"/>
                <w:szCs w:val="24"/>
                <w:lang w:val="cy-GB"/>
              </w:rPr>
              <w:t xml:space="preserve"> hyn sydd ei angen neu'r her?</w:t>
            </w:r>
          </w:p>
          <w:p w:rsidR="001A5F1A" w:rsidRDefault="003706D5" w:rsidP="001A5F1A">
            <w:r w:rsidRPr="00C05282">
              <w:rPr>
                <w:lang w:val="cy-GB"/>
              </w:rPr>
              <w:t xml:space="preserve">Esboniwch sut y byddwch yn mynd i'r afael </w:t>
            </w:r>
            <w:proofErr w:type="spellStart"/>
            <w:r w:rsidRPr="00C05282">
              <w:rPr>
                <w:lang w:val="cy-GB"/>
              </w:rPr>
              <w:t>â'r</w:t>
            </w:r>
            <w:proofErr w:type="spellEnd"/>
            <w:r w:rsidRPr="00C05282">
              <w:rPr>
                <w:lang w:val="cy-GB"/>
              </w:rPr>
              <w:t xml:space="preserve"> hyn sydd ei angen neu'r her a'r prif heriau ymchwil i'w datrys. Ceir rhagor o wybodaeth yn y Canllawiau ar gyfer Partneriaethau SMART</w:t>
            </w:r>
          </w:p>
          <w:p w:rsidR="001A5F1A" w:rsidRPr="00E709A8" w:rsidRDefault="001A5F1A" w:rsidP="001A5F1A"/>
        </w:tc>
      </w:tr>
      <w:tr w:rsidR="00CB2E2D" w:rsidTr="001A5F1A">
        <w:trPr>
          <w:trHeight w:val="180"/>
        </w:trPr>
        <w:tc>
          <w:tcPr>
            <w:tcW w:w="9167" w:type="dxa"/>
            <w:tcBorders>
              <w:bottom w:val="nil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rPr>
          <w:trHeight w:val="422"/>
        </w:trPr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rPr>
          <w:trHeight w:val="1266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5F1A" w:rsidRPr="008279B4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3c. Y cyfleoedd masnachol ar gyfer y prosiect</w:t>
            </w:r>
          </w:p>
          <w:p w:rsidR="001A5F1A" w:rsidRPr="00547E53" w:rsidRDefault="003706D5" w:rsidP="001A5F1A">
            <w:pPr>
              <w:rPr>
                <w:b/>
                <w:color w:val="000000" w:themeColor="text1"/>
              </w:rPr>
            </w:pPr>
            <w:r>
              <w:rPr>
                <w:lang w:val="cy-GB"/>
              </w:rPr>
              <w:t>Rhowch grynodeb o'r cyfleoedd yn y farchnad ar gyfer y prosiect. Ceir rhagor o wybodaeth yn y Canllawiau ar gyfer Partneriaethau SMART</w:t>
            </w:r>
            <w:r>
              <w:rPr>
                <w:b/>
                <w:bCs/>
                <w:lang w:val="cy-GB"/>
              </w:rPr>
              <w:t>.</w:t>
            </w:r>
          </w:p>
        </w:tc>
      </w:tr>
      <w:tr w:rsidR="00CB2E2D" w:rsidTr="001A5F1A">
        <w:trPr>
          <w:trHeight w:val="3406"/>
        </w:trPr>
        <w:tc>
          <w:tcPr>
            <w:tcW w:w="91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Pr="00D416C5" w:rsidRDefault="001A5F1A" w:rsidP="001A5F1A">
            <w:pPr>
              <w:rPr>
                <w:b/>
                <w:sz w:val="28"/>
                <w:szCs w:val="28"/>
              </w:rPr>
            </w:pPr>
          </w:p>
        </w:tc>
      </w:tr>
      <w:tr w:rsidR="00CB2E2D" w:rsidTr="001A5F1A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5F1A" w:rsidRPr="008279B4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lastRenderedPageBreak/>
              <w:t>3d.</w:t>
            </w:r>
            <w:r>
              <w:rPr>
                <w:sz w:val="24"/>
                <w:szCs w:val="24"/>
                <w:lang w:val="cy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cy-GB"/>
              </w:rPr>
              <w:t xml:space="preserve">Buddiannau i bartneriaid a'r effeithiau tymor hwy </w:t>
            </w:r>
          </w:p>
          <w:p w:rsidR="001A5F1A" w:rsidRDefault="003706D5" w:rsidP="001A5F1A">
            <w:pPr>
              <w:rPr>
                <w:b/>
                <w:color w:val="000000" w:themeColor="text1"/>
              </w:rPr>
            </w:pPr>
            <w:r w:rsidRPr="00C05282">
              <w:rPr>
                <w:lang w:val="cy-GB"/>
              </w:rPr>
              <w:t>Amlinellwch y prif fuddiannau ar gyfer pob partner a'r effeithiau tymor hwy a ragwelir. Ceir rhagor o wybodaeth yn y Canllawiau ar gyfer Partneriaethau SMART.</w:t>
            </w:r>
            <w:r w:rsidRPr="00C05282">
              <w:rPr>
                <w:b/>
                <w:bCs/>
                <w:lang w:val="cy-GB"/>
              </w:rPr>
              <w:t xml:space="preserve"> </w:t>
            </w:r>
          </w:p>
          <w:p w:rsidR="001A5F1A" w:rsidRPr="00C05282" w:rsidRDefault="001A5F1A" w:rsidP="001A5F1A"/>
        </w:tc>
      </w:tr>
      <w:tr w:rsidR="00CB2E2D" w:rsidTr="001A5F1A">
        <w:trPr>
          <w:trHeight w:val="5634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b/>
          <w:sz w:val="24"/>
          <w:szCs w:val="24"/>
        </w:rPr>
      </w:pPr>
    </w:p>
    <w:p w:rsidR="001A5F1A" w:rsidRPr="007162D1" w:rsidRDefault="003706D5" w:rsidP="001A5F1A">
      <w:pPr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  <w:lang w:val="cy-GB"/>
        </w:rPr>
        <w:t>ADRAN 4. Y PROSIECT AC ADNODDAU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167"/>
      </w:tblGrid>
      <w:tr w:rsidR="00CB2E2D" w:rsidTr="001A5F1A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5F1A" w:rsidRPr="00C74139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 xml:space="preserve">4a. Llywodraethu'r prosiect </w:t>
            </w:r>
          </w:p>
          <w:p w:rsidR="001A5F1A" w:rsidRPr="009444DD" w:rsidRDefault="003706D5" w:rsidP="001A5F1A">
            <w:pPr>
              <w:rPr>
                <w:b/>
              </w:rPr>
            </w:pPr>
            <w:r w:rsidRPr="00C74139">
              <w:rPr>
                <w:lang w:val="cy-GB"/>
              </w:rPr>
              <w:t>Esboniwch sut bydd strwythur llywodraethu'r prosiect yn gweithio ac yn rhyngweithio â bwrdd y prosiect / rheolwr y prosiect. Ceir rhagor o wybodaeth yn y Canllawiau ar gyfer Partneriaethau SMART.</w:t>
            </w:r>
          </w:p>
        </w:tc>
      </w:tr>
      <w:tr w:rsidR="00CB2E2D" w:rsidTr="001A5F1A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</w:tc>
      </w:tr>
      <w:tr w:rsidR="00CB2E2D" w:rsidTr="001A5F1A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5F1A" w:rsidRPr="008279B4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lastRenderedPageBreak/>
              <w:t xml:space="preserve">4b Rheoli'r prosiect </w:t>
            </w:r>
          </w:p>
          <w:p w:rsidR="001A5F1A" w:rsidRPr="00ED0440" w:rsidRDefault="003706D5" w:rsidP="001A5F1A">
            <w:r>
              <w:rPr>
                <w:lang w:val="cy-GB"/>
              </w:rPr>
              <w:t xml:space="preserve">Esboniwch sut y byddwch yn rheoli'r prosiect yn effeithiol, gan nodi unrhyw gyfarpar a phrosesau allweddol a ddefnyddir i sicrhau y caiff y prosiect ei gyflwyno'n llwyddiannus. Ceir rhagor o wybodaeth yn y Canllawiau ar gyfer Partneriaethau SMART. </w:t>
            </w:r>
          </w:p>
        </w:tc>
      </w:tr>
      <w:tr w:rsidR="00CB2E2D" w:rsidTr="001A5F1A">
        <w:trPr>
          <w:trHeight w:val="180"/>
        </w:trPr>
        <w:tc>
          <w:tcPr>
            <w:tcW w:w="9167" w:type="dxa"/>
            <w:tcBorders>
              <w:bottom w:val="nil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</w:tc>
      </w:tr>
      <w:tr w:rsidR="00CB2E2D" w:rsidTr="001A5F1A">
        <w:trPr>
          <w:trHeight w:val="180"/>
        </w:trPr>
        <w:tc>
          <w:tcPr>
            <w:tcW w:w="9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</w:tc>
      </w:tr>
      <w:tr w:rsidR="00CB2E2D" w:rsidTr="001A5F1A">
        <w:trPr>
          <w:trHeight w:val="180"/>
        </w:trPr>
        <w:tc>
          <w:tcPr>
            <w:tcW w:w="91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5F1A" w:rsidRPr="00E709A8" w:rsidRDefault="001A5F1A" w:rsidP="001A5F1A"/>
        </w:tc>
      </w:tr>
      <w:tr w:rsidR="00CB2E2D" w:rsidTr="001A5F1A">
        <w:trPr>
          <w:trHeight w:val="180"/>
        </w:trPr>
        <w:tc>
          <w:tcPr>
            <w:tcW w:w="91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rPr>
          <w:trHeight w:val="422"/>
        </w:trPr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5F1A" w:rsidRPr="00C74139" w:rsidRDefault="003706D5" w:rsidP="001A5F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4c. Cynllun cyflawni'r prosiect</w:t>
            </w:r>
          </w:p>
          <w:p w:rsidR="001A5F1A" w:rsidRPr="00CC277A" w:rsidRDefault="003706D5" w:rsidP="001A5F1A">
            <w:pPr>
              <w:rPr>
                <w:color w:val="FF0000"/>
              </w:rPr>
            </w:pPr>
            <w:r w:rsidRPr="00C74139">
              <w:rPr>
                <w:lang w:val="cy-GB"/>
              </w:rPr>
              <w:t xml:space="preserve">Rhowch Atodiad ar ffurf PDF hyd at 2 dudalen A4 gan nodi cerrig milltir allweddol a phecynnau gwaith (caiff y rhain eu defnyddio i fonitro cynnydd yn ystod y prosiect).   Ceir rhagor o wybodaeth yn y Canllawiau ar gyfer Partneriaethau SMART. </w:t>
            </w:r>
          </w:p>
          <w:p w:rsidR="001A5F1A" w:rsidRPr="00C05282" w:rsidRDefault="001A5F1A" w:rsidP="001A5F1A"/>
        </w:tc>
      </w:tr>
      <w:tr w:rsidR="00CB2E2D" w:rsidTr="001A5F1A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</w:tc>
      </w:tr>
      <w:tr w:rsidR="00CB2E2D" w:rsidTr="001A5F1A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5F1A" w:rsidRPr="008279B4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lastRenderedPageBreak/>
              <w:t>4d.</w:t>
            </w:r>
            <w:r>
              <w:rPr>
                <w:sz w:val="24"/>
                <w:szCs w:val="24"/>
                <w:lang w:val="cy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cy-GB"/>
              </w:rPr>
              <w:t>Risgiau'r Prosiect</w:t>
            </w:r>
          </w:p>
          <w:p w:rsidR="001A5F1A" w:rsidRPr="00C05282" w:rsidRDefault="003706D5" w:rsidP="001A5F1A">
            <w:r>
              <w:rPr>
                <w:lang w:val="cy-GB"/>
              </w:rPr>
              <w:t>Beth yw'r prif risgiau ar gyfer y prosiect hwn? Os bydd yn debygol y caiff Eiddo Deallusol ei gynhyrchu, pwy fydd yn berchen arno? Pa Eiddo Deallusol y bydd pob parti yn dod ag ef i'r prosiect? Esboniwch sut y caiff y risgiau hyn eu lliniaru drwy ddarparu cofrestr risg. Ceir rhagor o wybodaeth yn y Canllawiau ar gyfer Partneriaethau SMART.</w:t>
            </w:r>
          </w:p>
        </w:tc>
      </w:tr>
      <w:tr w:rsidR="00CB2E2D" w:rsidTr="001A5F1A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  <w:p w:rsidR="001A5F1A" w:rsidRDefault="001A5F1A" w:rsidP="001A5F1A">
            <w:pPr>
              <w:rPr>
                <w:b/>
                <w:sz w:val="28"/>
                <w:szCs w:val="28"/>
              </w:rPr>
            </w:pPr>
          </w:p>
        </w:tc>
      </w:tr>
      <w:tr w:rsidR="00CB2E2D" w:rsidTr="001A5F1A">
        <w:tblPrEx>
          <w:shd w:val="clear" w:color="auto" w:fill="auto"/>
        </w:tblPrEx>
        <w:tc>
          <w:tcPr>
            <w:tcW w:w="9167" w:type="dxa"/>
            <w:shd w:val="clear" w:color="auto" w:fill="F2F2F2" w:themeFill="background1" w:themeFillShade="F2"/>
          </w:tcPr>
          <w:p w:rsidR="001A5F1A" w:rsidRPr="0005608E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 xml:space="preserve">4e.  </w:t>
            </w:r>
            <w:proofErr w:type="spellStart"/>
            <w:r>
              <w:rPr>
                <w:b/>
                <w:bCs/>
                <w:sz w:val="24"/>
                <w:szCs w:val="24"/>
                <w:lang w:val="cy-GB"/>
              </w:rPr>
              <w:t>Ychwanegedd</w:t>
            </w:r>
            <w:proofErr w:type="spellEnd"/>
          </w:p>
          <w:p w:rsidR="001A5F1A" w:rsidRDefault="003706D5" w:rsidP="001A5F1A">
            <w:r>
              <w:rPr>
                <w:lang w:val="cy-GB"/>
              </w:rPr>
              <w:t>Esboniwch pam y mae angen cymorth ariannol Partneriaethau SMART er mwyn i'r prosiect hwn fynd yn ei flaen, a beth fyddai'n digwydd hebddo? A ydych yn ceisio unrhyw gymorth sector cyhoeddus arall? Ceir rhagor o wybodaeth yn y Canllawiau ar gyfer Partneriaethau SMART.</w:t>
            </w:r>
          </w:p>
        </w:tc>
      </w:tr>
      <w:tr w:rsidR="00CB2E2D" w:rsidTr="001A5F1A">
        <w:tblPrEx>
          <w:shd w:val="clear" w:color="auto" w:fill="auto"/>
        </w:tblPrEx>
        <w:tc>
          <w:tcPr>
            <w:tcW w:w="9167" w:type="dxa"/>
          </w:tcPr>
          <w:p w:rsidR="001A5F1A" w:rsidRDefault="001A5F1A" w:rsidP="001A5F1A"/>
          <w:p w:rsidR="001A5F1A" w:rsidRDefault="001A5F1A" w:rsidP="001A5F1A"/>
          <w:p w:rsidR="001A5F1A" w:rsidRDefault="001A5F1A" w:rsidP="001A5F1A"/>
          <w:p w:rsidR="001A5F1A" w:rsidRDefault="001A5F1A" w:rsidP="001A5F1A"/>
          <w:p w:rsidR="001A5F1A" w:rsidRDefault="001A5F1A" w:rsidP="001A5F1A"/>
          <w:p w:rsidR="001A5F1A" w:rsidRDefault="001A5F1A" w:rsidP="001A5F1A"/>
          <w:p w:rsidR="001A5F1A" w:rsidRDefault="001A5F1A" w:rsidP="001A5F1A"/>
          <w:p w:rsidR="001A5F1A" w:rsidRDefault="001A5F1A" w:rsidP="001A5F1A"/>
          <w:p w:rsidR="001A5F1A" w:rsidRDefault="001A5F1A" w:rsidP="001A5F1A"/>
          <w:p w:rsidR="001A5F1A" w:rsidRDefault="001A5F1A" w:rsidP="001A5F1A"/>
          <w:p w:rsidR="001A5F1A" w:rsidRDefault="001A5F1A" w:rsidP="001A5F1A"/>
          <w:p w:rsidR="001A5F1A" w:rsidRDefault="001A5F1A" w:rsidP="001A5F1A"/>
          <w:p w:rsidR="001A5F1A" w:rsidRDefault="001A5F1A" w:rsidP="001A5F1A"/>
        </w:tc>
      </w:tr>
    </w:tbl>
    <w:p w:rsidR="001A5F1A" w:rsidRDefault="001A5F1A" w:rsidP="001A5F1A"/>
    <w:p w:rsidR="001A5F1A" w:rsidRDefault="001A5F1A" w:rsidP="001A5F1A">
      <w:pPr>
        <w:rPr>
          <w:b/>
          <w:sz w:val="24"/>
          <w:szCs w:val="24"/>
          <w:u w:val="single"/>
        </w:rPr>
      </w:pPr>
    </w:p>
    <w:p w:rsidR="001A5F1A" w:rsidRDefault="001A5F1A" w:rsidP="001A5F1A">
      <w:pPr>
        <w:rPr>
          <w:b/>
          <w:sz w:val="24"/>
          <w:szCs w:val="24"/>
          <w:u w:val="single"/>
        </w:rPr>
      </w:pPr>
    </w:p>
    <w:p w:rsidR="001A5F1A" w:rsidRDefault="001A5F1A" w:rsidP="001A5F1A">
      <w:pPr>
        <w:rPr>
          <w:b/>
          <w:sz w:val="24"/>
          <w:szCs w:val="24"/>
          <w:u w:val="single"/>
        </w:rPr>
      </w:pPr>
    </w:p>
    <w:p w:rsidR="001A5F1A" w:rsidRDefault="001A5F1A" w:rsidP="001A5F1A">
      <w:pPr>
        <w:rPr>
          <w:b/>
          <w:sz w:val="24"/>
          <w:szCs w:val="24"/>
          <w:u w:val="single"/>
        </w:rPr>
      </w:pPr>
    </w:p>
    <w:p w:rsidR="001A5F1A" w:rsidRPr="008F73B3" w:rsidRDefault="003706D5" w:rsidP="001A5F1A">
      <w:pPr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  <w:lang w:val="cy-GB"/>
        </w:rPr>
        <w:t>ADRAN 5</w:t>
      </w:r>
      <w:r>
        <w:rPr>
          <w:sz w:val="24"/>
          <w:szCs w:val="24"/>
          <w:lang w:val="cy-GB"/>
        </w:rPr>
        <w:t xml:space="preserve">: </w:t>
      </w:r>
      <w:r>
        <w:rPr>
          <w:b/>
          <w:bCs/>
          <w:sz w:val="24"/>
          <w:szCs w:val="24"/>
          <w:u w:val="single"/>
          <w:lang w:val="cy-GB"/>
        </w:rPr>
        <w:t>EFFEITHIAU EHANGACH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2E2D" w:rsidTr="001A5F1A">
        <w:tc>
          <w:tcPr>
            <w:tcW w:w="9242" w:type="dxa"/>
            <w:shd w:val="clear" w:color="auto" w:fill="F2F2F2" w:themeFill="background1" w:themeFillShade="F2"/>
          </w:tcPr>
          <w:p w:rsidR="001A5F1A" w:rsidRPr="008279B4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 xml:space="preserve">5a. Prosiect yn cyflawni i </w:t>
            </w:r>
            <w:proofErr w:type="spellStart"/>
            <w:r>
              <w:rPr>
                <w:b/>
                <w:bCs/>
                <w:sz w:val="24"/>
                <w:szCs w:val="24"/>
                <w:lang w:val="cy-GB"/>
              </w:rPr>
              <w:t>Gymru</w:t>
            </w:r>
            <w:proofErr w:type="spellEnd"/>
            <w:r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1A5F1A" w:rsidRDefault="003706D5" w:rsidP="001A5F1A">
            <w:r>
              <w:rPr>
                <w:lang w:val="cy-GB"/>
              </w:rPr>
              <w:t>Disgrifiwch effeithiau tymor byr, tymor canolig a hirdymor y prosiect gan gynnwys amserlenni disgwyliedig. Sut y caiff y rhain eu mesur? Ceir rhagor o wybodaeth yn y Canllawiau ar gyfer Partneriaethau SMART.</w:t>
            </w:r>
          </w:p>
          <w:p w:rsidR="001A5F1A" w:rsidRPr="009875C1" w:rsidRDefault="001A5F1A" w:rsidP="001A5F1A"/>
        </w:tc>
      </w:tr>
      <w:tr w:rsidR="00CB2E2D" w:rsidTr="001A5F1A">
        <w:tc>
          <w:tcPr>
            <w:tcW w:w="9242" w:type="dxa"/>
          </w:tcPr>
          <w:p w:rsidR="001A5F1A" w:rsidRDefault="003706D5" w:rsidP="001A5F1A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lang w:val="cy-GB" w:eastAsia="en-GB"/>
              </w:rPr>
              <w:t xml:space="preserve"> </w:t>
            </w:r>
          </w:p>
          <w:p w:rsidR="001A5F1A" w:rsidRPr="00180973" w:rsidRDefault="001A5F1A" w:rsidP="001A5F1A">
            <w:pPr>
              <w:rPr>
                <w:color w:val="00B050"/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Pr="002D4350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p w:rsidR="001A5F1A" w:rsidRPr="00913832" w:rsidRDefault="003706D5" w:rsidP="001A5F1A">
      <w:pPr>
        <w:rPr>
          <w:b/>
          <w:sz w:val="28"/>
          <w:szCs w:val="28"/>
        </w:rPr>
      </w:pPr>
      <w:r w:rsidRPr="0017277B">
        <w:rPr>
          <w:b/>
          <w:bCs/>
          <w:sz w:val="24"/>
          <w:szCs w:val="24"/>
          <w:u w:val="single"/>
          <w:lang w:val="cy-GB"/>
        </w:rPr>
        <w:lastRenderedPageBreak/>
        <w:t>ADRAN 6. CADARNHAU'R PROSIECT A RHESTR WIRIO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50"/>
        <w:gridCol w:w="2410"/>
        <w:gridCol w:w="2693"/>
        <w:gridCol w:w="1479"/>
      </w:tblGrid>
      <w:tr w:rsidR="00CB2E2D" w:rsidTr="001A5F1A">
        <w:tc>
          <w:tcPr>
            <w:tcW w:w="9242" w:type="dxa"/>
            <w:gridSpan w:val="5"/>
            <w:shd w:val="clear" w:color="auto" w:fill="F2F2F2" w:themeFill="background1" w:themeFillShade="F2"/>
          </w:tcPr>
          <w:p w:rsidR="001A5F1A" w:rsidRPr="00681B11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6a. Cadarnhad ac Ymgymeriad gan y Prif Ymgeisydd</w:t>
            </w:r>
          </w:p>
        </w:tc>
      </w:tr>
      <w:tr w:rsidR="00CB2E2D" w:rsidTr="001A5F1A">
        <w:tc>
          <w:tcPr>
            <w:tcW w:w="9242" w:type="dxa"/>
            <w:gridSpan w:val="5"/>
          </w:tcPr>
          <w:p w:rsidR="001A5F1A" w:rsidRDefault="003706D5" w:rsidP="001A5F1A">
            <w:r>
              <w:rPr>
                <w:lang w:val="cy-GB"/>
              </w:rPr>
              <w:t>Fel llofnodai awdurdodedig [</w:t>
            </w:r>
            <w:r>
              <w:rPr>
                <w:b/>
                <w:bCs/>
                <w:lang w:val="cy-GB"/>
              </w:rPr>
              <w:t>NODWCH ENW SEFYDLIAD Y PRIF YMGEISYDD</w:t>
            </w:r>
            <w:r>
              <w:rPr>
                <w:lang w:val="cy-GB"/>
              </w:rPr>
              <w:t>], cadarnhaf fy mod wedi darllen y cais ar gyfer y prosiect sy'n dwyn y teitl [NODWCH] yn ei gyfanrwydd. Mae [</w:t>
            </w:r>
            <w:r>
              <w:rPr>
                <w:b/>
                <w:bCs/>
                <w:lang w:val="cy-GB"/>
              </w:rPr>
              <w:t>NODWCH ENW'R PRIF YMGEISYDD</w:t>
            </w:r>
            <w:r>
              <w:rPr>
                <w:lang w:val="cy-GB"/>
              </w:rPr>
              <w:t>] yn cael ei gyflogi/chyflogi yn llawn amser fel [</w:t>
            </w:r>
            <w:r>
              <w:rPr>
                <w:b/>
                <w:bCs/>
                <w:lang w:val="cy-GB"/>
              </w:rPr>
              <w:t>SWYDD</w:t>
            </w:r>
            <w:r>
              <w:rPr>
                <w:lang w:val="cy-GB"/>
              </w:rPr>
              <w:t>] yn y Gyfadran/Adran [</w:t>
            </w:r>
            <w:r>
              <w:rPr>
                <w:b/>
                <w:bCs/>
                <w:lang w:val="cy-GB"/>
              </w:rPr>
              <w:t>NODWCH</w:t>
            </w:r>
            <w:r>
              <w:rPr>
                <w:lang w:val="cy-GB"/>
              </w:rPr>
              <w:t>] a dyrennir amser priodol iddo ef/hi ac aelodau eraill y tîm arfaethedig yn eu hamserlen waith i gwblhau'r prosiect yn foddhaol.</w:t>
            </w:r>
          </w:p>
          <w:p w:rsidR="001A5F1A" w:rsidRDefault="001A5F1A" w:rsidP="001A5F1A"/>
          <w:p w:rsidR="001A5F1A" w:rsidRPr="00CC277A" w:rsidRDefault="003706D5" w:rsidP="001A5F1A">
            <w:r w:rsidRPr="00CC277A">
              <w:rPr>
                <w:lang w:val="cy-GB"/>
              </w:rPr>
              <w:t xml:space="preserve">Cadarnhaf ymhellach, ar ran y Sefydliad Ymchwil, fy mod wedi darllen meini prawf cymhwysedd y prosiect fel y'u nodir yng Nghanllawiau Partneriaethau SMART ac y caiff y prosiect ei redeg yn unol â gofynion Cymorth y Wladwriaeth sydd wedi'u hesbonio yn yr un ddogfen. </w:t>
            </w:r>
          </w:p>
          <w:p w:rsidR="001A5F1A" w:rsidRDefault="001A5F1A" w:rsidP="001A5F1A"/>
          <w:p w:rsidR="001A5F1A" w:rsidRPr="00FB59DE" w:rsidRDefault="003706D5" w:rsidP="001A5F1A">
            <w:r w:rsidRPr="00FB59DE">
              <w:rPr>
                <w:lang w:val="cy-GB"/>
              </w:rPr>
              <w:t>Rwyf yn cydnabod y bydd angen penodi person cyswllt yn ffurfiol cyn i arian gael ei roi, gyda thystiolaeth o hyn mewn copi o'r contract cyflogaeth cyn iddo gael ei gyflwyno i Lywodraeth Cymru o fewn tri mis i ni gael ein hysbysu bod ein cais yn llwyddiannus.</w:t>
            </w:r>
          </w:p>
          <w:p w:rsidR="001A5F1A" w:rsidRPr="00A72FF1" w:rsidRDefault="001A5F1A" w:rsidP="001A5F1A"/>
        </w:tc>
      </w:tr>
      <w:tr w:rsidR="00CB2E2D" w:rsidTr="001A5F1A">
        <w:tc>
          <w:tcPr>
            <w:tcW w:w="2660" w:type="dxa"/>
            <w:gridSpan w:val="2"/>
          </w:tcPr>
          <w:p w:rsidR="001A5F1A" w:rsidRPr="007C30BA" w:rsidRDefault="003706D5" w:rsidP="001A5F1A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  <w:lang w:val="cy-GB"/>
              </w:rPr>
              <w:t>Llofnodwyd ar ran</w:t>
            </w:r>
          </w:p>
        </w:tc>
        <w:tc>
          <w:tcPr>
            <w:tcW w:w="6582" w:type="dxa"/>
            <w:gridSpan w:val="3"/>
          </w:tcPr>
          <w:p w:rsidR="001A5F1A" w:rsidRPr="007C30BA" w:rsidRDefault="003706D5" w:rsidP="001A5F1A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  <w:lang w:val="cy-GB"/>
              </w:rPr>
              <w:t>[NODWCH ENW SEFYDLIAD Y PRIF YMGEISYDD]</w:t>
            </w:r>
          </w:p>
        </w:tc>
      </w:tr>
      <w:tr w:rsidR="00CB2E2D" w:rsidTr="001A5F1A">
        <w:tc>
          <w:tcPr>
            <w:tcW w:w="2660" w:type="dxa"/>
            <w:gridSpan w:val="2"/>
          </w:tcPr>
          <w:p w:rsidR="001A5F1A" w:rsidRPr="007C30BA" w:rsidRDefault="003706D5" w:rsidP="001A5F1A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  <w:lang w:val="cy-GB"/>
              </w:rPr>
              <w:t>Gan</w:t>
            </w:r>
          </w:p>
        </w:tc>
        <w:tc>
          <w:tcPr>
            <w:tcW w:w="6582" w:type="dxa"/>
            <w:gridSpan w:val="3"/>
          </w:tcPr>
          <w:p w:rsidR="001A5F1A" w:rsidRPr="007C30BA" w:rsidRDefault="001A5F1A" w:rsidP="001A5F1A">
            <w:pPr>
              <w:rPr>
                <w:sz w:val="24"/>
                <w:szCs w:val="24"/>
              </w:rPr>
            </w:pPr>
          </w:p>
        </w:tc>
      </w:tr>
      <w:tr w:rsidR="00CB2E2D" w:rsidTr="001A5F1A">
        <w:tc>
          <w:tcPr>
            <w:tcW w:w="2660" w:type="dxa"/>
            <w:gridSpan w:val="2"/>
          </w:tcPr>
          <w:p w:rsidR="001A5F1A" w:rsidRPr="007C30BA" w:rsidRDefault="001A5F1A" w:rsidP="001A5F1A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3"/>
          </w:tcPr>
          <w:p w:rsidR="001A5F1A" w:rsidRPr="007C30BA" w:rsidRDefault="003706D5" w:rsidP="001A5F1A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  <w:lang w:val="cy-GB"/>
              </w:rPr>
              <w:t>[NODWCH ENW'R LLOFNODWR]</w:t>
            </w:r>
          </w:p>
        </w:tc>
      </w:tr>
      <w:tr w:rsidR="00CB2E2D" w:rsidTr="001A5F1A">
        <w:tc>
          <w:tcPr>
            <w:tcW w:w="2660" w:type="dxa"/>
            <w:gridSpan w:val="2"/>
          </w:tcPr>
          <w:p w:rsidR="001A5F1A" w:rsidRPr="007C30BA" w:rsidRDefault="003706D5" w:rsidP="001A5F1A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  <w:lang w:val="cy-GB"/>
              </w:rPr>
              <w:t>Swydd</w:t>
            </w:r>
          </w:p>
        </w:tc>
        <w:tc>
          <w:tcPr>
            <w:tcW w:w="6582" w:type="dxa"/>
            <w:gridSpan w:val="3"/>
          </w:tcPr>
          <w:p w:rsidR="001A5F1A" w:rsidRPr="007C30BA" w:rsidRDefault="003706D5" w:rsidP="001A5F1A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  <w:lang w:val="cy-GB"/>
              </w:rPr>
              <w:t>[NODWCH Y SWYDD]</w:t>
            </w:r>
          </w:p>
        </w:tc>
      </w:tr>
      <w:tr w:rsidR="00CB2E2D" w:rsidTr="001A5F1A">
        <w:tc>
          <w:tcPr>
            <w:tcW w:w="2660" w:type="dxa"/>
            <w:gridSpan w:val="2"/>
          </w:tcPr>
          <w:p w:rsidR="001A5F1A" w:rsidRPr="007C30BA" w:rsidRDefault="003706D5" w:rsidP="001A5F1A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  <w:lang w:val="cy-GB"/>
              </w:rPr>
              <w:t>Ar</w:t>
            </w:r>
          </w:p>
        </w:tc>
        <w:tc>
          <w:tcPr>
            <w:tcW w:w="6582" w:type="dxa"/>
            <w:gridSpan w:val="3"/>
          </w:tcPr>
          <w:p w:rsidR="001A5F1A" w:rsidRPr="007C30BA" w:rsidRDefault="003706D5" w:rsidP="001A5F1A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  <w:lang w:val="cy-GB"/>
              </w:rPr>
              <w:t>[NODWCH Y DYDDIAD]</w:t>
            </w:r>
          </w:p>
        </w:tc>
      </w:tr>
      <w:tr w:rsidR="00CB2E2D" w:rsidTr="001A5F1A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9242" w:type="dxa"/>
            <w:gridSpan w:val="5"/>
            <w:shd w:val="clear" w:color="auto" w:fill="F2F2F2" w:themeFill="background1" w:themeFillShade="F2"/>
          </w:tcPr>
          <w:p w:rsidR="001A5F1A" w:rsidRPr="007C30BA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6b. Ymrwymiad gan y Partneriaid Masnachol</w:t>
            </w:r>
          </w:p>
        </w:tc>
      </w:tr>
      <w:tr w:rsidR="00CB2E2D" w:rsidTr="001A5F1A">
        <w:tc>
          <w:tcPr>
            <w:tcW w:w="9242" w:type="dxa"/>
            <w:gridSpan w:val="5"/>
          </w:tcPr>
          <w:p w:rsidR="001A5F1A" w:rsidRDefault="003706D5" w:rsidP="001A5F1A">
            <w:r>
              <w:rPr>
                <w:lang w:val="cy-GB"/>
              </w:rPr>
              <w:t xml:space="preserve">Ar ran ein priod sefydliadau, rydym yn cadarnhau ein bod yn ardystio'r cais hwn am arian ac yn addo y bydd ein sefydliadau yn rhoi'r amser i'r staff, ynghyd </w:t>
            </w:r>
            <w:proofErr w:type="spellStart"/>
            <w:r>
              <w:rPr>
                <w:lang w:val="cy-GB"/>
              </w:rPr>
              <w:t>â'r</w:t>
            </w:r>
            <w:proofErr w:type="spellEnd"/>
            <w:r>
              <w:rPr>
                <w:lang w:val="cy-GB"/>
              </w:rPr>
              <w:t xml:space="preserve"> deunyddiau a'r adnoddau eraill fel y'u nodir yn y cais. Rydym hefyd yn cadarnhau ein bwriad i wneud y defnydd masnachol gorau o allbynnau'r prosiect.</w:t>
            </w:r>
          </w:p>
          <w:p w:rsidR="001A5F1A" w:rsidRDefault="001A5F1A" w:rsidP="001A5F1A"/>
          <w:p w:rsidR="001A5F1A" w:rsidRPr="00FF6E4B" w:rsidRDefault="003706D5" w:rsidP="001A5F1A">
            <w:r>
              <w:rPr>
                <w:lang w:val="cy-GB"/>
              </w:rPr>
              <w:t>Rydym yn cydnabod y bydd angen i bob parti lofnodi cytundeb cydweithredu ffurfiol cyn i arian gael ei roi, gan anfon copi ohono i Lywodraeth Cymru o fewn</w:t>
            </w:r>
            <w:r w:rsidRPr="008148A7">
              <w:rPr>
                <w:color w:val="C0504D" w:themeColor="accent2"/>
                <w:lang w:val="cy-GB"/>
              </w:rPr>
              <w:t xml:space="preserve"> </w:t>
            </w:r>
            <w:r>
              <w:rPr>
                <w:lang w:val="cy-GB"/>
              </w:rPr>
              <w:t xml:space="preserve"> tri </w:t>
            </w:r>
            <w:r w:rsidRPr="008148A7">
              <w:rPr>
                <w:color w:val="C0504D" w:themeColor="accent2"/>
                <w:lang w:val="cy-GB"/>
              </w:rPr>
              <w:t xml:space="preserve"> </w:t>
            </w:r>
            <w:r>
              <w:rPr>
                <w:lang w:val="cy-GB"/>
              </w:rPr>
              <w:t xml:space="preserve">mis i ni gael ein hysbysu bod ein cais yn llwyddiannus.  </w:t>
            </w:r>
          </w:p>
        </w:tc>
      </w:tr>
      <w:tr w:rsidR="00CB2E2D" w:rsidTr="001A5F1A">
        <w:tc>
          <w:tcPr>
            <w:tcW w:w="2310" w:type="dxa"/>
            <w:shd w:val="clear" w:color="auto" w:fill="F2F2F2" w:themeFill="background1" w:themeFillShade="F2"/>
          </w:tcPr>
          <w:p w:rsidR="001A5F1A" w:rsidRDefault="001A5F1A" w:rsidP="001A5F1A"/>
        </w:tc>
        <w:tc>
          <w:tcPr>
            <w:tcW w:w="2760" w:type="dxa"/>
            <w:gridSpan w:val="2"/>
            <w:shd w:val="clear" w:color="auto" w:fill="F2F2F2" w:themeFill="background1" w:themeFillShade="F2"/>
          </w:tcPr>
          <w:p w:rsidR="001A5F1A" w:rsidRPr="0005608E" w:rsidRDefault="003706D5" w:rsidP="001A5F1A">
            <w:pPr>
              <w:rPr>
                <w:b/>
                <w:sz w:val="24"/>
                <w:szCs w:val="24"/>
              </w:rPr>
            </w:pPr>
            <w:r w:rsidRPr="0005608E">
              <w:rPr>
                <w:b/>
                <w:bCs/>
                <w:sz w:val="24"/>
                <w:szCs w:val="24"/>
                <w:lang w:val="cy-GB"/>
              </w:rPr>
              <w:t>Llofnodwyd gan (a swydd)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A5F1A" w:rsidRPr="0005608E" w:rsidRDefault="003706D5" w:rsidP="001A5F1A">
            <w:pPr>
              <w:rPr>
                <w:b/>
                <w:sz w:val="24"/>
                <w:szCs w:val="24"/>
              </w:rPr>
            </w:pPr>
            <w:r w:rsidRPr="0005608E">
              <w:rPr>
                <w:b/>
                <w:bCs/>
                <w:sz w:val="24"/>
                <w:szCs w:val="24"/>
                <w:lang w:val="cy-GB"/>
              </w:rPr>
              <w:t>Ar ran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:rsidR="001A5F1A" w:rsidRPr="0005608E" w:rsidRDefault="003706D5" w:rsidP="001A5F1A">
            <w:pPr>
              <w:rPr>
                <w:b/>
                <w:sz w:val="24"/>
                <w:szCs w:val="24"/>
              </w:rPr>
            </w:pPr>
            <w:r w:rsidRPr="0005608E">
              <w:rPr>
                <w:b/>
                <w:bCs/>
                <w:sz w:val="24"/>
                <w:szCs w:val="24"/>
                <w:lang w:val="cy-GB"/>
              </w:rPr>
              <w:t>Dyddiad</w:t>
            </w:r>
          </w:p>
        </w:tc>
      </w:tr>
      <w:tr w:rsidR="00CB2E2D" w:rsidTr="001A5F1A">
        <w:tc>
          <w:tcPr>
            <w:tcW w:w="2310" w:type="dxa"/>
          </w:tcPr>
          <w:p w:rsidR="001A5F1A" w:rsidRPr="0005608E" w:rsidRDefault="003706D5" w:rsidP="001A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Busnes</w:t>
            </w:r>
          </w:p>
        </w:tc>
        <w:tc>
          <w:tcPr>
            <w:tcW w:w="2760" w:type="dxa"/>
            <w:gridSpan w:val="2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pStyle w:val="NoSpacing"/>
      </w:pPr>
    </w:p>
    <w:tbl>
      <w:tblPr>
        <w:tblStyle w:val="TableGrid"/>
        <w:tblpPr w:leftFromText="180" w:rightFromText="180" w:vertAnchor="page" w:horzAnchor="margin" w:tblpY="1859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479"/>
      </w:tblGrid>
      <w:tr w:rsidR="00CB2E2D" w:rsidTr="001A5F1A">
        <w:tc>
          <w:tcPr>
            <w:tcW w:w="9242" w:type="dxa"/>
            <w:gridSpan w:val="3"/>
            <w:shd w:val="clear" w:color="auto" w:fill="F2F2F2" w:themeFill="background1" w:themeFillShade="F2"/>
          </w:tcPr>
          <w:p w:rsidR="001A5F1A" w:rsidRPr="007C30BA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lastRenderedPageBreak/>
              <w:t>6c. Rhestr Wirio'r Cais</w:t>
            </w:r>
          </w:p>
          <w:p w:rsidR="001A5F1A" w:rsidRPr="007C30BA" w:rsidRDefault="001A5F1A" w:rsidP="001A5F1A">
            <w:pPr>
              <w:rPr>
                <w:sz w:val="24"/>
                <w:szCs w:val="24"/>
              </w:rPr>
            </w:pPr>
          </w:p>
        </w:tc>
      </w:tr>
      <w:tr w:rsidR="009A2B17" w:rsidTr="001A5F1A">
        <w:tc>
          <w:tcPr>
            <w:tcW w:w="675" w:type="dxa"/>
          </w:tcPr>
          <w:p w:rsidR="009A2B17" w:rsidRPr="009A2B17" w:rsidRDefault="009A2B17" w:rsidP="001A5F1A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9A2B17">
              <w:rPr>
                <w:b/>
                <w:noProof/>
                <w:sz w:val="24"/>
                <w:szCs w:val="28"/>
                <w:lang w:eastAsia="en-GB"/>
              </w:rPr>
              <w:t>1</w:t>
            </w:r>
          </w:p>
        </w:tc>
        <w:tc>
          <w:tcPr>
            <w:tcW w:w="7088" w:type="dxa"/>
          </w:tcPr>
          <w:p w:rsidR="009A2B17" w:rsidRDefault="009A2B17" w:rsidP="009A2B17">
            <w:pPr>
              <w:rPr>
                <w:lang w:val="cy-GB"/>
              </w:rPr>
            </w:pPr>
            <w:r>
              <w:rPr>
                <w:lang w:val="cy-GB"/>
              </w:rPr>
              <w:t>Y ffurflen gais hon</w:t>
            </w:r>
          </w:p>
        </w:tc>
        <w:tc>
          <w:tcPr>
            <w:tcW w:w="1479" w:type="dxa"/>
          </w:tcPr>
          <w:p w:rsidR="009A2B17" w:rsidRDefault="009A2B17" w:rsidP="001A5F1A">
            <w:pPr>
              <w:rPr>
                <w:sz w:val="28"/>
                <w:szCs w:val="28"/>
              </w:rPr>
            </w:pPr>
          </w:p>
        </w:tc>
      </w:tr>
      <w:tr w:rsidR="009A2B17" w:rsidTr="001A5F1A">
        <w:tc>
          <w:tcPr>
            <w:tcW w:w="675" w:type="dxa"/>
          </w:tcPr>
          <w:p w:rsidR="009A2B17" w:rsidRPr="009A2B17" w:rsidRDefault="009A2B17" w:rsidP="001A5F1A">
            <w:pPr>
              <w:rPr>
                <w:b/>
                <w:noProof/>
                <w:sz w:val="24"/>
                <w:szCs w:val="28"/>
                <w:lang w:eastAsia="en-GB"/>
              </w:rPr>
            </w:pPr>
            <w:r>
              <w:rPr>
                <w:b/>
                <w:noProof/>
                <w:sz w:val="24"/>
                <w:szCs w:val="28"/>
                <w:lang w:eastAsia="en-GB"/>
              </w:rPr>
              <w:t>2</w:t>
            </w:r>
          </w:p>
        </w:tc>
        <w:tc>
          <w:tcPr>
            <w:tcW w:w="7088" w:type="dxa"/>
          </w:tcPr>
          <w:p w:rsidR="009A2B17" w:rsidRDefault="009A2B17" w:rsidP="009A2B17">
            <w:pPr>
              <w:rPr>
                <w:lang w:val="cy-GB"/>
              </w:rPr>
            </w:pPr>
            <w:r>
              <w:rPr>
                <w:lang w:val="cy-GB"/>
              </w:rPr>
              <w:t>Cynllun cyflawni’r prosiect (pecyn Word).  Gweler adran 4c</w:t>
            </w:r>
          </w:p>
        </w:tc>
        <w:tc>
          <w:tcPr>
            <w:tcW w:w="1479" w:type="dxa"/>
          </w:tcPr>
          <w:p w:rsidR="009A2B17" w:rsidRDefault="009A2B17" w:rsidP="001A5F1A">
            <w:pPr>
              <w:rPr>
                <w:sz w:val="28"/>
                <w:szCs w:val="28"/>
              </w:rPr>
            </w:pPr>
          </w:p>
        </w:tc>
      </w:tr>
      <w:tr w:rsidR="009A2B17" w:rsidTr="001A5F1A">
        <w:tc>
          <w:tcPr>
            <w:tcW w:w="675" w:type="dxa"/>
          </w:tcPr>
          <w:p w:rsidR="009A2B17" w:rsidRDefault="009A2B17" w:rsidP="001A5F1A">
            <w:pPr>
              <w:rPr>
                <w:b/>
                <w:noProof/>
                <w:sz w:val="24"/>
                <w:szCs w:val="28"/>
                <w:lang w:eastAsia="en-GB"/>
              </w:rPr>
            </w:pPr>
            <w:r>
              <w:rPr>
                <w:b/>
                <w:noProof/>
                <w:sz w:val="24"/>
                <w:szCs w:val="28"/>
                <w:lang w:eastAsia="en-GB"/>
              </w:rPr>
              <w:t>3</w:t>
            </w:r>
          </w:p>
        </w:tc>
        <w:tc>
          <w:tcPr>
            <w:tcW w:w="7088" w:type="dxa"/>
          </w:tcPr>
          <w:p w:rsidR="009A2B17" w:rsidRDefault="009A2B17" w:rsidP="009A2B17">
            <w:pPr>
              <w:rPr>
                <w:lang w:val="cy-GB"/>
              </w:rPr>
            </w:pPr>
            <w:r>
              <w:rPr>
                <w:lang w:val="cy-GB"/>
              </w:rPr>
              <w:t>Siart sefydliadol a strwythur rheoli’r prosiect</w:t>
            </w:r>
          </w:p>
        </w:tc>
        <w:tc>
          <w:tcPr>
            <w:tcW w:w="1479" w:type="dxa"/>
          </w:tcPr>
          <w:p w:rsidR="009A2B17" w:rsidRDefault="009A2B17" w:rsidP="001A5F1A">
            <w:pPr>
              <w:rPr>
                <w:sz w:val="28"/>
                <w:szCs w:val="28"/>
              </w:rPr>
            </w:pPr>
          </w:p>
        </w:tc>
      </w:tr>
      <w:tr w:rsidR="009A2B17" w:rsidTr="001A5F1A">
        <w:tc>
          <w:tcPr>
            <w:tcW w:w="675" w:type="dxa"/>
          </w:tcPr>
          <w:p w:rsidR="009A2B17" w:rsidRDefault="009A2B17" w:rsidP="001A5F1A">
            <w:pPr>
              <w:rPr>
                <w:b/>
                <w:noProof/>
                <w:sz w:val="24"/>
                <w:szCs w:val="28"/>
                <w:lang w:eastAsia="en-GB"/>
              </w:rPr>
            </w:pPr>
            <w:r>
              <w:rPr>
                <w:b/>
                <w:noProof/>
                <w:sz w:val="24"/>
                <w:szCs w:val="28"/>
                <w:lang w:eastAsia="en-GB"/>
              </w:rPr>
              <w:t>4</w:t>
            </w:r>
          </w:p>
        </w:tc>
        <w:tc>
          <w:tcPr>
            <w:tcW w:w="7088" w:type="dxa"/>
          </w:tcPr>
          <w:p w:rsidR="009A2B17" w:rsidRDefault="009A2B17" w:rsidP="009A2B17">
            <w:pPr>
              <w:rPr>
                <w:lang w:val="cy-GB"/>
              </w:rPr>
            </w:pPr>
            <w:r>
              <w:rPr>
                <w:lang w:val="cy-GB"/>
              </w:rPr>
              <w:t>Yr holl gostau cymwys a'r proffil gwario wedi'u cwblhau, Gweler adran 7</w:t>
            </w:r>
          </w:p>
        </w:tc>
        <w:tc>
          <w:tcPr>
            <w:tcW w:w="1479" w:type="dxa"/>
          </w:tcPr>
          <w:p w:rsidR="009A2B17" w:rsidRDefault="009A2B17" w:rsidP="001A5F1A">
            <w:pPr>
              <w:rPr>
                <w:sz w:val="28"/>
                <w:szCs w:val="28"/>
              </w:rPr>
            </w:pPr>
          </w:p>
        </w:tc>
      </w:tr>
      <w:tr w:rsidR="009A2B17" w:rsidTr="001A5F1A">
        <w:tc>
          <w:tcPr>
            <w:tcW w:w="675" w:type="dxa"/>
          </w:tcPr>
          <w:p w:rsidR="009A2B17" w:rsidRDefault="009A2B17" w:rsidP="001A5F1A">
            <w:pPr>
              <w:rPr>
                <w:b/>
                <w:noProof/>
                <w:sz w:val="24"/>
                <w:szCs w:val="28"/>
                <w:lang w:eastAsia="en-GB"/>
              </w:rPr>
            </w:pPr>
            <w:r>
              <w:rPr>
                <w:b/>
                <w:noProof/>
                <w:sz w:val="24"/>
                <w:szCs w:val="28"/>
                <w:lang w:eastAsia="en-GB"/>
              </w:rPr>
              <w:t>5</w:t>
            </w:r>
          </w:p>
        </w:tc>
        <w:tc>
          <w:tcPr>
            <w:tcW w:w="7088" w:type="dxa"/>
          </w:tcPr>
          <w:p w:rsidR="009A2B17" w:rsidRDefault="009A2B17" w:rsidP="009A2B17">
            <w:pPr>
              <w:rPr>
                <w:lang w:val="cy-GB"/>
              </w:rPr>
            </w:pPr>
            <w:r>
              <w:rPr>
                <w:lang w:val="cy-GB"/>
              </w:rPr>
              <w:t xml:space="preserve">Siart </w:t>
            </w:r>
            <w:proofErr w:type="spellStart"/>
            <w:r>
              <w:rPr>
                <w:lang w:val="cy-GB"/>
              </w:rPr>
              <w:t>Gantt</w:t>
            </w:r>
            <w:proofErr w:type="spellEnd"/>
          </w:p>
        </w:tc>
        <w:tc>
          <w:tcPr>
            <w:tcW w:w="1479" w:type="dxa"/>
          </w:tcPr>
          <w:p w:rsidR="009A2B17" w:rsidRDefault="009A2B17" w:rsidP="001A5F1A">
            <w:pPr>
              <w:rPr>
                <w:sz w:val="28"/>
                <w:szCs w:val="28"/>
              </w:rPr>
            </w:pPr>
          </w:p>
        </w:tc>
      </w:tr>
      <w:tr w:rsidR="009A2B17" w:rsidTr="001A5F1A">
        <w:tc>
          <w:tcPr>
            <w:tcW w:w="675" w:type="dxa"/>
          </w:tcPr>
          <w:p w:rsidR="009A2B17" w:rsidRDefault="009A2B17" w:rsidP="001A5F1A">
            <w:pPr>
              <w:rPr>
                <w:b/>
                <w:noProof/>
                <w:sz w:val="24"/>
                <w:szCs w:val="28"/>
                <w:lang w:eastAsia="en-GB"/>
              </w:rPr>
            </w:pPr>
            <w:r>
              <w:rPr>
                <w:b/>
                <w:noProof/>
                <w:sz w:val="24"/>
                <w:szCs w:val="28"/>
                <w:lang w:eastAsia="en-GB"/>
              </w:rPr>
              <w:t>6</w:t>
            </w:r>
          </w:p>
        </w:tc>
        <w:tc>
          <w:tcPr>
            <w:tcW w:w="7088" w:type="dxa"/>
          </w:tcPr>
          <w:p w:rsidR="009A2B17" w:rsidRDefault="009A2B17" w:rsidP="009A2B17">
            <w:pPr>
              <w:rPr>
                <w:lang w:val="cy-GB"/>
              </w:rPr>
            </w:pPr>
            <w:r>
              <w:rPr>
                <w:lang w:val="cy-GB"/>
              </w:rPr>
              <w:t>Cyfrifon ariannol: o leiaf cyfrifon masnachu un flwyddyn</w:t>
            </w:r>
          </w:p>
        </w:tc>
        <w:tc>
          <w:tcPr>
            <w:tcW w:w="1479" w:type="dxa"/>
          </w:tcPr>
          <w:p w:rsidR="009A2B17" w:rsidRDefault="009A2B17" w:rsidP="001A5F1A">
            <w:pPr>
              <w:rPr>
                <w:sz w:val="28"/>
                <w:szCs w:val="28"/>
              </w:rPr>
            </w:pPr>
          </w:p>
        </w:tc>
      </w:tr>
      <w:tr w:rsidR="009A2B17" w:rsidTr="001A5F1A">
        <w:tc>
          <w:tcPr>
            <w:tcW w:w="675" w:type="dxa"/>
          </w:tcPr>
          <w:p w:rsidR="009A2B17" w:rsidRDefault="009A2B17" w:rsidP="001A5F1A">
            <w:pPr>
              <w:rPr>
                <w:b/>
                <w:noProof/>
                <w:sz w:val="24"/>
                <w:szCs w:val="28"/>
                <w:lang w:eastAsia="en-GB"/>
              </w:rPr>
            </w:pPr>
            <w:r>
              <w:rPr>
                <w:b/>
                <w:noProof/>
                <w:sz w:val="24"/>
                <w:szCs w:val="28"/>
                <w:lang w:eastAsia="en-GB"/>
              </w:rPr>
              <w:t>7</w:t>
            </w:r>
          </w:p>
        </w:tc>
        <w:tc>
          <w:tcPr>
            <w:tcW w:w="7088" w:type="dxa"/>
          </w:tcPr>
          <w:p w:rsidR="009A2B17" w:rsidRDefault="009A2B17" w:rsidP="009A2B17">
            <w:pPr>
              <w:rPr>
                <w:lang w:val="cy-GB"/>
              </w:rPr>
            </w:pPr>
            <w:r>
              <w:rPr>
                <w:lang w:val="cy-GB"/>
              </w:rPr>
              <w:t>Cynllun busnes</w:t>
            </w:r>
          </w:p>
        </w:tc>
        <w:tc>
          <w:tcPr>
            <w:tcW w:w="1479" w:type="dxa"/>
          </w:tcPr>
          <w:p w:rsidR="009A2B17" w:rsidRDefault="009A2B17" w:rsidP="001A5F1A">
            <w:pPr>
              <w:rPr>
                <w:sz w:val="28"/>
                <w:szCs w:val="28"/>
              </w:rPr>
            </w:pPr>
          </w:p>
        </w:tc>
      </w:tr>
      <w:tr w:rsidR="009A2B17" w:rsidTr="001A5F1A">
        <w:tc>
          <w:tcPr>
            <w:tcW w:w="675" w:type="dxa"/>
          </w:tcPr>
          <w:p w:rsidR="009A2B17" w:rsidRDefault="009A2B17" w:rsidP="001A5F1A">
            <w:pPr>
              <w:rPr>
                <w:b/>
                <w:noProof/>
                <w:sz w:val="24"/>
                <w:szCs w:val="28"/>
                <w:lang w:eastAsia="en-GB"/>
              </w:rPr>
            </w:pPr>
            <w:r>
              <w:rPr>
                <w:b/>
                <w:noProof/>
                <w:sz w:val="24"/>
                <w:szCs w:val="28"/>
                <w:lang w:eastAsia="en-GB"/>
              </w:rPr>
              <w:t>8</w:t>
            </w:r>
          </w:p>
        </w:tc>
        <w:tc>
          <w:tcPr>
            <w:tcW w:w="7088" w:type="dxa"/>
          </w:tcPr>
          <w:p w:rsidR="009A2B17" w:rsidRDefault="009A2B17" w:rsidP="009A2B17">
            <w:pPr>
              <w:rPr>
                <w:lang w:val="cy-GB"/>
              </w:rPr>
            </w:pPr>
            <w:r>
              <w:rPr>
                <w:lang w:val="cy-GB"/>
              </w:rPr>
              <w:t>Disgrifiad swyddi cysylltiedig</w:t>
            </w:r>
          </w:p>
        </w:tc>
        <w:tc>
          <w:tcPr>
            <w:tcW w:w="1479" w:type="dxa"/>
          </w:tcPr>
          <w:p w:rsidR="009A2B17" w:rsidRDefault="009A2B17" w:rsidP="001A5F1A">
            <w:pPr>
              <w:rPr>
                <w:sz w:val="28"/>
                <w:szCs w:val="28"/>
              </w:rPr>
            </w:pPr>
          </w:p>
        </w:tc>
      </w:tr>
      <w:tr w:rsidR="009A2B17" w:rsidTr="001A5F1A">
        <w:tc>
          <w:tcPr>
            <w:tcW w:w="675" w:type="dxa"/>
          </w:tcPr>
          <w:p w:rsidR="009A2B17" w:rsidRDefault="009A2B17" w:rsidP="001A5F1A">
            <w:pPr>
              <w:rPr>
                <w:b/>
                <w:noProof/>
                <w:sz w:val="24"/>
                <w:szCs w:val="28"/>
                <w:lang w:eastAsia="en-GB"/>
              </w:rPr>
            </w:pPr>
            <w:r>
              <w:rPr>
                <w:b/>
                <w:noProof/>
                <w:sz w:val="24"/>
                <w:szCs w:val="28"/>
                <w:lang w:eastAsia="en-GB"/>
              </w:rPr>
              <w:t>9</w:t>
            </w:r>
          </w:p>
        </w:tc>
        <w:tc>
          <w:tcPr>
            <w:tcW w:w="7088" w:type="dxa"/>
          </w:tcPr>
          <w:p w:rsidR="009A2B17" w:rsidRDefault="009A2B17" w:rsidP="009A2B17">
            <w:pPr>
              <w:rPr>
                <w:lang w:val="cy-GB"/>
              </w:rPr>
            </w:pPr>
            <w:r w:rsidRPr="000B6DA7">
              <w:rPr>
                <w:lang w:val="cy-GB"/>
              </w:rPr>
              <w:t>Mae'r cais wedi'i gymeradwyo a'i lofnodi gan bob parti</w:t>
            </w:r>
          </w:p>
        </w:tc>
        <w:tc>
          <w:tcPr>
            <w:tcW w:w="1479" w:type="dxa"/>
          </w:tcPr>
          <w:p w:rsidR="009A2B17" w:rsidRDefault="009A2B17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9242" w:type="dxa"/>
            <w:gridSpan w:val="3"/>
            <w:shd w:val="clear" w:color="auto" w:fill="F2F2F2" w:themeFill="background1" w:themeFillShade="F2"/>
          </w:tcPr>
          <w:p w:rsidR="001A5F1A" w:rsidRPr="00B239EF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6d.</w:t>
            </w:r>
            <w:r>
              <w:rPr>
                <w:sz w:val="24"/>
                <w:szCs w:val="24"/>
                <w:lang w:val="cy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cy-GB"/>
              </w:rPr>
              <w:t>Cyflwyno eich cais</w:t>
            </w:r>
          </w:p>
          <w:p w:rsidR="001A5F1A" w:rsidRDefault="001A5F1A" w:rsidP="001A5F1A">
            <w:pPr>
              <w:rPr>
                <w:sz w:val="28"/>
                <w:szCs w:val="28"/>
              </w:rPr>
            </w:pPr>
          </w:p>
        </w:tc>
      </w:tr>
      <w:tr w:rsidR="00CB2E2D" w:rsidTr="001A5F1A">
        <w:tc>
          <w:tcPr>
            <w:tcW w:w="9242" w:type="dxa"/>
            <w:gridSpan w:val="3"/>
            <w:shd w:val="clear" w:color="auto" w:fill="FFFFFF" w:themeFill="background1"/>
          </w:tcPr>
          <w:p w:rsidR="001A5F1A" w:rsidRDefault="003706D5" w:rsidP="001A5F1A">
            <w:pPr>
              <w:shd w:val="clear" w:color="auto" w:fill="FFFFFF" w:themeFill="background1"/>
              <w:rPr>
                <w:rStyle w:val="Hyperlink"/>
              </w:rPr>
            </w:pPr>
            <w:r>
              <w:rPr>
                <w:lang w:val="cy-GB"/>
              </w:rPr>
              <w:t xml:space="preserve">Yn y lle cyntaf, </w:t>
            </w:r>
            <w:r w:rsidR="009A2B17">
              <w:rPr>
                <w:lang w:val="cy-GB"/>
              </w:rPr>
              <w:t xml:space="preserve">e-bostiwch </w:t>
            </w:r>
            <w:r>
              <w:rPr>
                <w:lang w:val="cy-GB"/>
              </w:rPr>
              <w:t xml:space="preserve">eich cais erbyn canol dydd, dydd </w:t>
            </w:r>
            <w:r w:rsidR="009A2B17">
              <w:rPr>
                <w:lang w:val="cy-GB"/>
              </w:rPr>
              <w:t>Gwener 30 Mawrth 2018 at</w:t>
            </w:r>
            <w:r>
              <w:rPr>
                <w:lang w:val="cy-GB"/>
              </w:rPr>
              <w:t xml:space="preserve">: </w:t>
            </w:r>
            <w:hyperlink r:id="rId11" w:history="1">
              <w:r w:rsidRPr="008D7C20">
                <w:rPr>
                  <w:rStyle w:val="Hyperlink"/>
                  <w:lang w:val="cy-GB"/>
                </w:rPr>
                <w:t>natalie.crawley@wales.gsi.gov.uk</w:t>
              </w:r>
            </w:hyperlink>
          </w:p>
          <w:p w:rsidR="001A5F1A" w:rsidRDefault="001A5F1A" w:rsidP="001A5F1A">
            <w:pPr>
              <w:shd w:val="clear" w:color="auto" w:fill="FFFFFF" w:themeFill="background1"/>
              <w:rPr>
                <w:rStyle w:val="Hyperlink"/>
              </w:rPr>
            </w:pPr>
          </w:p>
          <w:p w:rsidR="001A5F1A" w:rsidRPr="00E82885" w:rsidRDefault="003706D5" w:rsidP="001A5F1A">
            <w:pPr>
              <w:shd w:val="clear" w:color="auto" w:fill="FFFFFF" w:themeFill="background1"/>
            </w:pPr>
            <w:r w:rsidRPr="00E82885">
              <w:rPr>
                <w:lang w:val="cy-GB"/>
              </w:rPr>
              <w:t>Hefyd, anfonwch gopi caled o'r cais wedi'i gwblhau a'i lofnodi a'r dogfennau ategol at:</w:t>
            </w:r>
          </w:p>
          <w:p w:rsidR="001A5F1A" w:rsidRPr="00E82885" w:rsidRDefault="001A5F1A" w:rsidP="001A5F1A">
            <w:pPr>
              <w:shd w:val="clear" w:color="auto" w:fill="FFFFFF" w:themeFill="background1"/>
            </w:pPr>
          </w:p>
          <w:p w:rsidR="001A5F1A" w:rsidRPr="00E82885" w:rsidRDefault="003706D5" w:rsidP="001A5F1A">
            <w:pPr>
              <w:shd w:val="clear" w:color="auto" w:fill="FFFFFF" w:themeFill="background1"/>
              <w:rPr>
                <w:rFonts w:cstheme="minorHAnsi"/>
              </w:rPr>
            </w:pPr>
            <w:r w:rsidRPr="00E82885">
              <w:rPr>
                <w:rFonts w:cstheme="minorHAnsi"/>
                <w:lang w:val="cy-GB"/>
              </w:rPr>
              <w:t>Natalie Crawley</w:t>
            </w:r>
          </w:p>
          <w:p w:rsidR="001A5F1A" w:rsidRPr="00E82885" w:rsidRDefault="003706D5" w:rsidP="001A5F1A">
            <w:pPr>
              <w:shd w:val="clear" w:color="auto" w:fill="FFFFFF" w:themeFill="background1"/>
            </w:pPr>
            <w:r w:rsidRPr="00E82885">
              <w:rPr>
                <w:rFonts w:cs="Times New Roman"/>
                <w:lang w:val="cy-GB"/>
              </w:rPr>
              <w:t xml:space="preserve">Partneriaethau SMART, </w:t>
            </w:r>
          </w:p>
          <w:p w:rsidR="001A5F1A" w:rsidRPr="00E82885" w:rsidRDefault="003706D5" w:rsidP="001A5F1A">
            <w:pPr>
              <w:shd w:val="clear" w:color="auto" w:fill="FFFFFF" w:themeFill="background1"/>
            </w:pPr>
            <w:r w:rsidRPr="00E82885">
              <w:rPr>
                <w:lang w:val="cy-GB"/>
              </w:rPr>
              <w:t>Llywodraeth Cymru,</w:t>
            </w:r>
          </w:p>
          <w:p w:rsidR="001A5F1A" w:rsidRPr="00E82885" w:rsidRDefault="003706D5" w:rsidP="001A5F1A">
            <w:pPr>
              <w:shd w:val="clear" w:color="auto" w:fill="FFFFFF" w:themeFill="background1"/>
            </w:pPr>
            <w:r w:rsidRPr="00E82885">
              <w:rPr>
                <w:lang w:val="cy-GB"/>
              </w:rPr>
              <w:t xml:space="preserve">Canolfan QED, </w:t>
            </w:r>
          </w:p>
          <w:p w:rsidR="001A5F1A" w:rsidRPr="00E82885" w:rsidRDefault="003706D5" w:rsidP="001A5F1A">
            <w:pPr>
              <w:shd w:val="clear" w:color="auto" w:fill="FFFFFF" w:themeFill="background1"/>
            </w:pPr>
            <w:r w:rsidRPr="00E82885">
              <w:rPr>
                <w:lang w:val="cy-GB"/>
              </w:rPr>
              <w:t>Y Brif Rodfa</w:t>
            </w:r>
          </w:p>
          <w:p w:rsidR="001A5F1A" w:rsidRPr="00E82885" w:rsidRDefault="003706D5" w:rsidP="001A5F1A">
            <w:pPr>
              <w:shd w:val="clear" w:color="auto" w:fill="FFFFFF" w:themeFill="background1"/>
            </w:pPr>
            <w:proofErr w:type="spellStart"/>
            <w:r w:rsidRPr="00E82885">
              <w:rPr>
                <w:lang w:val="cy-GB"/>
              </w:rPr>
              <w:t>Ystad</w:t>
            </w:r>
            <w:proofErr w:type="spellEnd"/>
            <w:r w:rsidRPr="00E82885">
              <w:rPr>
                <w:lang w:val="cy-GB"/>
              </w:rPr>
              <w:t xml:space="preserve"> Ddiwydiannol Trefforest,</w:t>
            </w:r>
          </w:p>
          <w:p w:rsidR="001A5F1A" w:rsidRPr="00E82885" w:rsidRDefault="003706D5" w:rsidP="001A5F1A">
            <w:pPr>
              <w:shd w:val="clear" w:color="auto" w:fill="FFFFFF" w:themeFill="background1"/>
            </w:pPr>
            <w:r w:rsidRPr="00E82885">
              <w:rPr>
                <w:lang w:val="cy-GB"/>
              </w:rPr>
              <w:t xml:space="preserve">Trefforest </w:t>
            </w:r>
            <w:r w:rsidRPr="00E82885">
              <w:rPr>
                <w:lang w:val="cy-GB"/>
              </w:rPr>
              <w:br/>
              <w:t>CF37 5YR</w:t>
            </w:r>
          </w:p>
          <w:p w:rsidR="001A5F1A" w:rsidRDefault="001A5F1A" w:rsidP="001A5F1A">
            <w:pPr>
              <w:rPr>
                <w:b/>
              </w:rPr>
            </w:pPr>
          </w:p>
        </w:tc>
      </w:tr>
    </w:tbl>
    <w:p w:rsidR="002C0110" w:rsidRDefault="002C0110" w:rsidP="002C0110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cy-GB"/>
        </w:rPr>
        <w:t>ADRAN 7</w:t>
      </w:r>
      <w:r>
        <w:rPr>
          <w:sz w:val="24"/>
          <w:szCs w:val="24"/>
          <w:lang w:val="cy-GB"/>
        </w:rPr>
        <w:t xml:space="preserve">:  </w:t>
      </w:r>
      <w:r>
        <w:rPr>
          <w:b/>
          <w:bCs/>
          <w:sz w:val="24"/>
          <w:szCs w:val="24"/>
          <w:u w:val="single"/>
          <w:lang w:val="cy-GB"/>
        </w:rPr>
        <w:t>CYLLID Y PROSIECT</w:t>
      </w:r>
    </w:p>
    <w:p w:rsidR="002C0110" w:rsidRDefault="002C0110" w:rsidP="001A5F1A">
      <w:pPr>
        <w:rPr>
          <w:b/>
          <w:bCs/>
          <w:sz w:val="24"/>
          <w:szCs w:val="24"/>
          <w:u w:val="single"/>
          <w:lang w:val="cy-GB"/>
        </w:rPr>
      </w:pPr>
    </w:p>
    <w:p w:rsidR="001A5F1A" w:rsidRDefault="001A5F1A" w:rsidP="001A5F1A">
      <w:pPr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1110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2E2D" w:rsidTr="001A5F1A">
        <w:tc>
          <w:tcPr>
            <w:tcW w:w="9242" w:type="dxa"/>
            <w:shd w:val="clear" w:color="auto" w:fill="F2F2F2" w:themeFill="background1" w:themeFillShade="F2"/>
          </w:tcPr>
          <w:p w:rsidR="001A5F1A" w:rsidRPr="0005608E" w:rsidRDefault="003706D5" w:rsidP="001A5F1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 xml:space="preserve">7. Atodiadau Ariannol </w:t>
            </w:r>
          </w:p>
          <w:p w:rsidR="001A5F1A" w:rsidRDefault="003706D5" w:rsidP="001A5F1A">
            <w:r>
              <w:rPr>
                <w:lang w:val="cy-GB"/>
              </w:rPr>
              <w:t>Cwblhewch y daenlen yn yr adran hon i ddangos dadansoddiad o'r costau a chyfraniad pob partner. Ceir rhagor o wybodaeth yn y Canllawiau ar gyfer Partneriaethau SMART.</w:t>
            </w:r>
          </w:p>
        </w:tc>
      </w:tr>
      <w:tr w:rsidR="00CB2E2D" w:rsidTr="001A5F1A">
        <w:tc>
          <w:tcPr>
            <w:tcW w:w="9242" w:type="dxa"/>
          </w:tcPr>
          <w:p w:rsidR="001A5F1A" w:rsidRDefault="001A5F1A" w:rsidP="001A5F1A"/>
          <w:p w:rsidR="001A5F1A" w:rsidRDefault="00660189" w:rsidP="001A5F1A">
            <w:pPr>
              <w:tabs>
                <w:tab w:val="left" w:pos="5207"/>
              </w:tabs>
            </w:pPr>
            <w:hyperlink r:id="rId12" w:history="1">
              <w:proofErr w:type="spellStart"/>
              <w:r w:rsidR="003706D5" w:rsidRPr="003D3874">
                <w:rPr>
                  <w:rStyle w:val="Hyperlink"/>
                  <w:lang w:val="cy-GB"/>
                </w:rPr>
                <w:t>Appendix</w:t>
              </w:r>
              <w:proofErr w:type="spellEnd"/>
              <w:r w:rsidR="003706D5" w:rsidRPr="003D3874">
                <w:rPr>
                  <w:rStyle w:val="Hyperlink"/>
                  <w:lang w:val="cy-GB"/>
                </w:rPr>
                <w:t xml:space="preserve"> 1 - SMART Partnerships Application Financial Detail.xlsx</w:t>
              </w:r>
            </w:hyperlink>
            <w:r w:rsidR="003706D5">
              <w:rPr>
                <w:lang w:val="cy-GB"/>
              </w:rPr>
              <w:tab/>
            </w:r>
          </w:p>
          <w:p w:rsidR="001A5F1A" w:rsidRDefault="001A5F1A" w:rsidP="001A5F1A">
            <w:pPr>
              <w:rPr>
                <w:rFonts w:ascii="Calibri" w:eastAsia="Times New Roman" w:hAnsi="Calibri" w:cs="Times New Roman"/>
              </w:rPr>
            </w:pPr>
          </w:p>
          <w:p w:rsidR="001A5F1A" w:rsidRDefault="001A5F1A" w:rsidP="001A5F1A"/>
          <w:p w:rsidR="001A5F1A" w:rsidRDefault="001A5F1A" w:rsidP="001A5F1A"/>
        </w:tc>
      </w:tr>
    </w:tbl>
    <w:p w:rsidR="001A5F1A" w:rsidRDefault="001A5F1A" w:rsidP="001A5F1A">
      <w:pPr>
        <w:rPr>
          <w:b/>
          <w:sz w:val="24"/>
          <w:szCs w:val="24"/>
          <w:u w:val="single"/>
        </w:rPr>
      </w:pPr>
    </w:p>
    <w:p w:rsidR="001A5F1A" w:rsidRDefault="001A5F1A" w:rsidP="001A5F1A">
      <w:pPr>
        <w:rPr>
          <w:b/>
          <w:sz w:val="24"/>
          <w:szCs w:val="24"/>
          <w:u w:val="single"/>
        </w:rPr>
      </w:pPr>
    </w:p>
    <w:p w:rsidR="001A5F1A" w:rsidRDefault="001A5F1A" w:rsidP="001A5F1A">
      <w:pPr>
        <w:rPr>
          <w:b/>
          <w:sz w:val="24"/>
          <w:szCs w:val="24"/>
          <w:u w:val="single"/>
        </w:rPr>
      </w:pPr>
    </w:p>
    <w:p w:rsidR="001A5F1A" w:rsidRPr="002240EC" w:rsidRDefault="001A5F1A" w:rsidP="001A5F1A">
      <w:pPr>
        <w:rPr>
          <w:b/>
          <w:sz w:val="24"/>
          <w:szCs w:val="24"/>
          <w:u w:val="single"/>
        </w:rPr>
      </w:pPr>
    </w:p>
    <w:tbl>
      <w:tblPr>
        <w:tblStyle w:val="LightShading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CB2E2D" w:rsidTr="00CB2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1A5F1A" w:rsidRPr="00B239EF" w:rsidRDefault="003706D5" w:rsidP="001A5F1A">
            <w:pPr>
              <w:rPr>
                <w:sz w:val="24"/>
                <w:szCs w:val="24"/>
              </w:rPr>
            </w:pPr>
            <w:r w:rsidRPr="00B239EF">
              <w:rPr>
                <w:sz w:val="24"/>
                <w:szCs w:val="24"/>
                <w:lang w:val="cy-GB"/>
              </w:rPr>
              <w:t>At ddefnydd y swyddfa'n unig</w:t>
            </w:r>
          </w:p>
        </w:tc>
      </w:tr>
      <w:tr w:rsidR="00CB2E2D" w:rsidTr="00CB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A5F1A" w:rsidRPr="000D16DF" w:rsidRDefault="003706D5" w:rsidP="001A5F1A">
            <w:r w:rsidRPr="000D16DF">
              <w:rPr>
                <w:lang w:val="cy-GB"/>
              </w:rPr>
              <w:t>Cyfeirnod y Prosiect</w:t>
            </w:r>
          </w:p>
        </w:tc>
        <w:tc>
          <w:tcPr>
            <w:tcW w:w="6299" w:type="dxa"/>
          </w:tcPr>
          <w:p w:rsidR="001A5F1A" w:rsidRDefault="001A5F1A" w:rsidP="001A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2E2D" w:rsidTr="00C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A5F1A" w:rsidRPr="000D16DF" w:rsidRDefault="003706D5" w:rsidP="001A5F1A">
            <w:r w:rsidRPr="000D16DF">
              <w:rPr>
                <w:lang w:val="cy-GB"/>
              </w:rPr>
              <w:t>Cyswllt Llywodraeth Cymru</w:t>
            </w:r>
          </w:p>
        </w:tc>
        <w:tc>
          <w:tcPr>
            <w:tcW w:w="6299" w:type="dxa"/>
          </w:tcPr>
          <w:p w:rsidR="001A5F1A" w:rsidRDefault="001A5F1A" w:rsidP="001A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2E2D" w:rsidTr="00CB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A5F1A" w:rsidRPr="000D16DF" w:rsidRDefault="003706D5" w:rsidP="001A5F1A">
            <w:r w:rsidRPr="000D16DF">
              <w:rPr>
                <w:lang w:val="cy-GB"/>
              </w:rPr>
              <w:t>Dyddiad derbyn</w:t>
            </w:r>
          </w:p>
        </w:tc>
        <w:tc>
          <w:tcPr>
            <w:tcW w:w="6299" w:type="dxa"/>
          </w:tcPr>
          <w:p w:rsidR="001A5F1A" w:rsidRDefault="001A5F1A" w:rsidP="001A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2E2D" w:rsidTr="00C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A5F1A" w:rsidRPr="000D16DF" w:rsidRDefault="003706D5" w:rsidP="001A5F1A">
            <w:r w:rsidRPr="000D16DF">
              <w:rPr>
                <w:lang w:val="cy-GB"/>
              </w:rPr>
              <w:t>Anfonwyd cydnabyddiaeth</w:t>
            </w:r>
          </w:p>
        </w:tc>
        <w:tc>
          <w:tcPr>
            <w:tcW w:w="6299" w:type="dxa"/>
          </w:tcPr>
          <w:p w:rsidR="001A5F1A" w:rsidRDefault="001A5F1A" w:rsidP="001A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2E2D" w:rsidTr="00CB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A5F1A" w:rsidRPr="000D16DF" w:rsidRDefault="003706D5" w:rsidP="001A5F1A">
            <w:r w:rsidRPr="000D16DF">
              <w:rPr>
                <w:lang w:val="cy-GB"/>
              </w:rPr>
              <w:t>Derbyn/Gwrthod</w:t>
            </w:r>
          </w:p>
        </w:tc>
        <w:tc>
          <w:tcPr>
            <w:tcW w:w="6299" w:type="dxa"/>
          </w:tcPr>
          <w:p w:rsidR="001A5F1A" w:rsidRDefault="001A5F1A" w:rsidP="001A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2E2D" w:rsidTr="00C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A5F1A" w:rsidRPr="000D16DF" w:rsidRDefault="003706D5" w:rsidP="001A5F1A">
            <w:r w:rsidRPr="000D16DF">
              <w:rPr>
                <w:lang w:val="cy-GB"/>
              </w:rPr>
              <w:t>Anfonwyd hysbysiad</w:t>
            </w:r>
          </w:p>
        </w:tc>
        <w:tc>
          <w:tcPr>
            <w:tcW w:w="6299" w:type="dxa"/>
          </w:tcPr>
          <w:p w:rsidR="001A5F1A" w:rsidRDefault="001A5F1A" w:rsidP="001A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2E2D" w:rsidTr="00CB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A5F1A" w:rsidRPr="000D16DF" w:rsidRDefault="003706D5" w:rsidP="001A5F1A">
            <w:r w:rsidRPr="000D16DF">
              <w:rPr>
                <w:lang w:val="cy-GB"/>
              </w:rPr>
              <w:t>Cyfateb i faes sector polisi</w:t>
            </w:r>
          </w:p>
        </w:tc>
        <w:tc>
          <w:tcPr>
            <w:tcW w:w="6299" w:type="dxa"/>
          </w:tcPr>
          <w:tbl>
            <w:tblPr>
              <w:tblStyle w:val="LightShading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426"/>
              <w:gridCol w:w="2409"/>
              <w:gridCol w:w="426"/>
            </w:tblGrid>
            <w:tr w:rsidR="00CB2E2D" w:rsidTr="00CB2E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bottom w:val="nil"/>
                  </w:tcBorders>
                </w:tcPr>
                <w:p w:rsidR="001A5F1A" w:rsidRPr="00B239EF" w:rsidRDefault="003706D5" w:rsidP="00660189">
                  <w:pPr>
                    <w:framePr w:hSpace="180" w:wrap="around" w:vAnchor="text" w:hAnchor="margin" w:y="190"/>
                    <w:rPr>
                      <w:sz w:val="20"/>
                      <w:szCs w:val="20"/>
                    </w:rPr>
                  </w:pPr>
                  <w:r w:rsidRPr="00B239EF">
                    <w:rPr>
                      <w:sz w:val="20"/>
                      <w:szCs w:val="20"/>
                      <w:lang w:val="cy-GB"/>
                    </w:rPr>
                    <w:t>Gwyddor Bywyd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:rsidR="001A5F1A" w:rsidRPr="00B239EF" w:rsidRDefault="001A5F1A" w:rsidP="00660189">
                  <w:pPr>
                    <w:framePr w:hSpace="180" w:wrap="around" w:vAnchor="text" w:hAnchor="margin" w:y="19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</w:tcPr>
                <w:p w:rsidR="001A5F1A" w:rsidRPr="00B239EF" w:rsidRDefault="003706D5" w:rsidP="00660189">
                  <w:pPr>
                    <w:framePr w:hSpace="180" w:wrap="around" w:vAnchor="text" w:hAnchor="margin" w:y="19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B239EF">
                    <w:rPr>
                      <w:sz w:val="20"/>
                      <w:szCs w:val="20"/>
                      <w:lang w:val="cy-GB"/>
                    </w:rPr>
                    <w:t>FPS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:rsidR="001A5F1A" w:rsidRDefault="001A5F1A" w:rsidP="00660189">
                  <w:pPr>
                    <w:framePr w:hSpace="180" w:wrap="around" w:vAnchor="text" w:hAnchor="margin" w:y="19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CB2E2D" w:rsidTr="00CB2E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top w:val="nil"/>
                    <w:bottom w:val="nil"/>
                  </w:tcBorders>
                </w:tcPr>
                <w:p w:rsidR="001A5F1A" w:rsidRPr="00B239EF" w:rsidRDefault="003706D5" w:rsidP="00660189">
                  <w:pPr>
                    <w:framePr w:hSpace="180" w:wrap="around" w:vAnchor="text" w:hAnchor="margin" w:y="190"/>
                    <w:rPr>
                      <w:sz w:val="20"/>
                      <w:szCs w:val="20"/>
                    </w:rPr>
                  </w:pPr>
                  <w:r w:rsidRPr="00B239EF">
                    <w:rPr>
                      <w:sz w:val="20"/>
                      <w:szCs w:val="20"/>
                      <w:lang w:val="cy-GB"/>
                    </w:rPr>
                    <w:t>Carbon Isel, Ynni a'r Amgylchedd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A5F1A" w:rsidRPr="00B239EF" w:rsidRDefault="001A5F1A" w:rsidP="0066018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:rsidR="001A5F1A" w:rsidRPr="00B239EF" w:rsidRDefault="003706D5" w:rsidP="0066018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B239EF">
                    <w:rPr>
                      <w:b/>
                      <w:bCs/>
                      <w:sz w:val="20"/>
                      <w:szCs w:val="20"/>
                      <w:lang w:val="cy-GB"/>
                    </w:rPr>
                    <w:t>Adeiladu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A5F1A" w:rsidRDefault="001A5F1A" w:rsidP="0066018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CB2E2D" w:rsidTr="00CB2E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top w:val="nil"/>
                  </w:tcBorders>
                </w:tcPr>
                <w:p w:rsidR="001A5F1A" w:rsidRPr="00B239EF" w:rsidRDefault="003706D5" w:rsidP="00660189">
                  <w:pPr>
                    <w:framePr w:hSpace="180" w:wrap="around" w:vAnchor="text" w:hAnchor="margin" w:y="190"/>
                    <w:rPr>
                      <w:sz w:val="20"/>
                      <w:szCs w:val="20"/>
                    </w:rPr>
                  </w:pPr>
                  <w:r w:rsidRPr="00B239EF">
                    <w:rPr>
                      <w:sz w:val="20"/>
                      <w:szCs w:val="20"/>
                      <w:lang w:val="cy-GB"/>
                    </w:rPr>
                    <w:t>Cyfarfod Blynyddol yr Aelodau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1A5F1A" w:rsidRPr="00B239EF" w:rsidRDefault="001A5F1A" w:rsidP="0066018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</w:tcBorders>
                </w:tcPr>
                <w:p w:rsidR="001A5F1A" w:rsidRPr="00B239EF" w:rsidRDefault="003706D5" w:rsidP="0066018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B239EF">
                    <w:rPr>
                      <w:b/>
                      <w:bCs/>
                      <w:sz w:val="20"/>
                      <w:szCs w:val="20"/>
                      <w:lang w:val="cy-GB"/>
                    </w:rPr>
                    <w:t>Twristiaeth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1A5F1A" w:rsidRDefault="001A5F1A" w:rsidP="0066018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CB2E2D" w:rsidTr="00CB2E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</w:tcPr>
                <w:p w:rsidR="001A5F1A" w:rsidRPr="00B239EF" w:rsidRDefault="003706D5" w:rsidP="00660189">
                  <w:pPr>
                    <w:framePr w:hSpace="180" w:wrap="around" w:vAnchor="text" w:hAnchor="margin" w:y="190"/>
                    <w:rPr>
                      <w:sz w:val="20"/>
                      <w:szCs w:val="20"/>
                    </w:rPr>
                  </w:pPr>
                  <w:proofErr w:type="spellStart"/>
                  <w:r w:rsidRPr="00B239EF">
                    <w:rPr>
                      <w:sz w:val="20"/>
                      <w:szCs w:val="20"/>
                      <w:lang w:val="cy-GB"/>
                    </w:rPr>
                    <w:t>TGCh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1A5F1A" w:rsidRPr="00B239EF" w:rsidRDefault="001A5F1A" w:rsidP="0066018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1A5F1A" w:rsidRPr="00B239EF" w:rsidRDefault="003706D5" w:rsidP="0066018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B239EF">
                    <w:rPr>
                      <w:b/>
                      <w:bCs/>
                      <w:sz w:val="20"/>
                      <w:szCs w:val="20"/>
                      <w:lang w:val="cy-GB"/>
                    </w:rPr>
                    <w:t>Bwyd a Ffermio</w:t>
                  </w:r>
                </w:p>
              </w:tc>
              <w:tc>
                <w:tcPr>
                  <w:tcW w:w="426" w:type="dxa"/>
                </w:tcPr>
                <w:p w:rsidR="001A5F1A" w:rsidRDefault="001A5F1A" w:rsidP="0066018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CB2E2D" w:rsidTr="00CB2E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</w:tcPr>
                <w:p w:rsidR="001A5F1A" w:rsidRPr="00B239EF" w:rsidRDefault="003706D5" w:rsidP="00660189">
                  <w:pPr>
                    <w:framePr w:hSpace="180" w:wrap="around" w:vAnchor="text" w:hAnchor="margin" w:y="190"/>
                    <w:rPr>
                      <w:sz w:val="20"/>
                      <w:szCs w:val="20"/>
                    </w:rPr>
                  </w:pPr>
                  <w:r w:rsidRPr="00B239EF">
                    <w:rPr>
                      <w:sz w:val="20"/>
                      <w:szCs w:val="20"/>
                      <w:lang w:val="cy-GB"/>
                    </w:rPr>
                    <w:t>Diwydiannau Creadigol</w:t>
                  </w:r>
                </w:p>
              </w:tc>
              <w:tc>
                <w:tcPr>
                  <w:tcW w:w="426" w:type="dxa"/>
                </w:tcPr>
                <w:p w:rsidR="001A5F1A" w:rsidRPr="00B239EF" w:rsidRDefault="001A5F1A" w:rsidP="0066018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1A5F1A" w:rsidRPr="00B239EF" w:rsidRDefault="001A5F1A" w:rsidP="0066018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1A5F1A" w:rsidRDefault="001A5F1A" w:rsidP="0066018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5F1A" w:rsidRDefault="001A5F1A" w:rsidP="001A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A5F1A" w:rsidRDefault="001A5F1A" w:rsidP="001A5F1A">
      <w:pPr>
        <w:rPr>
          <w:sz w:val="28"/>
          <w:szCs w:val="28"/>
        </w:rPr>
      </w:pPr>
    </w:p>
    <w:p w:rsidR="001A5F1A" w:rsidRDefault="001A5F1A" w:rsidP="001A5F1A">
      <w:pPr>
        <w:rPr>
          <w:sz w:val="28"/>
          <w:szCs w:val="28"/>
        </w:rPr>
      </w:pPr>
    </w:p>
    <w:sectPr w:rsidR="001A5F1A" w:rsidSect="001A5F1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17" w:rsidRDefault="009A2B17">
      <w:pPr>
        <w:spacing w:after="0" w:line="240" w:lineRule="auto"/>
      </w:pPr>
      <w:r>
        <w:separator/>
      </w:r>
    </w:p>
  </w:endnote>
  <w:endnote w:type="continuationSeparator" w:id="0">
    <w:p w:rsidR="009A2B17" w:rsidRDefault="009A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7224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B17" w:rsidRDefault="009A2B17" w:rsidP="001A5F1A">
            <w:pPr>
              <w:pStyle w:val="Footer"/>
            </w:pPr>
            <w:r>
              <w:rPr>
                <w:sz w:val="16"/>
                <w:lang w:val="cy-GB"/>
              </w:rPr>
              <w:t xml:space="preserve">Cais ar gyfer Cynllun Partneriaethau Peilot SMART Cais Cystadleuol Hyd 2016 (h) Hawlfraint y Goron 2016   </w:t>
            </w: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1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18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B17" w:rsidRDefault="009A2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17" w:rsidRDefault="009A2B17">
      <w:pPr>
        <w:spacing w:after="0" w:line="240" w:lineRule="auto"/>
      </w:pPr>
      <w:r>
        <w:separator/>
      </w:r>
    </w:p>
  </w:footnote>
  <w:footnote w:type="continuationSeparator" w:id="0">
    <w:p w:rsidR="009A2B17" w:rsidRDefault="009A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.9pt;height:46.9pt;visibility:visible;mso-wrap-style:square" o:bullet="t">
        <v:imagedata r:id="rId1" o:title=""/>
      </v:shape>
    </w:pict>
  </w:numPicBullet>
  <w:numPicBullet w:numPicBulletId="1">
    <w:pict>
      <v:shape id="_x0000_i1031" type="#_x0000_t75" style="width:46.9pt;height:46.9pt;visibility:visible;mso-wrap-style:square" o:bullet="t">
        <v:imagedata r:id="rId2" o:title=""/>
      </v:shape>
    </w:pict>
  </w:numPicBullet>
  <w:numPicBullet w:numPicBulletId="2">
    <w:pict>
      <v:shape id="_x0000_i1032" type="#_x0000_t75" style="width:12.55pt;height:12.55pt;visibility:visible;mso-wrap-style:square" o:bullet="t">
        <v:imagedata r:id="rId3" o:title=""/>
      </v:shape>
    </w:pict>
  </w:numPicBullet>
  <w:abstractNum w:abstractNumId="0">
    <w:nsid w:val="0973205C"/>
    <w:multiLevelType w:val="hybridMultilevel"/>
    <w:tmpl w:val="3FEC9B02"/>
    <w:lvl w:ilvl="0" w:tplc="7368C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C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A3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62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4E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83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0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60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C4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43D4"/>
    <w:multiLevelType w:val="hybridMultilevel"/>
    <w:tmpl w:val="4C6C54A6"/>
    <w:lvl w:ilvl="0" w:tplc="0D06E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90BC1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C9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A9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0B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23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A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6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0A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525D"/>
    <w:multiLevelType w:val="hybridMultilevel"/>
    <w:tmpl w:val="26F25BCC"/>
    <w:lvl w:ilvl="0" w:tplc="5F863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963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E0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69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C1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ED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C0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C0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00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6F9B"/>
    <w:multiLevelType w:val="hybridMultilevel"/>
    <w:tmpl w:val="CF9C4B40"/>
    <w:lvl w:ilvl="0" w:tplc="6A189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66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C6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8B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C4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22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66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02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86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5B40"/>
    <w:multiLevelType w:val="hybridMultilevel"/>
    <w:tmpl w:val="E6BC7D7C"/>
    <w:lvl w:ilvl="0" w:tplc="EB5CE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61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C8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AA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E0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06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E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E6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86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F584E"/>
    <w:multiLevelType w:val="hybridMultilevel"/>
    <w:tmpl w:val="084A4B76"/>
    <w:lvl w:ilvl="0" w:tplc="A308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E8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700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CB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85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20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69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4F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06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70D36"/>
    <w:multiLevelType w:val="hybridMultilevel"/>
    <w:tmpl w:val="D6E6C918"/>
    <w:lvl w:ilvl="0" w:tplc="6C48A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2A41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043D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AC6F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02E9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4267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DC7B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A8CA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E470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F29A4"/>
    <w:multiLevelType w:val="hybridMultilevel"/>
    <w:tmpl w:val="847612B6"/>
    <w:lvl w:ilvl="0" w:tplc="34783916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6F58F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48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EA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4C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49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CB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E7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24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82857"/>
    <w:multiLevelType w:val="hybridMultilevel"/>
    <w:tmpl w:val="AA004732"/>
    <w:lvl w:ilvl="0" w:tplc="CA386D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E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63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82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65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6F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27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C1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C0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AB47C3"/>
    <w:multiLevelType w:val="hybridMultilevel"/>
    <w:tmpl w:val="9A52D802"/>
    <w:lvl w:ilvl="0" w:tplc="8DF8F066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3D28B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29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0F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AE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C8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25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49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A7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D2281"/>
    <w:multiLevelType w:val="hybridMultilevel"/>
    <w:tmpl w:val="E7E60D08"/>
    <w:lvl w:ilvl="0" w:tplc="1F4AB5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89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4D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63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26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CF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C09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CF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C9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355CC6"/>
    <w:multiLevelType w:val="hybridMultilevel"/>
    <w:tmpl w:val="D76847B0"/>
    <w:lvl w:ilvl="0" w:tplc="8DC2D6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41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66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85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C2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FCA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A6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C5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67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1F6B52"/>
    <w:multiLevelType w:val="hybridMultilevel"/>
    <w:tmpl w:val="C978828C"/>
    <w:lvl w:ilvl="0" w:tplc="DC786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6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25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0E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05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60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8A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E8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628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560F4"/>
    <w:multiLevelType w:val="hybridMultilevel"/>
    <w:tmpl w:val="C9E29D6A"/>
    <w:lvl w:ilvl="0" w:tplc="3A6E20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2B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2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2C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E8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E5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22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E6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81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4F734B6"/>
    <w:multiLevelType w:val="hybridMultilevel"/>
    <w:tmpl w:val="E0B888C0"/>
    <w:lvl w:ilvl="0" w:tplc="B3B6C9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A0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A2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0C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23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68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ACF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0D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86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A5475F2"/>
    <w:multiLevelType w:val="hybridMultilevel"/>
    <w:tmpl w:val="1F649258"/>
    <w:lvl w:ilvl="0" w:tplc="9404CD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0D09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E7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2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4B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EC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A1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D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E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A4CF3"/>
    <w:multiLevelType w:val="hybridMultilevel"/>
    <w:tmpl w:val="B9F43F8A"/>
    <w:lvl w:ilvl="0" w:tplc="3120E6C6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D084E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6B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62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44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A3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8B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8E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62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31E7D"/>
    <w:multiLevelType w:val="hybridMultilevel"/>
    <w:tmpl w:val="D78CCF38"/>
    <w:lvl w:ilvl="0" w:tplc="D000490E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9788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28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7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7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24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00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E4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A6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B6F69"/>
    <w:multiLevelType w:val="hybridMultilevel"/>
    <w:tmpl w:val="B1C43E22"/>
    <w:lvl w:ilvl="0" w:tplc="51C0A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FE8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03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40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0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43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46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40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67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18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7"/>
  </w:num>
  <w:num w:numId="15">
    <w:abstractNumId w:val="12"/>
  </w:num>
  <w:num w:numId="16">
    <w:abstractNumId w:val="5"/>
  </w:num>
  <w:num w:numId="17">
    <w:abstractNumId w:val="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2D"/>
    <w:rsid w:val="00096E4E"/>
    <w:rsid w:val="001A5F1A"/>
    <w:rsid w:val="00205308"/>
    <w:rsid w:val="002C0110"/>
    <w:rsid w:val="003706D5"/>
    <w:rsid w:val="0041686C"/>
    <w:rsid w:val="005947D1"/>
    <w:rsid w:val="00660189"/>
    <w:rsid w:val="0069509B"/>
    <w:rsid w:val="00966823"/>
    <w:rsid w:val="009A2B17"/>
    <w:rsid w:val="00A33140"/>
    <w:rsid w:val="00C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4E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4E4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D"/>
  </w:style>
  <w:style w:type="paragraph" w:styleId="Footer">
    <w:name w:val="footer"/>
    <w:basedOn w:val="Normal"/>
    <w:link w:val="FooterChar"/>
    <w:uiPriority w:val="99"/>
    <w:unhideWhenUsed/>
    <w:rsid w:val="0056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D"/>
  </w:style>
  <w:style w:type="table" w:styleId="LightShading-Accent5">
    <w:name w:val="Light Shading Accent 5"/>
    <w:basedOn w:val="TableNormal"/>
    <w:uiPriority w:val="60"/>
    <w:rsid w:val="005A5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A5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369AB"/>
    <w:pPr>
      <w:ind w:left="720"/>
      <w:contextualSpacing/>
    </w:pPr>
  </w:style>
  <w:style w:type="table" w:styleId="LightShading">
    <w:name w:val="Light Shading"/>
    <w:basedOn w:val="TableNormal"/>
    <w:uiPriority w:val="60"/>
    <w:rsid w:val="000D1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4E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4E4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D"/>
  </w:style>
  <w:style w:type="paragraph" w:styleId="Footer">
    <w:name w:val="footer"/>
    <w:basedOn w:val="Normal"/>
    <w:link w:val="FooterChar"/>
    <w:uiPriority w:val="99"/>
    <w:unhideWhenUsed/>
    <w:rsid w:val="0056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D"/>
  </w:style>
  <w:style w:type="table" w:styleId="LightShading-Accent5">
    <w:name w:val="Light Shading Accent 5"/>
    <w:basedOn w:val="TableNormal"/>
    <w:uiPriority w:val="60"/>
    <w:rsid w:val="005A5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A5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369AB"/>
    <w:pPr>
      <w:ind w:left="720"/>
      <w:contextualSpacing/>
    </w:pPr>
  </w:style>
  <w:style w:type="table" w:styleId="LightShading">
    <w:name w:val="Light Shading"/>
    <w:basedOn w:val="TableNormal"/>
    <w:uiPriority w:val="60"/>
    <w:rsid w:val="000D1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sinesswales.gov.wales/expertisewales/smart-partnerships-application-financial-det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e.crawley@wales.gsi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talie.crawley@gov.wal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FF95-56D0-4D20-8957-C881A554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23F7C6DE</Template>
  <TotalTime>1</TotalTime>
  <Pages>13</Pages>
  <Words>1337</Words>
  <Characters>7624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Wooldridge, David (EST - Innovation)</dc:creator>
  <cp:lastModifiedBy>Morgan, Amy (ESNR-Sectors &amp; Business-Innovation)</cp:lastModifiedBy>
  <cp:revision>2</cp:revision>
  <cp:lastPrinted>2016-10-27T10:23:00Z</cp:lastPrinted>
  <dcterms:created xsi:type="dcterms:W3CDTF">2018-03-22T09:05:00Z</dcterms:created>
  <dcterms:modified xsi:type="dcterms:W3CDTF">2018-03-22T09:05:00Z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none]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2018-03-22T09:05:16Z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2018-03-22T09:05:22Z</vt:filetime>
  </property>
  <property fmtid="{D5CDD505-2E9C-101B-9397-08002B2CF9AE}" pid="10" name="Objective-FileNumber">
    <vt:lpwstr/>
  </property>
  <property fmtid="{D5CDD505-2E9C-101B-9397-08002B2CF9AE}" pid="11" name="Objective-Id">
    <vt:lpwstr>A21831183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2018-03-22T09:05:22Z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Morgan, Amy (ESNR-Sectors &amp; Business-Innovation)</vt:lpwstr>
  </property>
  <property fmtid="{D5CDD505-2E9C-101B-9397-08002B2CF9AE}" pid="18" name="Objective-Parent">
    <vt:lpwstr>SMARTPartnership</vt:lpwstr>
  </property>
  <property fmtid="{D5CDD505-2E9C-101B-9397-08002B2CF9AE}" pid="19" name="Objective-Path">
    <vt:lpwstr>Morgan, Amy (ESNR-Sectors &amp; Business-Innovation):Expertise Wales:SMARTPartnership:</vt:lpwstr>
  </property>
  <property fmtid="{D5CDD505-2E9C-101B-9397-08002B2CF9AE}" pid="20" name="Objective-State">
    <vt:lpwstr>Published</vt:lpwstr>
  </property>
  <property fmtid="{D5CDD505-2E9C-101B-9397-08002B2CF9AE}" pid="21" name="Objective-Title">
    <vt:lpwstr>SMART Partnerships Rolling Call  - 2018 2019 - Application form (Welsh) 2203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</Properties>
</file>