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9A" w:rsidRDefault="001F1B9A" w:rsidP="00BC319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bookmarkStart w:id="0" w:name="_GoBack"/>
      <w:bookmarkEnd w:id="0"/>
    </w:p>
    <w:p w:rsidR="00BC3190" w:rsidRPr="00C60689" w:rsidRDefault="00BC3190" w:rsidP="00BC319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KEY FACTS</w:t>
      </w:r>
    </w:p>
    <w:p w:rsidR="0095544A" w:rsidRDefault="00BC3190" w:rsidP="00BC31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sz w:val="32"/>
          <w:szCs w:val="32"/>
          <w:lang w:eastAsia="en-GB"/>
        </w:rPr>
        <w:t>SMART</w:t>
      </w:r>
      <w:r w:rsidR="00C57796">
        <w:rPr>
          <w:rFonts w:ascii="Arial" w:eastAsia="Times New Roman" w:hAnsi="Arial" w:cs="Arial"/>
          <w:b/>
          <w:sz w:val="32"/>
          <w:szCs w:val="32"/>
          <w:lang w:eastAsia="en-GB"/>
        </w:rPr>
        <w:t>Innovation</w:t>
      </w:r>
    </w:p>
    <w:p w:rsidR="004E2ED1" w:rsidRDefault="0035179F" w:rsidP="00B733B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Advice and </w:t>
      </w:r>
      <w:r w:rsidR="00C60689" w:rsidRPr="00C60689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support for </w:t>
      </w:r>
      <w:r w:rsidR="00F16743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Business </w:t>
      </w:r>
    </w:p>
    <w:p w:rsidR="00FF11C0" w:rsidRPr="00B733BF" w:rsidRDefault="00FF11C0" w:rsidP="00B733B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tbl>
      <w:tblPr>
        <w:tblStyle w:val="TableGrid"/>
        <w:tblW w:w="9464" w:type="dxa"/>
        <w:jc w:val="center"/>
        <w:tblLook w:val="04A0" w:firstRow="1" w:lastRow="0" w:firstColumn="1" w:lastColumn="0" w:noHBand="0" w:noVBand="1"/>
      </w:tblPr>
      <w:tblGrid>
        <w:gridCol w:w="9464"/>
      </w:tblGrid>
      <w:tr w:rsidR="00C60689" w:rsidRPr="004E2ED1" w:rsidTr="00FF11C0">
        <w:trPr>
          <w:jc w:val="center"/>
        </w:trPr>
        <w:tc>
          <w:tcPr>
            <w:tcW w:w="9464" w:type="dxa"/>
            <w:shd w:val="clear" w:color="auto" w:fill="DAEEF3" w:themeFill="accent5" w:themeFillTint="33"/>
          </w:tcPr>
          <w:p w:rsidR="00C60689" w:rsidRPr="004E2ED1" w:rsidRDefault="004E2ED1" w:rsidP="00C57796">
            <w:pPr>
              <w:rPr>
                <w:rFonts w:ascii="Arial" w:eastAsia="Times New Roman" w:hAnsi="Arial" w:cs="Arial"/>
                <w:b/>
              </w:rPr>
            </w:pPr>
            <w:r w:rsidRPr="004E2ED1">
              <w:rPr>
                <w:rFonts w:ascii="Arial" w:eastAsia="Times New Roman" w:hAnsi="Arial" w:cs="Arial"/>
                <w:b/>
              </w:rPr>
              <w:t>What is SMART</w:t>
            </w:r>
            <w:r w:rsidR="00C57796">
              <w:rPr>
                <w:rFonts w:ascii="Arial" w:eastAsia="Times New Roman" w:hAnsi="Arial" w:cs="Arial"/>
                <w:b/>
              </w:rPr>
              <w:t>Innovation?</w:t>
            </w:r>
          </w:p>
        </w:tc>
      </w:tr>
      <w:tr w:rsidR="00C60689" w:rsidRPr="004E2ED1" w:rsidTr="00FF11C0">
        <w:trPr>
          <w:jc w:val="center"/>
        </w:trPr>
        <w:tc>
          <w:tcPr>
            <w:tcW w:w="9464" w:type="dxa"/>
          </w:tcPr>
          <w:p w:rsidR="004E2ED1" w:rsidRPr="004E2ED1" w:rsidRDefault="004E2ED1" w:rsidP="004E2ED1">
            <w:pPr>
              <w:rPr>
                <w:rFonts w:ascii="Arial" w:eastAsia="Times New Roman" w:hAnsi="Arial" w:cs="Arial"/>
              </w:rPr>
            </w:pPr>
          </w:p>
          <w:p w:rsidR="0035179F" w:rsidRPr="00372884" w:rsidRDefault="0035179F" w:rsidP="0035179F">
            <w:pPr>
              <w:rPr>
                <w:rFonts w:ascii="Arial" w:hAnsi="Arial" w:cs="Arial"/>
                <w:color w:val="000000" w:themeColor="text1"/>
              </w:rPr>
            </w:pPr>
            <w:r w:rsidRPr="00372884">
              <w:rPr>
                <w:rFonts w:ascii="Arial" w:hAnsi="Arial" w:cs="Arial"/>
                <w:b/>
                <w:color w:val="000000" w:themeColor="text1"/>
              </w:rPr>
              <w:t>SMARTInnovation</w:t>
            </w:r>
            <w:r w:rsidRPr="00372884">
              <w:rPr>
                <w:rFonts w:ascii="Arial" w:hAnsi="Arial" w:cs="Arial"/>
                <w:color w:val="000000" w:themeColor="text1"/>
              </w:rPr>
              <w:t xml:space="preserve"> offers</w:t>
            </w:r>
            <w:r w:rsidRPr="00372884">
              <w:t xml:space="preserve"> </w:t>
            </w:r>
            <w:r w:rsidRPr="00372884">
              <w:rPr>
                <w:rFonts w:ascii="Arial" w:hAnsi="Arial" w:cs="Arial"/>
                <w:color w:val="000000" w:themeColor="text1"/>
              </w:rPr>
              <w:t>expert advice and support for Welsh businesses seeking to undertake Innovation and Research &amp; Development (R&amp;D).</w:t>
            </w:r>
          </w:p>
          <w:p w:rsidR="0035179F" w:rsidRDefault="0035179F" w:rsidP="00C57796">
            <w:pPr>
              <w:rPr>
                <w:rFonts w:ascii="Arial" w:hAnsi="Arial" w:cs="Arial"/>
                <w:sz w:val="24"/>
                <w:szCs w:val="24"/>
              </w:rPr>
            </w:pPr>
          </w:p>
          <w:p w:rsidR="00542973" w:rsidRPr="004E2ED1" w:rsidRDefault="00542973" w:rsidP="00F16743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C60689" w:rsidRPr="004E2ED1" w:rsidRDefault="00C60689" w:rsidP="00C60689">
      <w:pPr>
        <w:spacing w:before="62"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9464" w:type="dxa"/>
        <w:jc w:val="center"/>
        <w:tblLook w:val="04A0" w:firstRow="1" w:lastRow="0" w:firstColumn="1" w:lastColumn="0" w:noHBand="0" w:noVBand="1"/>
      </w:tblPr>
      <w:tblGrid>
        <w:gridCol w:w="9464"/>
      </w:tblGrid>
      <w:tr w:rsidR="00C60689" w:rsidRPr="004E2ED1" w:rsidTr="00FF11C0">
        <w:trPr>
          <w:jc w:val="center"/>
        </w:trPr>
        <w:tc>
          <w:tcPr>
            <w:tcW w:w="9464" w:type="dxa"/>
            <w:shd w:val="clear" w:color="auto" w:fill="DAEEF3" w:themeFill="accent5" w:themeFillTint="33"/>
          </w:tcPr>
          <w:p w:rsidR="00C60689" w:rsidRPr="004E2ED1" w:rsidRDefault="004E2ED1" w:rsidP="00C57796">
            <w:pPr>
              <w:rPr>
                <w:rFonts w:ascii="Arial" w:eastAsia="Times New Roman" w:hAnsi="Arial" w:cs="Arial"/>
                <w:b/>
              </w:rPr>
            </w:pPr>
            <w:r w:rsidRPr="004E2ED1">
              <w:rPr>
                <w:rFonts w:ascii="Arial" w:eastAsia="Times New Roman" w:hAnsi="Arial" w:cs="Arial"/>
                <w:b/>
              </w:rPr>
              <w:t>What are the aims of SMART</w:t>
            </w:r>
            <w:r w:rsidR="00C57796">
              <w:rPr>
                <w:rFonts w:ascii="Arial" w:eastAsia="Times New Roman" w:hAnsi="Arial" w:cs="Arial"/>
                <w:b/>
              </w:rPr>
              <w:t>Innovation</w:t>
            </w:r>
            <w:r w:rsidRPr="004E2ED1">
              <w:rPr>
                <w:rFonts w:ascii="Arial" w:eastAsia="Times New Roman" w:hAnsi="Arial" w:cs="Arial"/>
                <w:b/>
              </w:rPr>
              <w:t>?</w:t>
            </w:r>
          </w:p>
        </w:tc>
      </w:tr>
      <w:tr w:rsidR="00C60689" w:rsidRPr="004E2ED1" w:rsidTr="00FF11C0">
        <w:trPr>
          <w:jc w:val="center"/>
        </w:trPr>
        <w:tc>
          <w:tcPr>
            <w:tcW w:w="9464" w:type="dxa"/>
          </w:tcPr>
          <w:p w:rsidR="00C57796" w:rsidRDefault="00C57796" w:rsidP="00C5779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35179F" w:rsidRPr="0035179F" w:rsidRDefault="0035179F" w:rsidP="0035179F">
            <w:pPr>
              <w:rPr>
                <w:rFonts w:ascii="Arial" w:hAnsi="Arial" w:cs="Arial"/>
              </w:rPr>
            </w:pPr>
            <w:r w:rsidRPr="0035179F">
              <w:rPr>
                <w:rFonts w:ascii="Arial" w:hAnsi="Arial" w:cs="Arial"/>
                <w:b/>
              </w:rPr>
              <w:t>SMARTInnovation</w:t>
            </w:r>
            <w:r w:rsidRPr="0035179F">
              <w:rPr>
                <w:rFonts w:ascii="Arial" w:hAnsi="Arial" w:cs="Arial"/>
              </w:rPr>
              <w:t xml:space="preserve"> – increasing the innovation capability of Welsh businesses by assisting them to invest in sustainable Research, Development and Innovation</w:t>
            </w:r>
          </w:p>
          <w:p w:rsidR="004E2ED1" w:rsidRPr="0035179F" w:rsidRDefault="004E2ED1" w:rsidP="0035179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C60689" w:rsidRPr="00C57796" w:rsidRDefault="00C60689" w:rsidP="00C57796">
            <w:pPr>
              <w:ind w:left="360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C60689" w:rsidRPr="004E2ED1" w:rsidRDefault="00C60689" w:rsidP="00C60689">
      <w:pPr>
        <w:spacing w:before="62" w:after="0" w:line="240" w:lineRule="auto"/>
        <w:rPr>
          <w:rFonts w:ascii="Arial" w:eastAsia="Times New Roman" w:hAnsi="Arial" w:cs="Arial"/>
          <w:lang w:eastAsia="en-GB"/>
        </w:rPr>
      </w:pPr>
      <w:r w:rsidRPr="004E2ED1">
        <w:rPr>
          <w:rFonts w:ascii="Arial" w:eastAsiaTheme="minorEastAsia" w:hAnsi="Arial" w:cs="Arial"/>
          <w:b/>
          <w:bCs/>
          <w:color w:val="000000" w:themeColor="text1"/>
          <w:kern w:val="24"/>
          <w:lang w:eastAsia="en-GB"/>
        </w:rPr>
        <w:t> </w:t>
      </w:r>
    </w:p>
    <w:tbl>
      <w:tblPr>
        <w:tblStyle w:val="TableGrid"/>
        <w:tblW w:w="9464" w:type="dxa"/>
        <w:jc w:val="center"/>
        <w:tblLook w:val="04A0" w:firstRow="1" w:lastRow="0" w:firstColumn="1" w:lastColumn="0" w:noHBand="0" w:noVBand="1"/>
      </w:tblPr>
      <w:tblGrid>
        <w:gridCol w:w="9464"/>
      </w:tblGrid>
      <w:tr w:rsidR="00C60689" w:rsidRPr="004E2ED1" w:rsidTr="00FF11C0">
        <w:trPr>
          <w:jc w:val="center"/>
        </w:trPr>
        <w:tc>
          <w:tcPr>
            <w:tcW w:w="9464" w:type="dxa"/>
            <w:shd w:val="clear" w:color="auto" w:fill="DAEEF3" w:themeFill="accent5" w:themeFillTint="33"/>
          </w:tcPr>
          <w:p w:rsidR="00C60689" w:rsidRPr="004E2ED1" w:rsidRDefault="004E2ED1" w:rsidP="00C57796">
            <w:pPr>
              <w:rPr>
                <w:rFonts w:ascii="Arial" w:hAnsi="Arial" w:cs="Arial"/>
                <w:b/>
              </w:rPr>
            </w:pPr>
            <w:r w:rsidRPr="004E2ED1">
              <w:rPr>
                <w:rFonts w:ascii="Arial" w:hAnsi="Arial" w:cs="Arial"/>
                <w:b/>
              </w:rPr>
              <w:t>What can SMART</w:t>
            </w:r>
            <w:r w:rsidR="00C57796">
              <w:rPr>
                <w:rFonts w:ascii="Arial" w:hAnsi="Arial" w:cs="Arial"/>
                <w:b/>
              </w:rPr>
              <w:t>Innovation do f</w:t>
            </w:r>
            <w:r w:rsidRPr="004E2ED1">
              <w:rPr>
                <w:rFonts w:ascii="Arial" w:hAnsi="Arial" w:cs="Arial"/>
                <w:b/>
              </w:rPr>
              <w:t>or me?</w:t>
            </w:r>
          </w:p>
        </w:tc>
      </w:tr>
      <w:tr w:rsidR="00C60689" w:rsidRPr="004E2ED1" w:rsidTr="00FF11C0">
        <w:trPr>
          <w:jc w:val="center"/>
        </w:trPr>
        <w:tc>
          <w:tcPr>
            <w:tcW w:w="9464" w:type="dxa"/>
          </w:tcPr>
          <w:p w:rsidR="0035179F" w:rsidRPr="0035179F" w:rsidRDefault="0035179F" w:rsidP="0035179F">
            <w:pPr>
              <w:ind w:left="360"/>
              <w:rPr>
                <w:rFonts w:ascii="Arial" w:hAnsi="Arial" w:cs="Arial"/>
                <w:color w:val="000000" w:themeColor="text1"/>
              </w:rPr>
            </w:pPr>
          </w:p>
          <w:p w:rsidR="00C57796" w:rsidRPr="00372884" w:rsidRDefault="00C57796" w:rsidP="00C5779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372884">
              <w:rPr>
                <w:rFonts w:ascii="Arial" w:hAnsi="Arial" w:cs="Arial"/>
                <w:color w:val="000000" w:themeColor="text1"/>
              </w:rPr>
              <w:t>Access to Impartial innovation advice &amp; diagnostic through  dedicated pan Wales network of Innovation Specialists</w:t>
            </w:r>
          </w:p>
          <w:p w:rsidR="00C57796" w:rsidRPr="00372884" w:rsidRDefault="00C57796" w:rsidP="00C5779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372884">
              <w:rPr>
                <w:rFonts w:ascii="Arial" w:hAnsi="Arial" w:cs="Arial"/>
                <w:color w:val="000000" w:themeColor="text1"/>
              </w:rPr>
              <w:t>Intellectual Property advice &amp; support and access to subsidised UK-Intellectual Property Office ‘IP Audits’</w:t>
            </w:r>
          </w:p>
          <w:p w:rsidR="00C57796" w:rsidRPr="00372884" w:rsidRDefault="00C57796" w:rsidP="00C5779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372884">
              <w:rPr>
                <w:rFonts w:ascii="Arial" w:hAnsi="Arial" w:cs="Arial"/>
                <w:color w:val="000000" w:themeColor="text1"/>
              </w:rPr>
              <w:t>Specialist Manufacturing &amp; Design consultancy from an approved framework of private sector advisors</w:t>
            </w:r>
          </w:p>
          <w:p w:rsidR="00C57796" w:rsidRPr="00372884" w:rsidRDefault="00C57796" w:rsidP="00C5779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372884">
              <w:rPr>
                <w:rFonts w:ascii="Arial" w:hAnsi="Arial" w:cs="Arial"/>
                <w:color w:val="000000" w:themeColor="text1"/>
              </w:rPr>
              <w:t>Support to facilitate Technical Collaborations, including Technology Transfer activities between businesses and research institutions</w:t>
            </w:r>
          </w:p>
          <w:p w:rsidR="00C57796" w:rsidRPr="00372884" w:rsidRDefault="00C57796" w:rsidP="00C5779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372884">
              <w:rPr>
                <w:rFonts w:ascii="Arial" w:hAnsi="Arial" w:cs="Arial"/>
                <w:color w:val="000000" w:themeColor="text1"/>
              </w:rPr>
              <w:t>Support with commercialisation,  licensing and Open Innovation opportunities</w:t>
            </w:r>
          </w:p>
          <w:p w:rsidR="004E2ED1" w:rsidRPr="001F1B9A" w:rsidRDefault="00C57796" w:rsidP="001F1B9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F1B9A">
              <w:rPr>
                <w:rFonts w:ascii="Arial" w:hAnsi="Arial" w:cs="Arial"/>
                <w:color w:val="000000" w:themeColor="text1"/>
              </w:rPr>
              <w:t>Support to access appropriate R,D&amp; I funding sources and advice to develop funding applications e.g. SMARTCymru, Innovate UK and EU Horizon2020</w:t>
            </w:r>
          </w:p>
          <w:p w:rsidR="009D1746" w:rsidRPr="009D1746" w:rsidRDefault="009D1746" w:rsidP="00C5779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C60689" w:rsidRPr="004E2ED1" w:rsidRDefault="00C60689" w:rsidP="00C60689">
      <w:pPr>
        <w:spacing w:before="62"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lang w:eastAsia="en-GB"/>
        </w:rPr>
      </w:pPr>
    </w:p>
    <w:tbl>
      <w:tblPr>
        <w:tblStyle w:val="TableGrid"/>
        <w:tblW w:w="9464" w:type="dxa"/>
        <w:jc w:val="center"/>
        <w:tblLook w:val="04A0" w:firstRow="1" w:lastRow="0" w:firstColumn="1" w:lastColumn="0" w:noHBand="0" w:noVBand="1"/>
      </w:tblPr>
      <w:tblGrid>
        <w:gridCol w:w="9464"/>
      </w:tblGrid>
      <w:tr w:rsidR="00C60689" w:rsidRPr="004E2ED1" w:rsidTr="00FF11C0">
        <w:trPr>
          <w:jc w:val="center"/>
        </w:trPr>
        <w:tc>
          <w:tcPr>
            <w:tcW w:w="9464" w:type="dxa"/>
            <w:shd w:val="clear" w:color="auto" w:fill="DAEEF3" w:themeFill="accent5" w:themeFillTint="33"/>
          </w:tcPr>
          <w:p w:rsidR="00C60689" w:rsidRPr="004E2ED1" w:rsidRDefault="005F2C6E" w:rsidP="00C577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do I access SMART</w:t>
            </w:r>
            <w:r w:rsidR="00C57796">
              <w:rPr>
                <w:rFonts w:ascii="Arial" w:hAnsi="Arial" w:cs="Arial"/>
                <w:b/>
              </w:rPr>
              <w:t>Innovation</w:t>
            </w:r>
            <w:r w:rsidR="004E2ED1" w:rsidRPr="004E2ED1">
              <w:rPr>
                <w:rFonts w:ascii="Arial" w:hAnsi="Arial" w:cs="Arial"/>
                <w:b/>
              </w:rPr>
              <w:t>?</w:t>
            </w:r>
          </w:p>
        </w:tc>
      </w:tr>
      <w:tr w:rsidR="00C60689" w:rsidRPr="004E2ED1" w:rsidTr="00FF11C0">
        <w:trPr>
          <w:jc w:val="center"/>
        </w:trPr>
        <w:tc>
          <w:tcPr>
            <w:tcW w:w="9464" w:type="dxa"/>
          </w:tcPr>
          <w:p w:rsidR="004E2ED1" w:rsidRDefault="004E2ED1" w:rsidP="004E2ED1">
            <w:pPr>
              <w:pStyle w:val="ListParagraph"/>
              <w:rPr>
                <w:rFonts w:ascii="Arial" w:hAnsi="Arial" w:cs="Arial"/>
              </w:rPr>
            </w:pPr>
          </w:p>
          <w:p w:rsidR="0035179F" w:rsidRPr="0035179F" w:rsidRDefault="00A95C72" w:rsidP="0035179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5179F">
              <w:rPr>
                <w:rFonts w:ascii="Arial" w:hAnsi="Arial" w:cs="Arial"/>
              </w:rPr>
              <w:t>C</w:t>
            </w:r>
            <w:r w:rsidR="004E2ED1" w:rsidRPr="0035179F">
              <w:rPr>
                <w:rFonts w:ascii="Arial" w:hAnsi="Arial" w:cs="Arial"/>
              </w:rPr>
              <w:t xml:space="preserve">ontact our helpline </w:t>
            </w:r>
            <w:r w:rsidRPr="0035179F">
              <w:rPr>
                <w:rFonts w:ascii="Arial" w:hAnsi="Arial" w:cs="Arial"/>
              </w:rPr>
              <w:t xml:space="preserve">on 03000 6 03000 </w:t>
            </w:r>
            <w:r w:rsidR="004E2ED1" w:rsidRPr="0035179F">
              <w:rPr>
                <w:rFonts w:ascii="Arial" w:hAnsi="Arial" w:cs="Arial"/>
              </w:rPr>
              <w:t>who will put you in contact with the relevant person:</w:t>
            </w:r>
          </w:p>
          <w:p w:rsidR="004E2ED1" w:rsidRPr="0035179F" w:rsidRDefault="004E2ED1" w:rsidP="0035179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5179F">
              <w:rPr>
                <w:rFonts w:ascii="Arial" w:hAnsi="Arial" w:cs="Arial"/>
              </w:rPr>
              <w:t>Or visit our interactive website:</w:t>
            </w:r>
            <w:r w:rsidR="00C57796" w:rsidRPr="0035179F">
              <w:rPr>
                <w:rFonts w:ascii="Arial" w:hAnsi="Arial" w:cs="Arial"/>
              </w:rPr>
              <w:t xml:space="preserve"> </w:t>
            </w:r>
            <w:hyperlink r:id="rId8" w:history="1">
              <w:r w:rsidRPr="0035179F">
                <w:rPr>
                  <w:rStyle w:val="Hyperlink"/>
                  <w:rFonts w:ascii="Arial" w:hAnsi="Arial" w:cs="Arial"/>
                </w:rPr>
                <w:t>http://expertisewales.co.uk/support-and-funding-businesses</w:t>
              </w:r>
            </w:hyperlink>
          </w:p>
          <w:p w:rsidR="00B5217A" w:rsidRPr="004E2ED1" w:rsidRDefault="00B5217A" w:rsidP="004E2ED1">
            <w:pPr>
              <w:pStyle w:val="ListParagraph"/>
              <w:spacing w:before="62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C60689" w:rsidRPr="00FF11C0" w:rsidRDefault="00C60689" w:rsidP="00FF11C0">
      <w:pPr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C60689" w:rsidRPr="00FF11C0" w:rsidSect="00FF11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F8F" w:rsidRDefault="002C4F8F" w:rsidP="00980AE6">
      <w:pPr>
        <w:spacing w:after="0" w:line="240" w:lineRule="auto"/>
      </w:pPr>
      <w:r>
        <w:separator/>
      </w:r>
    </w:p>
  </w:endnote>
  <w:endnote w:type="continuationSeparator" w:id="0">
    <w:p w:rsidR="002C4F8F" w:rsidRDefault="002C4F8F" w:rsidP="0098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8A" w:rsidRDefault="000155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96" w:rsidRDefault="00C57796">
    <w:pPr>
      <w:pStyle w:val="Footer"/>
    </w:pPr>
    <w:r>
      <w:t>SMART</w:t>
    </w:r>
    <w:r w:rsidR="000F79DF">
      <w:t>Innovation</w:t>
    </w:r>
    <w:r>
      <w:t xml:space="preserve"> – Key Facts Sheet – V</w:t>
    </w:r>
    <w:r w:rsidR="000F79DF">
      <w:t>4</w:t>
    </w:r>
    <w:r w:rsidR="0001558A">
      <w:t xml:space="preserve">.0 </w:t>
    </w:r>
    <w:r w:rsidR="000F79DF">
      <w:t xml:space="preserve"> 27/02/2018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8A" w:rsidRDefault="00015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F8F" w:rsidRDefault="002C4F8F" w:rsidP="00980AE6">
      <w:pPr>
        <w:spacing w:after="0" w:line="240" w:lineRule="auto"/>
      </w:pPr>
      <w:r>
        <w:separator/>
      </w:r>
    </w:p>
  </w:footnote>
  <w:footnote w:type="continuationSeparator" w:id="0">
    <w:p w:rsidR="002C4F8F" w:rsidRDefault="002C4F8F" w:rsidP="00980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8A" w:rsidRDefault="000155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96" w:rsidRDefault="00C57796" w:rsidP="00980AE6">
    <w:pPr>
      <w:pStyle w:val="Header"/>
      <w:jc w:val="right"/>
    </w:pPr>
    <w:r>
      <w:rPr>
        <w:noProof/>
        <w:lang w:eastAsia="en-GB"/>
      </w:rPr>
      <w:drawing>
        <wp:inline distT="0" distB="0" distL="0" distR="0" wp14:anchorId="5AD15B9B" wp14:editId="2CB43E0C">
          <wp:extent cx="1514475" cy="10897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548" cy="1092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8A" w:rsidRDefault="000155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D72"/>
    <w:multiLevelType w:val="hybridMultilevel"/>
    <w:tmpl w:val="14DA6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B1C12"/>
    <w:multiLevelType w:val="hybridMultilevel"/>
    <w:tmpl w:val="A4EA4FA8"/>
    <w:lvl w:ilvl="0" w:tplc="D7B27B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C2B8D"/>
    <w:multiLevelType w:val="hybridMultilevel"/>
    <w:tmpl w:val="DCA8CE12"/>
    <w:lvl w:ilvl="0" w:tplc="1D326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14130"/>
    <w:multiLevelType w:val="hybridMultilevel"/>
    <w:tmpl w:val="A0CA0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25D68"/>
    <w:multiLevelType w:val="hybridMultilevel"/>
    <w:tmpl w:val="77962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37AF7"/>
    <w:multiLevelType w:val="hybridMultilevel"/>
    <w:tmpl w:val="419C7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B4AF8"/>
    <w:multiLevelType w:val="hybridMultilevel"/>
    <w:tmpl w:val="998AE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C267F"/>
    <w:multiLevelType w:val="hybridMultilevel"/>
    <w:tmpl w:val="20445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C54BF"/>
    <w:multiLevelType w:val="hybridMultilevel"/>
    <w:tmpl w:val="EA28A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D2E55"/>
    <w:multiLevelType w:val="hybridMultilevel"/>
    <w:tmpl w:val="3E583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89"/>
    <w:rsid w:val="0001558A"/>
    <w:rsid w:val="00022290"/>
    <w:rsid w:val="0004063D"/>
    <w:rsid w:val="0007548E"/>
    <w:rsid w:val="000C23E7"/>
    <w:rsid w:val="000F79DF"/>
    <w:rsid w:val="00113DE5"/>
    <w:rsid w:val="0013361B"/>
    <w:rsid w:val="00153734"/>
    <w:rsid w:val="00153E11"/>
    <w:rsid w:val="001833BB"/>
    <w:rsid w:val="001F1B9A"/>
    <w:rsid w:val="002C021F"/>
    <w:rsid w:val="002C4F8F"/>
    <w:rsid w:val="00334A20"/>
    <w:rsid w:val="0035179F"/>
    <w:rsid w:val="0040101F"/>
    <w:rsid w:val="004853DA"/>
    <w:rsid w:val="004E2ED1"/>
    <w:rsid w:val="00511B8E"/>
    <w:rsid w:val="00542973"/>
    <w:rsid w:val="0055530D"/>
    <w:rsid w:val="005671BA"/>
    <w:rsid w:val="005A0971"/>
    <w:rsid w:val="005F2C6E"/>
    <w:rsid w:val="006222B1"/>
    <w:rsid w:val="00637620"/>
    <w:rsid w:val="00726351"/>
    <w:rsid w:val="007626AD"/>
    <w:rsid w:val="00781EA6"/>
    <w:rsid w:val="008912F1"/>
    <w:rsid w:val="008B424C"/>
    <w:rsid w:val="008C5372"/>
    <w:rsid w:val="008E0AA8"/>
    <w:rsid w:val="008E5F5F"/>
    <w:rsid w:val="0095544A"/>
    <w:rsid w:val="00980AE6"/>
    <w:rsid w:val="0099621F"/>
    <w:rsid w:val="009D1746"/>
    <w:rsid w:val="00A35C0A"/>
    <w:rsid w:val="00A74198"/>
    <w:rsid w:val="00A95C72"/>
    <w:rsid w:val="00AA74B7"/>
    <w:rsid w:val="00AD29E5"/>
    <w:rsid w:val="00AF139D"/>
    <w:rsid w:val="00B5217A"/>
    <w:rsid w:val="00B733BF"/>
    <w:rsid w:val="00BC3190"/>
    <w:rsid w:val="00BE4729"/>
    <w:rsid w:val="00C0679F"/>
    <w:rsid w:val="00C568D7"/>
    <w:rsid w:val="00C57796"/>
    <w:rsid w:val="00C60689"/>
    <w:rsid w:val="00CD1E2A"/>
    <w:rsid w:val="00CF064B"/>
    <w:rsid w:val="00DA3999"/>
    <w:rsid w:val="00DC1C25"/>
    <w:rsid w:val="00E7777D"/>
    <w:rsid w:val="00E779B3"/>
    <w:rsid w:val="00EA39DE"/>
    <w:rsid w:val="00F02F52"/>
    <w:rsid w:val="00F16743"/>
    <w:rsid w:val="00F41D8F"/>
    <w:rsid w:val="00FB3A7C"/>
    <w:rsid w:val="00FC10C5"/>
    <w:rsid w:val="00F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6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E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AE6"/>
  </w:style>
  <w:style w:type="paragraph" w:styleId="Footer">
    <w:name w:val="footer"/>
    <w:basedOn w:val="Normal"/>
    <w:link w:val="FooterChar"/>
    <w:uiPriority w:val="99"/>
    <w:unhideWhenUsed/>
    <w:rsid w:val="00980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AE6"/>
  </w:style>
  <w:style w:type="character" w:styleId="FollowedHyperlink">
    <w:name w:val="FollowedHyperlink"/>
    <w:basedOn w:val="DefaultParagraphFont"/>
    <w:uiPriority w:val="99"/>
    <w:semiHidden/>
    <w:unhideWhenUsed/>
    <w:rsid w:val="005F2C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6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E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AE6"/>
  </w:style>
  <w:style w:type="paragraph" w:styleId="Footer">
    <w:name w:val="footer"/>
    <w:basedOn w:val="Normal"/>
    <w:link w:val="FooterChar"/>
    <w:uiPriority w:val="99"/>
    <w:unhideWhenUsed/>
    <w:rsid w:val="00980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AE6"/>
  </w:style>
  <w:style w:type="character" w:styleId="FollowedHyperlink">
    <w:name w:val="FollowedHyperlink"/>
    <w:basedOn w:val="DefaultParagraphFont"/>
    <w:uiPriority w:val="99"/>
    <w:semiHidden/>
    <w:unhideWhenUsed/>
    <w:rsid w:val="005F2C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tisewales.co.uk/support-and-funding-businesse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93CC8624</Template>
  <TotalTime>0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Sharon (EST - Innovation)</dc:creator>
  <cp:lastModifiedBy>Doran, Stacey (HIW)</cp:lastModifiedBy>
  <cp:revision>2</cp:revision>
  <cp:lastPrinted>2017-07-07T08:30:00Z</cp:lastPrinted>
  <dcterms:created xsi:type="dcterms:W3CDTF">2018-03-05T09:11:00Z</dcterms:created>
  <dcterms:modified xsi:type="dcterms:W3CDTF">2018-03-05T09:11:00Z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A21618687</vt:lpwstr>
  </property>
  <property fmtid="{D5CDD505-2E9C-101B-9397-08002B2CF9AE}" pid="4" name="Objective-Title">
    <vt:lpwstr>SMARTInnovation key_facts_sheet v.4 27022018</vt:lpwstr>
  </property>
  <property fmtid="{D5CDD505-2E9C-101B-9397-08002B2CF9AE}" pid="5" name="Objective-Comment">
    <vt:lpwstr/>
  </property>
  <property fmtid="{D5CDD505-2E9C-101B-9397-08002B2CF9AE}" pid="6" name="Objective-CreationStamp">
    <vt:filetime>2018-03-05T09:11:51Z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2018-03-05T09:11:56Z</vt:filetime>
  </property>
  <property fmtid="{D5CDD505-2E9C-101B-9397-08002B2CF9AE}" pid="10" name="Objective-ModificationStamp">
    <vt:filetime>2018-03-05T09:11:56Z</vt:filetime>
  </property>
  <property fmtid="{D5CDD505-2E9C-101B-9397-08002B2CF9AE}" pid="11" name="Objective-Owner">
    <vt:lpwstr>Doran, Stacey (ESNR-Sectors &amp; Business-Innovation)</vt:lpwstr>
  </property>
  <property fmtid="{D5CDD505-2E9C-101B-9397-08002B2CF9AE}" pid="12" name="Objective-Path">
    <vt:lpwstr>Doran, Stacey (ESNR-Sectors &amp; Business-Innovation):SMART Innovation:</vt:lpwstr>
  </property>
  <property fmtid="{D5CDD505-2E9C-101B-9397-08002B2CF9AE}" pid="13" name="Objective-Parent">
    <vt:lpwstr>SMART Innovation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2018-03-05T00:00:00Z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