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9FD7" w14:textId="42FDABE7" w:rsidR="00EF44CD" w:rsidRPr="001F3303" w:rsidRDefault="007639CB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1F3303">
        <w:rPr>
          <w:rFonts w:ascii="Arial" w:hAnsi="Arial" w:cs="Arial"/>
          <w:sz w:val="22"/>
          <w:szCs w:val="22"/>
        </w:rPr>
        <w:t>Llinell</w:t>
      </w:r>
      <w:proofErr w:type="spellEnd"/>
      <w:r w:rsidRPr="001F33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303">
        <w:rPr>
          <w:rFonts w:ascii="Arial" w:hAnsi="Arial" w:cs="Arial"/>
          <w:sz w:val="22"/>
          <w:szCs w:val="22"/>
        </w:rPr>
        <w:t>cyfeiriad</w:t>
      </w:r>
      <w:proofErr w:type="spellEnd"/>
      <w:r w:rsidR="00506DBA" w:rsidRPr="001F3303">
        <w:rPr>
          <w:rFonts w:ascii="Arial" w:hAnsi="Arial" w:cs="Arial"/>
          <w:sz w:val="22"/>
          <w:szCs w:val="22"/>
        </w:rPr>
        <w:t xml:space="preserve"> 1</w:t>
      </w:r>
    </w:p>
    <w:p w14:paraId="10A4C86F" w14:textId="26D0E273" w:rsidR="00EF44CD" w:rsidRPr="001F3303" w:rsidRDefault="007639CB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1F3303">
        <w:rPr>
          <w:rFonts w:ascii="Arial" w:hAnsi="Arial" w:cs="Arial"/>
          <w:sz w:val="22"/>
          <w:szCs w:val="22"/>
        </w:rPr>
        <w:t>Llinell</w:t>
      </w:r>
      <w:proofErr w:type="spellEnd"/>
      <w:r w:rsidRPr="001F33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303">
        <w:rPr>
          <w:rFonts w:ascii="Arial" w:hAnsi="Arial" w:cs="Arial"/>
          <w:sz w:val="22"/>
          <w:szCs w:val="22"/>
        </w:rPr>
        <w:t>cyfeiriad</w:t>
      </w:r>
      <w:proofErr w:type="spellEnd"/>
      <w:r w:rsidR="00506DBA" w:rsidRPr="001F3303">
        <w:rPr>
          <w:rFonts w:ascii="Arial" w:hAnsi="Arial" w:cs="Arial"/>
          <w:sz w:val="22"/>
          <w:szCs w:val="22"/>
        </w:rPr>
        <w:t xml:space="preserve"> 2 </w:t>
      </w:r>
      <w:r w:rsidRPr="001F3303">
        <w:rPr>
          <w:rFonts w:ascii="Arial" w:hAnsi="Arial" w:cs="Arial"/>
          <w:sz w:val="22"/>
          <w:szCs w:val="22"/>
        </w:rPr>
        <w:t>Cod Post</w:t>
      </w:r>
    </w:p>
    <w:p w14:paraId="1CAA0F30" w14:textId="7AF6195F" w:rsidR="00EF44CD" w:rsidRPr="001F3303" w:rsidRDefault="00EF44CD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1F3303">
        <w:rPr>
          <w:rFonts w:ascii="Arial" w:hAnsi="Arial" w:cs="Arial"/>
          <w:sz w:val="22"/>
          <w:szCs w:val="22"/>
        </w:rPr>
        <w:t>E</w:t>
      </w:r>
      <w:r w:rsidR="007639CB" w:rsidRPr="001F3303">
        <w:rPr>
          <w:rFonts w:ascii="Arial" w:hAnsi="Arial" w:cs="Arial"/>
          <w:sz w:val="22"/>
          <w:szCs w:val="22"/>
        </w:rPr>
        <w:t>-</w:t>
      </w:r>
      <w:proofErr w:type="spellStart"/>
      <w:r w:rsidR="007639CB" w:rsidRPr="001F3303">
        <w:rPr>
          <w:rFonts w:ascii="Arial" w:hAnsi="Arial" w:cs="Arial"/>
          <w:sz w:val="22"/>
          <w:szCs w:val="22"/>
        </w:rPr>
        <w:t>bost</w:t>
      </w:r>
      <w:proofErr w:type="spellEnd"/>
      <w:r w:rsidRPr="001F3303">
        <w:rPr>
          <w:rFonts w:ascii="Arial" w:hAnsi="Arial" w:cs="Arial"/>
          <w:sz w:val="22"/>
          <w:szCs w:val="22"/>
        </w:rPr>
        <w:t xml:space="preserve">: </w:t>
      </w:r>
    </w:p>
    <w:p w14:paraId="43155524" w14:textId="6527DC15" w:rsidR="00EF44CD" w:rsidRPr="001F3303" w:rsidRDefault="001E11F7" w:rsidP="00EF44CD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1F3303">
        <w:rPr>
          <w:rFonts w:ascii="Arial" w:hAnsi="Arial" w:cs="Arial"/>
          <w:sz w:val="22"/>
          <w:szCs w:val="22"/>
        </w:rPr>
        <w:t>Rhif</w:t>
      </w:r>
      <w:proofErr w:type="spellEnd"/>
      <w:r w:rsidRPr="001F33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303">
        <w:rPr>
          <w:rFonts w:ascii="Arial" w:hAnsi="Arial" w:cs="Arial"/>
          <w:sz w:val="22"/>
          <w:szCs w:val="22"/>
        </w:rPr>
        <w:t>cyswllt</w:t>
      </w:r>
      <w:proofErr w:type="spellEnd"/>
      <w:r w:rsidR="00EF44CD" w:rsidRPr="001F3303">
        <w:rPr>
          <w:rFonts w:ascii="Arial" w:hAnsi="Arial" w:cs="Arial"/>
          <w:sz w:val="22"/>
          <w:szCs w:val="22"/>
        </w:rPr>
        <w:t>:</w:t>
      </w:r>
    </w:p>
    <w:p w14:paraId="24702277" w14:textId="77777777" w:rsidR="00BA56D5" w:rsidRPr="001F3303" w:rsidRDefault="00BA56D5" w:rsidP="00EF44CD">
      <w:pPr>
        <w:pStyle w:val="ContactInfo"/>
        <w:jc w:val="left"/>
        <w:rPr>
          <w:rStyle w:val="Emphasis"/>
          <w:rFonts w:ascii="Arial" w:hAnsi="Arial" w:cs="Arial"/>
        </w:rPr>
      </w:pPr>
    </w:p>
    <w:sdt>
      <w:sdtPr>
        <w:rPr>
          <w:rFonts w:ascii="Arial" w:eastAsiaTheme="minorHAnsi" w:hAnsi="Arial" w:cs="Arial"/>
          <w:color w:val="A5A5A5" w:themeColor="accent1" w:themeShade="BF"/>
          <w:kern w:val="0"/>
          <w:lang w:val="en-GB" w:eastAsia="en-US"/>
        </w:rPr>
        <w:alias w:val="Your Name"/>
        <w:tag w:val=""/>
        <w:id w:val="-574512284"/>
        <w:placeholder>
          <w:docPart w:val="BDD1F4ECFA344D9D916B157FC657FD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7CE707A4" w14:textId="5DA87790" w:rsidR="00BA56D5" w:rsidRPr="001F3303" w:rsidRDefault="00EF44CD">
          <w:pPr>
            <w:pStyle w:val="Name"/>
            <w:rPr>
              <w:rFonts w:ascii="Arial" w:hAnsi="Arial" w:cs="Arial"/>
              <w:sz w:val="48"/>
              <w:szCs w:val="48"/>
            </w:rPr>
          </w:pPr>
          <w:r w:rsidRPr="001F3303">
            <w:rPr>
              <w:rFonts w:ascii="Arial" w:eastAsiaTheme="minorHAnsi" w:hAnsi="Arial" w:cs="Arial"/>
              <w:kern w:val="0"/>
              <w:lang w:val="en-GB" w:eastAsia="en-US"/>
            </w:rPr>
            <w:t>CURRICULUM VITAE</w:t>
          </w:r>
          <w:r w:rsidR="005A2864" w:rsidRPr="001F3303">
            <w:rPr>
              <w:rFonts w:ascii="Arial" w:eastAsiaTheme="minorHAnsi" w:hAnsi="Arial" w:cs="Arial"/>
              <w:kern w:val="0"/>
              <w:lang w:val="en-GB" w:eastAsia="en-US"/>
            </w:rPr>
            <w:t xml:space="preserve"> -</w:t>
          </w:r>
          <w:r w:rsidRPr="001F3303">
            <w:rPr>
              <w:rFonts w:ascii="Arial" w:eastAsiaTheme="minorHAnsi" w:hAnsi="Arial" w:cs="Arial"/>
              <w:kern w:val="0"/>
              <w:lang w:val="en-GB" w:eastAsia="en-US"/>
            </w:rPr>
            <w:t xml:space="preserve"> </w:t>
          </w:r>
          <w:r w:rsidR="007639CB" w:rsidRPr="001F3303">
            <w:rPr>
              <w:rFonts w:ascii="Arial" w:eastAsiaTheme="minorHAnsi" w:hAnsi="Arial" w:cs="Arial"/>
              <w:kern w:val="0"/>
              <w:lang w:val="en-GB" w:eastAsia="en-US"/>
            </w:rPr>
            <w:t>ENW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895"/>
        <w:gridCol w:w="463"/>
        <w:gridCol w:w="7722"/>
      </w:tblGrid>
      <w:tr w:rsidR="00BA56D5" w:rsidRPr="001F3303" w14:paraId="6C705ABD" w14:textId="77777777" w:rsidTr="000766D2">
        <w:tc>
          <w:tcPr>
            <w:tcW w:w="1778" w:type="dxa"/>
            <w:tcBorders>
              <w:bottom w:val="single" w:sz="4" w:space="0" w:color="DDDDDD" w:themeColor="accent1"/>
            </w:tcBorders>
          </w:tcPr>
          <w:p w14:paraId="461D2BAB" w14:textId="4F5C8439" w:rsidR="00BA56D5" w:rsidRPr="001F3303" w:rsidRDefault="001F3303" w:rsidP="001F3303">
            <w:pPr>
              <w:pStyle w:val="Heading1"/>
              <w:spacing w:after="0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>Sgiliau</w:t>
            </w:r>
            <w:proofErr w:type="spellEnd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>allweddol</w:t>
            </w:r>
            <w:proofErr w:type="spellEnd"/>
          </w:p>
        </w:tc>
        <w:tc>
          <w:tcPr>
            <w:tcW w:w="472" w:type="dxa"/>
            <w:tcBorders>
              <w:bottom w:val="single" w:sz="4" w:space="0" w:color="DDDDDD" w:themeColor="accent1"/>
            </w:tcBorders>
          </w:tcPr>
          <w:p w14:paraId="68211A28" w14:textId="77777777" w:rsidR="00BA56D5" w:rsidRPr="001F3303" w:rsidRDefault="00BA56D5" w:rsidP="001F33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DDDDDD" w:themeColor="accent1"/>
            </w:tcBorders>
          </w:tcPr>
          <w:p w14:paraId="4EFCD02F" w14:textId="604ADD96" w:rsidR="000F103D" w:rsidRPr="001F3303" w:rsidRDefault="000F103D" w:rsidP="001F3303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S</w:t>
            </w:r>
            <w:r w:rsidR="007639CB"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g</w:t>
            </w:r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il</w:t>
            </w:r>
            <w:proofErr w:type="spellEnd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1</w:t>
            </w:r>
          </w:p>
          <w:p w14:paraId="18C1A85F" w14:textId="77777777" w:rsidR="00506DBA" w:rsidRPr="001F3303" w:rsidRDefault="00506DBA" w:rsidP="001F3303">
            <w:pPr>
              <w:spacing w:before="0" w:after="0" w:line="240" w:lineRule="auto"/>
              <w:ind w:left="720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</w:p>
          <w:p w14:paraId="2FE2679C" w14:textId="727D6709" w:rsidR="000F103D" w:rsidRPr="001F3303" w:rsidRDefault="007639CB" w:rsidP="001F3303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Sgil</w:t>
            </w:r>
            <w:proofErr w:type="spellEnd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</w:t>
            </w:r>
            <w:r w:rsidR="000F103D"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2</w:t>
            </w:r>
          </w:p>
          <w:p w14:paraId="33A480EE" w14:textId="77777777" w:rsidR="00506DBA" w:rsidRPr="001F3303" w:rsidRDefault="00506DBA" w:rsidP="001F3303">
            <w:p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</w:p>
          <w:p w14:paraId="05ECE741" w14:textId="5EE77780" w:rsidR="00BA56D5" w:rsidRPr="001F3303" w:rsidRDefault="007639CB" w:rsidP="001F3303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Sgil</w:t>
            </w:r>
            <w:proofErr w:type="spellEnd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</w:t>
            </w:r>
            <w:r w:rsidR="000F103D"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3</w:t>
            </w:r>
            <w:r w:rsidR="00EF44CD"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639CB" w:rsidRPr="001F3303" w14:paraId="082B3EBC" w14:textId="77777777" w:rsidTr="000766D2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1FDF6F67" w14:textId="4513496C" w:rsidR="007639CB" w:rsidRPr="001F3303" w:rsidRDefault="001F3303" w:rsidP="001F3303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2" w:themeTint="A6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  <w:lang w:eastAsia="zh-CN"/>
              </w:rPr>
              <w:t>Nodweddion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  <w:lang w:eastAsia="zh-CN"/>
              </w:rPr>
              <w:t>allweddol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  <w:lang w:eastAsia="zh-CN"/>
              </w:rPr>
              <w:t>:</w:t>
            </w:r>
          </w:p>
          <w:p w14:paraId="2D55F25B" w14:textId="09C684C0" w:rsidR="007639CB" w:rsidRPr="001F3303" w:rsidRDefault="007639CB" w:rsidP="001F3303">
            <w:pPr>
              <w:pStyle w:val="Heading1"/>
              <w:spacing w:after="0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553F63E6" w14:textId="77777777" w:rsidR="007639CB" w:rsidRPr="001F3303" w:rsidRDefault="007639CB" w:rsidP="001F33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4CAB3F89" w14:textId="7AF4F955" w:rsidR="007639CB" w:rsidRPr="001F3303" w:rsidRDefault="007639CB" w:rsidP="001F3303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Nodwedd</w:t>
            </w:r>
            <w:proofErr w:type="spellEnd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1</w:t>
            </w:r>
          </w:p>
          <w:p w14:paraId="7F9DAD04" w14:textId="77777777" w:rsidR="007639CB" w:rsidRPr="001F3303" w:rsidRDefault="007639CB" w:rsidP="001F3303">
            <w:pPr>
              <w:spacing w:before="0" w:after="0" w:line="240" w:lineRule="auto"/>
              <w:ind w:left="720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18"/>
                <w:szCs w:val="18"/>
                <w:lang w:eastAsia="en-GB"/>
              </w:rPr>
            </w:pPr>
          </w:p>
          <w:p w14:paraId="7C378705" w14:textId="661014C2" w:rsidR="007639CB" w:rsidRPr="001F3303" w:rsidRDefault="007639CB" w:rsidP="001F3303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Nodwedd</w:t>
            </w:r>
            <w:proofErr w:type="spellEnd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2</w:t>
            </w:r>
          </w:p>
          <w:p w14:paraId="225B0878" w14:textId="77777777" w:rsidR="007639CB" w:rsidRPr="001F3303" w:rsidRDefault="007639CB" w:rsidP="001F3303">
            <w:p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18"/>
                <w:szCs w:val="18"/>
                <w:lang w:eastAsia="en-GB"/>
              </w:rPr>
            </w:pPr>
          </w:p>
          <w:p w14:paraId="4D3F1591" w14:textId="2565440C" w:rsidR="007639CB" w:rsidRPr="001F3303" w:rsidRDefault="007639CB" w:rsidP="001F3303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>Nodwedd</w:t>
            </w:r>
            <w:proofErr w:type="spellEnd"/>
            <w:r w:rsidRPr="001F3303">
              <w:rPr>
                <w:rFonts w:ascii="Arial" w:eastAsia="Times New Roman" w:hAnsi="Arial" w:cs="Arial"/>
                <w:color w:val="7C7C7C" w:themeColor="background2" w:themeShade="80"/>
                <w:sz w:val="24"/>
                <w:szCs w:val="24"/>
                <w:lang w:eastAsia="en-GB"/>
              </w:rPr>
              <w:t xml:space="preserve"> 3</w:t>
            </w:r>
          </w:p>
        </w:tc>
      </w:tr>
      <w:tr w:rsidR="007639CB" w:rsidRPr="001F3303" w14:paraId="2FEA95DA" w14:textId="77777777" w:rsidTr="009D479A">
        <w:trPr>
          <w:trHeight w:val="791"/>
        </w:trPr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7E126AB7" w14:textId="695149CD" w:rsidR="007639CB" w:rsidRPr="001F3303" w:rsidRDefault="001F3303" w:rsidP="001F3303">
            <w:pPr>
              <w:pStyle w:val="Heading1"/>
              <w:spacing w:after="0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>Dyddiad</w:t>
            </w:r>
            <w:proofErr w:type="spellEnd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>geni</w:t>
            </w:r>
            <w:proofErr w:type="spellEnd"/>
            <w:r w:rsidR="009D479A"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 xml:space="preserve"> </w:t>
            </w:r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>(</w:t>
            </w:r>
            <w:proofErr w:type="spellStart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>dewisol</w:t>
            </w:r>
            <w:proofErr w:type="spellEnd"/>
            <w:r w:rsidRPr="001F3303">
              <w:rPr>
                <w:rFonts w:ascii="Arial" w:hAnsi="Arial" w:cs="Arial"/>
                <w:caps w:val="0"/>
                <w:color w:val="595959" w:themeColor="text2" w:themeTint="A6"/>
                <w:sz w:val="24"/>
                <w:szCs w:val="24"/>
              </w:rPr>
              <w:t>)</w:t>
            </w: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2394E611" w14:textId="77777777" w:rsidR="007639CB" w:rsidRPr="001F3303" w:rsidRDefault="007639CB" w:rsidP="001F33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224AF01F" w14:textId="13B6CB36" w:rsidR="007639CB" w:rsidRPr="001F3303" w:rsidRDefault="007639CB" w:rsidP="001F3303">
            <w:pPr>
              <w:pStyle w:val="ResumeText"/>
              <w:spacing w:after="0"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        __ /__ /__</w:t>
            </w:r>
          </w:p>
        </w:tc>
      </w:tr>
      <w:tr w:rsidR="007639CB" w:rsidRPr="001F3303" w14:paraId="3AF29F6E" w14:textId="77777777" w:rsidTr="000766D2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4F33047C" w14:textId="419C78A4" w:rsidR="00F17C04" w:rsidRPr="001F3303" w:rsidRDefault="001F3303" w:rsidP="007639CB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Addysg</w:t>
            </w:r>
            <w:proofErr w:type="spellEnd"/>
            <w:r w:rsidR="006F3334"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</w:p>
          <w:p w14:paraId="7F2736D2" w14:textId="1707E387" w:rsidR="007639CB" w:rsidRPr="001F3303" w:rsidRDefault="001F3303" w:rsidP="007639CB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(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mewn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trefn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gronolegol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gyda'r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mwyaf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diweddar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gyntaf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)</w:t>
            </w:r>
          </w:p>
          <w:p w14:paraId="558395B3" w14:textId="2152C39E" w:rsidR="007639CB" w:rsidRPr="001F3303" w:rsidRDefault="007639CB" w:rsidP="009D479A">
            <w:pPr>
              <w:pStyle w:val="Heading1"/>
              <w:jc w:val="center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3412D523" w14:textId="77777777" w:rsidR="007639CB" w:rsidRPr="001F3303" w:rsidRDefault="007639CB" w:rsidP="00763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03DD3239" w14:textId="7A53F7B0" w:rsidR="007639CB" w:rsidRPr="001F3303" w:rsidRDefault="007639CB" w:rsidP="007639CB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Enw'r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sefydliad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addysg</w:t>
            </w:r>
            <w:proofErr w:type="spellEnd"/>
            <w:r w:rsid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         </w:t>
            </w:r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Dyddiad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1E11F7"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c</w:t>
            </w:r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ychwyn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-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Dyddiad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9D479A"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gorffen</w:t>
            </w:r>
            <w:proofErr w:type="spellEnd"/>
          </w:p>
          <w:p w14:paraId="0E6641BB" w14:textId="3CB56ED6" w:rsidR="007639CB" w:rsidRPr="001F3303" w:rsidRDefault="007639CB" w:rsidP="007639CB">
            <w:pPr>
              <w:pStyle w:val="NormalWeb"/>
              <w:ind w:left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Cymhwyster</w:t>
            </w:r>
            <w:proofErr w:type="spellEnd"/>
          </w:p>
          <w:p w14:paraId="1769C94F" w14:textId="77777777" w:rsidR="007639CB" w:rsidRPr="001F3303" w:rsidRDefault="007639CB" w:rsidP="007639CB">
            <w:pPr>
              <w:pStyle w:val="NormalWeb"/>
              <w:ind w:left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</w:p>
          <w:p w14:paraId="215E379F" w14:textId="77777777" w:rsidR="001F3303" w:rsidRPr="001F3303" w:rsidRDefault="001F3303" w:rsidP="001F3303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Enw'r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sefydliad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         </w:t>
            </w:r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Dyddiad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cychwyn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-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Dyddiad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gorffen</w:t>
            </w:r>
            <w:proofErr w:type="spellEnd"/>
          </w:p>
          <w:p w14:paraId="52E48A42" w14:textId="77777777" w:rsidR="007639CB" w:rsidRPr="001F3303" w:rsidRDefault="007639CB" w:rsidP="007639CB">
            <w:pPr>
              <w:pStyle w:val="NormalWeb"/>
              <w:ind w:left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Cymhwyster</w:t>
            </w:r>
            <w:proofErr w:type="spellEnd"/>
          </w:p>
          <w:p w14:paraId="5321C398" w14:textId="77777777" w:rsidR="007639CB" w:rsidRPr="001F3303" w:rsidRDefault="007639CB" w:rsidP="007639CB">
            <w:pPr>
              <w:pStyle w:val="NormalWeb"/>
              <w:ind w:firstLine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</w:p>
          <w:p w14:paraId="368884DD" w14:textId="77777777" w:rsidR="001F3303" w:rsidRPr="001F3303" w:rsidRDefault="001F3303" w:rsidP="001F3303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Enw'r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sefydliad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         </w:t>
            </w:r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Dyddiad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cychwyn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-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Dyddiad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gorffen</w:t>
            </w:r>
            <w:proofErr w:type="spellEnd"/>
          </w:p>
          <w:p w14:paraId="5AF31828" w14:textId="0ABBF4E2" w:rsidR="007639CB" w:rsidRPr="001F3303" w:rsidRDefault="007639CB" w:rsidP="009D479A">
            <w:pPr>
              <w:pStyle w:val="NormalWeb"/>
              <w:ind w:left="720"/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Cymhwyster</w:t>
            </w:r>
            <w:proofErr w:type="spellEnd"/>
          </w:p>
        </w:tc>
      </w:tr>
      <w:tr w:rsidR="007639CB" w:rsidRPr="001F3303" w14:paraId="0AF6230E" w14:textId="77777777" w:rsidTr="00EF44CD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28260148" w14:textId="27B9857E" w:rsidR="007639CB" w:rsidRPr="001F3303" w:rsidRDefault="001F3303" w:rsidP="007639CB">
            <w:pPr>
              <w:pStyle w:val="NormalWeb"/>
              <w:contextualSpacing/>
              <w:jc w:val="right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Hanes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cyflogaeth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/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profiad</w:t>
            </w:r>
            <w:proofErr w:type="spellEnd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 xml:space="preserve"> </w:t>
            </w:r>
            <w:proofErr w:type="spellStart"/>
            <w:r w:rsidRPr="001F3303"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  <w:t>gwaith</w:t>
            </w:r>
            <w:proofErr w:type="spellEnd"/>
          </w:p>
          <w:p w14:paraId="08DB2431" w14:textId="1E6F1FDC" w:rsidR="007639CB" w:rsidRPr="001F3303" w:rsidRDefault="007639CB" w:rsidP="007639CB">
            <w:pPr>
              <w:pStyle w:val="Heading1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5A082E7C" w14:textId="77777777" w:rsidR="007639CB" w:rsidRPr="001F3303" w:rsidRDefault="007639CB" w:rsidP="00763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4F7D17D0" w14:textId="4E9B4217" w:rsidR="007639CB" w:rsidRPr="001F3303" w:rsidRDefault="007639CB" w:rsidP="00763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Rôl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  <w:t xml:space="preserve"> </w:t>
            </w:r>
          </w:p>
          <w:p w14:paraId="1AE3811B" w14:textId="1CFCBDF6" w:rsidR="007639CB" w:rsidRPr="001F3303" w:rsidRDefault="007639CB" w:rsidP="00763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Cyflogwr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Cyfeiriad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      </w:t>
            </w:r>
            <w:r w:rsid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           </w:t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 </w:t>
            </w:r>
            <w:r w:rsid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Dyddiad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cychwyn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Dyddiad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gorffen</w:t>
            </w:r>
            <w:proofErr w:type="spellEnd"/>
          </w:p>
          <w:p w14:paraId="24DCA7AD" w14:textId="77777777" w:rsidR="007639CB" w:rsidRPr="001F3303" w:rsidRDefault="007639CB" w:rsidP="00763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    </w:t>
            </w: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Disgrifiad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byr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.</w:t>
            </w:r>
          </w:p>
          <w:p w14:paraId="2030657A" w14:textId="77777777" w:rsidR="007639CB" w:rsidRPr="001F3303" w:rsidRDefault="007639CB" w:rsidP="007639C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Dyletswyddau</w:t>
            </w:r>
            <w:proofErr w:type="spellEnd"/>
          </w:p>
          <w:p w14:paraId="4D98EFB1" w14:textId="77777777" w:rsidR="007639CB" w:rsidRPr="001F3303" w:rsidRDefault="007639CB" w:rsidP="007639C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Dyletswyddau</w:t>
            </w:r>
            <w:proofErr w:type="spellEnd"/>
          </w:p>
          <w:p w14:paraId="5FA03465" w14:textId="132B6032" w:rsidR="007639CB" w:rsidRPr="001F3303" w:rsidRDefault="007639CB" w:rsidP="007639C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Dyletswyddau</w:t>
            </w:r>
            <w:proofErr w:type="spellEnd"/>
          </w:p>
          <w:p w14:paraId="0216176A" w14:textId="77777777" w:rsidR="007639CB" w:rsidRPr="001F3303" w:rsidRDefault="007639CB" w:rsidP="007639CB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</w:p>
          <w:p w14:paraId="3F4381CF" w14:textId="77777777" w:rsidR="007639CB" w:rsidRPr="001F3303" w:rsidRDefault="007639CB" w:rsidP="00763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Rôl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ab/>
              <w:t xml:space="preserve"> </w:t>
            </w:r>
          </w:p>
          <w:p w14:paraId="1BD7C170" w14:textId="2E832E17" w:rsidR="007639CB" w:rsidRPr="001F3303" w:rsidRDefault="007639CB" w:rsidP="00763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Cyflogwr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Cyfeiriad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        </w:t>
            </w:r>
            <w:r w:rsid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           </w:t>
            </w: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Dyddiad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cychwyn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Dyddiad</w:t>
            </w:r>
            <w:proofErr w:type="spellEnd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>gorffen</w:t>
            </w:r>
            <w:proofErr w:type="spellEnd"/>
          </w:p>
          <w:p w14:paraId="3F2493FE" w14:textId="77777777" w:rsidR="007639CB" w:rsidRPr="001F3303" w:rsidRDefault="007639CB" w:rsidP="00763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r w:rsidRPr="001F3303">
              <w:rPr>
                <w:rFonts w:ascii="Arial" w:eastAsia="PMingLiU" w:hAnsi="Arial" w:cs="Arial"/>
                <w:b/>
                <w:bCs/>
                <w:color w:val="7C7C7C" w:themeColor="background2" w:themeShade="80"/>
                <w:sz w:val="24"/>
                <w:szCs w:val="24"/>
                <w:lang w:eastAsia="zh-CN"/>
              </w:rPr>
              <w:t xml:space="preserve">    </w:t>
            </w: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Disgrifiad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byr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.</w:t>
            </w:r>
          </w:p>
          <w:p w14:paraId="794E5ADA" w14:textId="77777777" w:rsidR="007639CB" w:rsidRPr="001F3303" w:rsidRDefault="007639CB" w:rsidP="007639C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Dyletswyddau</w:t>
            </w:r>
            <w:proofErr w:type="spellEnd"/>
          </w:p>
          <w:p w14:paraId="4E004665" w14:textId="77777777" w:rsidR="007639CB" w:rsidRPr="001F3303" w:rsidRDefault="007639CB" w:rsidP="007639C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Dyletswyddau</w:t>
            </w:r>
            <w:proofErr w:type="spellEnd"/>
          </w:p>
          <w:p w14:paraId="1C733648" w14:textId="1EC553C5" w:rsidR="007639CB" w:rsidRPr="001F3303" w:rsidRDefault="007639CB" w:rsidP="007639CB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Dyletswyddau</w:t>
            </w:r>
            <w:proofErr w:type="spellEnd"/>
          </w:p>
        </w:tc>
      </w:tr>
      <w:tr w:rsidR="007639CB" w:rsidRPr="001F3303" w14:paraId="594422DD" w14:textId="77777777" w:rsidTr="00EF44CD">
        <w:tc>
          <w:tcPr>
            <w:tcW w:w="1778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46084568" w14:textId="5F202C07" w:rsidR="007639CB" w:rsidRPr="001F3303" w:rsidRDefault="001F3303" w:rsidP="007639C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lastRenderedPageBreak/>
              <w:t>Gwybodaeth</w:t>
            </w:r>
            <w:proofErr w:type="spellEnd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>ychwanegol</w:t>
            </w:r>
            <w:proofErr w:type="spellEnd"/>
          </w:p>
          <w:p w14:paraId="1FAB7AB9" w14:textId="550BF023" w:rsidR="007639CB" w:rsidRPr="001F3303" w:rsidRDefault="007639CB" w:rsidP="007639CB">
            <w:pPr>
              <w:pStyle w:val="Heading1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108FCC3F" w14:textId="77777777" w:rsidR="007639CB" w:rsidRPr="001F3303" w:rsidRDefault="007639CB" w:rsidP="00763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single" w:sz="4" w:space="0" w:color="DDDDDD" w:themeColor="accent1"/>
            </w:tcBorders>
          </w:tcPr>
          <w:p w14:paraId="1DD2557D" w14:textId="2F7796F6" w:rsidR="007639CB" w:rsidRPr="001F3303" w:rsidRDefault="007639CB" w:rsidP="007639CB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  <w:lang w:val="en-US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Gwybodaeth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1</w:t>
            </w:r>
          </w:p>
          <w:p w14:paraId="3673F53B" w14:textId="31FC0E1C" w:rsidR="007639CB" w:rsidRPr="001F3303" w:rsidRDefault="007639CB" w:rsidP="007639CB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  <w:lang w:val="en-US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Gwybodaeth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2</w:t>
            </w:r>
          </w:p>
          <w:p w14:paraId="40856A19" w14:textId="3E55097F" w:rsidR="007639CB" w:rsidRPr="001F3303" w:rsidRDefault="007639CB" w:rsidP="007639CB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7C7C7C" w:themeColor="background2" w:themeShade="80"/>
                <w:sz w:val="24"/>
                <w:szCs w:val="24"/>
                <w:lang w:val="en-US"/>
              </w:rPr>
            </w:pPr>
            <w:proofErr w:type="spellStart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>Gwybodaeth</w:t>
            </w:r>
            <w:proofErr w:type="spellEnd"/>
            <w:r w:rsidRPr="001F3303">
              <w:rPr>
                <w:rFonts w:ascii="Arial" w:hAnsi="Arial" w:cs="Arial"/>
                <w:color w:val="7C7C7C" w:themeColor="background2" w:themeShade="80"/>
                <w:sz w:val="24"/>
                <w:szCs w:val="24"/>
              </w:rPr>
              <w:t xml:space="preserve"> 3</w:t>
            </w:r>
          </w:p>
        </w:tc>
      </w:tr>
      <w:tr w:rsidR="007639CB" w:rsidRPr="001F3303" w14:paraId="37EDE593" w14:textId="77777777" w:rsidTr="000766D2">
        <w:tc>
          <w:tcPr>
            <w:tcW w:w="1778" w:type="dxa"/>
            <w:tcBorders>
              <w:top w:val="single" w:sz="4" w:space="0" w:color="DDDDDD" w:themeColor="accent1"/>
              <w:bottom w:val="nil"/>
            </w:tcBorders>
          </w:tcPr>
          <w:p w14:paraId="404AFAF5" w14:textId="7E53069C" w:rsidR="007639CB" w:rsidRPr="001F3303" w:rsidRDefault="001F3303" w:rsidP="007639C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</w:pPr>
            <w:proofErr w:type="spellStart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>Tystlythyrau</w:t>
            </w:r>
            <w:proofErr w:type="spellEnd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>ar</w:t>
            </w:r>
            <w:proofErr w:type="spellEnd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>gael</w:t>
            </w:r>
            <w:proofErr w:type="spellEnd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>ar</w:t>
            </w:r>
            <w:proofErr w:type="spellEnd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>gais</w:t>
            </w:r>
            <w:proofErr w:type="spellEnd"/>
            <w:r w:rsidRPr="001F3303">
              <w:rPr>
                <w:rFonts w:ascii="Arial" w:eastAsia="Times New Roman" w:hAnsi="Arial" w:cs="Arial"/>
                <w:color w:val="595959" w:themeColor="text2" w:themeTint="A6"/>
                <w:sz w:val="24"/>
                <w:szCs w:val="24"/>
                <w:lang w:eastAsia="en-GB"/>
              </w:rPr>
              <w:t xml:space="preserve">) </w:t>
            </w:r>
          </w:p>
          <w:p w14:paraId="25FA53B3" w14:textId="465B86B0" w:rsidR="007639CB" w:rsidRPr="001F3303" w:rsidRDefault="007639CB" w:rsidP="007639CB">
            <w:pPr>
              <w:pStyle w:val="Heading1"/>
              <w:rPr>
                <w:rFonts w:ascii="Arial" w:hAnsi="Arial" w:cs="Arial"/>
                <w:color w:val="595959" w:themeColor="text2" w:themeTint="A6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DDDDDD" w:themeColor="accent1"/>
              <w:bottom w:val="nil"/>
            </w:tcBorders>
          </w:tcPr>
          <w:p w14:paraId="0F69C496" w14:textId="77777777" w:rsidR="007639CB" w:rsidRPr="001F3303" w:rsidRDefault="007639CB" w:rsidP="00763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DDDDDD" w:themeColor="accent1"/>
              <w:bottom w:val="nil"/>
            </w:tcBorders>
          </w:tcPr>
          <w:p w14:paraId="74CAD408" w14:textId="1C00D414" w:rsidR="007639CB" w:rsidRPr="001F3303" w:rsidRDefault="001E11F7" w:rsidP="007639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Enw</w:t>
            </w:r>
            <w:proofErr w:type="spellEnd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manylion</w:t>
            </w:r>
            <w:proofErr w:type="spellEnd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cyswllt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canolwr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1</w:t>
            </w:r>
          </w:p>
          <w:p w14:paraId="19DC6A7C" w14:textId="09EC2344" w:rsidR="007639CB" w:rsidRPr="001F3303" w:rsidRDefault="001E11F7" w:rsidP="007639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</w:pP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Enw</w:t>
            </w:r>
            <w:proofErr w:type="spellEnd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manylion</w:t>
            </w:r>
            <w:proofErr w:type="spellEnd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639CB"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cyswllt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>canolwr</w:t>
            </w:r>
            <w:proofErr w:type="spellEnd"/>
            <w:r w:rsidRPr="001F3303">
              <w:rPr>
                <w:rFonts w:ascii="Arial" w:eastAsia="PMingLiU" w:hAnsi="Arial" w:cs="Arial"/>
                <w:color w:val="7C7C7C" w:themeColor="background2" w:themeShade="80"/>
                <w:sz w:val="24"/>
                <w:szCs w:val="24"/>
                <w:lang w:eastAsia="zh-CN"/>
              </w:rPr>
              <w:t xml:space="preserve"> 2</w:t>
            </w:r>
          </w:p>
        </w:tc>
      </w:tr>
    </w:tbl>
    <w:p w14:paraId="3C8CF9AA" w14:textId="77777777" w:rsidR="00BA56D5" w:rsidRDefault="00BA56D5"/>
    <w:sectPr w:rsidR="00BA56D5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33ED" w14:textId="77777777" w:rsidR="00D6419A" w:rsidRDefault="00D6419A">
      <w:pPr>
        <w:spacing w:before="0" w:after="0" w:line="240" w:lineRule="auto"/>
      </w:pPr>
      <w:r>
        <w:separator/>
      </w:r>
    </w:p>
  </w:endnote>
  <w:endnote w:type="continuationSeparator" w:id="0">
    <w:p w14:paraId="68645867" w14:textId="77777777" w:rsidR="00D6419A" w:rsidRDefault="00D641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0"/>
      <w:gridCol w:w="5050"/>
    </w:tblGrid>
    <w:tr w:rsidR="00BA56D5" w14:paraId="4963C067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5C01E862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3B96C429F1FE4F4F85DB3A970AD7D2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503CD928" w14:textId="21A7D464" w:rsidR="00BA56D5" w:rsidRDefault="007639CB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CURRICULUM VITAE - ENW</w:t>
              </w:r>
            </w:p>
          </w:tc>
        </w:sdtContent>
      </w:sdt>
    </w:tr>
  </w:tbl>
  <w:p w14:paraId="12D90656" w14:textId="77777777"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C9E3" w14:textId="77777777" w:rsidR="00D6419A" w:rsidRDefault="00D6419A">
      <w:pPr>
        <w:spacing w:before="0" w:after="0" w:line="240" w:lineRule="auto"/>
      </w:pPr>
      <w:r>
        <w:separator/>
      </w:r>
    </w:p>
  </w:footnote>
  <w:footnote w:type="continuationSeparator" w:id="0">
    <w:p w14:paraId="6D2B027D" w14:textId="77777777" w:rsidR="00D6419A" w:rsidRDefault="00D641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3F79"/>
    <w:multiLevelType w:val="hybridMultilevel"/>
    <w:tmpl w:val="7EF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4F19"/>
    <w:multiLevelType w:val="hybridMultilevel"/>
    <w:tmpl w:val="FF4CBFCA"/>
    <w:lvl w:ilvl="0" w:tplc="2E1431BE">
      <w:numFmt w:val="bullet"/>
      <w:lvlText w:val="•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A6ADE"/>
    <w:multiLevelType w:val="hybridMultilevel"/>
    <w:tmpl w:val="43B0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2FE7"/>
    <w:multiLevelType w:val="hybridMultilevel"/>
    <w:tmpl w:val="ED2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609"/>
    <w:multiLevelType w:val="hybridMultilevel"/>
    <w:tmpl w:val="1470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5B47"/>
    <w:multiLevelType w:val="hybridMultilevel"/>
    <w:tmpl w:val="E660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4F3"/>
    <w:multiLevelType w:val="hybridMultilevel"/>
    <w:tmpl w:val="60D6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58D"/>
    <w:multiLevelType w:val="hybridMultilevel"/>
    <w:tmpl w:val="55AA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CD"/>
    <w:rsid w:val="000030B9"/>
    <w:rsid w:val="000766D2"/>
    <w:rsid w:val="000F103D"/>
    <w:rsid w:val="001359BA"/>
    <w:rsid w:val="001507AA"/>
    <w:rsid w:val="001606E5"/>
    <w:rsid w:val="001E11F7"/>
    <w:rsid w:val="001F3303"/>
    <w:rsid w:val="0020783C"/>
    <w:rsid w:val="003761A4"/>
    <w:rsid w:val="00506DBA"/>
    <w:rsid w:val="005A2864"/>
    <w:rsid w:val="0065449C"/>
    <w:rsid w:val="006C19AC"/>
    <w:rsid w:val="006E23B5"/>
    <w:rsid w:val="006F0F86"/>
    <w:rsid w:val="006F3334"/>
    <w:rsid w:val="00722E86"/>
    <w:rsid w:val="007639CB"/>
    <w:rsid w:val="008F7017"/>
    <w:rsid w:val="009D479A"/>
    <w:rsid w:val="00A650F2"/>
    <w:rsid w:val="00B111A9"/>
    <w:rsid w:val="00B406BE"/>
    <w:rsid w:val="00BA5223"/>
    <w:rsid w:val="00BA56D5"/>
    <w:rsid w:val="00C574F0"/>
    <w:rsid w:val="00D6419A"/>
    <w:rsid w:val="00DC18D2"/>
    <w:rsid w:val="00EF44CD"/>
    <w:rsid w:val="00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9C30"/>
  <w15:chartTrackingRefBased/>
  <w15:docId w15:val="{D033C92D-ABDC-4C72-B954-951DE55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A5A5A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A5A5A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A5A5A5" w:themeColor="accent1" w:themeShade="BF"/>
        <w:left w:val="single" w:sz="4" w:space="6" w:color="A5A5A5" w:themeColor="accent1" w:themeShade="BF"/>
        <w:bottom w:val="single" w:sz="4" w:space="4" w:color="A5A5A5" w:themeColor="accent1" w:themeShade="BF"/>
        <w:right w:val="single" w:sz="4" w:space="6" w:color="A5A5A5" w:themeColor="accent1" w:themeShade="BF"/>
      </w:pBdr>
      <w:shd w:val="clear" w:color="auto" w:fill="A5A5A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F44CD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44C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EF44CD"/>
    <w:pPr>
      <w:spacing w:before="0" w:line="259" w:lineRule="auto"/>
      <w:ind w:left="720"/>
      <w:contextualSpacing/>
    </w:pPr>
    <w:rPr>
      <w:rFonts w:eastAsiaTheme="minorHAnsi"/>
      <w:color w:val="auto"/>
      <w:kern w:val="0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1F7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1F7"/>
    <w:rPr>
      <w:b/>
      <w:bCs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F7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MairWillliams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D1F4ECFA344D9D916B157FC657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213B-88A2-4C3E-B67F-F4791AC8EC88}"/>
      </w:docPartPr>
      <w:docPartBody>
        <w:p w:rsidR="00D05B6E" w:rsidRDefault="001D6C5F">
          <w:pPr>
            <w:pStyle w:val="BDD1F4ECFA344D9D916B157FC657FD80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3B96C429F1FE4F4F85DB3A970AD7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2BCC-ADC1-4717-92B1-5D4CB45A817B}"/>
      </w:docPartPr>
      <w:docPartBody>
        <w:p w:rsidR="00D05B6E" w:rsidRDefault="001D6C5F">
          <w:pPr>
            <w:pStyle w:val="3B96C429F1FE4F4F85DB3A970AD7D2E5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19"/>
    <w:rsid w:val="001D6C5F"/>
    <w:rsid w:val="003E00A1"/>
    <w:rsid w:val="00426C19"/>
    <w:rsid w:val="0080579A"/>
    <w:rsid w:val="00963A51"/>
    <w:rsid w:val="009F5FF2"/>
    <w:rsid w:val="00A774C6"/>
    <w:rsid w:val="00D05B6E"/>
    <w:rsid w:val="00DD65F2"/>
    <w:rsid w:val="00E47E22"/>
    <w:rsid w:val="00EA249A"/>
    <w:rsid w:val="00F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985F77BA644BD924D3AEE9FB13B16">
    <w:name w:val="968985F77BA644BD924D3AEE9FB13B16"/>
  </w:style>
  <w:style w:type="paragraph" w:customStyle="1" w:styleId="04D537008D904BEFB3EA9C5E1DB5830D">
    <w:name w:val="04D537008D904BEFB3EA9C5E1DB5830D"/>
  </w:style>
  <w:style w:type="paragraph" w:customStyle="1" w:styleId="E1FCD91428B24226A79E9200923F0E97">
    <w:name w:val="E1FCD91428B24226A79E9200923F0E97"/>
  </w:style>
  <w:style w:type="paragraph" w:customStyle="1" w:styleId="F5B3AEBDAAF640C793428C936F9DADCB">
    <w:name w:val="F5B3AEBDAAF640C793428C936F9DADCB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9D9449F18EC54DC28CCF6CBDB4F9F6EF">
    <w:name w:val="9D9449F18EC54DC28CCF6CBDB4F9F6EF"/>
  </w:style>
  <w:style w:type="character" w:styleId="PlaceholderText">
    <w:name w:val="Placeholder Text"/>
    <w:basedOn w:val="DefaultParagraphFont"/>
    <w:uiPriority w:val="99"/>
    <w:semiHidden/>
    <w:rsid w:val="00426C19"/>
    <w:rPr>
      <w:color w:val="808080"/>
    </w:rPr>
  </w:style>
  <w:style w:type="paragraph" w:customStyle="1" w:styleId="BDD1F4ECFA344D9D916B157FC657FD80">
    <w:name w:val="BDD1F4ECFA344D9D916B157FC657FD80"/>
  </w:style>
  <w:style w:type="paragraph" w:customStyle="1" w:styleId="45E92696E0FB4215A1AA0C9C603D167D">
    <w:name w:val="45E92696E0FB4215A1AA0C9C603D167D"/>
  </w:style>
  <w:style w:type="paragraph" w:customStyle="1" w:styleId="E614AB5218B24DCFB30DB617CBBBF3F1">
    <w:name w:val="E614AB5218B24DCFB30DB617CBBBF3F1"/>
  </w:style>
  <w:style w:type="paragraph" w:customStyle="1" w:styleId="145E9787EC07449CB1FE97563643789D">
    <w:name w:val="145E9787EC07449CB1FE97563643789D"/>
  </w:style>
  <w:style w:type="paragraph" w:customStyle="1" w:styleId="5F462FCB6C8148289F95A111E2B24E73">
    <w:name w:val="5F462FCB6C8148289F95A111E2B24E73"/>
  </w:style>
  <w:style w:type="paragraph" w:customStyle="1" w:styleId="A5F8DBC18D7148F596BE8B009BBEF3E0">
    <w:name w:val="A5F8DBC18D7148F596BE8B009BBEF3E0"/>
  </w:style>
  <w:style w:type="paragraph" w:customStyle="1" w:styleId="FC96439C7DAD491F9BA84D86CF467F2C">
    <w:name w:val="FC96439C7DAD491F9BA84D86CF467F2C"/>
  </w:style>
  <w:style w:type="paragraph" w:customStyle="1" w:styleId="813C4C2B4E0A4F8A9B4BC2974B360174">
    <w:name w:val="813C4C2B4E0A4F8A9B4BC2974B360174"/>
  </w:style>
  <w:style w:type="paragraph" w:customStyle="1" w:styleId="D5E9F0DA1EE140688E2032C7C671D266">
    <w:name w:val="D5E9F0DA1EE140688E2032C7C671D266"/>
  </w:style>
  <w:style w:type="paragraph" w:customStyle="1" w:styleId="549B284EC23B4AE4AE7AC7244F6208BE">
    <w:name w:val="549B284EC23B4AE4AE7AC7244F6208BE"/>
  </w:style>
  <w:style w:type="paragraph" w:customStyle="1" w:styleId="3B96C429F1FE4F4F85DB3A970AD7D2E5">
    <w:name w:val="3B96C429F1FE4F4F85DB3A970AD7D2E5"/>
  </w:style>
  <w:style w:type="paragraph" w:customStyle="1" w:styleId="41DB4B8E6EEA4D4D8B2E3D188EB35005">
    <w:name w:val="41DB4B8E6EEA4D4D8B2E3D188EB35005"/>
  </w:style>
  <w:style w:type="paragraph" w:customStyle="1" w:styleId="AC922A0481074468A86E6B1A8EEB2FEC">
    <w:name w:val="AC922A0481074468A86E6B1A8EEB2FEC"/>
  </w:style>
  <w:style w:type="paragraph" w:customStyle="1" w:styleId="48C5924E27A043DDB7CB7F91D2581546">
    <w:name w:val="48C5924E27A043DDB7CB7F91D2581546"/>
  </w:style>
  <w:style w:type="paragraph" w:customStyle="1" w:styleId="1EBFCA654B5844C9BBA5064D4BCF6888">
    <w:name w:val="1EBFCA654B5844C9BBA5064D4BCF6888"/>
    <w:rsid w:val="00426C19"/>
  </w:style>
  <w:style w:type="paragraph" w:customStyle="1" w:styleId="B69CB01B7A924FF1BC650A492EF70833">
    <w:name w:val="B69CB01B7A924FF1BC650A492EF70833"/>
    <w:rsid w:val="00426C19"/>
  </w:style>
  <w:style w:type="paragraph" w:customStyle="1" w:styleId="5728E986C93B415493938BD804DB96AB">
    <w:name w:val="5728E986C93B415493938BD804DB96AB"/>
    <w:rsid w:val="00426C19"/>
  </w:style>
  <w:style w:type="paragraph" w:customStyle="1" w:styleId="6E7462265E2D4E71B4526874F44C1950">
    <w:name w:val="6E7462265E2D4E71B4526874F44C1950"/>
    <w:rsid w:val="00426C19"/>
  </w:style>
  <w:style w:type="paragraph" w:customStyle="1" w:styleId="01A1B03DB9BE4B0198E090F1F2333748">
    <w:name w:val="01A1B03DB9BE4B0198E090F1F2333748"/>
    <w:rsid w:val="00426C19"/>
  </w:style>
  <w:style w:type="paragraph" w:customStyle="1" w:styleId="C9AA5302544D44B3A0B873DDB7D164AD">
    <w:name w:val="C9AA5302544D44B3A0B873DDB7D164AD"/>
    <w:rsid w:val="00426C19"/>
  </w:style>
  <w:style w:type="paragraph" w:customStyle="1" w:styleId="0A0F05ACDE364B6F8434BE4A84191BD6">
    <w:name w:val="0A0F05ACDE364B6F8434BE4A84191BD6"/>
    <w:rsid w:val="00426C19"/>
  </w:style>
  <w:style w:type="paragraph" w:customStyle="1" w:styleId="94CB7E7AE49349078D3AF5250DBBC1FE">
    <w:name w:val="94CB7E7AE49349078D3AF5250DBBC1FE"/>
    <w:rsid w:val="00426C19"/>
  </w:style>
  <w:style w:type="paragraph" w:customStyle="1" w:styleId="5B0149674C974F9E94AF3CE6C73105A5">
    <w:name w:val="5B0149674C974F9E94AF3CE6C73105A5"/>
    <w:rsid w:val="00426C19"/>
  </w:style>
  <w:style w:type="paragraph" w:customStyle="1" w:styleId="C97C961AF0C84CB689B6FBF8B7BC45B0">
    <w:name w:val="C97C961AF0C84CB689B6FBF8B7BC45B0"/>
    <w:rsid w:val="00426C19"/>
  </w:style>
  <w:style w:type="paragraph" w:customStyle="1" w:styleId="EC16DD910D5C40CCA78444D4C8E5E164">
    <w:name w:val="EC16DD910D5C40CCA78444D4C8E5E164"/>
    <w:rsid w:val="00426C19"/>
  </w:style>
  <w:style w:type="paragraph" w:customStyle="1" w:styleId="0CFB01730FF942F79B1C633FDAC28F4D">
    <w:name w:val="0CFB01730FF942F79B1C633FDAC28F4D"/>
    <w:rsid w:val="00426C19"/>
  </w:style>
  <w:style w:type="paragraph" w:customStyle="1" w:styleId="E2760CC8C1324E8A8B12E95C697D396A">
    <w:name w:val="E2760CC8C1324E8A8B12E95C697D396A"/>
    <w:rsid w:val="00426C19"/>
  </w:style>
  <w:style w:type="paragraph" w:customStyle="1" w:styleId="1D67442B8B8847F385396677A22902D1">
    <w:name w:val="1D67442B8B8847F385396677A22902D1"/>
    <w:rsid w:val="00426C19"/>
  </w:style>
  <w:style w:type="paragraph" w:customStyle="1" w:styleId="CE767D3256A347B7AFC39EDF32F2CD16">
    <w:name w:val="CE767D3256A347B7AFC39EDF32F2CD16"/>
    <w:rsid w:val="00426C19"/>
  </w:style>
  <w:style w:type="paragraph" w:customStyle="1" w:styleId="F04F9FC3C4DC4F63B5BADE519F72069B">
    <w:name w:val="F04F9FC3C4DC4F63B5BADE519F72069B"/>
    <w:rsid w:val="00426C19"/>
  </w:style>
  <w:style w:type="paragraph" w:customStyle="1" w:styleId="74518A6AA13D40D483CA9F775019EB5F">
    <w:name w:val="74518A6AA13D40D483CA9F775019EB5F"/>
    <w:rsid w:val="00426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857CFDF4-ED7D-4363-94CF-AEFDD907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1477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- ENW</dc:creator>
  <cp:lastModifiedBy>Elen Mair Willliams</cp:lastModifiedBy>
  <cp:revision>10</cp:revision>
  <dcterms:created xsi:type="dcterms:W3CDTF">2020-03-03T13:51:00Z</dcterms:created>
  <dcterms:modified xsi:type="dcterms:W3CDTF">2020-05-05T12:19:00Z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