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2553"/>
        <w:gridCol w:w="7654"/>
      </w:tblGrid>
      <w:tr w:rsidR="006706D4" w:rsidRPr="004750B2" w:rsidTr="005B6EE7">
        <w:tc>
          <w:tcPr>
            <w:tcW w:w="10207" w:type="dxa"/>
            <w:gridSpan w:val="2"/>
          </w:tcPr>
          <w:p w:rsidR="006706D4" w:rsidRPr="004750B2" w:rsidRDefault="006706D4" w:rsidP="005B6EE7">
            <w:pPr>
              <w:jc w:val="center"/>
              <w:rPr>
                <w:rFonts w:ascii="Arial" w:hAnsi="Arial" w:cs="Arial"/>
              </w:rPr>
            </w:pPr>
            <w:r w:rsidRPr="00D73028">
              <w:rPr>
                <w:rFonts w:ascii="Arial" w:hAnsi="Arial" w:cs="Arial"/>
                <w:sz w:val="28"/>
              </w:rPr>
              <w:t>Heathrow Business Summit</w:t>
            </w:r>
            <w:r w:rsidR="00731118">
              <w:rPr>
                <w:rFonts w:ascii="Arial" w:hAnsi="Arial" w:cs="Arial"/>
                <w:sz w:val="28"/>
              </w:rPr>
              <w:t xml:space="preserve"> - Cardiff</w:t>
            </w:r>
            <w:r w:rsidR="008C50ED" w:rsidRPr="00D73028">
              <w:rPr>
                <w:rFonts w:ascii="Arial" w:hAnsi="Arial" w:cs="Arial"/>
                <w:sz w:val="28"/>
              </w:rPr>
              <w:t xml:space="preserve"> </w:t>
            </w:r>
            <w:r w:rsidR="00D73028" w:rsidRPr="00D73028">
              <w:rPr>
                <w:rFonts w:ascii="Arial" w:hAnsi="Arial" w:cs="Arial"/>
                <w:sz w:val="28"/>
              </w:rPr>
              <w:t>(</w:t>
            </w:r>
            <w:r w:rsidR="008C50ED" w:rsidRPr="00D73028">
              <w:rPr>
                <w:rFonts w:ascii="Arial" w:hAnsi="Arial" w:cs="Arial"/>
                <w:sz w:val="28"/>
              </w:rPr>
              <w:t>11</w:t>
            </w:r>
            <w:r w:rsidR="008C50ED" w:rsidRPr="00D73028">
              <w:rPr>
                <w:rFonts w:ascii="Arial" w:hAnsi="Arial" w:cs="Arial"/>
                <w:sz w:val="28"/>
                <w:vertAlign w:val="superscript"/>
              </w:rPr>
              <w:t>th</w:t>
            </w:r>
            <w:r w:rsidR="008C50ED" w:rsidRPr="00D73028">
              <w:rPr>
                <w:rFonts w:ascii="Arial" w:hAnsi="Arial" w:cs="Arial"/>
                <w:sz w:val="28"/>
              </w:rPr>
              <w:t xml:space="preserve"> July 2018</w:t>
            </w:r>
            <w:r w:rsidR="00D73028" w:rsidRPr="00D73028">
              <w:rPr>
                <w:rFonts w:ascii="Arial" w:hAnsi="Arial" w:cs="Arial"/>
                <w:sz w:val="28"/>
              </w:rPr>
              <w:t>)</w:t>
            </w:r>
          </w:p>
        </w:tc>
      </w:tr>
      <w:tr w:rsidR="006706D4" w:rsidRPr="004750B2" w:rsidTr="005B6EE7">
        <w:tc>
          <w:tcPr>
            <w:tcW w:w="2553" w:type="dxa"/>
          </w:tcPr>
          <w:p w:rsidR="006706D4" w:rsidRPr="005B3252" w:rsidRDefault="006706D4" w:rsidP="008C5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</w:t>
            </w:r>
          </w:p>
        </w:tc>
        <w:tc>
          <w:tcPr>
            <w:tcW w:w="7654" w:type="dxa"/>
          </w:tcPr>
          <w:p w:rsidR="006706D4" w:rsidRPr="004750B2" w:rsidRDefault="006706D4" w:rsidP="008C50ED">
            <w:pPr>
              <w:rPr>
                <w:rFonts w:ascii="Arial" w:hAnsi="Arial" w:cs="Arial"/>
              </w:rPr>
            </w:pPr>
          </w:p>
        </w:tc>
      </w:tr>
      <w:tr w:rsidR="006706D4" w:rsidRPr="004750B2" w:rsidTr="005B6EE7">
        <w:tc>
          <w:tcPr>
            <w:tcW w:w="2553" w:type="dxa"/>
          </w:tcPr>
          <w:p w:rsidR="006706D4" w:rsidRPr="005B3252" w:rsidRDefault="006706D4" w:rsidP="008C5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654" w:type="dxa"/>
          </w:tcPr>
          <w:p w:rsidR="006706D4" w:rsidRPr="004750B2" w:rsidRDefault="006706D4" w:rsidP="008C50ED">
            <w:pPr>
              <w:rPr>
                <w:rFonts w:ascii="Arial" w:hAnsi="Arial" w:cs="Arial"/>
              </w:rPr>
            </w:pPr>
          </w:p>
        </w:tc>
      </w:tr>
      <w:tr w:rsidR="006706D4" w:rsidRPr="004750B2" w:rsidTr="005B6EE7">
        <w:tc>
          <w:tcPr>
            <w:tcW w:w="2553" w:type="dxa"/>
          </w:tcPr>
          <w:p w:rsidR="006706D4" w:rsidRPr="005B3252" w:rsidRDefault="006706D4" w:rsidP="008C5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7654" w:type="dxa"/>
          </w:tcPr>
          <w:p w:rsidR="006706D4" w:rsidRPr="004750B2" w:rsidRDefault="006706D4" w:rsidP="008C50ED">
            <w:pPr>
              <w:rPr>
                <w:rFonts w:ascii="Arial" w:hAnsi="Arial" w:cs="Arial"/>
              </w:rPr>
            </w:pPr>
          </w:p>
        </w:tc>
      </w:tr>
      <w:tr w:rsidR="006706D4" w:rsidRPr="004750B2" w:rsidTr="005B6EE7">
        <w:tc>
          <w:tcPr>
            <w:tcW w:w="2553" w:type="dxa"/>
          </w:tcPr>
          <w:p w:rsidR="006706D4" w:rsidRPr="005B3252" w:rsidRDefault="006706D4" w:rsidP="008C50ED">
            <w:pPr>
              <w:rPr>
                <w:rFonts w:ascii="Arial" w:hAnsi="Arial" w:cs="Arial"/>
              </w:rPr>
            </w:pPr>
            <w:r w:rsidRPr="005B3252">
              <w:rPr>
                <w:rFonts w:ascii="Arial" w:hAnsi="Arial" w:cs="Arial"/>
              </w:rPr>
              <w:t>Contact Name</w:t>
            </w:r>
          </w:p>
          <w:p w:rsidR="006706D4" w:rsidRPr="005B3252" w:rsidRDefault="006706D4" w:rsidP="008C5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7654" w:type="dxa"/>
          </w:tcPr>
          <w:p w:rsidR="006706D4" w:rsidRPr="004750B2" w:rsidRDefault="006706D4" w:rsidP="008C50ED">
            <w:pPr>
              <w:rPr>
                <w:rFonts w:ascii="Arial" w:hAnsi="Arial" w:cs="Arial"/>
              </w:rPr>
            </w:pPr>
          </w:p>
        </w:tc>
      </w:tr>
      <w:tr w:rsidR="006706D4" w:rsidRPr="004750B2" w:rsidTr="005B6EE7">
        <w:tc>
          <w:tcPr>
            <w:tcW w:w="2553" w:type="dxa"/>
          </w:tcPr>
          <w:p w:rsidR="006706D4" w:rsidRPr="005B3252" w:rsidRDefault="006706D4" w:rsidP="008C5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7654" w:type="dxa"/>
          </w:tcPr>
          <w:p w:rsidR="006706D4" w:rsidRPr="004750B2" w:rsidRDefault="006706D4" w:rsidP="008C50ED">
            <w:pPr>
              <w:rPr>
                <w:rFonts w:ascii="Arial" w:hAnsi="Arial" w:cs="Arial"/>
              </w:rPr>
            </w:pPr>
          </w:p>
        </w:tc>
      </w:tr>
      <w:tr w:rsidR="006706D4" w:rsidRPr="004750B2" w:rsidTr="00000C3D">
        <w:tc>
          <w:tcPr>
            <w:tcW w:w="2553" w:type="dxa"/>
            <w:tcBorders>
              <w:bottom w:val="single" w:sz="4" w:space="0" w:color="auto"/>
            </w:tcBorders>
          </w:tcPr>
          <w:p w:rsidR="006706D4" w:rsidRPr="005B3252" w:rsidRDefault="006706D4" w:rsidP="008C5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Address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6706D4" w:rsidRPr="004750B2" w:rsidRDefault="006706D4" w:rsidP="008C50ED">
            <w:pPr>
              <w:rPr>
                <w:rFonts w:ascii="Arial" w:hAnsi="Arial" w:cs="Arial"/>
              </w:rPr>
            </w:pPr>
          </w:p>
        </w:tc>
      </w:tr>
      <w:tr w:rsidR="00000C3D" w:rsidRPr="005B3252" w:rsidTr="00000C3D">
        <w:trPr>
          <w:trHeight w:val="176"/>
        </w:trPr>
        <w:tc>
          <w:tcPr>
            <w:tcW w:w="2553" w:type="dxa"/>
            <w:tcBorders>
              <w:left w:val="nil"/>
              <w:right w:val="nil"/>
            </w:tcBorders>
          </w:tcPr>
          <w:p w:rsidR="00000C3D" w:rsidRPr="00000C3D" w:rsidRDefault="00000C3D" w:rsidP="008C50E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000C3D" w:rsidRPr="00000C3D" w:rsidRDefault="00000C3D" w:rsidP="00000C3D">
            <w:pPr>
              <w:spacing w:after="0" w:line="240" w:lineRule="auto"/>
              <w:rPr>
                <w:rFonts w:ascii="Arial" w:hAnsi="Arial" w:cs="Arial"/>
                <w:i/>
                <w:sz w:val="2"/>
              </w:rPr>
            </w:pPr>
          </w:p>
        </w:tc>
      </w:tr>
      <w:tr w:rsidR="006706D4" w:rsidRPr="005B3252" w:rsidTr="005B6EE7">
        <w:tc>
          <w:tcPr>
            <w:tcW w:w="2553" w:type="dxa"/>
          </w:tcPr>
          <w:p w:rsidR="006706D4" w:rsidRPr="005C547E" w:rsidRDefault="006706D4" w:rsidP="008C50ED">
            <w:pPr>
              <w:rPr>
                <w:rFonts w:ascii="Arial" w:hAnsi="Arial" w:cs="Arial"/>
              </w:rPr>
            </w:pPr>
            <w:r w:rsidRPr="00C8119D">
              <w:rPr>
                <w:rFonts w:ascii="Arial" w:hAnsi="Arial" w:cs="Arial"/>
              </w:rPr>
              <w:t>Business Sector</w:t>
            </w:r>
            <w:r>
              <w:rPr>
                <w:rFonts w:ascii="Arial" w:hAnsi="Arial" w:cs="Arial"/>
              </w:rPr>
              <w:t>(s)</w:t>
            </w:r>
          </w:p>
        </w:tc>
        <w:tc>
          <w:tcPr>
            <w:tcW w:w="7654" w:type="dxa"/>
          </w:tcPr>
          <w:p w:rsidR="006706D4" w:rsidRPr="005B3252" w:rsidRDefault="006706D4" w:rsidP="008C50ED">
            <w:pPr>
              <w:rPr>
                <w:rFonts w:ascii="Arial" w:hAnsi="Arial" w:cs="Arial"/>
                <w:i/>
              </w:rPr>
            </w:pPr>
          </w:p>
        </w:tc>
      </w:tr>
      <w:tr w:rsidR="006706D4" w:rsidRPr="005B3252" w:rsidTr="005B6EE7">
        <w:tc>
          <w:tcPr>
            <w:tcW w:w="2553" w:type="dxa"/>
          </w:tcPr>
          <w:p w:rsidR="006706D4" w:rsidRPr="00C8119D" w:rsidRDefault="006706D4" w:rsidP="008C50ED">
            <w:pPr>
              <w:rPr>
                <w:rFonts w:ascii="Arial" w:hAnsi="Arial" w:cs="Arial"/>
              </w:rPr>
            </w:pPr>
            <w:r w:rsidRPr="00C8119D">
              <w:rPr>
                <w:rFonts w:ascii="Arial" w:hAnsi="Arial" w:cs="Arial"/>
              </w:rPr>
              <w:t>Target Sector</w:t>
            </w:r>
            <w:r>
              <w:rPr>
                <w:rFonts w:ascii="Arial" w:hAnsi="Arial" w:cs="Arial"/>
              </w:rPr>
              <w:t>(s)</w:t>
            </w:r>
          </w:p>
        </w:tc>
        <w:tc>
          <w:tcPr>
            <w:tcW w:w="7654" w:type="dxa"/>
          </w:tcPr>
          <w:p w:rsidR="006706D4" w:rsidRPr="005B3252" w:rsidRDefault="006706D4" w:rsidP="008C50ED">
            <w:pPr>
              <w:rPr>
                <w:rFonts w:ascii="Arial" w:hAnsi="Arial" w:cs="Arial"/>
                <w:i/>
              </w:rPr>
            </w:pPr>
          </w:p>
        </w:tc>
      </w:tr>
      <w:tr w:rsidR="006706D4" w:rsidRPr="005B3252" w:rsidTr="005B6EE7">
        <w:tc>
          <w:tcPr>
            <w:tcW w:w="2553" w:type="dxa"/>
          </w:tcPr>
          <w:p w:rsidR="006706D4" w:rsidRDefault="006706D4" w:rsidP="008C5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Employees</w:t>
            </w:r>
          </w:p>
        </w:tc>
        <w:tc>
          <w:tcPr>
            <w:tcW w:w="7654" w:type="dxa"/>
          </w:tcPr>
          <w:p w:rsidR="006706D4" w:rsidRPr="005B3252" w:rsidRDefault="006706D4" w:rsidP="008C50ED">
            <w:pPr>
              <w:rPr>
                <w:rFonts w:ascii="Arial" w:hAnsi="Arial" w:cs="Arial"/>
                <w:i/>
              </w:rPr>
            </w:pPr>
          </w:p>
        </w:tc>
      </w:tr>
      <w:tr w:rsidR="005B6EE7" w:rsidRPr="005C547E" w:rsidTr="005B6EE7">
        <w:tc>
          <w:tcPr>
            <w:tcW w:w="10207" w:type="dxa"/>
            <w:gridSpan w:val="2"/>
          </w:tcPr>
          <w:p w:rsidR="005B6EE7" w:rsidRPr="005C547E" w:rsidRDefault="005B6EE7" w:rsidP="008C50ED">
            <w:pPr>
              <w:rPr>
                <w:rFonts w:ascii="Arial" w:hAnsi="Arial" w:cs="Arial"/>
              </w:rPr>
            </w:pPr>
            <w:r w:rsidRPr="005C547E">
              <w:rPr>
                <w:rFonts w:ascii="Arial" w:hAnsi="Arial" w:cs="Arial"/>
              </w:rPr>
              <w:t>Please provide an overview of your company background (max. 100 words)</w:t>
            </w:r>
          </w:p>
          <w:p w:rsidR="005B6EE7" w:rsidRDefault="005B6EE7" w:rsidP="008C50ED">
            <w:pPr>
              <w:rPr>
                <w:rFonts w:ascii="Arial" w:hAnsi="Arial" w:cs="Arial"/>
              </w:rPr>
            </w:pPr>
          </w:p>
          <w:p w:rsidR="005B6EE7" w:rsidRPr="005C547E" w:rsidRDefault="005B6EE7" w:rsidP="008C50ED">
            <w:pPr>
              <w:rPr>
                <w:rFonts w:ascii="Arial" w:hAnsi="Arial" w:cs="Arial"/>
              </w:rPr>
            </w:pPr>
          </w:p>
        </w:tc>
      </w:tr>
      <w:tr w:rsidR="005B6EE7" w:rsidRPr="005C547E" w:rsidTr="005B6EE7">
        <w:tc>
          <w:tcPr>
            <w:tcW w:w="10207" w:type="dxa"/>
            <w:gridSpan w:val="2"/>
          </w:tcPr>
          <w:p w:rsidR="005B6EE7" w:rsidRPr="005C547E" w:rsidRDefault="005B6EE7" w:rsidP="008C50ED">
            <w:pPr>
              <w:rPr>
                <w:rFonts w:ascii="Arial" w:hAnsi="Arial" w:cs="Arial"/>
              </w:rPr>
            </w:pPr>
            <w:r w:rsidRPr="005C547E">
              <w:rPr>
                <w:rFonts w:ascii="Arial" w:hAnsi="Arial" w:cs="Arial"/>
              </w:rPr>
              <w:t>Please provide an overview of your company product/service that you are looking to promote (max. 150 words)</w:t>
            </w:r>
          </w:p>
          <w:p w:rsidR="005B6EE7" w:rsidRDefault="005B6EE7" w:rsidP="008C50ED">
            <w:pPr>
              <w:rPr>
                <w:rFonts w:ascii="Arial" w:hAnsi="Arial" w:cs="Arial"/>
              </w:rPr>
            </w:pPr>
          </w:p>
          <w:p w:rsidR="005B6EE7" w:rsidRPr="005C547E" w:rsidRDefault="005B6EE7" w:rsidP="008C50ED">
            <w:pPr>
              <w:rPr>
                <w:rFonts w:ascii="Arial" w:hAnsi="Arial" w:cs="Arial"/>
              </w:rPr>
            </w:pPr>
          </w:p>
        </w:tc>
      </w:tr>
      <w:tr w:rsidR="005B6EE7" w:rsidRPr="004750B2" w:rsidTr="005B6EE7">
        <w:tc>
          <w:tcPr>
            <w:tcW w:w="10207" w:type="dxa"/>
            <w:gridSpan w:val="2"/>
          </w:tcPr>
          <w:p w:rsidR="005B6EE7" w:rsidRPr="000B03A5" w:rsidRDefault="005B6EE7" w:rsidP="005B6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attended a Heathrow Business Summit before?      </w:t>
            </w:r>
            <w:r w:rsidRPr="000B03A5">
              <w:rPr>
                <w:rFonts w:ascii="Arial" w:hAnsi="Arial" w:cs="Arial"/>
              </w:rPr>
              <w:t xml:space="preserve">Yes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F7AF9">
              <w:rPr>
                <w:rFonts w:ascii="Arial" w:hAnsi="Arial" w:cs="Arial"/>
              </w:rPr>
            </w:r>
            <w:r w:rsidR="009F7AF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0B03A5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 w:rsidRPr="000B03A5">
              <w:rPr>
                <w:rFonts w:ascii="Arial" w:hAnsi="Arial" w:cs="Arial"/>
              </w:rPr>
              <w:t xml:space="preserve">No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F7AF9">
              <w:rPr>
                <w:rFonts w:ascii="Arial" w:hAnsi="Arial" w:cs="Arial"/>
              </w:rPr>
            </w:r>
            <w:r w:rsidR="009F7AF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5B6EE7" w:rsidRDefault="005B6EE7" w:rsidP="005B6E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</w:t>
            </w:r>
          </w:p>
          <w:p w:rsidR="005B6EE7" w:rsidRPr="005B6EE7" w:rsidRDefault="005B6EE7" w:rsidP="005B6EE7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  <w:p w:rsidR="005B6EE7" w:rsidRDefault="005B6EE7" w:rsidP="005B6E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one _____________________________</w:t>
            </w:r>
          </w:p>
          <w:p w:rsidR="005B6EE7" w:rsidRPr="005B6EE7" w:rsidRDefault="005B6EE7" w:rsidP="005B6EE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5B6EE7" w:rsidRDefault="005B6EE7" w:rsidP="005B6E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had any further contact with any of the suppliers?   </w:t>
            </w:r>
            <w:r w:rsidRPr="000B03A5">
              <w:rPr>
                <w:rFonts w:ascii="Arial" w:hAnsi="Arial" w:cs="Arial"/>
              </w:rPr>
              <w:t xml:space="preserve">Yes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F7AF9">
              <w:rPr>
                <w:rFonts w:ascii="Arial" w:hAnsi="Arial" w:cs="Arial"/>
              </w:rPr>
            </w:r>
            <w:r w:rsidR="009F7AF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0B03A5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 w:rsidRPr="000B03A5">
              <w:rPr>
                <w:rFonts w:ascii="Arial" w:hAnsi="Arial" w:cs="Arial"/>
              </w:rPr>
              <w:t xml:space="preserve">No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F7AF9">
              <w:rPr>
                <w:rFonts w:ascii="Arial" w:hAnsi="Arial" w:cs="Arial"/>
              </w:rPr>
            </w:r>
            <w:r w:rsidR="009F7AF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5B6EE7" w:rsidRPr="005B6EE7" w:rsidRDefault="005B6EE7" w:rsidP="005B6EE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5B6EE7" w:rsidRDefault="005B6EE7" w:rsidP="005B6E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won any business as a result?                                 </w:t>
            </w:r>
            <w:r w:rsidRPr="000B03A5">
              <w:rPr>
                <w:rFonts w:ascii="Arial" w:hAnsi="Arial" w:cs="Arial"/>
              </w:rPr>
              <w:t xml:space="preserve">Yes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F7AF9">
              <w:rPr>
                <w:rFonts w:ascii="Arial" w:hAnsi="Arial" w:cs="Arial"/>
              </w:rPr>
            </w:r>
            <w:r w:rsidR="009F7AF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0B03A5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 w:rsidRPr="000B03A5">
              <w:rPr>
                <w:rFonts w:ascii="Arial" w:hAnsi="Arial" w:cs="Arial"/>
              </w:rPr>
              <w:t xml:space="preserve">No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F7AF9">
              <w:rPr>
                <w:rFonts w:ascii="Arial" w:hAnsi="Arial" w:cs="Arial"/>
              </w:rPr>
            </w:r>
            <w:r w:rsidR="009F7AF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5B6EE7" w:rsidRPr="005B6EE7" w:rsidRDefault="005B6EE7" w:rsidP="005B6EE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5B6EE7" w:rsidRDefault="007D5972" w:rsidP="005B6E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</w:t>
            </w:r>
            <w:r w:rsidR="005B6EE7">
              <w:rPr>
                <w:rFonts w:ascii="Arial" w:hAnsi="Arial" w:cs="Arial"/>
              </w:rPr>
              <w:t xml:space="preserve"> other notable outputs </w:t>
            </w:r>
          </w:p>
          <w:p w:rsidR="005B6EE7" w:rsidRDefault="005B6EE7" w:rsidP="005B6EE7">
            <w:pPr>
              <w:spacing w:after="0" w:line="240" w:lineRule="auto"/>
              <w:rPr>
                <w:rFonts w:ascii="Arial" w:hAnsi="Arial" w:cs="Arial"/>
              </w:rPr>
            </w:pPr>
          </w:p>
          <w:p w:rsidR="005B6EE7" w:rsidRDefault="005B6EE7" w:rsidP="005B6EE7">
            <w:pPr>
              <w:spacing w:after="0" w:line="240" w:lineRule="auto"/>
              <w:rPr>
                <w:rFonts w:ascii="Arial" w:hAnsi="Arial" w:cs="Arial"/>
              </w:rPr>
            </w:pPr>
          </w:p>
          <w:p w:rsidR="005B6EE7" w:rsidRPr="00C8119D" w:rsidRDefault="005B6EE7" w:rsidP="005B6E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6EE7" w:rsidRPr="004750B2" w:rsidTr="005B6EE7">
        <w:tc>
          <w:tcPr>
            <w:tcW w:w="10207" w:type="dxa"/>
            <w:gridSpan w:val="2"/>
          </w:tcPr>
          <w:p w:rsidR="005B6EE7" w:rsidRDefault="005B6EE7" w:rsidP="008C5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outline how you would expect to benefit from participating in this event? (max 100 words)</w:t>
            </w:r>
          </w:p>
          <w:p w:rsidR="005B6EE7" w:rsidRDefault="005B6EE7" w:rsidP="008C50ED">
            <w:pPr>
              <w:rPr>
                <w:rFonts w:ascii="Arial" w:hAnsi="Arial" w:cs="Arial"/>
              </w:rPr>
            </w:pPr>
          </w:p>
          <w:p w:rsidR="005B6EE7" w:rsidRPr="004750B2" w:rsidRDefault="005B6EE7" w:rsidP="008C50ED">
            <w:pPr>
              <w:rPr>
                <w:rFonts w:ascii="Arial" w:hAnsi="Arial" w:cs="Arial"/>
              </w:rPr>
            </w:pPr>
          </w:p>
        </w:tc>
      </w:tr>
    </w:tbl>
    <w:p w:rsidR="00E10B16" w:rsidRPr="00E177C1" w:rsidRDefault="00E10B16" w:rsidP="00E10B16">
      <w:pPr>
        <w:ind w:right="-908" w:hanging="993"/>
        <w:rPr>
          <w:rFonts w:ascii="Arial" w:hAnsi="Arial" w:cs="Arial"/>
          <w:b/>
        </w:rPr>
      </w:pPr>
      <w:r w:rsidRPr="00E177C1">
        <w:rPr>
          <w:rFonts w:ascii="Arial" w:hAnsi="Arial" w:cs="Arial"/>
          <w:b/>
        </w:rPr>
        <w:t xml:space="preserve">Please email completed </w:t>
      </w:r>
      <w:r>
        <w:rPr>
          <w:rFonts w:ascii="Arial" w:hAnsi="Arial" w:cs="Arial"/>
          <w:b/>
        </w:rPr>
        <w:t xml:space="preserve">event applications to </w:t>
      </w:r>
      <w:hyperlink r:id="rId8" w:history="1">
        <w:r w:rsidR="009F7AF9" w:rsidRPr="00842A49">
          <w:rPr>
            <w:rStyle w:val="Hyperlink"/>
            <w:rFonts w:ascii="Arial" w:hAnsi="Arial" w:cs="Arial"/>
            <w:b/>
          </w:rPr>
          <w:t>businessmarketing@gov.wales</w:t>
        </w:r>
      </w:hyperlink>
    </w:p>
    <w:p w:rsidR="00E10B16" w:rsidRPr="00E177C1" w:rsidRDefault="00E10B16" w:rsidP="00E10B16">
      <w:pPr>
        <w:ind w:left="-993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*Terms and conditions apply. Final decision on appointments will remain with Heathrow Airport Ltd and its suppliers</w:t>
      </w:r>
    </w:p>
    <w:p w:rsidR="007509FB" w:rsidRDefault="007509FB">
      <w:bookmarkStart w:id="0" w:name="_GoBack"/>
      <w:bookmarkEnd w:id="0"/>
    </w:p>
    <w:sectPr w:rsidR="007509FB" w:rsidSect="007D5972">
      <w:headerReference w:type="default" r:id="rId9"/>
      <w:pgSz w:w="11906" w:h="16838"/>
      <w:pgMar w:top="966" w:right="849" w:bottom="426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3D" w:rsidRDefault="00000C3D" w:rsidP="00000C3D">
      <w:pPr>
        <w:spacing w:after="0" w:line="240" w:lineRule="auto"/>
      </w:pPr>
      <w:r>
        <w:separator/>
      </w:r>
    </w:p>
  </w:endnote>
  <w:endnote w:type="continuationSeparator" w:id="0">
    <w:p w:rsidR="00000C3D" w:rsidRDefault="00000C3D" w:rsidP="0000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3D" w:rsidRDefault="00000C3D" w:rsidP="00000C3D">
      <w:pPr>
        <w:spacing w:after="0" w:line="240" w:lineRule="auto"/>
      </w:pPr>
      <w:r>
        <w:separator/>
      </w:r>
    </w:p>
  </w:footnote>
  <w:footnote w:type="continuationSeparator" w:id="0">
    <w:p w:rsidR="00000C3D" w:rsidRDefault="00000C3D" w:rsidP="00000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3D" w:rsidRDefault="00E041CA" w:rsidP="00E041CA">
    <w:pPr>
      <w:pStyle w:val="Header"/>
      <w:ind w:left="-993" w:right="-1475"/>
    </w:pPr>
    <w:r>
      <w:rPr>
        <w:noProof/>
        <w:lang w:val="en-GB" w:eastAsia="en-GB"/>
      </w:rPr>
      <w:drawing>
        <wp:inline distT="0" distB="0" distL="0" distR="0" wp14:anchorId="0BEA68B7" wp14:editId="3ABFE7A8">
          <wp:extent cx="1879602" cy="36195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3122" t="37500" r="22799" b="43976"/>
                  <a:stretch/>
                </pic:blipFill>
                <pic:spPr bwMode="auto">
                  <a:xfrm>
                    <a:off x="0" y="0"/>
                    <a:ext cx="1927409" cy="371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</w:t>
    </w:r>
    <w:r w:rsidR="007D5972">
      <w:rPr>
        <w:noProof/>
        <w:lang w:eastAsia="en-GB"/>
      </w:rPr>
      <w:t xml:space="preserve">                    </w:t>
    </w:r>
    <w:r>
      <w:rPr>
        <w:noProof/>
        <w:lang w:eastAsia="en-GB"/>
      </w:rPr>
      <w:t xml:space="preserve">       </w:t>
    </w:r>
    <w:r w:rsidR="00000C3D">
      <w:rPr>
        <w:noProof/>
        <w:lang w:val="en-GB" w:eastAsia="en-GB"/>
      </w:rPr>
      <w:drawing>
        <wp:inline distT="0" distB="0" distL="0" distR="0" wp14:anchorId="6F26F431" wp14:editId="4472E5AD">
          <wp:extent cx="1488950" cy="41162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16775" t="30242" r="16806" b="37097"/>
                  <a:stretch/>
                </pic:blipFill>
                <pic:spPr bwMode="auto">
                  <a:xfrm>
                    <a:off x="0" y="0"/>
                    <a:ext cx="1494154" cy="4130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00C3D" w:rsidRDefault="00000C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D4"/>
    <w:rsid w:val="00000C3D"/>
    <w:rsid w:val="000769DF"/>
    <w:rsid w:val="000A79B8"/>
    <w:rsid w:val="000B03A5"/>
    <w:rsid w:val="000B3BD4"/>
    <w:rsid w:val="005151B6"/>
    <w:rsid w:val="005B6EE7"/>
    <w:rsid w:val="00614F1C"/>
    <w:rsid w:val="006706D4"/>
    <w:rsid w:val="006F6070"/>
    <w:rsid w:val="00731118"/>
    <w:rsid w:val="007509FB"/>
    <w:rsid w:val="007D5972"/>
    <w:rsid w:val="008C28FD"/>
    <w:rsid w:val="008C50ED"/>
    <w:rsid w:val="008F660F"/>
    <w:rsid w:val="009460D2"/>
    <w:rsid w:val="009F7AF9"/>
    <w:rsid w:val="00A360BA"/>
    <w:rsid w:val="00A67FEE"/>
    <w:rsid w:val="00CE5ECE"/>
    <w:rsid w:val="00D02998"/>
    <w:rsid w:val="00D57B6F"/>
    <w:rsid w:val="00D73028"/>
    <w:rsid w:val="00DF5B4D"/>
    <w:rsid w:val="00E041CA"/>
    <w:rsid w:val="00E10B16"/>
    <w:rsid w:val="00E9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6D4"/>
    <w:pPr>
      <w:spacing w:after="200" w:line="276" w:lineRule="auto"/>
    </w:pPr>
    <w:rPr>
      <w:rFonts w:ascii="Calibri" w:eastAsia="SimSun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10B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0E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0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C3D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rsid w:val="00000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3D"/>
    <w:rPr>
      <w:rFonts w:ascii="Calibri" w:eastAsia="SimSun" w:hAnsi="Calibri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rsid w:val="00000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00C3D"/>
    <w:rPr>
      <w:rFonts w:ascii="Calibri" w:eastAsia="SimSun" w:hAnsi="Calibri"/>
      <w:sz w:val="22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6D4"/>
    <w:pPr>
      <w:spacing w:after="200" w:line="276" w:lineRule="auto"/>
    </w:pPr>
    <w:rPr>
      <w:rFonts w:ascii="Calibri" w:eastAsia="SimSun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10B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0E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0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C3D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rsid w:val="00000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3D"/>
    <w:rPr>
      <w:rFonts w:ascii="Calibri" w:eastAsia="SimSun" w:hAnsi="Calibri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rsid w:val="00000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00C3D"/>
    <w:rPr>
      <w:rFonts w:ascii="Calibri" w:eastAsia="SimSun" w:hAnsi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marketing@gov.wal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A06E-F1B2-497E-A2F1-7F9E9A5F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EF90A69B</Template>
  <TotalTime>1</TotalTime>
  <Pages>1</Pages>
  <Words>147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Bain, Mandy (NR - Rural Payments Wales)</dc:creator>
  <cp:lastModifiedBy>BainM</cp:lastModifiedBy>
  <cp:revision>2</cp:revision>
  <cp:lastPrinted>2018-03-14T10:36:00Z</cp:lastPrinted>
  <dcterms:created xsi:type="dcterms:W3CDTF">2018-03-20T14:30:00Z</dcterms:created>
  <dcterms:modified xsi:type="dcterms:W3CDTF">2018-03-20T14:30:00Z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A21677967</vt:lpwstr>
  </property>
  <property fmtid="{D5CDD505-2E9C-101B-9397-08002B2CF9AE}" pid="4" name="Objective-Title">
    <vt:lpwstr>Heathrow Business Summit 18 - EOI</vt:lpwstr>
  </property>
  <property fmtid="{D5CDD505-2E9C-101B-9397-08002B2CF9AE}" pid="5" name="Objective-Comment">
    <vt:lpwstr/>
  </property>
  <property fmtid="{D5CDD505-2E9C-101B-9397-08002B2CF9AE}" pid="6" name="Objective-CreationStamp">
    <vt:filetime>2018-03-08T14:35:37Z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2018-03-14T15:05:49Z</vt:filetime>
  </property>
  <property fmtid="{D5CDD505-2E9C-101B-9397-08002B2CF9AE}" pid="10" name="Objective-ModificationStamp">
    <vt:filetime>2018-03-15T15:48:31Z</vt:filetime>
  </property>
  <property fmtid="{D5CDD505-2E9C-101B-9397-08002B2CF9AE}" pid="11" name="Objective-Owner">
    <vt:lpwstr>Parsons, Laura (ESNR-Sectors &amp; Business-Trade &amp; Inward Investment)</vt:lpwstr>
  </property>
  <property fmtid="{D5CDD505-2E9C-101B-9397-08002B2CF9AE}" pid="12" name="Objective-Path">
    <vt:lpwstr>Objective Global Folder:Business File Plan:Economy, Skills &amp; Natural Resources (ESNR):Economy, Skills &amp; Natural Resources (ESNR) - Culture, Sport &amp; Tourism - Marketing:1 - Save:EST Strategy Communications &amp; Marketing:Events:Sector Event Management:Sectors</vt:lpwstr>
  </property>
  <property fmtid="{D5CDD505-2E9C-101B-9397-08002B2CF9AE}" pid="13" name="Objective-Parent">
    <vt:lpwstr>GENERAL - Heathrow Business Summit - 11th July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2018-03-08T00:00:00Z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