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2D" w:rsidRDefault="001A026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-367665</wp:posOffset>
            </wp:positionV>
            <wp:extent cx="7572375" cy="1035527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able_poster_l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51" cy="10350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2C6" w:rsidRDefault="00CD22C6" w:rsidP="00DB07D8"/>
    <w:p w:rsidR="004F69C5" w:rsidRDefault="004F69C5"/>
    <w:p w:rsidR="004F69C5" w:rsidRDefault="004F69C5"/>
    <w:p w:rsidR="004F69C5" w:rsidRDefault="004F69C5"/>
    <w:p w:rsidR="00CC21B2" w:rsidRDefault="00CC21B2"/>
    <w:p w:rsidR="00CC21B2" w:rsidRDefault="00CC21B2"/>
    <w:p w:rsidR="00CC21B2" w:rsidRDefault="00CC21B2"/>
    <w:p w:rsidR="00CC21B2" w:rsidRDefault="00CC21B2"/>
    <w:p w:rsidR="00CD22C6" w:rsidRDefault="00CD22C6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/>
    <w:p w:rsidR="001E34DE" w:rsidRDefault="001E34DE"/>
    <w:p w:rsidR="001E34DE" w:rsidRDefault="001E34DE"/>
    <w:p w:rsidR="001E34DE" w:rsidRDefault="001E34DE"/>
    <w:p w:rsidR="001E34DE" w:rsidRDefault="001E34DE"/>
    <w:p w:rsidR="00DB07D8" w:rsidRDefault="00DB07D8"/>
    <w:p w:rsidR="00DB07D8" w:rsidRDefault="00DB07D8"/>
    <w:p w:rsidR="00DB07D8" w:rsidRDefault="00DB07D8"/>
    <w:p w:rsidR="0041133D" w:rsidRDefault="0041133D"/>
    <w:p w:rsidR="001E34DE" w:rsidRDefault="001E34DE">
      <w:bookmarkStart w:id="0" w:name="_GoBack"/>
      <w:proofErr w:type="gramStart"/>
      <w:r>
        <w:t>Your text here.</w:t>
      </w:r>
      <w:proofErr w:type="gramEnd"/>
    </w:p>
    <w:bookmarkEnd w:id="0"/>
    <w:p w:rsidR="00C37089" w:rsidRDefault="00C37089"/>
    <w:sectPr w:rsidR="00C37089" w:rsidSect="00904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3C" w:rsidRDefault="0050363C" w:rsidP="0050363C">
      <w:r>
        <w:separator/>
      </w:r>
    </w:p>
  </w:endnote>
  <w:endnote w:type="continuationSeparator" w:id="0">
    <w:p w:rsidR="0050363C" w:rsidRDefault="0050363C" w:rsidP="0050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3C" w:rsidRDefault="0050363C" w:rsidP="0050363C">
      <w:r>
        <w:separator/>
      </w:r>
    </w:p>
  </w:footnote>
  <w:footnote w:type="continuationSeparator" w:id="0">
    <w:p w:rsidR="0050363C" w:rsidRDefault="0050363C" w:rsidP="0050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6"/>
    <w:rsid w:val="00007031"/>
    <w:rsid w:val="00014692"/>
    <w:rsid w:val="00020FD9"/>
    <w:rsid w:val="00043066"/>
    <w:rsid w:val="00043412"/>
    <w:rsid w:val="00043602"/>
    <w:rsid w:val="0005583F"/>
    <w:rsid w:val="000B4796"/>
    <w:rsid w:val="000D23D6"/>
    <w:rsid w:val="000F5825"/>
    <w:rsid w:val="00100CDC"/>
    <w:rsid w:val="001069EF"/>
    <w:rsid w:val="00110598"/>
    <w:rsid w:val="00112683"/>
    <w:rsid w:val="00113E53"/>
    <w:rsid w:val="00120226"/>
    <w:rsid w:val="00163EE0"/>
    <w:rsid w:val="00165CF2"/>
    <w:rsid w:val="001833B9"/>
    <w:rsid w:val="00193774"/>
    <w:rsid w:val="001A0264"/>
    <w:rsid w:val="001A4A2A"/>
    <w:rsid w:val="001C4D13"/>
    <w:rsid w:val="001E14B7"/>
    <w:rsid w:val="001E34DE"/>
    <w:rsid w:val="001E7AC3"/>
    <w:rsid w:val="00202560"/>
    <w:rsid w:val="00210805"/>
    <w:rsid w:val="0023667E"/>
    <w:rsid w:val="00242644"/>
    <w:rsid w:val="002570D0"/>
    <w:rsid w:val="00260F52"/>
    <w:rsid w:val="00267680"/>
    <w:rsid w:val="00270E2D"/>
    <w:rsid w:val="0027504E"/>
    <w:rsid w:val="00286A9B"/>
    <w:rsid w:val="002A4FFA"/>
    <w:rsid w:val="00302052"/>
    <w:rsid w:val="00323BDC"/>
    <w:rsid w:val="00330F33"/>
    <w:rsid w:val="0034065D"/>
    <w:rsid w:val="00343E99"/>
    <w:rsid w:val="00356B2D"/>
    <w:rsid w:val="003707A6"/>
    <w:rsid w:val="00373F81"/>
    <w:rsid w:val="00381ED2"/>
    <w:rsid w:val="003D2F23"/>
    <w:rsid w:val="00410E56"/>
    <w:rsid w:val="0041133D"/>
    <w:rsid w:val="00473441"/>
    <w:rsid w:val="00486552"/>
    <w:rsid w:val="0049397E"/>
    <w:rsid w:val="00496725"/>
    <w:rsid w:val="004B7F17"/>
    <w:rsid w:val="004E4DEE"/>
    <w:rsid w:val="004F65D9"/>
    <w:rsid w:val="004F69C5"/>
    <w:rsid w:val="0050363C"/>
    <w:rsid w:val="00514731"/>
    <w:rsid w:val="00514A5A"/>
    <w:rsid w:val="00523EE7"/>
    <w:rsid w:val="00527C18"/>
    <w:rsid w:val="00534AB7"/>
    <w:rsid w:val="005526AE"/>
    <w:rsid w:val="005534BB"/>
    <w:rsid w:val="005565AE"/>
    <w:rsid w:val="00597A83"/>
    <w:rsid w:val="005A79DB"/>
    <w:rsid w:val="005E409F"/>
    <w:rsid w:val="005F137F"/>
    <w:rsid w:val="005F236D"/>
    <w:rsid w:val="006000AB"/>
    <w:rsid w:val="00605530"/>
    <w:rsid w:val="00621577"/>
    <w:rsid w:val="006318E1"/>
    <w:rsid w:val="006457A1"/>
    <w:rsid w:val="0064644E"/>
    <w:rsid w:val="00683631"/>
    <w:rsid w:val="00684FC7"/>
    <w:rsid w:val="00687D06"/>
    <w:rsid w:val="00691EE6"/>
    <w:rsid w:val="0069217F"/>
    <w:rsid w:val="006C4828"/>
    <w:rsid w:val="006D0D2B"/>
    <w:rsid w:val="006D2693"/>
    <w:rsid w:val="006E5175"/>
    <w:rsid w:val="00700915"/>
    <w:rsid w:val="007345C5"/>
    <w:rsid w:val="007377F1"/>
    <w:rsid w:val="0074153F"/>
    <w:rsid w:val="00744C66"/>
    <w:rsid w:val="00746F5F"/>
    <w:rsid w:val="00776E76"/>
    <w:rsid w:val="007879DC"/>
    <w:rsid w:val="007A5957"/>
    <w:rsid w:val="007B028E"/>
    <w:rsid w:val="007B14E2"/>
    <w:rsid w:val="007C4004"/>
    <w:rsid w:val="007F7C6D"/>
    <w:rsid w:val="0080316E"/>
    <w:rsid w:val="00804B89"/>
    <w:rsid w:val="00823440"/>
    <w:rsid w:val="0085582A"/>
    <w:rsid w:val="0086133B"/>
    <w:rsid w:val="00877B57"/>
    <w:rsid w:val="0088259E"/>
    <w:rsid w:val="008912DA"/>
    <w:rsid w:val="00892354"/>
    <w:rsid w:val="00897836"/>
    <w:rsid w:val="008B24A2"/>
    <w:rsid w:val="008E241C"/>
    <w:rsid w:val="008E2AFF"/>
    <w:rsid w:val="008E42D9"/>
    <w:rsid w:val="008F556D"/>
    <w:rsid w:val="00904BEE"/>
    <w:rsid w:val="00913EAC"/>
    <w:rsid w:val="00941A9E"/>
    <w:rsid w:val="00960910"/>
    <w:rsid w:val="00973B73"/>
    <w:rsid w:val="00981B1F"/>
    <w:rsid w:val="00990990"/>
    <w:rsid w:val="009A4261"/>
    <w:rsid w:val="009A4984"/>
    <w:rsid w:val="009A5588"/>
    <w:rsid w:val="009C7C6D"/>
    <w:rsid w:val="009E6A9E"/>
    <w:rsid w:val="00A23B62"/>
    <w:rsid w:val="00A27C54"/>
    <w:rsid w:val="00A632F1"/>
    <w:rsid w:val="00A6772A"/>
    <w:rsid w:val="00A763CF"/>
    <w:rsid w:val="00A85390"/>
    <w:rsid w:val="00A91E1B"/>
    <w:rsid w:val="00AA48BB"/>
    <w:rsid w:val="00AB0EA2"/>
    <w:rsid w:val="00AC651A"/>
    <w:rsid w:val="00AD1A4A"/>
    <w:rsid w:val="00AE36FE"/>
    <w:rsid w:val="00B14260"/>
    <w:rsid w:val="00B16CF6"/>
    <w:rsid w:val="00B23FE0"/>
    <w:rsid w:val="00B4552C"/>
    <w:rsid w:val="00B6540E"/>
    <w:rsid w:val="00BA2A19"/>
    <w:rsid w:val="00BB211C"/>
    <w:rsid w:val="00BC2D6A"/>
    <w:rsid w:val="00BC30AF"/>
    <w:rsid w:val="00BE2F03"/>
    <w:rsid w:val="00BE3403"/>
    <w:rsid w:val="00BE74BE"/>
    <w:rsid w:val="00C10A2C"/>
    <w:rsid w:val="00C15041"/>
    <w:rsid w:val="00C26427"/>
    <w:rsid w:val="00C33801"/>
    <w:rsid w:val="00C37089"/>
    <w:rsid w:val="00C640EE"/>
    <w:rsid w:val="00C80206"/>
    <w:rsid w:val="00C902C6"/>
    <w:rsid w:val="00C926D8"/>
    <w:rsid w:val="00CB74A2"/>
    <w:rsid w:val="00CC21B2"/>
    <w:rsid w:val="00CD22C6"/>
    <w:rsid w:val="00CE58DD"/>
    <w:rsid w:val="00CE60FB"/>
    <w:rsid w:val="00CF6EFB"/>
    <w:rsid w:val="00D076FB"/>
    <w:rsid w:val="00D26A56"/>
    <w:rsid w:val="00D42926"/>
    <w:rsid w:val="00D43FE3"/>
    <w:rsid w:val="00D54455"/>
    <w:rsid w:val="00D743A9"/>
    <w:rsid w:val="00D81151"/>
    <w:rsid w:val="00D9099E"/>
    <w:rsid w:val="00DA2839"/>
    <w:rsid w:val="00DB07D8"/>
    <w:rsid w:val="00DB342F"/>
    <w:rsid w:val="00DC3143"/>
    <w:rsid w:val="00DF7F05"/>
    <w:rsid w:val="00E0786A"/>
    <w:rsid w:val="00E10C34"/>
    <w:rsid w:val="00E32DE9"/>
    <w:rsid w:val="00E3415C"/>
    <w:rsid w:val="00E65D4D"/>
    <w:rsid w:val="00E66648"/>
    <w:rsid w:val="00E77576"/>
    <w:rsid w:val="00E82F91"/>
    <w:rsid w:val="00EB3B7C"/>
    <w:rsid w:val="00EB50B4"/>
    <w:rsid w:val="00EB60A0"/>
    <w:rsid w:val="00EC16E0"/>
    <w:rsid w:val="00EC4529"/>
    <w:rsid w:val="00ED7D03"/>
    <w:rsid w:val="00F16E96"/>
    <w:rsid w:val="00F64435"/>
    <w:rsid w:val="00F65DE1"/>
    <w:rsid w:val="00F772FD"/>
    <w:rsid w:val="00F91EF9"/>
    <w:rsid w:val="00FA1485"/>
    <w:rsid w:val="00FA37FC"/>
    <w:rsid w:val="00FB08AE"/>
    <w:rsid w:val="00FB2452"/>
    <w:rsid w:val="00FD7985"/>
    <w:rsid w:val="00FE2005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A5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4A5A"/>
    <w:pPr>
      <w:spacing w:before="480"/>
      <w:contextualSpacing/>
      <w:outlineLvl w:val="0"/>
    </w:pPr>
    <w:rPr>
      <w:rFonts w:eastAsiaTheme="majorEastAsia"/>
      <w:b/>
      <w:bCs/>
      <w:kern w:val="2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14A5A"/>
    <w:pPr>
      <w:spacing w:before="200"/>
      <w:outlineLvl w:val="1"/>
    </w:pPr>
    <w:rPr>
      <w:rFonts w:eastAsia="Times New Roman"/>
      <w:b/>
      <w:bCs/>
      <w:kern w:val="2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14A5A"/>
    <w:pPr>
      <w:spacing w:before="200" w:line="271" w:lineRule="auto"/>
      <w:outlineLvl w:val="2"/>
    </w:pPr>
    <w:rPr>
      <w:rFonts w:eastAsia="Times New Roman"/>
      <w:b/>
      <w:bCs/>
      <w:kern w:val="1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14A5A"/>
    <w:pPr>
      <w:spacing w:before="200"/>
      <w:outlineLvl w:val="3"/>
    </w:pPr>
    <w:rPr>
      <w:rFonts w:eastAsia="Times New Roman"/>
      <w:bCs/>
      <w:i/>
      <w:iCs/>
      <w:kern w:val="12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514A5A"/>
    <w:pPr>
      <w:spacing w:before="200"/>
      <w:outlineLvl w:val="4"/>
    </w:pPr>
    <w:rPr>
      <w:rFonts w:eastAsia="Times New Roman"/>
      <w:b/>
      <w:bCs/>
      <w:kern w:val="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A5A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A5A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A5A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A5A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14A5A"/>
  </w:style>
  <w:style w:type="paragraph" w:styleId="Title">
    <w:name w:val="Title"/>
    <w:basedOn w:val="Normal"/>
    <w:next w:val="Normal"/>
    <w:link w:val="TitleChar"/>
    <w:uiPriority w:val="10"/>
    <w:qFormat/>
    <w:rsid w:val="00514A5A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14A5A"/>
    <w:rPr>
      <w:rFonts w:ascii="Cambria" w:eastAsia="Times New Roman" w:hAnsi="Cambria" w:cs="Arial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514A5A"/>
    <w:rPr>
      <w:rFonts w:ascii="Arial" w:eastAsiaTheme="majorEastAsia" w:hAnsi="Arial" w:cs="Arial"/>
      <w:b/>
      <w:bCs/>
      <w:kern w:val="24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A5A"/>
    <w:pPr>
      <w:outlineLvl w:val="9"/>
    </w:pPr>
    <w:rPr>
      <w:rFonts w:eastAsia="Times New Roman"/>
      <w:lang w:bidi="en-US"/>
    </w:rPr>
  </w:style>
  <w:style w:type="table" w:styleId="TableGrid">
    <w:name w:val="Table Grid"/>
    <w:basedOn w:val="TableNormal"/>
    <w:rsid w:val="00514A5A"/>
    <w:rPr>
      <w:rFonts w:ascii="Calibri" w:eastAsia="Calibri" w:hAnsi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14A5A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514A5A"/>
    <w:rPr>
      <w:rFonts w:ascii="Cambria" w:eastAsia="Times New Roman" w:hAnsi="Cambria" w:cs="Arial"/>
      <w:i/>
      <w:iCs/>
      <w:spacing w:val="13"/>
      <w:sz w:val="24"/>
      <w:szCs w:val="24"/>
    </w:rPr>
  </w:style>
  <w:style w:type="paragraph" w:styleId="NormalWeb">
    <w:name w:val="Normal (Web)"/>
    <w:basedOn w:val="Normal"/>
    <w:rsid w:val="00514A5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14A5A"/>
  </w:style>
  <w:style w:type="paragraph" w:customStyle="1" w:styleId="Paratab">
    <w:name w:val="Para tab"/>
    <w:basedOn w:val="Normal"/>
    <w:rsid w:val="00514A5A"/>
    <w:pPr>
      <w:tabs>
        <w:tab w:val="left" w:pos="1134"/>
      </w:tabs>
    </w:pPr>
  </w:style>
  <w:style w:type="paragraph" w:styleId="Quote">
    <w:name w:val="Quote"/>
    <w:basedOn w:val="Normal"/>
    <w:next w:val="Normal"/>
    <w:link w:val="QuoteChar"/>
    <w:uiPriority w:val="29"/>
    <w:qFormat/>
    <w:rsid w:val="00514A5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14A5A"/>
    <w:rPr>
      <w:rFonts w:ascii="Arial" w:eastAsia="Calibri" w:hAnsi="Arial" w:cs="Arial"/>
      <w:i/>
      <w:iCs/>
      <w:sz w:val="24"/>
    </w:rPr>
  </w:style>
  <w:style w:type="character" w:styleId="Strong">
    <w:name w:val="Strong"/>
    <w:uiPriority w:val="22"/>
    <w:qFormat/>
    <w:rsid w:val="00514A5A"/>
    <w:rPr>
      <w:b/>
      <w:bCs/>
    </w:rPr>
  </w:style>
  <w:style w:type="character" w:styleId="IntenseReference">
    <w:name w:val="Intense Reference"/>
    <w:uiPriority w:val="32"/>
    <w:qFormat/>
    <w:rsid w:val="00514A5A"/>
    <w:rPr>
      <w:smallCaps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14A5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14A5A"/>
  </w:style>
  <w:style w:type="character" w:customStyle="1" w:styleId="NoSpacingChar">
    <w:name w:val="No Spacing Char"/>
    <w:link w:val="NoSpacing"/>
    <w:uiPriority w:val="1"/>
    <w:rsid w:val="00514A5A"/>
    <w:rPr>
      <w:rFonts w:ascii="Arial" w:eastAsia="Calibri" w:hAnsi="Arial" w:cs="Arial"/>
      <w:sz w:val="24"/>
    </w:rPr>
  </w:style>
  <w:style w:type="character" w:customStyle="1" w:styleId="Heading2Char">
    <w:name w:val="Heading 2 Char"/>
    <w:link w:val="Heading2"/>
    <w:uiPriority w:val="9"/>
    <w:rsid w:val="00514A5A"/>
    <w:rPr>
      <w:rFonts w:ascii="Arial" w:eastAsia="Times New Roman" w:hAnsi="Arial" w:cs="Arial"/>
      <w:b/>
      <w:bCs/>
      <w:kern w:val="20"/>
      <w:sz w:val="28"/>
      <w:szCs w:val="26"/>
    </w:rPr>
  </w:style>
  <w:style w:type="character" w:customStyle="1" w:styleId="Heading3Char">
    <w:name w:val="Heading 3 Char"/>
    <w:link w:val="Heading3"/>
    <w:uiPriority w:val="9"/>
    <w:rsid w:val="00514A5A"/>
    <w:rPr>
      <w:rFonts w:ascii="Arial" w:eastAsia="Times New Roman" w:hAnsi="Arial" w:cs="Arial"/>
      <w:b/>
      <w:bCs/>
      <w:kern w:val="12"/>
      <w:sz w:val="24"/>
    </w:rPr>
  </w:style>
  <w:style w:type="character" w:customStyle="1" w:styleId="Heading4Char">
    <w:name w:val="Heading 4 Char"/>
    <w:link w:val="Heading4"/>
    <w:uiPriority w:val="9"/>
    <w:rsid w:val="00514A5A"/>
    <w:rPr>
      <w:rFonts w:ascii="Arial" w:eastAsia="Times New Roman" w:hAnsi="Arial" w:cs="Arial"/>
      <w:bCs/>
      <w:i/>
      <w:iCs/>
      <w:kern w:val="12"/>
      <w:sz w:val="26"/>
    </w:rPr>
  </w:style>
  <w:style w:type="character" w:customStyle="1" w:styleId="Heading5Char">
    <w:name w:val="Heading 5 Char"/>
    <w:link w:val="Heading5"/>
    <w:uiPriority w:val="9"/>
    <w:rsid w:val="00514A5A"/>
    <w:rPr>
      <w:rFonts w:ascii="Arial" w:eastAsia="Times New Roman" w:hAnsi="Arial" w:cs="Arial"/>
      <w:b/>
      <w:bCs/>
      <w:kern w:val="6"/>
      <w:sz w:val="24"/>
    </w:rPr>
  </w:style>
  <w:style w:type="paragraph" w:styleId="Footer">
    <w:name w:val="footer"/>
    <w:basedOn w:val="Normal"/>
    <w:link w:val="FooterChar"/>
    <w:rsid w:val="00514A5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14A5A"/>
    <w:rPr>
      <w:rFonts w:ascii="Arial" w:eastAsia="Calibri" w:hAnsi="Arial" w:cs="Arial"/>
      <w:sz w:val="24"/>
    </w:rPr>
  </w:style>
  <w:style w:type="paragraph" w:styleId="Header">
    <w:name w:val="header"/>
    <w:basedOn w:val="Normal"/>
    <w:link w:val="HeaderChar"/>
    <w:rsid w:val="00514A5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14A5A"/>
    <w:rPr>
      <w:rFonts w:ascii="Arial" w:eastAsia="Calibri" w:hAnsi="Arial" w:cs="Arial"/>
      <w:sz w:val="24"/>
    </w:rPr>
  </w:style>
  <w:style w:type="character" w:styleId="BookTitle">
    <w:name w:val="Book Title"/>
    <w:uiPriority w:val="33"/>
    <w:qFormat/>
    <w:rsid w:val="00514A5A"/>
    <w:rPr>
      <w:i/>
      <w:i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514A5A"/>
    <w:rPr>
      <w:b/>
      <w:bCs/>
      <w:color w:val="4F81BD"/>
      <w:sz w:val="18"/>
      <w:szCs w:val="18"/>
    </w:rPr>
  </w:style>
  <w:style w:type="paragraph" w:customStyle="1" w:styleId="Style1">
    <w:name w:val="Style1"/>
    <w:basedOn w:val="Heading1"/>
    <w:qFormat/>
    <w:rsid w:val="00514A5A"/>
    <w:rPr>
      <w:rFonts w:eastAsia="Times New Roman"/>
    </w:rPr>
  </w:style>
  <w:style w:type="paragraph" w:customStyle="1" w:styleId="Style2">
    <w:name w:val="Style2"/>
    <w:basedOn w:val="Style1"/>
    <w:qFormat/>
    <w:rsid w:val="00514A5A"/>
  </w:style>
  <w:style w:type="character" w:customStyle="1" w:styleId="Heading6Char">
    <w:name w:val="Heading 6 Char"/>
    <w:link w:val="Heading6"/>
    <w:uiPriority w:val="9"/>
    <w:semiHidden/>
    <w:rsid w:val="00514A5A"/>
    <w:rPr>
      <w:rFonts w:ascii="Cambria" w:eastAsia="Times New Roman" w:hAnsi="Cambria" w:cs="Arial"/>
      <w:b/>
      <w:bCs/>
      <w:i/>
      <w:iCs/>
      <w:color w:val="7F7F7F"/>
      <w:sz w:val="24"/>
    </w:rPr>
  </w:style>
  <w:style w:type="character" w:customStyle="1" w:styleId="Heading7Char">
    <w:name w:val="Heading 7 Char"/>
    <w:link w:val="Heading7"/>
    <w:uiPriority w:val="9"/>
    <w:semiHidden/>
    <w:rsid w:val="00514A5A"/>
    <w:rPr>
      <w:rFonts w:ascii="Cambria" w:eastAsia="Times New Roman" w:hAnsi="Cambria" w:cs="Arial"/>
      <w:i/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514A5A"/>
    <w:rPr>
      <w:rFonts w:ascii="Cambria" w:eastAsia="Times New Roman" w:hAnsi="Cambria" w:cs="Arial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14A5A"/>
    <w:rPr>
      <w:rFonts w:ascii="Cambria" w:eastAsia="Times New Roman" w:hAnsi="Cambria" w:cs="Arial"/>
      <w:i/>
      <w:iCs/>
      <w:spacing w:val="5"/>
      <w:sz w:val="20"/>
      <w:szCs w:val="20"/>
    </w:rPr>
  </w:style>
  <w:style w:type="paragraph" w:styleId="BodyText2">
    <w:name w:val="Body Text 2"/>
    <w:basedOn w:val="Normal"/>
    <w:link w:val="BodyText2Char"/>
    <w:rsid w:val="00514A5A"/>
    <w:rPr>
      <w:rFonts w:cs="Frutiger-Light"/>
      <w:sz w:val="20"/>
      <w:szCs w:val="20"/>
    </w:rPr>
  </w:style>
  <w:style w:type="character" w:customStyle="1" w:styleId="BodyText2Char">
    <w:name w:val="Body Text 2 Char"/>
    <w:link w:val="BodyText2"/>
    <w:rsid w:val="00514A5A"/>
    <w:rPr>
      <w:rFonts w:ascii="Arial" w:eastAsia="Calibri" w:hAnsi="Arial" w:cs="Frutiger-Light"/>
      <w:sz w:val="20"/>
      <w:szCs w:val="20"/>
    </w:rPr>
  </w:style>
  <w:style w:type="character" w:styleId="Hyperlink">
    <w:name w:val="Hyperlink"/>
    <w:basedOn w:val="DefaultParagraphFont"/>
    <w:rsid w:val="00514A5A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14A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rsid w:val="0051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A5A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A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14A5A"/>
    <w:rPr>
      <w:rFonts w:ascii="Arial" w:eastAsia="Calibri" w:hAnsi="Arial" w:cs="Arial"/>
      <w:b/>
      <w:bCs/>
      <w:i/>
      <w:iCs/>
      <w:sz w:val="24"/>
    </w:rPr>
  </w:style>
  <w:style w:type="character" w:styleId="SubtleEmphasis">
    <w:name w:val="Subtle Emphasis"/>
    <w:uiPriority w:val="19"/>
    <w:qFormat/>
    <w:rsid w:val="00514A5A"/>
    <w:rPr>
      <w:i/>
      <w:iCs/>
    </w:rPr>
  </w:style>
  <w:style w:type="character" w:styleId="IntenseEmphasis">
    <w:name w:val="Intense Emphasis"/>
    <w:uiPriority w:val="21"/>
    <w:qFormat/>
    <w:rsid w:val="00514A5A"/>
    <w:rPr>
      <w:b/>
      <w:bCs/>
    </w:rPr>
  </w:style>
  <w:style w:type="character" w:styleId="SubtleReference">
    <w:name w:val="Subtle Reference"/>
    <w:uiPriority w:val="31"/>
    <w:qFormat/>
    <w:rsid w:val="00514A5A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A5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4A5A"/>
    <w:pPr>
      <w:spacing w:before="480"/>
      <w:contextualSpacing/>
      <w:outlineLvl w:val="0"/>
    </w:pPr>
    <w:rPr>
      <w:rFonts w:eastAsiaTheme="majorEastAsia"/>
      <w:b/>
      <w:bCs/>
      <w:kern w:val="2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14A5A"/>
    <w:pPr>
      <w:spacing w:before="200"/>
      <w:outlineLvl w:val="1"/>
    </w:pPr>
    <w:rPr>
      <w:rFonts w:eastAsia="Times New Roman"/>
      <w:b/>
      <w:bCs/>
      <w:kern w:val="2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14A5A"/>
    <w:pPr>
      <w:spacing w:before="200" w:line="271" w:lineRule="auto"/>
      <w:outlineLvl w:val="2"/>
    </w:pPr>
    <w:rPr>
      <w:rFonts w:eastAsia="Times New Roman"/>
      <w:b/>
      <w:bCs/>
      <w:kern w:val="1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14A5A"/>
    <w:pPr>
      <w:spacing w:before="200"/>
      <w:outlineLvl w:val="3"/>
    </w:pPr>
    <w:rPr>
      <w:rFonts w:eastAsia="Times New Roman"/>
      <w:bCs/>
      <w:i/>
      <w:iCs/>
      <w:kern w:val="12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514A5A"/>
    <w:pPr>
      <w:spacing w:before="200"/>
      <w:outlineLvl w:val="4"/>
    </w:pPr>
    <w:rPr>
      <w:rFonts w:eastAsia="Times New Roman"/>
      <w:b/>
      <w:bCs/>
      <w:kern w:val="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A5A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A5A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A5A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A5A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14A5A"/>
  </w:style>
  <w:style w:type="paragraph" w:styleId="Title">
    <w:name w:val="Title"/>
    <w:basedOn w:val="Normal"/>
    <w:next w:val="Normal"/>
    <w:link w:val="TitleChar"/>
    <w:uiPriority w:val="10"/>
    <w:qFormat/>
    <w:rsid w:val="00514A5A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14A5A"/>
    <w:rPr>
      <w:rFonts w:ascii="Cambria" w:eastAsia="Times New Roman" w:hAnsi="Cambria" w:cs="Arial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514A5A"/>
    <w:rPr>
      <w:rFonts w:ascii="Arial" w:eastAsiaTheme="majorEastAsia" w:hAnsi="Arial" w:cs="Arial"/>
      <w:b/>
      <w:bCs/>
      <w:kern w:val="24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A5A"/>
    <w:pPr>
      <w:outlineLvl w:val="9"/>
    </w:pPr>
    <w:rPr>
      <w:rFonts w:eastAsia="Times New Roman"/>
      <w:lang w:bidi="en-US"/>
    </w:rPr>
  </w:style>
  <w:style w:type="table" w:styleId="TableGrid">
    <w:name w:val="Table Grid"/>
    <w:basedOn w:val="TableNormal"/>
    <w:rsid w:val="00514A5A"/>
    <w:rPr>
      <w:rFonts w:ascii="Calibri" w:eastAsia="Calibri" w:hAnsi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14A5A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514A5A"/>
    <w:rPr>
      <w:rFonts w:ascii="Cambria" w:eastAsia="Times New Roman" w:hAnsi="Cambria" w:cs="Arial"/>
      <w:i/>
      <w:iCs/>
      <w:spacing w:val="13"/>
      <w:sz w:val="24"/>
      <w:szCs w:val="24"/>
    </w:rPr>
  </w:style>
  <w:style w:type="paragraph" w:styleId="NormalWeb">
    <w:name w:val="Normal (Web)"/>
    <w:basedOn w:val="Normal"/>
    <w:rsid w:val="00514A5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14A5A"/>
  </w:style>
  <w:style w:type="paragraph" w:customStyle="1" w:styleId="Paratab">
    <w:name w:val="Para tab"/>
    <w:basedOn w:val="Normal"/>
    <w:rsid w:val="00514A5A"/>
    <w:pPr>
      <w:tabs>
        <w:tab w:val="left" w:pos="1134"/>
      </w:tabs>
    </w:pPr>
  </w:style>
  <w:style w:type="paragraph" w:styleId="Quote">
    <w:name w:val="Quote"/>
    <w:basedOn w:val="Normal"/>
    <w:next w:val="Normal"/>
    <w:link w:val="QuoteChar"/>
    <w:uiPriority w:val="29"/>
    <w:qFormat/>
    <w:rsid w:val="00514A5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14A5A"/>
    <w:rPr>
      <w:rFonts w:ascii="Arial" w:eastAsia="Calibri" w:hAnsi="Arial" w:cs="Arial"/>
      <w:i/>
      <w:iCs/>
      <w:sz w:val="24"/>
    </w:rPr>
  </w:style>
  <w:style w:type="character" w:styleId="Strong">
    <w:name w:val="Strong"/>
    <w:uiPriority w:val="22"/>
    <w:qFormat/>
    <w:rsid w:val="00514A5A"/>
    <w:rPr>
      <w:b/>
      <w:bCs/>
    </w:rPr>
  </w:style>
  <w:style w:type="character" w:styleId="IntenseReference">
    <w:name w:val="Intense Reference"/>
    <w:uiPriority w:val="32"/>
    <w:qFormat/>
    <w:rsid w:val="00514A5A"/>
    <w:rPr>
      <w:smallCaps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14A5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14A5A"/>
  </w:style>
  <w:style w:type="character" w:customStyle="1" w:styleId="NoSpacingChar">
    <w:name w:val="No Spacing Char"/>
    <w:link w:val="NoSpacing"/>
    <w:uiPriority w:val="1"/>
    <w:rsid w:val="00514A5A"/>
    <w:rPr>
      <w:rFonts w:ascii="Arial" w:eastAsia="Calibri" w:hAnsi="Arial" w:cs="Arial"/>
      <w:sz w:val="24"/>
    </w:rPr>
  </w:style>
  <w:style w:type="character" w:customStyle="1" w:styleId="Heading2Char">
    <w:name w:val="Heading 2 Char"/>
    <w:link w:val="Heading2"/>
    <w:uiPriority w:val="9"/>
    <w:rsid w:val="00514A5A"/>
    <w:rPr>
      <w:rFonts w:ascii="Arial" w:eastAsia="Times New Roman" w:hAnsi="Arial" w:cs="Arial"/>
      <w:b/>
      <w:bCs/>
      <w:kern w:val="20"/>
      <w:sz w:val="28"/>
      <w:szCs w:val="26"/>
    </w:rPr>
  </w:style>
  <w:style w:type="character" w:customStyle="1" w:styleId="Heading3Char">
    <w:name w:val="Heading 3 Char"/>
    <w:link w:val="Heading3"/>
    <w:uiPriority w:val="9"/>
    <w:rsid w:val="00514A5A"/>
    <w:rPr>
      <w:rFonts w:ascii="Arial" w:eastAsia="Times New Roman" w:hAnsi="Arial" w:cs="Arial"/>
      <w:b/>
      <w:bCs/>
      <w:kern w:val="12"/>
      <w:sz w:val="24"/>
    </w:rPr>
  </w:style>
  <w:style w:type="character" w:customStyle="1" w:styleId="Heading4Char">
    <w:name w:val="Heading 4 Char"/>
    <w:link w:val="Heading4"/>
    <w:uiPriority w:val="9"/>
    <w:rsid w:val="00514A5A"/>
    <w:rPr>
      <w:rFonts w:ascii="Arial" w:eastAsia="Times New Roman" w:hAnsi="Arial" w:cs="Arial"/>
      <w:bCs/>
      <w:i/>
      <w:iCs/>
      <w:kern w:val="12"/>
      <w:sz w:val="26"/>
    </w:rPr>
  </w:style>
  <w:style w:type="character" w:customStyle="1" w:styleId="Heading5Char">
    <w:name w:val="Heading 5 Char"/>
    <w:link w:val="Heading5"/>
    <w:uiPriority w:val="9"/>
    <w:rsid w:val="00514A5A"/>
    <w:rPr>
      <w:rFonts w:ascii="Arial" w:eastAsia="Times New Roman" w:hAnsi="Arial" w:cs="Arial"/>
      <w:b/>
      <w:bCs/>
      <w:kern w:val="6"/>
      <w:sz w:val="24"/>
    </w:rPr>
  </w:style>
  <w:style w:type="paragraph" w:styleId="Footer">
    <w:name w:val="footer"/>
    <w:basedOn w:val="Normal"/>
    <w:link w:val="FooterChar"/>
    <w:rsid w:val="00514A5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14A5A"/>
    <w:rPr>
      <w:rFonts w:ascii="Arial" w:eastAsia="Calibri" w:hAnsi="Arial" w:cs="Arial"/>
      <w:sz w:val="24"/>
    </w:rPr>
  </w:style>
  <w:style w:type="paragraph" w:styleId="Header">
    <w:name w:val="header"/>
    <w:basedOn w:val="Normal"/>
    <w:link w:val="HeaderChar"/>
    <w:rsid w:val="00514A5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14A5A"/>
    <w:rPr>
      <w:rFonts w:ascii="Arial" w:eastAsia="Calibri" w:hAnsi="Arial" w:cs="Arial"/>
      <w:sz w:val="24"/>
    </w:rPr>
  </w:style>
  <w:style w:type="character" w:styleId="BookTitle">
    <w:name w:val="Book Title"/>
    <w:uiPriority w:val="33"/>
    <w:qFormat/>
    <w:rsid w:val="00514A5A"/>
    <w:rPr>
      <w:i/>
      <w:i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514A5A"/>
    <w:rPr>
      <w:b/>
      <w:bCs/>
      <w:color w:val="4F81BD"/>
      <w:sz w:val="18"/>
      <w:szCs w:val="18"/>
    </w:rPr>
  </w:style>
  <w:style w:type="paragraph" w:customStyle="1" w:styleId="Style1">
    <w:name w:val="Style1"/>
    <w:basedOn w:val="Heading1"/>
    <w:qFormat/>
    <w:rsid w:val="00514A5A"/>
    <w:rPr>
      <w:rFonts w:eastAsia="Times New Roman"/>
    </w:rPr>
  </w:style>
  <w:style w:type="paragraph" w:customStyle="1" w:styleId="Style2">
    <w:name w:val="Style2"/>
    <w:basedOn w:val="Style1"/>
    <w:qFormat/>
    <w:rsid w:val="00514A5A"/>
  </w:style>
  <w:style w:type="character" w:customStyle="1" w:styleId="Heading6Char">
    <w:name w:val="Heading 6 Char"/>
    <w:link w:val="Heading6"/>
    <w:uiPriority w:val="9"/>
    <w:semiHidden/>
    <w:rsid w:val="00514A5A"/>
    <w:rPr>
      <w:rFonts w:ascii="Cambria" w:eastAsia="Times New Roman" w:hAnsi="Cambria" w:cs="Arial"/>
      <w:b/>
      <w:bCs/>
      <w:i/>
      <w:iCs/>
      <w:color w:val="7F7F7F"/>
      <w:sz w:val="24"/>
    </w:rPr>
  </w:style>
  <w:style w:type="character" w:customStyle="1" w:styleId="Heading7Char">
    <w:name w:val="Heading 7 Char"/>
    <w:link w:val="Heading7"/>
    <w:uiPriority w:val="9"/>
    <w:semiHidden/>
    <w:rsid w:val="00514A5A"/>
    <w:rPr>
      <w:rFonts w:ascii="Cambria" w:eastAsia="Times New Roman" w:hAnsi="Cambria" w:cs="Arial"/>
      <w:i/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514A5A"/>
    <w:rPr>
      <w:rFonts w:ascii="Cambria" w:eastAsia="Times New Roman" w:hAnsi="Cambria" w:cs="Arial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14A5A"/>
    <w:rPr>
      <w:rFonts w:ascii="Cambria" w:eastAsia="Times New Roman" w:hAnsi="Cambria" w:cs="Arial"/>
      <w:i/>
      <w:iCs/>
      <w:spacing w:val="5"/>
      <w:sz w:val="20"/>
      <w:szCs w:val="20"/>
    </w:rPr>
  </w:style>
  <w:style w:type="paragraph" w:styleId="BodyText2">
    <w:name w:val="Body Text 2"/>
    <w:basedOn w:val="Normal"/>
    <w:link w:val="BodyText2Char"/>
    <w:rsid w:val="00514A5A"/>
    <w:rPr>
      <w:rFonts w:cs="Frutiger-Light"/>
      <w:sz w:val="20"/>
      <w:szCs w:val="20"/>
    </w:rPr>
  </w:style>
  <w:style w:type="character" w:customStyle="1" w:styleId="BodyText2Char">
    <w:name w:val="Body Text 2 Char"/>
    <w:link w:val="BodyText2"/>
    <w:rsid w:val="00514A5A"/>
    <w:rPr>
      <w:rFonts w:ascii="Arial" w:eastAsia="Calibri" w:hAnsi="Arial" w:cs="Frutiger-Light"/>
      <w:sz w:val="20"/>
      <w:szCs w:val="20"/>
    </w:rPr>
  </w:style>
  <w:style w:type="character" w:styleId="Hyperlink">
    <w:name w:val="Hyperlink"/>
    <w:basedOn w:val="DefaultParagraphFont"/>
    <w:rsid w:val="00514A5A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14A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rsid w:val="0051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A5A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A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14A5A"/>
    <w:rPr>
      <w:rFonts w:ascii="Arial" w:eastAsia="Calibri" w:hAnsi="Arial" w:cs="Arial"/>
      <w:b/>
      <w:bCs/>
      <w:i/>
      <w:iCs/>
      <w:sz w:val="24"/>
    </w:rPr>
  </w:style>
  <w:style w:type="character" w:styleId="SubtleEmphasis">
    <w:name w:val="Subtle Emphasis"/>
    <w:uiPriority w:val="19"/>
    <w:qFormat/>
    <w:rsid w:val="00514A5A"/>
    <w:rPr>
      <w:i/>
      <w:iCs/>
    </w:rPr>
  </w:style>
  <w:style w:type="character" w:styleId="IntenseEmphasis">
    <w:name w:val="Intense Emphasis"/>
    <w:uiPriority w:val="21"/>
    <w:qFormat/>
    <w:rsid w:val="00514A5A"/>
    <w:rPr>
      <w:b/>
      <w:bCs/>
    </w:rPr>
  </w:style>
  <w:style w:type="character" w:styleId="SubtleReference">
    <w:name w:val="Subtle Reference"/>
    <w:uiPriority w:val="31"/>
    <w:qFormat/>
    <w:rsid w:val="00514A5A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72E2F788.dotm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2019-02-08T11:44:00Z</dcterms:created>
  <dcterms:modified xsi:type="dcterms:W3CDTF">2019-02-12T10:49:00Z</dcterms:modified>
</cp:coreProperties>
</file>