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0577" w14:textId="77777777" w:rsidR="00DE2DF6" w:rsidRPr="001F3FA8" w:rsidRDefault="00DE2DF6" w:rsidP="001F3FA8">
      <w:pPr>
        <w:spacing w:line="360" w:lineRule="auto"/>
        <w:jc w:val="center"/>
        <w:rPr>
          <w:rFonts w:ascii="Segoe UI" w:hAnsi="Segoe UI" w:cs="Segoe UI"/>
          <w:sz w:val="28"/>
          <w:szCs w:val="28"/>
        </w:rPr>
      </w:pPr>
      <w:r w:rsidRPr="001F3FA8">
        <w:rPr>
          <w:rFonts w:ascii="Segoe UI" w:hAnsi="Segoe UI" w:cs="Segoe UI"/>
          <w:b/>
          <w:bCs/>
          <w:sz w:val="28"/>
          <w:szCs w:val="28"/>
        </w:rPr>
        <w:t>Community Analysis</w:t>
      </w:r>
    </w:p>
    <w:p w14:paraId="6B7070EF" w14:textId="77777777" w:rsidR="00DE2DF6" w:rsidRPr="001F3FA8" w:rsidRDefault="00DE2DF6" w:rsidP="001F3FA8">
      <w:pPr>
        <w:spacing w:line="360" w:lineRule="auto"/>
        <w:rPr>
          <w:rFonts w:ascii="Segoe UI" w:hAnsi="Segoe UI" w:cs="Segoe UI"/>
        </w:rPr>
      </w:pPr>
    </w:p>
    <w:p w14:paraId="53A95E55" w14:textId="77777777" w:rsidR="00DE2DF6" w:rsidRPr="001F3FA8" w:rsidRDefault="00DE2DF6" w:rsidP="001F3FA8">
      <w:pPr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Describe or define the community that your social business will serve and gain support from.  It may have several parameters, for example:</w:t>
      </w:r>
    </w:p>
    <w:p w14:paraId="2394D718" w14:textId="77777777" w:rsidR="00DE2DF6" w:rsidRPr="001F3FA8" w:rsidRDefault="00DE2DF6" w:rsidP="001F3FA8">
      <w:pPr>
        <w:pStyle w:val="TableContents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Geographical</w:t>
      </w:r>
    </w:p>
    <w:p w14:paraId="200C82FF" w14:textId="77777777" w:rsidR="00DE2DF6" w:rsidRPr="001F3FA8" w:rsidRDefault="00DE2DF6" w:rsidP="001F3FA8">
      <w:pPr>
        <w:pStyle w:val="TableContents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Age</w:t>
      </w:r>
    </w:p>
    <w:p w14:paraId="1B0A2ADC" w14:textId="77777777" w:rsidR="00DE2DF6" w:rsidRPr="001F3FA8" w:rsidRDefault="00DE2DF6" w:rsidP="001F3FA8">
      <w:pPr>
        <w:pStyle w:val="TableContents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Gender</w:t>
      </w:r>
    </w:p>
    <w:p w14:paraId="701AF291" w14:textId="77777777" w:rsidR="00DE2DF6" w:rsidRPr="001F3FA8" w:rsidRDefault="00DE2DF6" w:rsidP="001F3FA8">
      <w:pPr>
        <w:pStyle w:val="TableContents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Ethnic origin</w:t>
      </w:r>
    </w:p>
    <w:p w14:paraId="54D88ACD" w14:textId="77777777" w:rsidR="00DE2DF6" w:rsidRPr="001F3FA8" w:rsidRDefault="00DE2DF6" w:rsidP="001F3FA8">
      <w:pPr>
        <w:pStyle w:val="TableContents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Income bracket</w:t>
      </w:r>
    </w:p>
    <w:p w14:paraId="1251CA7E" w14:textId="77777777" w:rsidR="00DE2DF6" w:rsidRPr="001F3FA8" w:rsidRDefault="00DE2DF6" w:rsidP="001F3FA8">
      <w:pPr>
        <w:pStyle w:val="TableContents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Educational level</w:t>
      </w:r>
    </w:p>
    <w:p w14:paraId="66D20C74" w14:textId="77777777" w:rsidR="00DE2DF6" w:rsidRPr="001F3FA8" w:rsidRDefault="00DE2DF6" w:rsidP="001F3FA8">
      <w:pPr>
        <w:pStyle w:val="TableContents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Employment status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E2DF6" w:rsidRPr="001F3FA8" w14:paraId="508DB93B" w14:textId="7777777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3349F53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  <w:p w14:paraId="34D0FD2F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6807FF5F" w14:textId="77777777" w:rsidR="00DE2DF6" w:rsidRPr="001F3FA8" w:rsidRDefault="00DE2DF6" w:rsidP="001F3FA8">
      <w:pPr>
        <w:pStyle w:val="TableContents"/>
        <w:spacing w:line="360" w:lineRule="auto"/>
        <w:rPr>
          <w:rFonts w:ascii="Segoe UI" w:hAnsi="Segoe UI" w:cs="Segoe UI"/>
        </w:rPr>
      </w:pPr>
    </w:p>
    <w:p w14:paraId="15DCD1C8" w14:textId="77777777" w:rsidR="00DE2DF6" w:rsidRPr="001F3FA8" w:rsidRDefault="00DE2DF6" w:rsidP="001F3FA8">
      <w:pPr>
        <w:pStyle w:val="TableContents"/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Are there socio-economic dimensions that define this community, for example is it rural or urban?  Is social exclusion a factor?  Be as specific as possible.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E2DF6" w:rsidRPr="001F3FA8" w14:paraId="64A74C75" w14:textId="7777777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689935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  <w:p w14:paraId="6ECA5EE4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012D199F" w14:textId="77777777" w:rsidR="00DE2DF6" w:rsidRPr="001F3FA8" w:rsidRDefault="00DE2DF6" w:rsidP="001F3FA8">
      <w:pPr>
        <w:pStyle w:val="TableContents"/>
        <w:spacing w:line="360" w:lineRule="auto"/>
        <w:rPr>
          <w:rFonts w:ascii="Segoe UI" w:hAnsi="Segoe UI" w:cs="Segoe UI"/>
        </w:rPr>
      </w:pPr>
    </w:p>
    <w:p w14:paraId="3A3C9891" w14:textId="1C2352DA" w:rsidR="00DE2DF6" w:rsidRPr="001F3FA8" w:rsidRDefault="00DE2DF6" w:rsidP="001F3FA8">
      <w:pPr>
        <w:pStyle w:val="TableContents"/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 xml:space="preserve">Estimate the size of the community in terms of population, geographical area </w:t>
      </w:r>
      <w:r w:rsidR="00A34294">
        <w:rPr>
          <w:rFonts w:ascii="Segoe UI" w:hAnsi="Segoe UI" w:cs="Segoe UI"/>
        </w:rPr>
        <w:t>and so on.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E2DF6" w:rsidRPr="001F3FA8" w14:paraId="55CF6311" w14:textId="7777777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B5C82C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  <w:p w14:paraId="75CD0896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101877B1" w14:textId="77777777" w:rsidR="00311E12" w:rsidRPr="001F3FA8" w:rsidRDefault="00311E12" w:rsidP="001F3FA8">
      <w:pPr>
        <w:pStyle w:val="TableContents"/>
        <w:spacing w:line="360" w:lineRule="auto"/>
        <w:rPr>
          <w:rFonts w:ascii="Segoe UI" w:hAnsi="Segoe UI" w:cs="Segoe UI"/>
        </w:rPr>
      </w:pPr>
    </w:p>
    <w:p w14:paraId="15B48616" w14:textId="46D64980" w:rsidR="00DE2DF6" w:rsidRPr="001F3FA8" w:rsidRDefault="00DE2DF6" w:rsidP="001F3FA8">
      <w:pPr>
        <w:pStyle w:val="TableContents"/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lastRenderedPageBreak/>
        <w:t xml:space="preserve">Describe how the unmet need(s) being addressed impact(s) this community. </w:t>
      </w:r>
      <w:r w:rsidR="00A34294">
        <w:rPr>
          <w:rFonts w:ascii="Segoe UI" w:hAnsi="Segoe UI" w:cs="Segoe UI"/>
        </w:rPr>
        <w:t xml:space="preserve">Does it affect, for example </w:t>
      </w:r>
      <w:r w:rsidRPr="001F3FA8">
        <w:rPr>
          <w:rFonts w:ascii="Segoe UI" w:hAnsi="Segoe UI" w:cs="Segoe UI"/>
        </w:rPr>
        <w:t>individuals, families, schools, the local economy</w:t>
      </w:r>
      <w:bookmarkStart w:id="0" w:name="_GoBack"/>
      <w:bookmarkEnd w:id="0"/>
      <w:r w:rsidRPr="001F3FA8">
        <w:rPr>
          <w:rFonts w:ascii="Segoe UI" w:hAnsi="Segoe UI" w:cs="Segoe UI"/>
        </w:rPr>
        <w:t xml:space="preserve">?  What is the scale of the problem within the community?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E2DF6" w:rsidRPr="001F3FA8" w14:paraId="4BD05A53" w14:textId="7777777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88CA17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  <w:p w14:paraId="1FBDB4DE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13260C67" w14:textId="77777777" w:rsidR="00DE2DF6" w:rsidRPr="001F3FA8" w:rsidRDefault="00DE2DF6" w:rsidP="001F3FA8">
      <w:pPr>
        <w:pStyle w:val="TableContents"/>
        <w:spacing w:line="360" w:lineRule="auto"/>
        <w:rPr>
          <w:rFonts w:ascii="Segoe UI" w:hAnsi="Segoe UI" w:cs="Segoe UI"/>
        </w:rPr>
      </w:pPr>
    </w:p>
    <w:p w14:paraId="35B694A0" w14:textId="77777777" w:rsidR="00DE2DF6" w:rsidRPr="001F3FA8" w:rsidRDefault="00DE2DF6" w:rsidP="001F3FA8">
      <w:pPr>
        <w:pStyle w:val="TableContents"/>
        <w:spacing w:line="360" w:lineRule="auto"/>
        <w:rPr>
          <w:rFonts w:ascii="Segoe UI" w:hAnsi="Segoe UI" w:cs="Segoe UI"/>
        </w:rPr>
      </w:pPr>
      <w:r w:rsidRPr="001F3FA8">
        <w:rPr>
          <w:rFonts w:ascii="Segoe UI" w:hAnsi="Segoe UI" w:cs="Segoe UI"/>
        </w:rPr>
        <w:t>If you have drawn on research to do this exercise, cite your sources: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E2DF6" w:rsidRPr="001F3FA8" w14:paraId="051278E1" w14:textId="77777777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70835C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  <w:p w14:paraId="4F6C33F7" w14:textId="77777777" w:rsidR="00DE2DF6" w:rsidRPr="001F3FA8" w:rsidRDefault="00DE2DF6" w:rsidP="001F3FA8">
            <w:pPr>
              <w:pStyle w:val="TableContents"/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30B403AA" w14:textId="77777777" w:rsidR="00DE2DF6" w:rsidRPr="001F3FA8" w:rsidRDefault="00DE2DF6" w:rsidP="001F3FA8">
      <w:pPr>
        <w:pStyle w:val="TableContents"/>
        <w:spacing w:line="360" w:lineRule="auto"/>
        <w:rPr>
          <w:rFonts w:ascii="Segoe UI" w:hAnsi="Segoe UI" w:cs="Segoe UI"/>
        </w:rPr>
      </w:pPr>
    </w:p>
    <w:sectPr w:rsidR="00DE2DF6" w:rsidRPr="001F3FA8" w:rsidSect="001F3FA8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68755" w14:textId="77777777" w:rsidR="00DE2DF6" w:rsidRDefault="00DE2DF6" w:rsidP="00311E12">
      <w:r>
        <w:separator/>
      </w:r>
    </w:p>
  </w:endnote>
  <w:endnote w:type="continuationSeparator" w:id="0">
    <w:p w14:paraId="56DF2E3F" w14:textId="77777777" w:rsidR="00DE2DF6" w:rsidRDefault="00DE2DF6" w:rsidP="0031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charset w:val="00"/>
    <w:family w:val="swiss"/>
    <w:pitch w:val="variable"/>
  </w:font>
  <w:font w:name="Nimbus Sans L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A52C" w14:textId="173698DC" w:rsidR="001F3FA8" w:rsidRDefault="00AF2EC6" w:rsidP="001F3FA8">
    <w:pPr>
      <w:pStyle w:val="Footer"/>
      <w:jc w:val="center"/>
    </w:pPr>
    <w:r w:rsidRPr="00483E5E">
      <w:rPr>
        <w:noProof/>
        <w:lang w:eastAsia="en-GB" w:bidi="ar-SA"/>
      </w:rPr>
      <w:drawing>
        <wp:inline distT="0" distB="0" distL="0" distR="0" wp14:anchorId="01B231BA" wp14:editId="789214D8">
          <wp:extent cx="6060440" cy="1180465"/>
          <wp:effectExtent l="0" t="0" r="0" b="635"/>
          <wp:docPr id="5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742F9" w14:textId="77777777" w:rsidR="00DE2DF6" w:rsidRDefault="00DE2DF6" w:rsidP="00311E12">
      <w:r>
        <w:separator/>
      </w:r>
    </w:p>
  </w:footnote>
  <w:footnote w:type="continuationSeparator" w:id="0">
    <w:p w14:paraId="244D39B5" w14:textId="77777777" w:rsidR="00DE2DF6" w:rsidRDefault="00DE2DF6" w:rsidP="0031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2700"/>
    </w:tblGrid>
    <w:tr w:rsidR="001F3FA8" w14:paraId="3B370199" w14:textId="77777777" w:rsidTr="001F3FA8">
      <w:tc>
        <w:tcPr>
          <w:tcW w:w="7338" w:type="dxa"/>
        </w:tcPr>
        <w:p w14:paraId="0D57B248" w14:textId="77777777" w:rsidR="001F3FA8" w:rsidRPr="00825712" w:rsidRDefault="001F3FA8" w:rsidP="001F3FA8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Social Business Wales</w:t>
          </w:r>
        </w:p>
        <w:p w14:paraId="785F21C9" w14:textId="77777777" w:rsidR="001F3FA8" w:rsidRPr="00825712" w:rsidRDefault="001F3FA8" w:rsidP="001F3FA8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proofErr w:type="spellStart"/>
          <w:r>
            <w:rPr>
              <w:rFonts w:ascii="Segoe UI" w:hAnsi="Segoe UI" w:cs="Segoe UI"/>
            </w:rPr>
            <w:t>businesswales.gov.wales</w:t>
          </w:r>
          <w:proofErr w:type="spellEnd"/>
          <w:r>
            <w:rPr>
              <w:rFonts w:ascii="Segoe UI" w:hAnsi="Segoe UI" w:cs="Segoe UI"/>
            </w:rPr>
            <w:t>/</w:t>
          </w:r>
          <w:proofErr w:type="spellStart"/>
          <w:r>
            <w:rPr>
              <w:rFonts w:ascii="Segoe UI" w:hAnsi="Segoe UI" w:cs="Segoe UI"/>
            </w:rPr>
            <w:t>socialbusinesswales</w:t>
          </w:r>
          <w:proofErr w:type="spellEnd"/>
        </w:p>
      </w:tc>
      <w:tc>
        <w:tcPr>
          <w:tcW w:w="2700" w:type="dxa"/>
        </w:tcPr>
        <w:p w14:paraId="74A00D9C" w14:textId="27BC3053" w:rsidR="001F3FA8" w:rsidRDefault="00AF2EC6" w:rsidP="001F3FA8">
          <w:pPr>
            <w:pStyle w:val="Header"/>
            <w:jc w:val="right"/>
          </w:pPr>
          <w:r w:rsidRPr="00483E5E">
            <w:rPr>
              <w:noProof/>
              <w:lang w:eastAsia="en-GB" w:bidi="ar-SA"/>
            </w:rPr>
            <w:drawing>
              <wp:inline distT="0" distB="0" distL="0" distR="0" wp14:anchorId="2CBDA00F" wp14:editId="727C5B01">
                <wp:extent cx="1403350" cy="1031240"/>
                <wp:effectExtent l="0" t="0" r="6350" b="0"/>
                <wp:docPr id="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452206" w14:textId="77777777" w:rsidR="00311E12" w:rsidRDefault="00311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2"/>
    <w:rsid w:val="001F3FA8"/>
    <w:rsid w:val="00311E12"/>
    <w:rsid w:val="007A23B0"/>
    <w:rsid w:val="00A34294"/>
    <w:rsid w:val="00AF2EC6"/>
    <w:rsid w:val="00D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68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11E1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311E12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1E1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311E12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1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3B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B0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11E1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311E12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1E1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311E12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1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3B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B0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A0F5D-3837-4E3E-8C62-A65B65C7328D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57CF25-4997-457D-9F18-EFA375E42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06244-ABCA-411D-9D35-BBF1C9517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187DE247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Cordasco</dc:creator>
  <cp:lastModifiedBy>Roberts, Gill (EST - Entrepreneurship &amp; Business)</cp:lastModifiedBy>
  <cp:revision>3</cp:revision>
  <cp:lastPrinted>1900-12-31T23:00:00Z</cp:lastPrinted>
  <dcterms:created xsi:type="dcterms:W3CDTF">2016-09-28T12:38:00Z</dcterms:created>
  <dcterms:modified xsi:type="dcterms:W3CDTF">2016-09-28T12:39:00Z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