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AA" w:rsidRDefault="00B610AA">
      <w:r>
        <w:t>Business Plan Template</w:t>
      </w:r>
    </w:p>
    <w:tbl>
      <w:tblPr>
        <w:tblStyle w:val="TableGrid"/>
        <w:tblW w:w="0" w:type="auto"/>
        <w:tblLook w:val="04A0" w:firstRow="1" w:lastRow="0" w:firstColumn="1" w:lastColumn="0" w:noHBand="0" w:noVBand="1"/>
      </w:tblPr>
      <w:tblGrid>
        <w:gridCol w:w="9016"/>
      </w:tblGrid>
      <w:tr w:rsidR="00B610AA" w:rsidTr="00B610AA">
        <w:tc>
          <w:tcPr>
            <w:tcW w:w="9016" w:type="dxa"/>
            <w:shd w:val="clear" w:color="auto" w:fill="9CC2E5" w:themeFill="accent1" w:themeFillTint="99"/>
          </w:tcPr>
          <w:p w:rsidR="00B610AA" w:rsidRDefault="00B610AA" w:rsidP="00B610AA">
            <w:pPr>
              <w:ind w:left="477"/>
              <w:jc w:val="center"/>
            </w:pPr>
            <w:r>
              <w:rPr>
                <w:sz w:val="25"/>
              </w:rPr>
              <w:t xml:space="preserve">Company Name </w:t>
            </w:r>
          </w:p>
          <w:p w:rsidR="00B610AA" w:rsidRDefault="00B610AA" w:rsidP="00B610AA">
            <w:pPr>
              <w:ind w:left="507"/>
              <w:jc w:val="center"/>
            </w:pPr>
            <w:r>
              <w:t xml:space="preserve"> </w:t>
            </w:r>
          </w:p>
          <w:p w:rsidR="00B610AA" w:rsidRDefault="00B610AA" w:rsidP="00B610AA">
            <w:pPr>
              <w:ind w:left="439"/>
              <w:jc w:val="center"/>
            </w:pPr>
            <w:r>
              <w:t xml:space="preserve">Business Plan </w:t>
            </w:r>
          </w:p>
          <w:p w:rsidR="00B610AA" w:rsidRDefault="00B610AA" w:rsidP="00B610AA">
            <w:pPr>
              <w:ind w:left="476"/>
              <w:jc w:val="center"/>
            </w:pPr>
            <w:r>
              <w:rPr>
                <w:sz w:val="25"/>
              </w:rPr>
              <w:t xml:space="preserve">[period the business plan covers] </w:t>
            </w:r>
          </w:p>
          <w:p w:rsidR="00B610AA" w:rsidRDefault="00B610AA"/>
        </w:tc>
      </w:tr>
      <w:tr w:rsidR="00B610AA" w:rsidTr="00B610AA">
        <w:tc>
          <w:tcPr>
            <w:tcW w:w="9016" w:type="dxa"/>
            <w:shd w:val="clear" w:color="auto" w:fill="BDD6EE" w:themeFill="accent1" w:themeFillTint="66"/>
          </w:tcPr>
          <w:p w:rsidR="00B610AA" w:rsidRDefault="00B610AA">
            <w:r w:rsidRPr="00B610AA">
              <w:rPr>
                <w:sz w:val="24"/>
              </w:rPr>
              <w:t>1.</w:t>
            </w:r>
            <w:r w:rsidRPr="00B610AA">
              <w:rPr>
                <w:rFonts w:ascii="Arial" w:eastAsia="Arial" w:hAnsi="Arial" w:cs="Arial"/>
                <w:sz w:val="24"/>
              </w:rPr>
              <w:t xml:space="preserve"> </w:t>
            </w:r>
            <w:r w:rsidRPr="00B610AA">
              <w:rPr>
                <w:sz w:val="24"/>
              </w:rPr>
              <w:t>Executive Summary</w:t>
            </w:r>
          </w:p>
        </w:tc>
      </w:tr>
      <w:tr w:rsidR="00B610AA" w:rsidTr="00B610AA">
        <w:tc>
          <w:tcPr>
            <w:tcW w:w="9016" w:type="dxa"/>
            <w:shd w:val="clear" w:color="auto" w:fill="auto"/>
          </w:tcPr>
          <w:p w:rsidR="00B610AA" w:rsidRPr="00801AFC" w:rsidRDefault="00B610AA" w:rsidP="00B610AA">
            <w:pPr>
              <w:spacing w:after="2"/>
              <w:rPr>
                <w:sz w:val="20"/>
                <w:szCs w:val="20"/>
              </w:rPr>
            </w:pPr>
            <w:r w:rsidRPr="00801AFC">
              <w:rPr>
                <w:sz w:val="20"/>
                <w:szCs w:val="20"/>
              </w:rPr>
              <w:t xml:space="preserve">(We suggest you complete this section after you have completed the other sections of the Business Plan.) </w:t>
            </w:r>
          </w:p>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tc>
      </w:tr>
      <w:tr w:rsidR="00B610AA" w:rsidTr="00B610AA">
        <w:tc>
          <w:tcPr>
            <w:tcW w:w="9016" w:type="dxa"/>
            <w:shd w:val="clear" w:color="auto" w:fill="BDD6EE" w:themeFill="accent1" w:themeFillTint="66"/>
          </w:tcPr>
          <w:p w:rsidR="00B610AA" w:rsidRDefault="00B610AA">
            <w:r w:rsidRPr="00B610AA">
              <w:rPr>
                <w:sz w:val="24"/>
              </w:rPr>
              <w:t>2.</w:t>
            </w:r>
            <w:r w:rsidRPr="00B610AA">
              <w:rPr>
                <w:rFonts w:ascii="Arial" w:eastAsia="Arial" w:hAnsi="Arial" w:cs="Arial"/>
                <w:sz w:val="24"/>
              </w:rPr>
              <w:t xml:space="preserve"> </w:t>
            </w:r>
            <w:r w:rsidRPr="00B610AA">
              <w:rPr>
                <w:sz w:val="24"/>
              </w:rPr>
              <w:t>Introduction and Company Overview</w:t>
            </w:r>
          </w:p>
        </w:tc>
      </w:tr>
      <w:tr w:rsidR="00B610AA" w:rsidTr="00B610AA">
        <w:tc>
          <w:tcPr>
            <w:tcW w:w="9016" w:type="dxa"/>
          </w:tcPr>
          <w:p w:rsidR="00B610AA" w:rsidRPr="00801AFC" w:rsidRDefault="00B610AA" w:rsidP="00B610AA">
            <w:pPr>
              <w:spacing w:after="36" w:line="227" w:lineRule="auto"/>
              <w:jc w:val="both"/>
              <w:rPr>
                <w:sz w:val="20"/>
                <w:szCs w:val="20"/>
              </w:rPr>
            </w:pPr>
            <w:r w:rsidRPr="00801AFC">
              <w:rPr>
                <w:sz w:val="20"/>
                <w:szCs w:val="20"/>
              </w:rPr>
              <w:t xml:space="preserve">(Provide a brief description of what your business is, who is involved, what you want to achieve and how you will measure success. Include a description of your product or service and explain your USP.) </w:t>
            </w: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rPr>
                <w:sz w:val="21"/>
              </w:rPr>
            </w:pPr>
          </w:p>
          <w:p w:rsidR="00B610AA" w:rsidRDefault="00B610AA" w:rsidP="00B610AA">
            <w:pPr>
              <w:spacing w:after="36" w:line="227" w:lineRule="auto"/>
              <w:jc w:val="both"/>
            </w:pPr>
          </w:p>
          <w:p w:rsidR="00B610AA" w:rsidRDefault="00B610AA"/>
        </w:tc>
      </w:tr>
      <w:tr w:rsidR="00B610AA" w:rsidTr="00B610AA">
        <w:tc>
          <w:tcPr>
            <w:tcW w:w="9016" w:type="dxa"/>
            <w:shd w:val="clear" w:color="auto" w:fill="BDD6EE" w:themeFill="accent1" w:themeFillTint="66"/>
          </w:tcPr>
          <w:p w:rsidR="00B610AA" w:rsidRDefault="00B610AA">
            <w:r w:rsidRPr="00B610AA">
              <w:rPr>
                <w:sz w:val="24"/>
              </w:rPr>
              <w:lastRenderedPageBreak/>
              <w:t>3.</w:t>
            </w:r>
            <w:r w:rsidRPr="00B610AA">
              <w:rPr>
                <w:rFonts w:ascii="Arial" w:eastAsia="Arial" w:hAnsi="Arial" w:cs="Arial"/>
                <w:sz w:val="24"/>
              </w:rPr>
              <w:t xml:space="preserve"> </w:t>
            </w:r>
            <w:r w:rsidRPr="00B610AA">
              <w:rPr>
                <w:sz w:val="24"/>
              </w:rPr>
              <w:t>Market and Competitors</w:t>
            </w:r>
          </w:p>
        </w:tc>
      </w:tr>
      <w:tr w:rsidR="00B610AA" w:rsidTr="00B610AA">
        <w:tc>
          <w:tcPr>
            <w:tcW w:w="9016" w:type="dxa"/>
          </w:tcPr>
          <w:p w:rsidR="00B610AA" w:rsidRPr="00801AFC" w:rsidRDefault="00B610AA" w:rsidP="00B610AA">
            <w:pPr>
              <w:spacing w:after="37" w:line="226" w:lineRule="auto"/>
              <w:rPr>
                <w:sz w:val="20"/>
                <w:szCs w:val="20"/>
              </w:rPr>
            </w:pPr>
            <w:r w:rsidRPr="00801AFC">
              <w:rPr>
                <w:sz w:val="20"/>
                <w:szCs w:val="20"/>
              </w:rPr>
              <w:t xml:space="preserve">(Provide an overview of the market you are working in, including a competitor analysis, and explain how you plan to compete. Give details about your target markets, your customers’ needs and how you match those needs.) </w:t>
            </w:r>
          </w:p>
          <w:p w:rsidR="00B610AA" w:rsidRPr="00801AFC" w:rsidRDefault="00B610AA" w:rsidP="00B610AA">
            <w:pPr>
              <w:ind w:left="16"/>
              <w:rPr>
                <w:sz w:val="20"/>
                <w:szCs w:val="20"/>
              </w:rPr>
            </w:pPr>
            <w:r w:rsidRPr="00801AFC">
              <w:rPr>
                <w:sz w:val="20"/>
                <w:szCs w:val="20"/>
              </w:rPr>
              <w:t xml:space="preserve"> </w:t>
            </w: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B610AA" w:rsidRDefault="00B610AA" w:rsidP="00B610AA">
            <w:pPr>
              <w:ind w:left="16"/>
            </w:pPr>
          </w:p>
          <w:p w:rsidR="00801AFC" w:rsidRDefault="00801AFC" w:rsidP="00B610AA">
            <w:pPr>
              <w:ind w:left="16"/>
            </w:pPr>
          </w:p>
          <w:p w:rsidR="00801AFC" w:rsidRDefault="00801AFC" w:rsidP="00B610AA">
            <w:pPr>
              <w:ind w:left="16"/>
            </w:pPr>
          </w:p>
          <w:p w:rsidR="00B610AA" w:rsidRDefault="00B610AA" w:rsidP="00B610AA">
            <w:pPr>
              <w:ind w:left="16"/>
            </w:pPr>
          </w:p>
          <w:p w:rsidR="00B610AA" w:rsidRDefault="00B610AA" w:rsidP="00B610AA">
            <w:pPr>
              <w:ind w:left="16"/>
            </w:pPr>
          </w:p>
          <w:p w:rsidR="00B610AA" w:rsidRDefault="00B610AA"/>
        </w:tc>
      </w:tr>
      <w:tr w:rsidR="00B610AA" w:rsidTr="00B610AA">
        <w:tc>
          <w:tcPr>
            <w:tcW w:w="9016" w:type="dxa"/>
            <w:shd w:val="clear" w:color="auto" w:fill="BDD6EE" w:themeFill="accent1" w:themeFillTint="66"/>
          </w:tcPr>
          <w:p w:rsidR="00B610AA" w:rsidRDefault="00B610AA">
            <w:r w:rsidRPr="00B610AA">
              <w:rPr>
                <w:sz w:val="24"/>
              </w:rPr>
              <w:t>4.</w:t>
            </w:r>
            <w:r w:rsidRPr="00B610AA">
              <w:rPr>
                <w:rFonts w:ascii="Arial" w:eastAsia="Arial" w:hAnsi="Arial" w:cs="Arial"/>
                <w:sz w:val="24"/>
              </w:rPr>
              <w:t xml:space="preserve"> </w:t>
            </w:r>
            <w:r w:rsidRPr="00B610AA">
              <w:rPr>
                <w:sz w:val="24"/>
              </w:rPr>
              <w:t>Sales and Marketing Strategy</w:t>
            </w:r>
          </w:p>
        </w:tc>
      </w:tr>
      <w:tr w:rsidR="00B610AA" w:rsidTr="00B610AA">
        <w:tc>
          <w:tcPr>
            <w:tcW w:w="9016" w:type="dxa"/>
          </w:tcPr>
          <w:p w:rsidR="00B610AA" w:rsidRPr="00801AFC" w:rsidRDefault="00B610AA" w:rsidP="00B610AA">
            <w:pPr>
              <w:spacing w:after="40" w:line="226" w:lineRule="auto"/>
              <w:rPr>
                <w:sz w:val="20"/>
                <w:szCs w:val="20"/>
              </w:rPr>
            </w:pPr>
            <w:r w:rsidRPr="00801AFC">
              <w:rPr>
                <w:sz w:val="20"/>
                <w:szCs w:val="20"/>
              </w:rPr>
              <w:t xml:space="preserve">(Explain your marketing strategies and how you cut through the competition. Give details of where your customers are and how you plan to reach them. Include your pricing strategy and a detailed sales forecast.) </w:t>
            </w: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rPr>
                <w:sz w:val="21"/>
              </w:rPr>
            </w:pPr>
          </w:p>
          <w:p w:rsidR="00B610AA" w:rsidRDefault="00B610AA" w:rsidP="00B610AA">
            <w:pPr>
              <w:spacing w:after="40" w:line="226" w:lineRule="auto"/>
            </w:pPr>
          </w:p>
          <w:p w:rsidR="00B610AA" w:rsidRDefault="00B610AA"/>
        </w:tc>
      </w:tr>
      <w:tr w:rsidR="00B610AA" w:rsidTr="00B610AA">
        <w:tc>
          <w:tcPr>
            <w:tcW w:w="9016" w:type="dxa"/>
            <w:shd w:val="clear" w:color="auto" w:fill="BDD6EE" w:themeFill="accent1" w:themeFillTint="66"/>
          </w:tcPr>
          <w:p w:rsidR="00B610AA" w:rsidRPr="00B610AA" w:rsidRDefault="00B610AA">
            <w:pPr>
              <w:rPr>
                <w:sz w:val="24"/>
              </w:rPr>
            </w:pPr>
            <w:r w:rsidRPr="00B610AA">
              <w:rPr>
                <w:sz w:val="24"/>
              </w:rPr>
              <w:lastRenderedPageBreak/>
              <w:t>5.</w:t>
            </w:r>
            <w:r w:rsidRPr="00B610AA">
              <w:rPr>
                <w:rFonts w:ascii="Arial" w:eastAsia="Arial" w:hAnsi="Arial" w:cs="Arial"/>
                <w:sz w:val="24"/>
              </w:rPr>
              <w:t xml:space="preserve"> </w:t>
            </w:r>
            <w:r w:rsidRPr="00B610AA">
              <w:rPr>
                <w:sz w:val="24"/>
              </w:rPr>
              <w:t>Operations</w:t>
            </w:r>
          </w:p>
        </w:tc>
      </w:tr>
      <w:tr w:rsidR="00B610AA" w:rsidTr="00B610AA">
        <w:tc>
          <w:tcPr>
            <w:tcW w:w="9016" w:type="dxa"/>
          </w:tcPr>
          <w:p w:rsidR="00B610AA" w:rsidRPr="00801AFC" w:rsidRDefault="00B610AA" w:rsidP="00B610AA">
            <w:pPr>
              <w:spacing w:line="226" w:lineRule="auto"/>
              <w:rPr>
                <w:sz w:val="20"/>
                <w:szCs w:val="20"/>
              </w:rPr>
            </w:pPr>
            <w:r w:rsidRPr="00801AFC">
              <w:rPr>
                <w:sz w:val="20"/>
                <w:szCs w:val="20"/>
              </w:rPr>
              <w:t xml:space="preserve">(Outline your operational capabilities and explain how you plan to conduct your business. Include information about your location, premises and equipment, and your production plans, supplier base and distribution strategies. Also include details of staff, and systems and procedures.) </w:t>
            </w: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rPr>
                <w:sz w:val="21"/>
              </w:rPr>
            </w:pPr>
          </w:p>
          <w:p w:rsidR="00B610AA" w:rsidRDefault="00B610AA" w:rsidP="00B610AA">
            <w:pPr>
              <w:spacing w:line="226" w:lineRule="auto"/>
            </w:pPr>
          </w:p>
          <w:p w:rsidR="00B610AA" w:rsidRDefault="00B610AA" w:rsidP="00B610AA">
            <w:r>
              <w:rPr>
                <w:sz w:val="21"/>
              </w:rPr>
              <w:t xml:space="preserve"> </w:t>
            </w:r>
          </w:p>
          <w:p w:rsidR="00B610AA" w:rsidRDefault="00B610AA"/>
        </w:tc>
      </w:tr>
      <w:tr w:rsidR="00B610AA" w:rsidTr="00B610AA">
        <w:tc>
          <w:tcPr>
            <w:tcW w:w="9016" w:type="dxa"/>
            <w:shd w:val="clear" w:color="auto" w:fill="BDD6EE" w:themeFill="accent1" w:themeFillTint="66"/>
          </w:tcPr>
          <w:p w:rsidR="00B610AA" w:rsidRDefault="00B610AA">
            <w:r w:rsidRPr="00B610AA">
              <w:rPr>
                <w:sz w:val="24"/>
              </w:rPr>
              <w:t>6.</w:t>
            </w:r>
            <w:r w:rsidRPr="00B610AA">
              <w:rPr>
                <w:rFonts w:ascii="Arial" w:eastAsia="Arial" w:hAnsi="Arial" w:cs="Arial"/>
                <w:sz w:val="24"/>
              </w:rPr>
              <w:t xml:space="preserve"> </w:t>
            </w:r>
            <w:r w:rsidRPr="00B610AA">
              <w:rPr>
                <w:sz w:val="24"/>
              </w:rPr>
              <w:t>Financial Information</w:t>
            </w:r>
          </w:p>
        </w:tc>
      </w:tr>
      <w:tr w:rsidR="00B610AA" w:rsidTr="00B610AA">
        <w:tc>
          <w:tcPr>
            <w:tcW w:w="9016" w:type="dxa"/>
          </w:tcPr>
          <w:p w:rsidR="00B610AA" w:rsidRPr="00801AFC" w:rsidRDefault="00B610AA" w:rsidP="00B610AA">
            <w:pPr>
              <w:spacing w:after="2" w:line="225" w:lineRule="auto"/>
              <w:rPr>
                <w:sz w:val="20"/>
                <w:szCs w:val="20"/>
              </w:rPr>
            </w:pPr>
            <w:r w:rsidRPr="00801AFC">
              <w:rPr>
                <w:sz w:val="20"/>
                <w:szCs w:val="20"/>
              </w:rPr>
              <w:t xml:space="preserve">(Provide a month-by-month </w:t>
            </w:r>
            <w:proofErr w:type="spellStart"/>
            <w:r w:rsidRPr="00801AFC">
              <w:rPr>
                <w:sz w:val="20"/>
                <w:szCs w:val="20"/>
              </w:rPr>
              <w:t>cashflow</w:t>
            </w:r>
            <w:proofErr w:type="spellEnd"/>
            <w:r w:rsidRPr="00801AFC">
              <w:rPr>
                <w:sz w:val="20"/>
                <w:szCs w:val="20"/>
              </w:rPr>
              <w:t xml:space="preserve"> forecast for the first year, together with a profit and loss statement for years 2 and 3, and a calculation of how much you need to break-even.) </w:t>
            </w:r>
          </w:p>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p w:rsidR="00B610AA" w:rsidRDefault="00B610AA">
            <w:bookmarkStart w:id="0" w:name="_GoBack"/>
            <w:bookmarkEnd w:id="0"/>
          </w:p>
          <w:p w:rsidR="008626DB" w:rsidRDefault="008626DB"/>
          <w:p w:rsidR="008626DB" w:rsidRDefault="008626DB"/>
        </w:tc>
      </w:tr>
      <w:tr w:rsidR="00B610AA" w:rsidTr="00B610AA">
        <w:tc>
          <w:tcPr>
            <w:tcW w:w="9016" w:type="dxa"/>
            <w:shd w:val="clear" w:color="auto" w:fill="BDD6EE" w:themeFill="accent1" w:themeFillTint="66"/>
          </w:tcPr>
          <w:p w:rsidR="00B610AA" w:rsidRDefault="00B610AA" w:rsidP="00B610AA">
            <w:pPr>
              <w:spacing w:after="2" w:line="225" w:lineRule="auto"/>
              <w:rPr>
                <w:sz w:val="21"/>
              </w:rPr>
            </w:pPr>
            <w:r w:rsidRPr="00B610AA">
              <w:rPr>
                <w:sz w:val="24"/>
              </w:rPr>
              <w:lastRenderedPageBreak/>
              <w:t>7.</w:t>
            </w:r>
            <w:r w:rsidRPr="00B610AA">
              <w:rPr>
                <w:rFonts w:ascii="Arial" w:eastAsia="Arial" w:hAnsi="Arial" w:cs="Arial"/>
                <w:sz w:val="24"/>
              </w:rPr>
              <w:t xml:space="preserve"> </w:t>
            </w:r>
            <w:r w:rsidRPr="00B610AA">
              <w:rPr>
                <w:sz w:val="24"/>
              </w:rPr>
              <w:t>Appendices</w:t>
            </w:r>
          </w:p>
        </w:tc>
      </w:tr>
      <w:tr w:rsidR="00B610AA" w:rsidTr="00B610AA">
        <w:tc>
          <w:tcPr>
            <w:tcW w:w="9016" w:type="dxa"/>
          </w:tcPr>
          <w:p w:rsidR="00B610AA" w:rsidRDefault="00B610AA" w:rsidP="00B610AA">
            <w:pPr>
              <w:spacing w:after="2" w:line="225" w:lineRule="auto"/>
              <w:rPr>
                <w:sz w:val="21"/>
              </w:rPr>
            </w:pPr>
            <w:r>
              <w:rPr>
                <w:sz w:val="21"/>
              </w:rPr>
              <w:t xml:space="preserve">(Include all documents and evidence to support your plan. This may include market research, letters of intent and any firm orders you may have, references, portfolio of previous work, legal documents, price lists, CVs for key team members and sample promotional material. Make sure you cross reference the appendices to the appropriate section of the business plan.) </w:t>
            </w: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rPr>
                <w:sz w:val="21"/>
              </w:rPr>
            </w:pPr>
          </w:p>
          <w:p w:rsidR="008626DB" w:rsidRDefault="008626DB" w:rsidP="00B610AA">
            <w:pPr>
              <w:spacing w:after="2" w:line="225" w:lineRule="auto"/>
            </w:pPr>
          </w:p>
          <w:p w:rsidR="00B610AA" w:rsidRDefault="00B610AA" w:rsidP="00B610AA">
            <w:pPr>
              <w:spacing w:after="2" w:line="225" w:lineRule="auto"/>
            </w:pPr>
          </w:p>
        </w:tc>
      </w:tr>
    </w:tbl>
    <w:p w:rsidR="00B610AA" w:rsidRDefault="00B610AA"/>
    <w:sectPr w:rsidR="00B610A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6C" w:rsidRDefault="009C1F6C" w:rsidP="00B610AA">
      <w:pPr>
        <w:spacing w:after="0" w:line="240" w:lineRule="auto"/>
      </w:pPr>
      <w:r>
        <w:separator/>
      </w:r>
    </w:p>
  </w:endnote>
  <w:endnote w:type="continuationSeparator" w:id="0">
    <w:p w:rsidR="009C1F6C" w:rsidRDefault="009C1F6C" w:rsidP="00B6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DB" w:rsidRPr="008626DB" w:rsidRDefault="008626DB" w:rsidP="008626DB">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DB" w:rsidRPr="008626DB" w:rsidRDefault="008626DB" w:rsidP="008626DB">
    <w:pPr>
      <w:pStyle w:val="Footer"/>
      <w:jc w:val="right"/>
      <w:rPr>
        <w:sz w:val="16"/>
      </w:rPr>
    </w:pPr>
    <w:r w:rsidRPr="008626DB">
      <w:rPr>
        <w:sz w:val="16"/>
      </w:rPr>
      <w:t>Starting and Growing a Profitable Business – Starting Up</w:t>
    </w:r>
  </w:p>
  <w:p w:rsidR="008626DB" w:rsidRDefault="0086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6C" w:rsidRDefault="009C1F6C" w:rsidP="00B610AA">
      <w:pPr>
        <w:spacing w:after="0" w:line="240" w:lineRule="auto"/>
      </w:pPr>
      <w:r>
        <w:separator/>
      </w:r>
    </w:p>
  </w:footnote>
  <w:footnote w:type="continuationSeparator" w:id="0">
    <w:p w:rsidR="009C1F6C" w:rsidRDefault="009C1F6C" w:rsidP="00B61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AA" w:rsidRPr="00B610AA" w:rsidRDefault="00B610AA" w:rsidP="00B610AA">
    <w:pPr>
      <w:pStyle w:val="Header"/>
      <w:jc w:val="right"/>
      <w:rPr>
        <w:sz w:val="16"/>
      </w:rPr>
    </w:pPr>
    <w:r w:rsidRPr="00B610AA">
      <w:rPr>
        <w:sz w:val="16"/>
      </w:rPr>
      <w:t>Taking the plunge</w:t>
    </w:r>
  </w:p>
  <w:p w:rsidR="00B610AA" w:rsidRPr="008626DB" w:rsidRDefault="00B610AA" w:rsidP="008626DB">
    <w:pPr>
      <w:pStyle w:val="Header"/>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AA"/>
    <w:rsid w:val="00056B33"/>
    <w:rsid w:val="00801AFC"/>
    <w:rsid w:val="008626DB"/>
    <w:rsid w:val="009C1F6C"/>
    <w:rsid w:val="00A75216"/>
    <w:rsid w:val="00B6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A"/>
  </w:style>
  <w:style w:type="paragraph" w:styleId="Footer">
    <w:name w:val="footer"/>
    <w:basedOn w:val="Normal"/>
    <w:link w:val="FooterChar"/>
    <w:uiPriority w:val="99"/>
    <w:unhideWhenUsed/>
    <w:rsid w:val="00B6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A"/>
  </w:style>
  <w:style w:type="table" w:styleId="TableGrid">
    <w:name w:val="Table Grid"/>
    <w:basedOn w:val="TableNormal"/>
    <w:uiPriority w:val="39"/>
    <w:rsid w:val="00B6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AA"/>
  </w:style>
  <w:style w:type="paragraph" w:styleId="Footer">
    <w:name w:val="footer"/>
    <w:basedOn w:val="Normal"/>
    <w:link w:val="FooterChar"/>
    <w:uiPriority w:val="99"/>
    <w:unhideWhenUsed/>
    <w:rsid w:val="00B61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AA"/>
  </w:style>
  <w:style w:type="table" w:styleId="TableGrid">
    <w:name w:val="Table Grid"/>
    <w:basedOn w:val="TableNormal"/>
    <w:uiPriority w:val="39"/>
    <w:rsid w:val="00B6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558A-8C12-478B-99AF-BE7B5229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702A8AE4</Template>
  <TotalTime>7</TotalTime>
  <Pages>4</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Lewis</dc:creator>
  <cp:lastModifiedBy>Williams, Llinos (EST - Entrepreneurship &amp; Business)</cp:lastModifiedBy>
  <cp:revision>3</cp:revision>
  <dcterms:created xsi:type="dcterms:W3CDTF">2017-04-20T11:03:00Z</dcterms:created>
  <dcterms:modified xsi:type="dcterms:W3CDTF">2017-04-20T11:16:00Z</dcterms:modified>
</cp:coreProperties>
</file>