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470E" w14:textId="77777777" w:rsidR="00443327" w:rsidRDefault="00443327" w:rsidP="0044332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E876E3" wp14:editId="5025E211">
            <wp:extent cx="9525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es drag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4A919" w14:textId="77777777" w:rsidR="00443327" w:rsidRDefault="00443327">
      <w:pPr>
        <w:rPr>
          <w:rFonts w:ascii="Arial" w:hAnsi="Arial" w:cs="Arial"/>
        </w:rPr>
      </w:pPr>
    </w:p>
    <w:p w14:paraId="21C7E2B9" w14:textId="79EEEAD7" w:rsidR="0062772D" w:rsidRDefault="00C61ACB" w:rsidP="007014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8D1FCF">
        <w:rPr>
          <w:rFonts w:ascii="Arial" w:hAnsi="Arial" w:cs="Arial"/>
          <w:b/>
        </w:rPr>
        <w:t>PPLICATION FORM</w:t>
      </w:r>
      <w:r w:rsidR="007014F7">
        <w:rPr>
          <w:rFonts w:ascii="Arial" w:hAnsi="Arial" w:cs="Arial"/>
          <w:b/>
        </w:rPr>
        <w:t xml:space="preserve"> </w:t>
      </w:r>
    </w:p>
    <w:p w14:paraId="0C51A75B" w14:textId="02B90B05" w:rsidR="007014F7" w:rsidRDefault="007014F7" w:rsidP="004455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Wales </w:t>
      </w:r>
      <w:r w:rsidR="0074741A">
        <w:rPr>
          <w:rFonts w:ascii="Arial" w:hAnsi="Arial" w:cs="Arial"/>
          <w:b/>
        </w:rPr>
        <w:t xml:space="preserve">pavilion </w:t>
      </w:r>
      <w:r w:rsidR="0062772D">
        <w:rPr>
          <w:rFonts w:ascii="Arial" w:hAnsi="Arial" w:cs="Arial"/>
          <w:b/>
        </w:rPr>
        <w:t xml:space="preserve">at </w:t>
      </w:r>
      <w:r w:rsidR="003B466D">
        <w:rPr>
          <w:rFonts w:ascii="Arial" w:hAnsi="Arial" w:cs="Arial"/>
          <w:b/>
        </w:rPr>
        <w:t>Cenex Expo 2024</w:t>
      </w:r>
    </w:p>
    <w:p w14:paraId="338E00DC" w14:textId="5F3EC42C" w:rsidR="00F86DD3" w:rsidRPr="004750B2" w:rsidRDefault="003B466D" w:rsidP="007014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4-5 September 2024</w:t>
      </w:r>
    </w:p>
    <w:p w14:paraId="69C3D79A" w14:textId="77777777" w:rsidR="007014F7" w:rsidRDefault="007014F7">
      <w:pPr>
        <w:rPr>
          <w:rFonts w:ascii="Arial" w:hAnsi="Arial" w:cs="Arial"/>
        </w:rPr>
      </w:pPr>
    </w:p>
    <w:p w14:paraId="19332D6D" w14:textId="77777777" w:rsidR="00C346AF" w:rsidRPr="00C346AF" w:rsidRDefault="00C346AF" w:rsidP="00C346AF">
      <w:pPr>
        <w:rPr>
          <w:rFonts w:ascii="Arial" w:hAnsi="Arial" w:cs="Arial"/>
        </w:rPr>
      </w:pPr>
      <w:r w:rsidRPr="00C346AF">
        <w:rPr>
          <w:rFonts w:ascii="Arial" w:hAnsi="Arial" w:cs="Arial"/>
        </w:rPr>
        <w:t xml:space="preserve">Registering your interest does not guarantee an automatic allocation. Spaces on the stand are limited and not all </w:t>
      </w:r>
      <w:r>
        <w:rPr>
          <w:rFonts w:ascii="Arial" w:hAnsi="Arial" w:cs="Arial"/>
        </w:rPr>
        <w:t xml:space="preserve">applications </w:t>
      </w:r>
      <w:r w:rsidRPr="00C346AF">
        <w:rPr>
          <w:rFonts w:ascii="Arial" w:hAnsi="Arial" w:cs="Arial"/>
        </w:rPr>
        <w:t xml:space="preserve">will result in attendance at the show. </w:t>
      </w:r>
    </w:p>
    <w:p w14:paraId="5B627973" w14:textId="77777777" w:rsidR="00C346AF" w:rsidRPr="00C346AF" w:rsidRDefault="00C346AF" w:rsidP="00C346AF">
      <w:pPr>
        <w:rPr>
          <w:rFonts w:ascii="Arial" w:hAnsi="Arial" w:cs="Arial"/>
        </w:rPr>
      </w:pPr>
    </w:p>
    <w:p w14:paraId="3A62BD4F" w14:textId="20395FDE" w:rsidR="004455E0" w:rsidRPr="003B466D" w:rsidRDefault="00C346AF" w:rsidP="00C346AF">
      <w:pPr>
        <w:rPr>
          <w:rFonts w:ascii="Arial" w:hAnsi="Arial" w:cs="Arial"/>
        </w:rPr>
      </w:pPr>
      <w:r w:rsidRPr="00C346AF">
        <w:rPr>
          <w:rFonts w:ascii="Arial" w:hAnsi="Arial" w:cs="Arial"/>
        </w:rPr>
        <w:t xml:space="preserve">The cost of exhibiting is </w:t>
      </w:r>
      <w:r w:rsidR="003B466D">
        <w:rPr>
          <w:rFonts w:ascii="Arial" w:hAnsi="Arial" w:cs="Arial"/>
        </w:rPr>
        <w:t xml:space="preserve">£750.00 </w:t>
      </w:r>
      <w:r w:rsidRPr="00C346AF">
        <w:rPr>
          <w:rFonts w:ascii="Arial" w:hAnsi="Arial" w:cs="Arial"/>
        </w:rPr>
        <w:t xml:space="preserve">+ VAT </w:t>
      </w:r>
      <w:r>
        <w:rPr>
          <w:rFonts w:ascii="Arial" w:hAnsi="Arial" w:cs="Arial"/>
        </w:rPr>
        <w:t>and includes:</w:t>
      </w:r>
    </w:p>
    <w:p w14:paraId="180D9C50" w14:textId="069BB628" w:rsidR="00615EA8" w:rsidRPr="00205047" w:rsidRDefault="00615EA8" w:rsidP="00615EA8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 w:themeColor="text1"/>
        </w:rPr>
      </w:pPr>
      <w:r w:rsidRPr="00205047">
        <w:rPr>
          <w:rFonts w:ascii="Arial" w:hAnsi="Arial" w:cs="Arial"/>
          <w:color w:val="000000" w:themeColor="text1"/>
        </w:rPr>
        <w:t xml:space="preserve">a branded pod </w:t>
      </w:r>
      <w:r>
        <w:rPr>
          <w:rFonts w:ascii="Arial" w:hAnsi="Arial" w:cs="Arial"/>
          <w:color w:val="000000" w:themeColor="text1"/>
        </w:rPr>
        <w:t xml:space="preserve">in a prime position </w:t>
      </w:r>
      <w:r w:rsidRPr="00205047">
        <w:rPr>
          <w:rFonts w:ascii="Arial" w:hAnsi="Arial" w:cs="Arial"/>
          <w:color w:val="000000" w:themeColor="text1"/>
        </w:rPr>
        <w:t>on the Wales pavilion with power supply and access to storage</w:t>
      </w:r>
    </w:p>
    <w:p w14:paraId="5D325CD6" w14:textId="77777777" w:rsidR="00615EA8" w:rsidRPr="00205047" w:rsidRDefault="00615EA8" w:rsidP="00615EA8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 w:themeColor="text1"/>
        </w:rPr>
      </w:pPr>
      <w:r w:rsidRPr="00205047">
        <w:rPr>
          <w:rFonts w:ascii="Arial" w:hAnsi="Arial" w:cs="Arial"/>
          <w:color w:val="000000" w:themeColor="text1"/>
        </w:rPr>
        <w:t>access to meeting space on stand</w:t>
      </w:r>
    </w:p>
    <w:p w14:paraId="70206B49" w14:textId="1D29CE88" w:rsidR="00615EA8" w:rsidRPr="00E374AD" w:rsidRDefault="003B466D" w:rsidP="00615EA8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up to 2 </w:t>
      </w:r>
      <w:r w:rsidR="00615EA8" w:rsidRPr="00E374AD">
        <w:rPr>
          <w:rFonts w:ascii="Arial" w:hAnsi="Arial" w:cs="Arial"/>
          <w:color w:val="000000" w:themeColor="text1"/>
        </w:rPr>
        <w:t>exhibitor passes for the duration of the event</w:t>
      </w:r>
    </w:p>
    <w:p w14:paraId="26C0BECA" w14:textId="24BA6EC1" w:rsidR="00615EA8" w:rsidRPr="00E374AD" w:rsidRDefault="00615EA8" w:rsidP="00615EA8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 w:themeColor="text1"/>
        </w:rPr>
      </w:pPr>
      <w:r w:rsidRPr="00E374AD">
        <w:rPr>
          <w:rFonts w:ascii="Arial" w:hAnsi="Arial" w:cs="Arial"/>
          <w:color w:val="000000" w:themeColor="text1"/>
        </w:rPr>
        <w:t xml:space="preserve">inclusion in main </w:t>
      </w:r>
      <w:r w:rsidR="008D1FCF">
        <w:rPr>
          <w:rFonts w:ascii="Arial" w:hAnsi="Arial" w:cs="Arial"/>
          <w:color w:val="000000" w:themeColor="text1"/>
        </w:rPr>
        <w:t>show c</w:t>
      </w:r>
      <w:r w:rsidRPr="00E374AD">
        <w:rPr>
          <w:rFonts w:ascii="Arial" w:hAnsi="Arial" w:cs="Arial"/>
          <w:color w:val="000000" w:themeColor="text1"/>
        </w:rPr>
        <w:t>atalogue and marketing material where available</w:t>
      </w:r>
    </w:p>
    <w:p w14:paraId="4B641B2E" w14:textId="77777777" w:rsidR="00615EA8" w:rsidRPr="00E374AD" w:rsidRDefault="00615EA8" w:rsidP="00615EA8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 w:themeColor="text1"/>
        </w:rPr>
      </w:pPr>
      <w:r w:rsidRPr="00E374AD">
        <w:rPr>
          <w:rFonts w:ascii="Arial" w:hAnsi="Arial" w:cs="Arial"/>
          <w:color w:val="000000" w:themeColor="text1"/>
        </w:rPr>
        <w:t>Inclusion in Wales social media schedu</w:t>
      </w:r>
      <w:r>
        <w:rPr>
          <w:rFonts w:ascii="Arial" w:hAnsi="Arial" w:cs="Arial"/>
          <w:color w:val="000000" w:themeColor="text1"/>
        </w:rPr>
        <w:t>le and potential PR opportunities</w:t>
      </w:r>
    </w:p>
    <w:p w14:paraId="5A739EB5" w14:textId="77777777" w:rsidR="00615EA8" w:rsidRPr="00205047" w:rsidRDefault="00615EA8" w:rsidP="00615EA8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 w:themeColor="text1"/>
        </w:rPr>
      </w:pPr>
      <w:r w:rsidRPr="00E374AD">
        <w:rPr>
          <w:rFonts w:ascii="Arial" w:hAnsi="Arial" w:cs="Arial"/>
          <w:color w:val="000000" w:themeColor="text1"/>
        </w:rPr>
        <w:t xml:space="preserve">inclusion in </w:t>
      </w:r>
      <w:r w:rsidRPr="00205047">
        <w:rPr>
          <w:rFonts w:ascii="Arial" w:hAnsi="Arial" w:cs="Arial"/>
          <w:color w:val="000000" w:themeColor="text1"/>
        </w:rPr>
        <w:t>associated networking events</w:t>
      </w:r>
    </w:p>
    <w:p w14:paraId="209C6E48" w14:textId="77777777" w:rsidR="00615EA8" w:rsidRPr="00205047" w:rsidRDefault="00615EA8" w:rsidP="00615EA8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 w:themeColor="text1"/>
        </w:rPr>
      </w:pPr>
      <w:r w:rsidRPr="00205047">
        <w:rPr>
          <w:rFonts w:ascii="Arial" w:hAnsi="Arial" w:cs="Arial"/>
          <w:color w:val="000000" w:themeColor="text1"/>
        </w:rPr>
        <w:t>engagement with key businesses and decision makers at the event, including your fellow stand partners</w:t>
      </w:r>
    </w:p>
    <w:p w14:paraId="2C3F828B" w14:textId="77777777" w:rsidR="00615EA8" w:rsidRPr="00205047" w:rsidRDefault="00615EA8" w:rsidP="00615EA8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 w:themeColor="text1"/>
        </w:rPr>
      </w:pPr>
      <w:r w:rsidRPr="00205047">
        <w:rPr>
          <w:rFonts w:ascii="Arial" w:hAnsi="Arial" w:cs="Arial"/>
          <w:color w:val="000000" w:themeColor="text1"/>
        </w:rPr>
        <w:t xml:space="preserve">the stand’s logistics are all taken care of with experienced events and marketing professionals </w:t>
      </w:r>
    </w:p>
    <w:p w14:paraId="3D815B39" w14:textId="1B7FE5CA" w:rsidR="00C346AF" w:rsidRPr="0039617F" w:rsidRDefault="004455E0" w:rsidP="00615EA8">
      <w:pPr>
        <w:rPr>
          <w:rFonts w:ascii="Arial" w:hAnsi="Arial" w:cs="Arial"/>
          <w:color w:val="000000" w:themeColor="text1"/>
        </w:rPr>
      </w:pPr>
      <w:r w:rsidRPr="0039617F">
        <w:rPr>
          <w:rFonts w:ascii="Arial" w:hAnsi="Arial" w:cs="Arial"/>
          <w:color w:val="000000" w:themeColor="text1"/>
        </w:rPr>
        <w:t>Please note - t</w:t>
      </w:r>
      <w:r w:rsidR="00C346AF" w:rsidRPr="0039617F">
        <w:rPr>
          <w:rFonts w:ascii="Arial" w:hAnsi="Arial" w:cs="Arial"/>
          <w:color w:val="000000" w:themeColor="text1"/>
        </w:rPr>
        <w:t>he cost does NOT include accommodation, travel or subsistence.</w:t>
      </w:r>
      <w:r w:rsidR="00C6343B" w:rsidRPr="0039617F">
        <w:rPr>
          <w:rFonts w:ascii="Arial" w:hAnsi="Arial" w:cs="Arial"/>
          <w:color w:val="000000" w:themeColor="text1"/>
        </w:rPr>
        <w:t xml:space="preserve">  The Wales stand will not supply hot beverages.</w:t>
      </w:r>
    </w:p>
    <w:p w14:paraId="26955C3F" w14:textId="77777777" w:rsidR="00C346AF" w:rsidRPr="0039617F" w:rsidRDefault="00C346AF">
      <w:pPr>
        <w:rPr>
          <w:rFonts w:ascii="Arial" w:hAnsi="Arial" w:cs="Arial"/>
          <w:color w:val="000000" w:themeColor="text1"/>
        </w:rPr>
      </w:pPr>
    </w:p>
    <w:p w14:paraId="4B009BC0" w14:textId="7C37CB10" w:rsidR="00387835" w:rsidRPr="0039617F" w:rsidRDefault="00387835" w:rsidP="00387835">
      <w:pPr>
        <w:rPr>
          <w:rFonts w:ascii="Arial" w:hAnsi="Arial" w:cs="Arial"/>
          <w:color w:val="000000" w:themeColor="text1"/>
        </w:rPr>
      </w:pPr>
      <w:r w:rsidRPr="0039617F">
        <w:rPr>
          <w:rFonts w:ascii="Arial" w:hAnsi="Arial" w:cs="Arial"/>
          <w:color w:val="000000" w:themeColor="text1"/>
        </w:rPr>
        <w:t xml:space="preserve">Due to limited availability, completion of this form does not guarantee an automatic allocation.   </w:t>
      </w:r>
      <w:r w:rsidRPr="007970BD">
        <w:rPr>
          <w:rFonts w:ascii="Arial" w:hAnsi="Arial" w:cs="Arial"/>
          <w:b/>
          <w:bCs/>
          <w:color w:val="000000" w:themeColor="text1"/>
        </w:rPr>
        <w:t xml:space="preserve">All received applications will be considered based on the information </w:t>
      </w:r>
      <w:r w:rsidR="00E72902" w:rsidRPr="007970BD">
        <w:rPr>
          <w:rFonts w:ascii="Arial" w:hAnsi="Arial" w:cs="Arial"/>
          <w:b/>
          <w:bCs/>
          <w:color w:val="000000" w:themeColor="text1"/>
        </w:rPr>
        <w:t xml:space="preserve">within the application form.  </w:t>
      </w:r>
      <w:r w:rsidRPr="007970BD">
        <w:rPr>
          <w:rFonts w:ascii="Arial" w:hAnsi="Arial" w:cs="Arial"/>
          <w:b/>
          <w:bCs/>
          <w:color w:val="000000" w:themeColor="text1"/>
        </w:rPr>
        <w:t xml:space="preserve">Please ensure that any supplementary information provided </w:t>
      </w:r>
      <w:r w:rsidR="00E72902" w:rsidRPr="007970BD">
        <w:rPr>
          <w:rFonts w:ascii="Arial" w:hAnsi="Arial" w:cs="Arial"/>
          <w:b/>
          <w:bCs/>
          <w:color w:val="000000" w:themeColor="text1"/>
        </w:rPr>
        <w:t>is relevant to the event or your target market</w:t>
      </w:r>
      <w:r w:rsidRPr="0039617F">
        <w:rPr>
          <w:rFonts w:ascii="Arial" w:hAnsi="Arial" w:cs="Arial"/>
          <w:color w:val="000000" w:themeColor="text1"/>
        </w:rPr>
        <w:t xml:space="preserve">. </w:t>
      </w:r>
    </w:p>
    <w:p w14:paraId="7163FDCC" w14:textId="77777777" w:rsidR="00387835" w:rsidRDefault="00387835" w:rsidP="00387835">
      <w:pPr>
        <w:rPr>
          <w:rFonts w:ascii="Arial" w:hAnsi="Arial" w:cs="Arial"/>
        </w:rPr>
      </w:pPr>
    </w:p>
    <w:p w14:paraId="240C6E47" w14:textId="178FC00E" w:rsidR="00387835" w:rsidRDefault="00387835" w:rsidP="003878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if your application is successful, you will be required to ensure that your ‘pod’ is staffed for the </w:t>
      </w:r>
      <w:r w:rsidRPr="00443327">
        <w:rPr>
          <w:rFonts w:ascii="Arial" w:hAnsi="Arial" w:cs="Arial"/>
        </w:rPr>
        <w:t xml:space="preserve">duration </w:t>
      </w:r>
      <w:r>
        <w:rPr>
          <w:rFonts w:ascii="Arial" w:hAnsi="Arial" w:cs="Arial"/>
        </w:rPr>
        <w:t xml:space="preserve">of the event </w:t>
      </w:r>
      <w:r w:rsidRPr="00443327">
        <w:rPr>
          <w:rFonts w:ascii="Arial" w:hAnsi="Arial" w:cs="Arial"/>
        </w:rPr>
        <w:t xml:space="preserve">on all </w:t>
      </w:r>
      <w:r>
        <w:rPr>
          <w:rFonts w:ascii="Arial" w:hAnsi="Arial" w:cs="Arial"/>
        </w:rPr>
        <w:t xml:space="preserve">days that the event is open to TRADE VISITORS. </w:t>
      </w:r>
    </w:p>
    <w:p w14:paraId="0BEF5451" w14:textId="77777777" w:rsidR="00387835" w:rsidRDefault="00387835" w:rsidP="00387835">
      <w:pPr>
        <w:rPr>
          <w:rFonts w:ascii="Arial" w:hAnsi="Arial" w:cs="Arial"/>
        </w:rPr>
      </w:pPr>
    </w:p>
    <w:p w14:paraId="77825594" w14:textId="5BAEA36A" w:rsidR="00387835" w:rsidRDefault="00387835" w:rsidP="003878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your form to </w:t>
      </w:r>
      <w:hyperlink r:id="rId10" w:history="1">
        <w:r w:rsidR="008D1FCF" w:rsidRPr="002757DD">
          <w:rPr>
            <w:rStyle w:val="Hyperlink"/>
            <w:rFonts w:ascii="Arial" w:hAnsi="Arial" w:cs="Arial"/>
            <w:b/>
          </w:rPr>
          <w:t>ITD.Events@gov.wales</w:t>
        </w:r>
      </w:hyperlink>
      <w:r w:rsidR="008D1FCF">
        <w:rPr>
          <w:rFonts w:ascii="Arial" w:hAnsi="Arial" w:cs="Arial"/>
          <w:b/>
        </w:rPr>
        <w:t xml:space="preserve"> b</w:t>
      </w:r>
      <w:r>
        <w:rPr>
          <w:rFonts w:ascii="Arial" w:hAnsi="Arial" w:cs="Arial"/>
          <w:b/>
        </w:rPr>
        <w:t xml:space="preserve">y </w:t>
      </w:r>
      <w:r w:rsidR="00803B1B">
        <w:rPr>
          <w:rFonts w:ascii="Arial" w:hAnsi="Arial" w:cs="Arial"/>
          <w:b/>
          <w:color w:val="FF0000"/>
        </w:rPr>
        <w:t>30 June</w:t>
      </w:r>
      <w:r w:rsidR="003B466D">
        <w:rPr>
          <w:rFonts w:ascii="Arial" w:hAnsi="Arial" w:cs="Arial"/>
          <w:b/>
          <w:color w:val="FF0000"/>
        </w:rPr>
        <w:t xml:space="preserve"> 2024.</w:t>
      </w:r>
    </w:p>
    <w:p w14:paraId="5E1A0AC5" w14:textId="77777777" w:rsidR="00387835" w:rsidRDefault="00387835">
      <w:pPr>
        <w:rPr>
          <w:rFonts w:ascii="Arial" w:hAnsi="Arial" w:cs="Arial"/>
        </w:rPr>
      </w:pPr>
    </w:p>
    <w:p w14:paraId="6F25519A" w14:textId="77777777" w:rsidR="00432F1F" w:rsidRDefault="004455E0">
      <w:pPr>
        <w:rPr>
          <w:rFonts w:ascii="Arial" w:hAnsi="Arial" w:cs="Arial"/>
          <w:color w:val="000000" w:themeColor="text1"/>
        </w:rPr>
      </w:pPr>
      <w:r w:rsidRPr="0039617F">
        <w:rPr>
          <w:rFonts w:ascii="Arial" w:hAnsi="Arial" w:cs="Arial"/>
          <w:color w:val="000000" w:themeColor="text1"/>
        </w:rPr>
        <w:t xml:space="preserve">Welsh Government undertake a risk assessment for each of the events that they attend.  </w:t>
      </w:r>
      <w:r w:rsidR="00FA12A0" w:rsidRPr="0039617F">
        <w:rPr>
          <w:rFonts w:ascii="Arial" w:hAnsi="Arial" w:cs="Arial"/>
          <w:color w:val="000000" w:themeColor="text1"/>
        </w:rPr>
        <w:t xml:space="preserve">You are responsible for your own corporate health and safety and must undertake your own risk assessment accordingly. </w:t>
      </w:r>
      <w:r w:rsidR="00380AD4" w:rsidRPr="0039617F">
        <w:rPr>
          <w:rFonts w:ascii="Arial" w:hAnsi="Arial" w:cs="Arial"/>
          <w:color w:val="000000" w:themeColor="text1"/>
        </w:rPr>
        <w:t xml:space="preserve"> </w:t>
      </w:r>
    </w:p>
    <w:p w14:paraId="0F374379" w14:textId="77777777" w:rsidR="00432F1F" w:rsidRDefault="00432F1F">
      <w:pPr>
        <w:rPr>
          <w:rFonts w:ascii="Arial" w:hAnsi="Arial" w:cs="Arial"/>
          <w:color w:val="000000" w:themeColor="text1"/>
        </w:rPr>
      </w:pPr>
    </w:p>
    <w:p w14:paraId="58FB1B96" w14:textId="05B86CEC" w:rsidR="00C61ACB" w:rsidRPr="0039617F" w:rsidRDefault="00380AD4">
      <w:pPr>
        <w:rPr>
          <w:rFonts w:ascii="Arial" w:hAnsi="Arial" w:cs="Arial"/>
          <w:color w:val="000000" w:themeColor="text1"/>
        </w:rPr>
      </w:pPr>
      <w:r w:rsidRPr="0039617F">
        <w:rPr>
          <w:rFonts w:ascii="Arial" w:hAnsi="Arial" w:cs="Arial"/>
          <w:color w:val="000000" w:themeColor="text1"/>
        </w:rPr>
        <w:t xml:space="preserve">If your application is successful, Welsh Government’s terms and conditions will be sent to </w:t>
      </w:r>
      <w:r w:rsidR="003B466D" w:rsidRPr="0039617F">
        <w:rPr>
          <w:rFonts w:ascii="Arial" w:hAnsi="Arial" w:cs="Arial"/>
          <w:color w:val="000000" w:themeColor="text1"/>
        </w:rPr>
        <w:t>you,</w:t>
      </w:r>
      <w:r w:rsidRPr="0039617F">
        <w:rPr>
          <w:rFonts w:ascii="Arial" w:hAnsi="Arial" w:cs="Arial"/>
          <w:color w:val="000000" w:themeColor="text1"/>
        </w:rPr>
        <w:t xml:space="preserve"> and you should ensure you are familiar with them.</w:t>
      </w:r>
    </w:p>
    <w:p w14:paraId="1ABD82B5" w14:textId="77777777" w:rsidR="00ED1475" w:rsidRDefault="00ED1475">
      <w:pPr>
        <w:rPr>
          <w:rFonts w:ascii="Arial" w:hAnsi="Arial" w:cs="Arial"/>
          <w:color w:val="000000" w:themeColor="text1"/>
        </w:rPr>
      </w:pPr>
    </w:p>
    <w:p w14:paraId="14B48E31" w14:textId="77777777" w:rsidR="00432F1F" w:rsidRDefault="00432F1F"/>
    <w:p w14:paraId="6DE55814" w14:textId="77777777" w:rsidR="00432F1F" w:rsidRDefault="00432F1F"/>
    <w:p w14:paraId="1345832C" w14:textId="77777777" w:rsidR="00432F1F" w:rsidRDefault="00432F1F"/>
    <w:p w14:paraId="7DD2C2F1" w14:textId="77777777" w:rsidR="00432F1F" w:rsidRDefault="00432F1F"/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2920"/>
        <w:gridCol w:w="6153"/>
      </w:tblGrid>
      <w:tr w:rsidR="009958CF" w:rsidRPr="004750B2" w14:paraId="4C0A9661" w14:textId="77777777" w:rsidTr="009958CF">
        <w:tc>
          <w:tcPr>
            <w:tcW w:w="2920" w:type="dxa"/>
            <w:shd w:val="clear" w:color="auto" w:fill="F2F2F2" w:themeFill="background1" w:themeFillShade="F2"/>
          </w:tcPr>
          <w:p w14:paraId="734C2534" w14:textId="77777777" w:rsidR="009958CF" w:rsidRPr="004750B2" w:rsidRDefault="009958CF">
            <w:pPr>
              <w:rPr>
                <w:rFonts w:ascii="Arial" w:hAnsi="Arial" w:cs="Arial"/>
                <w:b/>
              </w:rPr>
            </w:pPr>
            <w:r w:rsidRPr="004750B2">
              <w:rPr>
                <w:rFonts w:ascii="Arial" w:hAnsi="Arial" w:cs="Arial"/>
                <w:b/>
              </w:rPr>
              <w:lastRenderedPageBreak/>
              <w:t>Company Name</w:t>
            </w:r>
          </w:p>
          <w:p w14:paraId="4B3C38B9" w14:textId="77777777" w:rsidR="009958CF" w:rsidRPr="004750B2" w:rsidRDefault="009958CF">
            <w:pPr>
              <w:rPr>
                <w:rFonts w:ascii="Arial" w:hAnsi="Arial" w:cs="Arial"/>
                <w:b/>
              </w:rPr>
            </w:pPr>
          </w:p>
        </w:tc>
        <w:tc>
          <w:tcPr>
            <w:tcW w:w="6153" w:type="dxa"/>
          </w:tcPr>
          <w:p w14:paraId="6058DC5C" w14:textId="77777777" w:rsidR="009958CF" w:rsidRPr="004750B2" w:rsidRDefault="009958CF">
            <w:pPr>
              <w:rPr>
                <w:rFonts w:ascii="Arial" w:hAnsi="Arial" w:cs="Arial"/>
              </w:rPr>
            </w:pPr>
          </w:p>
        </w:tc>
      </w:tr>
      <w:tr w:rsidR="009958CF" w:rsidRPr="004750B2" w14:paraId="3C272587" w14:textId="77777777" w:rsidTr="009958CF">
        <w:tc>
          <w:tcPr>
            <w:tcW w:w="2920" w:type="dxa"/>
            <w:shd w:val="clear" w:color="auto" w:fill="F2F2F2" w:themeFill="background1" w:themeFillShade="F2"/>
          </w:tcPr>
          <w:p w14:paraId="4D37E2BA" w14:textId="77777777" w:rsidR="009958CF" w:rsidRDefault="009958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Contact</w:t>
            </w:r>
          </w:p>
          <w:p w14:paraId="7401CB17" w14:textId="77777777" w:rsidR="009958CF" w:rsidRPr="004750B2" w:rsidRDefault="009958CF">
            <w:pPr>
              <w:rPr>
                <w:rFonts w:ascii="Arial" w:hAnsi="Arial" w:cs="Arial"/>
                <w:b/>
              </w:rPr>
            </w:pPr>
          </w:p>
        </w:tc>
        <w:tc>
          <w:tcPr>
            <w:tcW w:w="6153" w:type="dxa"/>
          </w:tcPr>
          <w:p w14:paraId="03D9232D" w14:textId="77777777" w:rsidR="009958CF" w:rsidRPr="004750B2" w:rsidRDefault="009958CF">
            <w:pPr>
              <w:rPr>
                <w:rFonts w:ascii="Arial" w:hAnsi="Arial" w:cs="Arial"/>
              </w:rPr>
            </w:pPr>
          </w:p>
        </w:tc>
      </w:tr>
      <w:tr w:rsidR="009958CF" w:rsidRPr="004750B2" w14:paraId="25F483BA" w14:textId="77777777" w:rsidTr="009958CF">
        <w:tc>
          <w:tcPr>
            <w:tcW w:w="2920" w:type="dxa"/>
            <w:shd w:val="clear" w:color="auto" w:fill="F2F2F2" w:themeFill="background1" w:themeFillShade="F2"/>
          </w:tcPr>
          <w:p w14:paraId="44D77E04" w14:textId="77777777" w:rsidR="009958CF" w:rsidRPr="004750B2" w:rsidRDefault="009958CF">
            <w:pPr>
              <w:rPr>
                <w:rFonts w:ascii="Arial" w:hAnsi="Arial" w:cs="Arial"/>
                <w:b/>
              </w:rPr>
            </w:pPr>
            <w:r w:rsidRPr="004750B2">
              <w:rPr>
                <w:rFonts w:ascii="Arial" w:hAnsi="Arial" w:cs="Arial"/>
                <w:b/>
              </w:rPr>
              <w:t>Address</w:t>
            </w:r>
          </w:p>
          <w:p w14:paraId="1A0A2E5B" w14:textId="77777777" w:rsidR="009958CF" w:rsidRPr="004750B2" w:rsidRDefault="009958CF">
            <w:pPr>
              <w:rPr>
                <w:rFonts w:ascii="Arial" w:hAnsi="Arial" w:cs="Arial"/>
                <w:b/>
              </w:rPr>
            </w:pPr>
          </w:p>
        </w:tc>
        <w:tc>
          <w:tcPr>
            <w:tcW w:w="6153" w:type="dxa"/>
          </w:tcPr>
          <w:p w14:paraId="13A116CD" w14:textId="77777777" w:rsidR="009958CF" w:rsidRPr="004750B2" w:rsidRDefault="009958CF">
            <w:pPr>
              <w:rPr>
                <w:rFonts w:ascii="Arial" w:hAnsi="Arial" w:cs="Arial"/>
              </w:rPr>
            </w:pPr>
          </w:p>
        </w:tc>
      </w:tr>
      <w:tr w:rsidR="009958CF" w:rsidRPr="004750B2" w14:paraId="253F38F7" w14:textId="77777777" w:rsidTr="009958CF">
        <w:tc>
          <w:tcPr>
            <w:tcW w:w="2920" w:type="dxa"/>
            <w:shd w:val="clear" w:color="auto" w:fill="F2F2F2" w:themeFill="background1" w:themeFillShade="F2"/>
          </w:tcPr>
          <w:p w14:paraId="306E3476" w14:textId="77777777" w:rsidR="009958CF" w:rsidRDefault="009958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 :</w:t>
            </w:r>
          </w:p>
          <w:p w14:paraId="0EDF6E0F" w14:textId="77777777" w:rsidR="009958CF" w:rsidRPr="00120235" w:rsidRDefault="009958CF" w:rsidP="001202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120235">
              <w:rPr>
                <w:rFonts w:ascii="Arial" w:hAnsi="Arial" w:cs="Arial"/>
                <w:b/>
              </w:rPr>
              <w:t>el no</w:t>
            </w:r>
          </w:p>
          <w:p w14:paraId="2C8DEB19" w14:textId="77777777" w:rsidR="009958CF" w:rsidRPr="00120235" w:rsidRDefault="009958CF" w:rsidP="001202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20235">
              <w:rPr>
                <w:rFonts w:ascii="Arial" w:hAnsi="Arial" w:cs="Arial"/>
                <w:b/>
              </w:rPr>
              <w:t>e-mail</w:t>
            </w:r>
          </w:p>
          <w:p w14:paraId="5B80FA05" w14:textId="77777777" w:rsidR="009958CF" w:rsidRPr="004750B2" w:rsidRDefault="009958CF" w:rsidP="009958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20235">
              <w:rPr>
                <w:rFonts w:ascii="Arial" w:hAnsi="Arial" w:cs="Arial"/>
                <w:b/>
              </w:rPr>
              <w:t xml:space="preserve">website </w:t>
            </w:r>
          </w:p>
        </w:tc>
        <w:tc>
          <w:tcPr>
            <w:tcW w:w="6153" w:type="dxa"/>
          </w:tcPr>
          <w:p w14:paraId="7E0466C8" w14:textId="77777777" w:rsidR="009958CF" w:rsidRDefault="009958CF">
            <w:pPr>
              <w:rPr>
                <w:rFonts w:ascii="Arial" w:hAnsi="Arial" w:cs="Arial"/>
              </w:rPr>
            </w:pPr>
          </w:p>
          <w:p w14:paraId="09E8061D" w14:textId="77777777" w:rsidR="009958CF" w:rsidRPr="004750B2" w:rsidRDefault="009958CF">
            <w:pPr>
              <w:rPr>
                <w:rFonts w:ascii="Arial" w:hAnsi="Arial" w:cs="Arial"/>
              </w:rPr>
            </w:pPr>
          </w:p>
        </w:tc>
      </w:tr>
      <w:tr w:rsidR="009958CF" w:rsidRPr="004750B2" w14:paraId="265E18FC" w14:textId="77777777" w:rsidTr="009958CF">
        <w:tc>
          <w:tcPr>
            <w:tcW w:w="2920" w:type="dxa"/>
            <w:shd w:val="clear" w:color="auto" w:fill="F2F2F2" w:themeFill="background1" w:themeFillShade="F2"/>
          </w:tcPr>
          <w:p w14:paraId="05791893" w14:textId="77777777" w:rsidR="009958CF" w:rsidRPr="004750B2" w:rsidRDefault="009958CF" w:rsidP="00C818F6">
            <w:pPr>
              <w:rPr>
                <w:rFonts w:ascii="Arial" w:hAnsi="Arial" w:cs="Arial"/>
                <w:b/>
              </w:rPr>
            </w:pPr>
            <w:r w:rsidRPr="004750B2">
              <w:rPr>
                <w:rFonts w:ascii="Arial" w:hAnsi="Arial" w:cs="Arial"/>
                <w:b/>
              </w:rPr>
              <w:t xml:space="preserve">Overview of </w:t>
            </w:r>
            <w:r>
              <w:rPr>
                <w:rFonts w:ascii="Arial" w:hAnsi="Arial" w:cs="Arial"/>
                <w:b/>
              </w:rPr>
              <w:t>b</w:t>
            </w:r>
            <w:r w:rsidRPr="004750B2">
              <w:rPr>
                <w:rFonts w:ascii="Arial" w:hAnsi="Arial" w:cs="Arial"/>
                <w:b/>
              </w:rPr>
              <w:t xml:space="preserve">usiness </w:t>
            </w:r>
            <w:r>
              <w:rPr>
                <w:rFonts w:ascii="Arial" w:hAnsi="Arial" w:cs="Arial"/>
                <w:b/>
              </w:rPr>
              <w:t>a</w:t>
            </w:r>
            <w:r w:rsidRPr="004750B2">
              <w:rPr>
                <w:rFonts w:ascii="Arial" w:hAnsi="Arial" w:cs="Arial"/>
                <w:b/>
              </w:rPr>
              <w:t>ctivities in Wales</w:t>
            </w:r>
          </w:p>
          <w:p w14:paraId="11B085C3" w14:textId="77777777" w:rsidR="009958CF" w:rsidRPr="004750B2" w:rsidRDefault="009958CF" w:rsidP="00C818F6">
            <w:pPr>
              <w:rPr>
                <w:rFonts w:ascii="Arial" w:hAnsi="Arial" w:cs="Arial"/>
                <w:b/>
              </w:rPr>
            </w:pPr>
          </w:p>
        </w:tc>
        <w:tc>
          <w:tcPr>
            <w:tcW w:w="6153" w:type="dxa"/>
          </w:tcPr>
          <w:p w14:paraId="3C0852D2" w14:textId="77777777" w:rsidR="009958CF" w:rsidRPr="00407FF7" w:rsidRDefault="00995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F13519" w14:textId="5DB2499B" w:rsidR="004455E0" w:rsidRDefault="004455E0"/>
    <w:p w14:paraId="62FD1EB1" w14:textId="29093CAF" w:rsidR="0034626E" w:rsidRDefault="007970BD">
      <w:pPr>
        <w:rPr>
          <w:rFonts w:ascii="Arial" w:hAnsi="Arial" w:cs="Arial"/>
        </w:rPr>
      </w:pPr>
      <w:r w:rsidRPr="007970BD">
        <w:rPr>
          <w:rFonts w:ascii="Arial" w:hAnsi="Arial" w:cs="Arial"/>
        </w:rPr>
        <w:t>Please complete sections 1-</w:t>
      </w:r>
      <w:r w:rsidR="00B21C33">
        <w:rPr>
          <w:rFonts w:ascii="Arial" w:hAnsi="Arial" w:cs="Arial"/>
        </w:rPr>
        <w:t>5</w:t>
      </w:r>
      <w:r w:rsidRPr="007970BD">
        <w:rPr>
          <w:rFonts w:ascii="Arial" w:hAnsi="Arial" w:cs="Arial"/>
        </w:rPr>
        <w:t xml:space="preserve"> as comprehensively as possible.  Your application is calculated and scored solely (using the % weighting indicated) on your answers provided below.</w:t>
      </w:r>
    </w:p>
    <w:p w14:paraId="4C114F7F" w14:textId="5184B531" w:rsidR="007970BD" w:rsidRDefault="007970BD">
      <w:pPr>
        <w:rPr>
          <w:rFonts w:ascii="Arial" w:hAnsi="Arial" w:cs="Arial"/>
        </w:rPr>
      </w:pPr>
    </w:p>
    <w:p w14:paraId="6B27EB72" w14:textId="6269C230" w:rsidR="007970BD" w:rsidRPr="007970BD" w:rsidRDefault="007970BD">
      <w:pPr>
        <w:rPr>
          <w:rFonts w:ascii="Arial" w:hAnsi="Arial" w:cs="Arial"/>
        </w:rPr>
      </w:pPr>
      <w:bookmarkStart w:id="0" w:name="_Hlk123715160"/>
    </w:p>
    <w:tbl>
      <w:tblPr>
        <w:tblStyle w:val="TableGrid"/>
        <w:tblpPr w:leftFromText="180" w:rightFromText="180" w:vertAnchor="text" w:horzAnchor="margin" w:tblpY="71"/>
        <w:tblW w:w="9215" w:type="dxa"/>
        <w:tblLook w:val="04A0" w:firstRow="1" w:lastRow="0" w:firstColumn="1" w:lastColumn="0" w:noHBand="0" w:noVBand="1"/>
      </w:tblPr>
      <w:tblGrid>
        <w:gridCol w:w="2943"/>
        <w:gridCol w:w="6272"/>
      </w:tblGrid>
      <w:tr w:rsidR="009958CF" w:rsidRPr="004750B2" w14:paraId="4653774E" w14:textId="77777777" w:rsidTr="009958CF">
        <w:tc>
          <w:tcPr>
            <w:tcW w:w="2943" w:type="dxa"/>
            <w:shd w:val="clear" w:color="auto" w:fill="F2F2F2" w:themeFill="background1" w:themeFillShade="F2"/>
          </w:tcPr>
          <w:bookmarkEnd w:id="0"/>
          <w:p w14:paraId="4CAB67BB" w14:textId="383B5714" w:rsidR="009958CF" w:rsidRPr="004750B2" w:rsidRDefault="009958CF" w:rsidP="00FC2CAC">
            <w:pPr>
              <w:pStyle w:val="ListParagraph"/>
              <w:numPr>
                <w:ilvl w:val="0"/>
                <w:numId w:val="6"/>
              </w:numPr>
              <w:ind w:left="319"/>
              <w:rPr>
                <w:rFonts w:ascii="Arial" w:hAnsi="Arial" w:cs="Arial"/>
                <w:b/>
              </w:rPr>
            </w:pPr>
            <w:r w:rsidRPr="007B3475">
              <w:rPr>
                <w:rFonts w:ascii="Arial" w:hAnsi="Arial" w:cs="Arial"/>
                <w:b/>
              </w:rPr>
              <w:t>Please outline the strategic fit of this even</w:t>
            </w:r>
            <w:r>
              <w:rPr>
                <w:rFonts w:ascii="Arial" w:hAnsi="Arial" w:cs="Arial"/>
                <w:b/>
              </w:rPr>
              <w:t>t with your business objectives</w:t>
            </w:r>
            <w:r w:rsidR="00FC2CAC">
              <w:rPr>
                <w:rFonts w:ascii="Arial" w:hAnsi="Arial" w:cs="Arial"/>
                <w:b/>
              </w:rPr>
              <w:t xml:space="preserve"> </w:t>
            </w:r>
            <w:r w:rsidR="00FC2CAC" w:rsidRPr="00FC2CAC">
              <w:rPr>
                <w:rFonts w:ascii="Arial" w:hAnsi="Arial" w:cs="Arial"/>
                <w:b/>
              </w:rPr>
              <w:t xml:space="preserve">     </w:t>
            </w:r>
            <w:r w:rsidR="00547536" w:rsidRPr="00FC2CAC">
              <w:rPr>
                <w:rFonts w:ascii="Arial" w:hAnsi="Arial" w:cs="Arial"/>
                <w:b/>
              </w:rPr>
              <w:t>(50%)</w:t>
            </w:r>
            <w:r w:rsidR="00FC2CAC">
              <w:rPr>
                <w:rFonts w:ascii="Arial" w:hAnsi="Arial" w:cs="Arial"/>
                <w:b/>
              </w:rPr>
              <w:t xml:space="preserve"> and </w:t>
            </w:r>
          </w:p>
        </w:tc>
        <w:tc>
          <w:tcPr>
            <w:tcW w:w="6272" w:type="dxa"/>
          </w:tcPr>
          <w:p w14:paraId="66B74E38" w14:textId="77777777" w:rsidR="009958CF" w:rsidRDefault="009958CF" w:rsidP="009958CF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214099A8" w14:textId="77777777" w:rsidR="009958CF" w:rsidRPr="00407FF7" w:rsidRDefault="009958CF" w:rsidP="00995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8CF" w:rsidRPr="004750B2" w14:paraId="5F12BCAF" w14:textId="77777777" w:rsidTr="009958CF">
        <w:tc>
          <w:tcPr>
            <w:tcW w:w="2943" w:type="dxa"/>
            <w:shd w:val="clear" w:color="auto" w:fill="F2F2F2" w:themeFill="background1" w:themeFillShade="F2"/>
          </w:tcPr>
          <w:p w14:paraId="0B14CACC" w14:textId="176AF63C" w:rsidR="009958CF" w:rsidRPr="007B3475" w:rsidRDefault="009958CF" w:rsidP="009958CF">
            <w:pPr>
              <w:pStyle w:val="ListParagraph"/>
              <w:numPr>
                <w:ilvl w:val="0"/>
                <w:numId w:val="6"/>
              </w:numPr>
              <w:ind w:left="319"/>
              <w:rPr>
                <w:rFonts w:ascii="Arial" w:hAnsi="Arial" w:cs="Arial"/>
                <w:b/>
              </w:rPr>
            </w:pPr>
            <w:r w:rsidRPr="007B3475">
              <w:rPr>
                <w:rFonts w:ascii="Arial" w:hAnsi="Arial" w:cs="Arial"/>
                <w:b/>
              </w:rPr>
              <w:t>How do you plan to maximise this opportunity i.e. business development / sales meetings / networking etc.</w:t>
            </w:r>
            <w:r w:rsidR="007970BD">
              <w:rPr>
                <w:rFonts w:ascii="Arial" w:hAnsi="Arial" w:cs="Arial"/>
                <w:b/>
              </w:rPr>
              <w:t xml:space="preserve"> and</w:t>
            </w:r>
          </w:p>
          <w:p w14:paraId="37B4B752" w14:textId="77777777" w:rsidR="009958CF" w:rsidRPr="004750B2" w:rsidRDefault="009958CF" w:rsidP="009958CF">
            <w:pPr>
              <w:rPr>
                <w:rFonts w:ascii="Arial" w:hAnsi="Arial" w:cs="Arial"/>
                <w:b/>
              </w:rPr>
            </w:pPr>
          </w:p>
        </w:tc>
        <w:tc>
          <w:tcPr>
            <w:tcW w:w="6272" w:type="dxa"/>
          </w:tcPr>
          <w:p w14:paraId="2AE99C02" w14:textId="77777777" w:rsidR="009958CF" w:rsidRPr="00407FF7" w:rsidRDefault="009958CF" w:rsidP="009958CF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 w:rsidRPr="00407F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58CF" w:rsidRPr="004750B2" w14:paraId="7497C633" w14:textId="77777777" w:rsidTr="009958CF">
        <w:tc>
          <w:tcPr>
            <w:tcW w:w="2943" w:type="dxa"/>
            <w:shd w:val="clear" w:color="auto" w:fill="F2F2F2" w:themeFill="background1" w:themeFillShade="F2"/>
          </w:tcPr>
          <w:p w14:paraId="6CDD7C1C" w14:textId="08963D22" w:rsidR="009958CF" w:rsidRPr="007970BD" w:rsidRDefault="007970BD" w:rsidP="007970BD">
            <w:pPr>
              <w:ind w:left="306" w:hanging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2a. </w:t>
            </w:r>
            <w:r w:rsidR="009958CF" w:rsidRPr="007970BD">
              <w:rPr>
                <w:rFonts w:ascii="Arial" w:hAnsi="Arial" w:cs="Arial"/>
                <w:b/>
              </w:rPr>
              <w:t>What targets are you setting to measure the success of the event for your business?</w:t>
            </w:r>
          </w:p>
          <w:p w14:paraId="07EF25A7" w14:textId="57887980" w:rsidR="009958CF" w:rsidRDefault="00FC2CAC" w:rsidP="009958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547536" w:rsidRPr="00FC2CAC">
              <w:rPr>
                <w:rFonts w:ascii="Arial" w:hAnsi="Arial" w:cs="Arial"/>
                <w:b/>
              </w:rPr>
              <w:t>(30%)</w:t>
            </w:r>
          </w:p>
        </w:tc>
        <w:tc>
          <w:tcPr>
            <w:tcW w:w="6272" w:type="dxa"/>
          </w:tcPr>
          <w:p w14:paraId="7C84254C" w14:textId="77777777" w:rsidR="009958CF" w:rsidRPr="0015656A" w:rsidRDefault="009958CF" w:rsidP="009958CF">
            <w:pPr>
              <w:pStyle w:val="ListParagraph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157ACB" w14:textId="77777777" w:rsidR="00894109" w:rsidRDefault="00894109">
      <w:r>
        <w:br w:type="page"/>
      </w:r>
    </w:p>
    <w:tbl>
      <w:tblPr>
        <w:tblStyle w:val="TableGrid"/>
        <w:tblpPr w:leftFromText="180" w:rightFromText="180" w:vertAnchor="text" w:horzAnchor="margin" w:tblpY="71"/>
        <w:tblW w:w="9215" w:type="dxa"/>
        <w:tblLook w:val="04A0" w:firstRow="1" w:lastRow="0" w:firstColumn="1" w:lastColumn="0" w:noHBand="0" w:noVBand="1"/>
      </w:tblPr>
      <w:tblGrid>
        <w:gridCol w:w="2943"/>
        <w:gridCol w:w="6272"/>
      </w:tblGrid>
      <w:tr w:rsidR="009958CF" w:rsidRPr="004750B2" w14:paraId="5FB8AC11" w14:textId="77777777" w:rsidTr="009958CF">
        <w:tc>
          <w:tcPr>
            <w:tcW w:w="2943" w:type="dxa"/>
            <w:shd w:val="clear" w:color="auto" w:fill="F2F2F2" w:themeFill="background1" w:themeFillShade="F2"/>
          </w:tcPr>
          <w:p w14:paraId="7D9B7A73" w14:textId="14B2F95F" w:rsidR="009958CF" w:rsidRDefault="009958CF" w:rsidP="009958CF">
            <w:pPr>
              <w:pStyle w:val="ListParagraph"/>
              <w:numPr>
                <w:ilvl w:val="0"/>
                <w:numId w:val="6"/>
              </w:numPr>
              <w:ind w:left="319"/>
              <w:rPr>
                <w:rFonts w:ascii="Arial" w:hAnsi="Arial" w:cs="Arial"/>
                <w:b/>
              </w:rPr>
            </w:pPr>
            <w:r w:rsidRPr="007B3475">
              <w:rPr>
                <w:rFonts w:ascii="Arial" w:hAnsi="Arial" w:cs="Arial"/>
                <w:b/>
              </w:rPr>
              <w:lastRenderedPageBreak/>
              <w:t xml:space="preserve">Have you attended this event with Welsh Government previously?  If yes, please provide details of when and business outputs from the </w:t>
            </w:r>
            <w:r w:rsidRPr="00FC2CAC">
              <w:rPr>
                <w:rFonts w:ascii="Arial" w:hAnsi="Arial" w:cs="Arial"/>
                <w:b/>
              </w:rPr>
              <w:t>event</w:t>
            </w:r>
            <w:r w:rsidR="00547536" w:rsidRPr="00FC2CAC">
              <w:rPr>
                <w:rFonts w:ascii="Arial" w:hAnsi="Arial" w:cs="Arial"/>
                <w:b/>
              </w:rPr>
              <w:t xml:space="preserve"> (20%)</w:t>
            </w:r>
          </w:p>
        </w:tc>
        <w:tc>
          <w:tcPr>
            <w:tcW w:w="6272" w:type="dxa"/>
          </w:tcPr>
          <w:p w14:paraId="50B58B95" w14:textId="77777777" w:rsidR="009958CF" w:rsidRPr="004750B2" w:rsidRDefault="009958CF" w:rsidP="009958CF">
            <w:pPr>
              <w:rPr>
                <w:rFonts w:ascii="Arial" w:hAnsi="Arial" w:cs="Arial"/>
              </w:rPr>
            </w:pPr>
          </w:p>
        </w:tc>
      </w:tr>
      <w:tr w:rsidR="00615EA8" w:rsidRPr="004750B2" w14:paraId="22637782" w14:textId="77777777" w:rsidTr="009958CF">
        <w:tc>
          <w:tcPr>
            <w:tcW w:w="2943" w:type="dxa"/>
            <w:shd w:val="clear" w:color="auto" w:fill="F2F2F2" w:themeFill="background1" w:themeFillShade="F2"/>
          </w:tcPr>
          <w:p w14:paraId="76C2007D" w14:textId="56CC401D" w:rsidR="00615EA8" w:rsidRPr="00FC2CAC" w:rsidRDefault="00615EA8" w:rsidP="009958CF">
            <w:pPr>
              <w:pStyle w:val="ListParagraph"/>
              <w:numPr>
                <w:ilvl w:val="0"/>
                <w:numId w:val="6"/>
              </w:numPr>
              <w:ind w:left="319"/>
              <w:rPr>
                <w:rFonts w:ascii="Arial" w:hAnsi="Arial" w:cs="Arial"/>
                <w:b/>
              </w:rPr>
            </w:pPr>
            <w:r w:rsidRPr="00FC2CAC">
              <w:rPr>
                <w:rFonts w:ascii="Arial" w:hAnsi="Arial" w:cs="Arial"/>
                <w:b/>
              </w:rPr>
              <w:t xml:space="preserve">Is your company exhibiting </w:t>
            </w:r>
            <w:r w:rsidR="008D1FCF" w:rsidRPr="00FC2CAC">
              <w:rPr>
                <w:rFonts w:ascii="Arial" w:hAnsi="Arial" w:cs="Arial"/>
                <w:b/>
              </w:rPr>
              <w:t xml:space="preserve">/ planning to exhibit </w:t>
            </w:r>
            <w:r w:rsidRPr="00FC2CAC">
              <w:rPr>
                <w:rFonts w:ascii="Arial" w:hAnsi="Arial" w:cs="Arial"/>
                <w:b/>
              </w:rPr>
              <w:t>elsewhere at the show?</w:t>
            </w:r>
          </w:p>
        </w:tc>
        <w:tc>
          <w:tcPr>
            <w:tcW w:w="6272" w:type="dxa"/>
          </w:tcPr>
          <w:p w14:paraId="0B99B28D" w14:textId="77777777" w:rsidR="00615EA8" w:rsidRPr="004750B2" w:rsidRDefault="00615EA8" w:rsidP="009958CF">
            <w:pPr>
              <w:rPr>
                <w:rFonts w:ascii="Arial" w:hAnsi="Arial" w:cs="Arial"/>
              </w:rPr>
            </w:pPr>
          </w:p>
        </w:tc>
      </w:tr>
      <w:tr w:rsidR="00615EA8" w:rsidRPr="004750B2" w14:paraId="2ED49DB4" w14:textId="77777777" w:rsidTr="009958CF">
        <w:tc>
          <w:tcPr>
            <w:tcW w:w="2943" w:type="dxa"/>
            <w:shd w:val="clear" w:color="auto" w:fill="F2F2F2" w:themeFill="background1" w:themeFillShade="F2"/>
          </w:tcPr>
          <w:p w14:paraId="520579A1" w14:textId="3EEBB96F" w:rsidR="00615EA8" w:rsidRPr="00FC2CAC" w:rsidRDefault="00547536" w:rsidP="009958CF">
            <w:pPr>
              <w:pStyle w:val="ListParagraph"/>
              <w:numPr>
                <w:ilvl w:val="0"/>
                <w:numId w:val="6"/>
              </w:numPr>
              <w:ind w:left="319"/>
              <w:rPr>
                <w:rFonts w:ascii="Arial" w:hAnsi="Arial" w:cs="Arial"/>
                <w:b/>
              </w:rPr>
            </w:pPr>
            <w:r w:rsidRPr="00FC2CAC">
              <w:rPr>
                <w:rFonts w:ascii="Arial" w:hAnsi="Arial" w:cs="Arial"/>
                <w:b/>
              </w:rPr>
              <w:t xml:space="preserve">If successful, would you </w:t>
            </w:r>
            <w:r w:rsidR="00615EA8" w:rsidRPr="00FC2CAC">
              <w:rPr>
                <w:rFonts w:ascii="Arial" w:hAnsi="Arial" w:cs="Arial"/>
                <w:b/>
              </w:rPr>
              <w:t xml:space="preserve">exhibit equipment on the stand?  </w:t>
            </w:r>
            <w:r w:rsidR="00615EA8" w:rsidRPr="00FC2CAC">
              <w:rPr>
                <w:rFonts w:ascii="Arial" w:hAnsi="Arial" w:cs="Arial"/>
                <w:bCs/>
              </w:rPr>
              <w:t>This cannot be guaranteed but please provide detail and size/weight.</w:t>
            </w:r>
          </w:p>
        </w:tc>
        <w:tc>
          <w:tcPr>
            <w:tcW w:w="6272" w:type="dxa"/>
          </w:tcPr>
          <w:p w14:paraId="37180069" w14:textId="77777777" w:rsidR="00615EA8" w:rsidRPr="004750B2" w:rsidRDefault="00615EA8" w:rsidP="009958CF">
            <w:pPr>
              <w:rPr>
                <w:rFonts w:ascii="Arial" w:hAnsi="Arial" w:cs="Arial"/>
              </w:rPr>
            </w:pPr>
          </w:p>
        </w:tc>
      </w:tr>
      <w:tr w:rsidR="009958CF" w:rsidRPr="004750B2" w14:paraId="04BE9A04" w14:textId="77777777" w:rsidTr="009958CF">
        <w:tc>
          <w:tcPr>
            <w:tcW w:w="2943" w:type="dxa"/>
            <w:shd w:val="clear" w:color="auto" w:fill="F2F2F2" w:themeFill="background1" w:themeFillShade="F2"/>
          </w:tcPr>
          <w:p w14:paraId="4AADF951" w14:textId="77777777" w:rsidR="009958CF" w:rsidRPr="0015656A" w:rsidRDefault="009958CF" w:rsidP="009958CF">
            <w:pPr>
              <w:rPr>
                <w:rFonts w:ascii="Arial" w:hAnsi="Arial" w:cs="Arial"/>
                <w:b/>
              </w:rPr>
            </w:pPr>
            <w:r w:rsidRPr="0015656A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 xml:space="preserve">confirm if </w:t>
            </w:r>
            <w:r w:rsidRPr="0015656A">
              <w:rPr>
                <w:rFonts w:ascii="Arial" w:hAnsi="Arial" w:cs="Arial"/>
                <w:b/>
              </w:rPr>
              <w:t>you are agreeab</w:t>
            </w:r>
            <w:r>
              <w:rPr>
                <w:rFonts w:ascii="Arial" w:hAnsi="Arial" w:cs="Arial"/>
                <w:b/>
              </w:rPr>
              <w:t>le to appropriate PR</w:t>
            </w:r>
          </w:p>
        </w:tc>
        <w:tc>
          <w:tcPr>
            <w:tcW w:w="6272" w:type="dxa"/>
          </w:tcPr>
          <w:p w14:paraId="0F427CE8" w14:textId="151B0BCF" w:rsidR="009958CF" w:rsidRPr="0015656A" w:rsidRDefault="005A4CB6" w:rsidP="009958CF">
            <w:pPr>
              <w:rPr>
                <w:rFonts w:ascii="Arial" w:hAnsi="Arial" w:cs="Arial"/>
                <w:sz w:val="20"/>
                <w:szCs w:val="20"/>
              </w:rPr>
            </w:pPr>
            <w:r w:rsidRPr="0039617F">
              <w:rPr>
                <w:rFonts w:ascii="Arial" w:hAnsi="Arial" w:cs="Arial"/>
                <w:color w:val="000000" w:themeColor="text1"/>
                <w:sz w:val="20"/>
                <w:szCs w:val="20"/>
              </w:rPr>
              <w:t>Yes / No (delete where applicable)</w:t>
            </w:r>
          </w:p>
        </w:tc>
      </w:tr>
    </w:tbl>
    <w:p w14:paraId="1F2734BE" w14:textId="77777777" w:rsidR="004455E0" w:rsidRDefault="004455E0"/>
    <w:p w14:paraId="3E1F13B9" w14:textId="77777777" w:rsidR="00FB6DA9" w:rsidRDefault="00FB6DA9"/>
    <w:p w14:paraId="60BACAAC" w14:textId="77777777" w:rsidR="009958CF" w:rsidRDefault="009958CF" w:rsidP="00443327">
      <w:pPr>
        <w:rPr>
          <w:rFonts w:ascii="Arial" w:hAnsi="Arial" w:cs="Arial"/>
        </w:rPr>
      </w:pPr>
    </w:p>
    <w:p w14:paraId="217ACD56" w14:textId="60EC160E" w:rsidR="00443327" w:rsidRPr="0039617F" w:rsidRDefault="00443327" w:rsidP="00443327">
      <w:pPr>
        <w:rPr>
          <w:rFonts w:ascii="Arial" w:hAnsi="Arial" w:cs="Arial"/>
          <w:color w:val="000000" w:themeColor="text1"/>
        </w:rPr>
      </w:pPr>
      <w:r w:rsidRPr="0039617F">
        <w:rPr>
          <w:rFonts w:ascii="Arial" w:hAnsi="Arial" w:cs="Arial"/>
          <w:color w:val="000000" w:themeColor="text1"/>
        </w:rPr>
        <w:t xml:space="preserve">Please note: if you are successful and you </w:t>
      </w:r>
      <w:r w:rsidR="00387835" w:rsidRPr="0039617F">
        <w:rPr>
          <w:rFonts w:ascii="Arial" w:hAnsi="Arial" w:cs="Arial"/>
          <w:color w:val="000000" w:themeColor="text1"/>
        </w:rPr>
        <w:t xml:space="preserve">partake </w:t>
      </w:r>
      <w:r w:rsidRPr="0039617F">
        <w:rPr>
          <w:rFonts w:ascii="Arial" w:hAnsi="Arial" w:cs="Arial"/>
          <w:color w:val="000000" w:themeColor="text1"/>
        </w:rPr>
        <w:t xml:space="preserve">on the Wales stand, you will be </w:t>
      </w:r>
      <w:r w:rsidR="00387835" w:rsidRPr="0039617F">
        <w:rPr>
          <w:rFonts w:ascii="Arial" w:hAnsi="Arial" w:cs="Arial"/>
          <w:color w:val="000000" w:themeColor="text1"/>
        </w:rPr>
        <w:t xml:space="preserve">required to provide post-event feedback within one month, then at six </w:t>
      </w:r>
      <w:r w:rsidR="00C50558">
        <w:rPr>
          <w:rFonts w:ascii="Arial" w:hAnsi="Arial" w:cs="Arial"/>
          <w:color w:val="000000" w:themeColor="text1"/>
        </w:rPr>
        <w:t xml:space="preserve">and </w:t>
      </w:r>
      <w:r w:rsidR="00387835" w:rsidRPr="0039617F">
        <w:rPr>
          <w:rFonts w:ascii="Arial" w:hAnsi="Arial" w:cs="Arial"/>
          <w:color w:val="000000" w:themeColor="text1"/>
        </w:rPr>
        <w:t xml:space="preserve">12 </w:t>
      </w:r>
      <w:r w:rsidR="00C50558">
        <w:rPr>
          <w:rFonts w:ascii="Arial" w:hAnsi="Arial" w:cs="Arial"/>
          <w:color w:val="000000" w:themeColor="text1"/>
        </w:rPr>
        <w:t>m</w:t>
      </w:r>
      <w:r w:rsidR="00387835" w:rsidRPr="0039617F">
        <w:rPr>
          <w:rFonts w:ascii="Arial" w:hAnsi="Arial" w:cs="Arial"/>
          <w:color w:val="000000" w:themeColor="text1"/>
        </w:rPr>
        <w:t xml:space="preserve">onths post event.  You will be </w:t>
      </w:r>
      <w:r w:rsidRPr="0039617F">
        <w:rPr>
          <w:rFonts w:ascii="Arial" w:hAnsi="Arial" w:cs="Arial"/>
          <w:color w:val="000000" w:themeColor="text1"/>
        </w:rPr>
        <w:t xml:space="preserve">asked to provide details of contacts made, deals you are progressing and details of orders won from the event.  </w:t>
      </w:r>
      <w:r w:rsidR="005A4CB6" w:rsidRPr="0039617F">
        <w:rPr>
          <w:rFonts w:ascii="Arial" w:hAnsi="Arial" w:cs="Arial"/>
          <w:color w:val="000000" w:themeColor="text1"/>
        </w:rPr>
        <w:t xml:space="preserve">This is to justify financial spend and business rationale for future attendance.  </w:t>
      </w:r>
      <w:r w:rsidRPr="0039617F">
        <w:rPr>
          <w:rFonts w:ascii="Arial" w:hAnsi="Arial" w:cs="Arial"/>
          <w:color w:val="000000" w:themeColor="text1"/>
        </w:rPr>
        <w:t>Be assured that this will be treated as commercially confidential and will be for internal use only.</w:t>
      </w:r>
    </w:p>
    <w:p w14:paraId="7F2415EF" w14:textId="77777777" w:rsidR="00387835" w:rsidRPr="0039617F" w:rsidRDefault="00387835" w:rsidP="00443327">
      <w:pPr>
        <w:rPr>
          <w:rFonts w:ascii="Arial" w:hAnsi="Arial" w:cs="Arial"/>
          <w:color w:val="000000" w:themeColor="text1"/>
        </w:rPr>
      </w:pPr>
    </w:p>
    <w:p w14:paraId="266A6CC9" w14:textId="77777777" w:rsidR="007B3475" w:rsidRPr="0039617F" w:rsidRDefault="00387835" w:rsidP="00443327">
      <w:pPr>
        <w:rPr>
          <w:rFonts w:ascii="Arial" w:hAnsi="Arial" w:cs="Arial"/>
          <w:color w:val="000000" w:themeColor="text1"/>
        </w:rPr>
      </w:pPr>
      <w:r w:rsidRPr="0039617F">
        <w:rPr>
          <w:rFonts w:ascii="Arial" w:hAnsi="Arial" w:cs="Arial"/>
          <w:color w:val="000000" w:themeColor="text1"/>
        </w:rPr>
        <w:t>Failure to provide post event outputs will be incorporated in any future applications to exhibit.</w:t>
      </w:r>
    </w:p>
    <w:p w14:paraId="5BDC1157" w14:textId="77777777" w:rsidR="00B57A4E" w:rsidRPr="0039617F" w:rsidRDefault="00B57A4E">
      <w:pPr>
        <w:rPr>
          <w:color w:val="000000" w:themeColor="text1"/>
        </w:rPr>
      </w:pPr>
    </w:p>
    <w:p w14:paraId="70CDA3C8" w14:textId="66E1843C" w:rsidR="0074741A" w:rsidRPr="0039617F" w:rsidRDefault="0074741A">
      <w:pPr>
        <w:rPr>
          <w:rFonts w:ascii="Arial" w:hAnsi="Arial" w:cs="Arial"/>
          <w:color w:val="000000" w:themeColor="text1"/>
        </w:rPr>
      </w:pPr>
      <w:r w:rsidRPr="0039617F">
        <w:rPr>
          <w:rFonts w:ascii="Arial" w:hAnsi="Arial" w:cs="Arial"/>
          <w:color w:val="000000" w:themeColor="text1"/>
        </w:rPr>
        <w:t xml:space="preserve">Like you, Welsh Government are subject to the event organiser’s terms and conditions.  </w:t>
      </w:r>
    </w:p>
    <w:p w14:paraId="1C113568" w14:textId="77777777" w:rsidR="0074741A" w:rsidRDefault="0074741A">
      <w:pPr>
        <w:rPr>
          <w:rFonts w:ascii="Arial" w:hAnsi="Arial" w:cs="Arial"/>
        </w:rPr>
      </w:pPr>
    </w:p>
    <w:p w14:paraId="5B3A9319" w14:textId="77777777" w:rsidR="00B57A4E" w:rsidRPr="00F86DD3" w:rsidRDefault="009D6242">
      <w:pPr>
        <w:rPr>
          <w:rFonts w:ascii="Arial" w:hAnsi="Arial" w:cs="Arial"/>
        </w:rPr>
      </w:pPr>
      <w:r w:rsidRPr="00F86DD3">
        <w:rPr>
          <w:rFonts w:ascii="Arial" w:hAnsi="Arial" w:cs="Arial"/>
        </w:rPr>
        <w:t>Signed:</w:t>
      </w:r>
      <w:r w:rsidR="00F86DD3">
        <w:rPr>
          <w:rFonts w:ascii="Arial" w:hAnsi="Arial" w:cs="Arial"/>
        </w:rPr>
        <w:t xml:space="preserve"> </w:t>
      </w:r>
      <w:r w:rsidR="00F86DD3">
        <w:rPr>
          <w:rFonts w:ascii="Arial" w:hAnsi="Arial" w:cs="Arial"/>
        </w:rPr>
        <w:tab/>
        <w:t>…………………………………………………………..</w:t>
      </w:r>
    </w:p>
    <w:p w14:paraId="712A0863" w14:textId="77777777" w:rsidR="00EE409C" w:rsidRDefault="00EE409C">
      <w:pPr>
        <w:rPr>
          <w:rFonts w:ascii="Arial" w:hAnsi="Arial" w:cs="Arial"/>
        </w:rPr>
      </w:pPr>
    </w:p>
    <w:p w14:paraId="7490A3CA" w14:textId="7D23A1D9" w:rsidR="00B57A4E" w:rsidRDefault="00B57A4E">
      <w:pPr>
        <w:rPr>
          <w:rFonts w:ascii="Arial" w:hAnsi="Arial" w:cs="Arial"/>
        </w:rPr>
      </w:pPr>
      <w:r w:rsidRPr="00F86DD3">
        <w:rPr>
          <w:rFonts w:ascii="Arial" w:hAnsi="Arial" w:cs="Arial"/>
        </w:rPr>
        <w:t>Date :</w:t>
      </w:r>
      <w:r w:rsidR="00F86DD3">
        <w:rPr>
          <w:rFonts w:ascii="Arial" w:hAnsi="Arial" w:cs="Arial"/>
        </w:rPr>
        <w:t xml:space="preserve"> </w:t>
      </w:r>
      <w:r w:rsidR="00F86DD3">
        <w:rPr>
          <w:rFonts w:ascii="Arial" w:hAnsi="Arial" w:cs="Arial"/>
        </w:rPr>
        <w:tab/>
      </w:r>
      <w:r w:rsidR="00F86DD3">
        <w:rPr>
          <w:rFonts w:ascii="Arial" w:hAnsi="Arial" w:cs="Arial"/>
        </w:rPr>
        <w:tab/>
        <w:t>…………………………………………………………..</w:t>
      </w:r>
    </w:p>
    <w:p w14:paraId="5B0505DB" w14:textId="6ABE7E7E" w:rsidR="00EA6128" w:rsidRDefault="00EA6128">
      <w:pPr>
        <w:rPr>
          <w:rFonts w:ascii="Arial" w:hAnsi="Arial" w:cs="Arial"/>
        </w:rPr>
      </w:pPr>
    </w:p>
    <w:p w14:paraId="2907A31B" w14:textId="25091BE6" w:rsidR="00EA6128" w:rsidRDefault="00EA6128">
      <w:pPr>
        <w:rPr>
          <w:rFonts w:ascii="Arial" w:hAnsi="Arial" w:cs="Arial"/>
        </w:rPr>
      </w:pPr>
    </w:p>
    <w:p w14:paraId="69801F44" w14:textId="733C764D" w:rsidR="00EA6128" w:rsidRDefault="00EA6128">
      <w:pPr>
        <w:rPr>
          <w:rFonts w:ascii="Arial" w:hAnsi="Arial" w:cs="Arial"/>
        </w:rPr>
      </w:pPr>
    </w:p>
    <w:p w14:paraId="2FC889A6" w14:textId="1A8B4218" w:rsidR="008D1FCF" w:rsidRDefault="008D1FCF">
      <w:pPr>
        <w:rPr>
          <w:rFonts w:ascii="Arial" w:hAnsi="Arial" w:cs="Arial"/>
          <w:b/>
          <w:bCs/>
        </w:rPr>
      </w:pPr>
      <w:r w:rsidRPr="00F533A3">
        <w:rPr>
          <w:rFonts w:ascii="Arial" w:hAnsi="Arial" w:cs="Arial"/>
          <w:b/>
          <w:bCs/>
        </w:rPr>
        <w:t>Events Privacy Notice</w:t>
      </w:r>
    </w:p>
    <w:p w14:paraId="290997CE" w14:textId="77777777" w:rsidR="00397D0F" w:rsidRPr="00F533A3" w:rsidRDefault="00397D0F">
      <w:pPr>
        <w:rPr>
          <w:rFonts w:ascii="Arial" w:hAnsi="Arial" w:cs="Arial"/>
          <w:b/>
          <w:bCs/>
        </w:rPr>
      </w:pPr>
    </w:p>
    <w:p w14:paraId="37653960" w14:textId="321875CF" w:rsidR="00EA6128" w:rsidRDefault="00DA7AD0">
      <w:pPr>
        <w:rPr>
          <w:rFonts w:ascii="Arial" w:hAnsi="Arial" w:cs="Arial"/>
        </w:rPr>
      </w:pPr>
      <w:r>
        <w:rPr>
          <w:rFonts w:ascii="Arial" w:hAnsi="Arial" w:cs="Arial"/>
        </w:rPr>
        <w:object w:dxaOrig="1836" w:dyaOrig="1203" w14:anchorId="016940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60.75pt" o:ole="">
            <v:imagedata r:id="rId11" o:title=""/>
          </v:shape>
          <o:OLEObject Type="Embed" ProgID="AcroExch.Document.DC" ShapeID="_x0000_i1025" DrawAspect="Icon" ObjectID="_1779192950" r:id="rId12"/>
        </w:object>
      </w:r>
    </w:p>
    <w:sectPr w:rsidR="00EA6128" w:rsidSect="009F48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19D"/>
    <w:multiLevelType w:val="hybridMultilevel"/>
    <w:tmpl w:val="01D0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E2722"/>
    <w:multiLevelType w:val="hybridMultilevel"/>
    <w:tmpl w:val="FDC4E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71B36"/>
    <w:multiLevelType w:val="hybridMultilevel"/>
    <w:tmpl w:val="459270AA"/>
    <w:lvl w:ilvl="0" w:tplc="08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3CB"/>
    <w:multiLevelType w:val="hybridMultilevel"/>
    <w:tmpl w:val="A03E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473ED"/>
    <w:multiLevelType w:val="hybridMultilevel"/>
    <w:tmpl w:val="515CBF76"/>
    <w:lvl w:ilvl="0" w:tplc="952433E2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CC404E"/>
    <w:multiLevelType w:val="hybridMultilevel"/>
    <w:tmpl w:val="79ECD0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725F3E"/>
    <w:multiLevelType w:val="hybridMultilevel"/>
    <w:tmpl w:val="43929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178780">
    <w:abstractNumId w:val="3"/>
  </w:num>
  <w:num w:numId="2" w16cid:durableId="1573467770">
    <w:abstractNumId w:val="5"/>
  </w:num>
  <w:num w:numId="3" w16cid:durableId="2040230139">
    <w:abstractNumId w:val="4"/>
  </w:num>
  <w:num w:numId="4" w16cid:durableId="182136940">
    <w:abstractNumId w:val="1"/>
  </w:num>
  <w:num w:numId="5" w16cid:durableId="2013532347">
    <w:abstractNumId w:val="0"/>
  </w:num>
  <w:num w:numId="6" w16cid:durableId="1764104333">
    <w:abstractNumId w:val="2"/>
  </w:num>
  <w:num w:numId="7" w16cid:durableId="1937246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F7"/>
    <w:rsid w:val="00040445"/>
    <w:rsid w:val="0009600E"/>
    <w:rsid w:val="00110455"/>
    <w:rsid w:val="00120235"/>
    <w:rsid w:val="0015656A"/>
    <w:rsid w:val="002354A8"/>
    <w:rsid w:val="0026018B"/>
    <w:rsid w:val="00285E04"/>
    <w:rsid w:val="002D1142"/>
    <w:rsid w:val="00325642"/>
    <w:rsid w:val="00330AC9"/>
    <w:rsid w:val="0034626E"/>
    <w:rsid w:val="00380AD4"/>
    <w:rsid w:val="00387835"/>
    <w:rsid w:val="00387D29"/>
    <w:rsid w:val="0039617F"/>
    <w:rsid w:val="00397D0F"/>
    <w:rsid w:val="003B466D"/>
    <w:rsid w:val="003F6CC1"/>
    <w:rsid w:val="00407FF7"/>
    <w:rsid w:val="00412949"/>
    <w:rsid w:val="00431C52"/>
    <w:rsid w:val="00432F1F"/>
    <w:rsid w:val="00441436"/>
    <w:rsid w:val="00443327"/>
    <w:rsid w:val="004455E0"/>
    <w:rsid w:val="00447D01"/>
    <w:rsid w:val="004750B2"/>
    <w:rsid w:val="00482644"/>
    <w:rsid w:val="004F48D0"/>
    <w:rsid w:val="004F4C52"/>
    <w:rsid w:val="00523B44"/>
    <w:rsid w:val="00547536"/>
    <w:rsid w:val="0056500F"/>
    <w:rsid w:val="005774A0"/>
    <w:rsid w:val="00597106"/>
    <w:rsid w:val="005A4CB6"/>
    <w:rsid w:val="005C08F7"/>
    <w:rsid w:val="005C52AA"/>
    <w:rsid w:val="00615EA8"/>
    <w:rsid w:val="0062772D"/>
    <w:rsid w:val="00670CB0"/>
    <w:rsid w:val="00672CED"/>
    <w:rsid w:val="006771A9"/>
    <w:rsid w:val="00684422"/>
    <w:rsid w:val="006A06B7"/>
    <w:rsid w:val="006D0660"/>
    <w:rsid w:val="006D0CFD"/>
    <w:rsid w:val="006E73E1"/>
    <w:rsid w:val="007014F7"/>
    <w:rsid w:val="007312A0"/>
    <w:rsid w:val="0074741A"/>
    <w:rsid w:val="00782E67"/>
    <w:rsid w:val="007970BD"/>
    <w:rsid w:val="007B3475"/>
    <w:rsid w:val="00803B1B"/>
    <w:rsid w:val="00894109"/>
    <w:rsid w:val="008C7DF8"/>
    <w:rsid w:val="008D1FCF"/>
    <w:rsid w:val="009104FD"/>
    <w:rsid w:val="00977AE0"/>
    <w:rsid w:val="009958CF"/>
    <w:rsid w:val="009D6242"/>
    <w:rsid w:val="009E7AE0"/>
    <w:rsid w:val="009F48A5"/>
    <w:rsid w:val="00A616B6"/>
    <w:rsid w:val="00AB338E"/>
    <w:rsid w:val="00AF5DE2"/>
    <w:rsid w:val="00B21C33"/>
    <w:rsid w:val="00B57A4E"/>
    <w:rsid w:val="00BC028F"/>
    <w:rsid w:val="00BC03E9"/>
    <w:rsid w:val="00BE5117"/>
    <w:rsid w:val="00C11668"/>
    <w:rsid w:val="00C1470E"/>
    <w:rsid w:val="00C341F7"/>
    <w:rsid w:val="00C346AF"/>
    <w:rsid w:val="00C502EF"/>
    <w:rsid w:val="00C50558"/>
    <w:rsid w:val="00C50CD7"/>
    <w:rsid w:val="00C61ACB"/>
    <w:rsid w:val="00C6343B"/>
    <w:rsid w:val="00C818F6"/>
    <w:rsid w:val="00CD57CA"/>
    <w:rsid w:val="00D15FA6"/>
    <w:rsid w:val="00D66D29"/>
    <w:rsid w:val="00DA7AD0"/>
    <w:rsid w:val="00E013C6"/>
    <w:rsid w:val="00E34F0D"/>
    <w:rsid w:val="00E40F3B"/>
    <w:rsid w:val="00E72902"/>
    <w:rsid w:val="00EA6128"/>
    <w:rsid w:val="00ED1475"/>
    <w:rsid w:val="00EE409C"/>
    <w:rsid w:val="00F533A3"/>
    <w:rsid w:val="00F56E57"/>
    <w:rsid w:val="00F86DD3"/>
    <w:rsid w:val="00F940CF"/>
    <w:rsid w:val="00FA12A0"/>
    <w:rsid w:val="00FB6DA9"/>
    <w:rsid w:val="00F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52623D5"/>
  <w15:docId w15:val="{1BCE578F-0A61-4F8B-A95D-71D5C31E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104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3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235"/>
    <w:pPr>
      <w:ind w:left="720"/>
      <w:contextualSpacing/>
    </w:pPr>
  </w:style>
  <w:style w:type="character" w:styleId="CommentReference">
    <w:name w:val="annotation reference"/>
    <w:basedOn w:val="DefaultParagraphFont"/>
    <w:rsid w:val="00EE40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409C"/>
  </w:style>
  <w:style w:type="paragraph" w:styleId="CommentSubject">
    <w:name w:val="annotation subject"/>
    <w:basedOn w:val="CommentText"/>
    <w:next w:val="CommentText"/>
    <w:link w:val="CommentSubjectChar"/>
    <w:rsid w:val="00EE4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409C"/>
    <w:rPr>
      <w:b/>
      <w:bCs/>
    </w:rPr>
  </w:style>
  <w:style w:type="paragraph" w:styleId="FootnoteText">
    <w:name w:val="footnote text"/>
    <w:basedOn w:val="Normal"/>
    <w:link w:val="FootnoteTextChar"/>
    <w:rsid w:val="00407F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7FF7"/>
  </w:style>
  <w:style w:type="character" w:styleId="UnresolvedMention">
    <w:name w:val="Unresolved Mention"/>
    <w:basedOn w:val="DefaultParagraphFont"/>
    <w:uiPriority w:val="99"/>
    <w:semiHidden/>
    <w:unhideWhenUsed/>
    <w:rsid w:val="008D1F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533A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462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0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4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79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56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42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23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71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19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94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96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70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0" Type="http://schemas.openxmlformats.org/officeDocument/2006/relationships/hyperlink" Target="mailto:ITD.Events@gov.wale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el%20Blackburn\AppData\Local\Microsoft\Windows\INetCache\Content.Outlook\GCS5642G\Farnborough%202018%20-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532e3c727fe38ebe1f642badffa768e1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00977ab2b30bd59b78dfd461cf0fbd4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A51289370</value>
    </field>
    <field name="Objective-Title">
      <value order="0">EOI UK - English Application Form 2024</value>
    </field>
    <field name="Objective-Description">
      <value order="0"/>
    </field>
    <field name="Objective-CreationStamp">
      <value order="0">2024-03-15T11:02:27Z</value>
    </field>
    <field name="Objective-IsApproved">
      <value order="0">false</value>
    </field>
    <field name="Objective-IsPublished">
      <value order="0">true</value>
    </field>
    <field name="Objective-DatePublished">
      <value order="0">2024-06-06T12:36:31Z</value>
    </field>
    <field name="Objective-ModificationStamp">
      <value order="0">2024-06-06T12:36:31Z</value>
    </field>
    <field name="Objective-Owner">
      <value order="0">Abraham, Zoe (ETC - B&amp;R - Industrial Transformation &amp; Foundational Economy Division)</value>
    </field>
    <field name="Objective-Path">
      <value order="0">Objective Global Folder:#Business File Plan:WG Organisational Groups:OLD - Pre April 2024 - Economy, Treasury &amp; Constitution:Economy, Treasury &amp; Constitution (ETC) - Business &amp; Regions - Industrial Transformation Division:1 - Save:ESNR - B&amp;R - Industrial Transformation Division - Event Planning:ETC- Business &amp; Regions- Industrial Transformation and Foundational Economy Division- Low Carbon - Cenex- 2019-2024:Cenex LCV 2024- EOI company interest and Exhibitor Applications &amp; Scoring</value>
    </field>
    <field name="Objective-Parent">
      <value order="0">Cenex LCV 2024- EOI company interest and Exhibitor Applications &amp; Scoring</value>
    </field>
    <field name="Objective-State">
      <value order="0">Published</value>
    </field>
    <field name="Objective-VersionId">
      <value order="0">vA97739140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qA1398370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6A8CE9D-BEF1-4677-91DA-F17290BB0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BA89E1-AFF1-4BF0-90BA-7316FDC8B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3A1FC-308E-455A-A61F-D763796D1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Farnborough 2018 - Application Form</Template>
  <TotalTime>0</TotalTime>
  <Pages>3</Pages>
  <Words>587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Blackburn</dc:creator>
  <cp:lastModifiedBy>Williams, Llinos (ETC - Business and Regions - Business Wales)</cp:lastModifiedBy>
  <cp:revision>2</cp:revision>
  <dcterms:created xsi:type="dcterms:W3CDTF">2024-06-06T14:29:00Z</dcterms:created>
  <dcterms:modified xsi:type="dcterms:W3CDTF">2024-06-06T14:29:00Z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A51289370</vt:lpwstr>
  </property>
  <property fmtid="{D5CDD505-2E9C-101B-9397-08002B2CF9AE}" pid="4" name="Objective-Title">
    <vt:lpwstr>EOI UK - English Application Form 2024</vt:lpwstr>
  </property>
  <property fmtid="{D5CDD505-2E9C-101B-9397-08002B2CF9AE}" pid="5" name="Objective-Comment">
    <vt:lpwstr/>
  </property>
  <property fmtid="{D5CDD505-2E9C-101B-9397-08002B2CF9AE}" pid="6" name="Objective-CreationStamp">
    <vt:filetime>2024-03-15T11:02:27Z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2024-06-06T12:36:31Z</vt:filetime>
  </property>
  <property fmtid="{D5CDD505-2E9C-101B-9397-08002B2CF9AE}" pid="10" name="Objective-ModificationStamp">
    <vt:filetime>2024-06-06T12:36:31Z</vt:filetime>
  </property>
  <property fmtid="{D5CDD505-2E9C-101B-9397-08002B2CF9AE}" pid="11" name="Objective-Owner">
    <vt:lpwstr>Abraham, Zoe (ETC - B&amp;R - Industrial Transformation &amp; Foundational Economy Division)</vt:lpwstr>
  </property>
  <property fmtid="{D5CDD505-2E9C-101B-9397-08002B2CF9AE}" pid="12" name="Objective-Path">
    <vt:lpwstr>Objective Global Folder:#Business File Plan:WG Organisational Groups:OLD - Pre April 2024 - Economy, Treasury &amp; Constitution:Economy, Treasury &amp; Constitution (ETC) - Business &amp; Regions - Industrial Transformation Division:1 - Save:ESNR - B&amp;R - Industrial Transformation Division - Event Planning:ETC- Business &amp; Regions- Industrial Transformation and Foundational Economy Division- Low Carbon - Cenex- 2019-2024:Cenex LCV 2024- EOI company interest and Exhibitor Applications &amp; Scoring:</vt:lpwstr>
  </property>
  <property fmtid="{D5CDD505-2E9C-101B-9397-08002B2CF9AE}" pid="13" name="Objective-Parent">
    <vt:lpwstr>Cenex LCV 2024- EOI company interest and Exhibitor Applications &amp; Scoring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2019-04-07T23:00:00Z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vA97739140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2024-03-14T23:00:00Z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  <property fmtid="{D5CDD505-2E9C-101B-9397-08002B2CF9AE}" pid="34" name="Objective-Evidence Subject">
    <vt:lpwstr/>
  </property>
  <property fmtid="{D5CDD505-2E9C-101B-9397-08002B2CF9AE}" pid="35" name="Objective-Evidence Type">
    <vt:lpwstr>Internally sourced</vt:lpwstr>
  </property>
  <property fmtid="{D5CDD505-2E9C-101B-9397-08002B2CF9AE}" pid="36" name="Objective-Evidence Alias Location">
    <vt:lpwstr/>
  </property>
</Properties>
</file>