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470E" w14:textId="77777777" w:rsidR="00443327" w:rsidRDefault="00443327" w:rsidP="004433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E876E3" wp14:editId="5025E211">
            <wp:extent cx="9525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es drag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4A919" w14:textId="77777777" w:rsidR="00443327" w:rsidRDefault="00443327">
      <w:pPr>
        <w:rPr>
          <w:rFonts w:ascii="Arial" w:hAnsi="Arial" w:cs="Arial"/>
        </w:rPr>
      </w:pPr>
    </w:p>
    <w:p w14:paraId="21C7E2B9" w14:textId="3498F7C7" w:rsidR="0062772D" w:rsidRDefault="00C0662E" w:rsidP="007014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FFURFLEN GAIS</w:t>
      </w:r>
      <w:r w:rsidR="007014F7">
        <w:rPr>
          <w:rFonts w:ascii="Arial" w:hAnsi="Arial" w:cs="Arial"/>
          <w:b/>
        </w:rPr>
        <w:t xml:space="preserve"> </w:t>
      </w:r>
    </w:p>
    <w:p w14:paraId="35DDE6B9" w14:textId="1F926310" w:rsidR="005D48B0" w:rsidRDefault="005D48B0" w:rsidP="00C0662E">
      <w:pPr>
        <w:jc w:val="center"/>
        <w:rPr>
          <w:rFonts w:ascii="Arial" w:hAnsi="Arial" w:cs="Arial"/>
          <w:b/>
          <w:bCs/>
        </w:rPr>
      </w:pPr>
      <w:r w:rsidRPr="00C0662E">
        <w:rPr>
          <w:rFonts w:ascii="Arial" w:hAnsi="Arial" w:cs="Arial"/>
          <w:b/>
          <w:bCs/>
        </w:rPr>
        <w:t xml:space="preserve">Pafiliwn Cymru yn nigwyddiad </w:t>
      </w:r>
      <w:r w:rsidR="00842DB3">
        <w:rPr>
          <w:rFonts w:ascii="Arial" w:hAnsi="Arial" w:cs="Arial"/>
          <w:b/>
          <w:bCs/>
        </w:rPr>
        <w:t>Cenex Expo 2024</w:t>
      </w:r>
    </w:p>
    <w:p w14:paraId="5B627973" w14:textId="608D2312" w:rsidR="00C346AF" w:rsidRPr="00842DB3" w:rsidRDefault="00842DB3" w:rsidP="00842DB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842DB3">
        <w:rPr>
          <w:rFonts w:ascii="Arial" w:hAnsi="Arial" w:cs="Arial"/>
          <w:b/>
          <w:bCs/>
          <w:color w:val="000000" w:themeColor="text1"/>
        </w:rPr>
        <w:t>4-5 Medi 2024</w:t>
      </w:r>
    </w:p>
    <w:p w14:paraId="44D5EA0B" w14:textId="77777777" w:rsidR="003B493F" w:rsidRDefault="003B493F" w:rsidP="00DF4046">
      <w:pPr>
        <w:jc w:val="both"/>
        <w:rPr>
          <w:rFonts w:ascii="Arial" w:hAnsi="Arial" w:cs="Arial"/>
        </w:rPr>
      </w:pPr>
    </w:p>
    <w:p w14:paraId="03578B31" w14:textId="77777777" w:rsidR="00B36783" w:rsidRPr="00B36783" w:rsidRDefault="00B36783" w:rsidP="00B36783">
      <w:pPr>
        <w:jc w:val="both"/>
        <w:rPr>
          <w:rFonts w:ascii="Arial" w:hAnsi="Arial" w:cs="Arial"/>
        </w:rPr>
      </w:pPr>
      <w:r w:rsidRPr="00B36783">
        <w:rPr>
          <w:rFonts w:ascii="Arial" w:hAnsi="Arial" w:cs="Arial"/>
        </w:rPr>
        <w:t>Nid yw datgan diddordeb yn warant y bydd lle ar eich cyfer. Ychydig o leoedd sydd ar gael</w:t>
      </w:r>
    </w:p>
    <w:p w14:paraId="2D1E2FA1" w14:textId="5F430FA6" w:rsidR="00B36783" w:rsidRDefault="00B36783" w:rsidP="00B36783">
      <w:pPr>
        <w:jc w:val="both"/>
        <w:rPr>
          <w:rFonts w:ascii="Arial" w:hAnsi="Arial" w:cs="Arial"/>
        </w:rPr>
      </w:pPr>
      <w:r w:rsidRPr="00B36783">
        <w:rPr>
          <w:rFonts w:ascii="Arial" w:hAnsi="Arial" w:cs="Arial"/>
        </w:rPr>
        <w:t>ar y stondin ac ni fydd pob cais yn llwyddiannus</w:t>
      </w:r>
    </w:p>
    <w:p w14:paraId="2ABC3011" w14:textId="77777777" w:rsidR="00B36783" w:rsidRPr="00C346AF" w:rsidRDefault="00B36783" w:rsidP="00B36783">
      <w:pPr>
        <w:jc w:val="both"/>
        <w:rPr>
          <w:rFonts w:ascii="Arial" w:hAnsi="Arial" w:cs="Arial"/>
        </w:rPr>
      </w:pPr>
    </w:p>
    <w:p w14:paraId="0B89FE5A" w14:textId="42ED01FF" w:rsidR="00F2379A" w:rsidRDefault="00747BFD" w:rsidP="00DF4046">
      <w:pPr>
        <w:jc w:val="both"/>
        <w:rPr>
          <w:rFonts w:ascii="Arial" w:hAnsi="Arial" w:cs="Arial"/>
          <w:color w:val="000000" w:themeColor="text1"/>
        </w:rPr>
      </w:pPr>
      <w:r w:rsidRPr="00747BFD">
        <w:rPr>
          <w:rFonts w:ascii="Arial" w:hAnsi="Arial" w:cs="Arial"/>
          <w:color w:val="000000" w:themeColor="text1"/>
        </w:rPr>
        <w:t xml:space="preserve">Cost arddangos yw </w:t>
      </w:r>
      <w:r w:rsidRPr="00842DB3">
        <w:rPr>
          <w:rFonts w:ascii="Arial" w:hAnsi="Arial" w:cs="Arial"/>
          <w:color w:val="000000" w:themeColor="text1"/>
        </w:rPr>
        <w:t>£</w:t>
      </w:r>
      <w:r w:rsidR="00842DB3" w:rsidRPr="00842DB3">
        <w:rPr>
          <w:rFonts w:ascii="Arial" w:hAnsi="Arial" w:cs="Arial"/>
          <w:color w:val="000000" w:themeColor="text1"/>
        </w:rPr>
        <w:t>750</w:t>
      </w:r>
      <w:r w:rsidR="00842DB3">
        <w:rPr>
          <w:rFonts w:ascii="Arial" w:hAnsi="Arial" w:cs="Arial"/>
          <w:color w:val="000000" w:themeColor="text1"/>
        </w:rPr>
        <w:t>.00</w:t>
      </w:r>
      <w:r w:rsidRPr="00747BFD">
        <w:rPr>
          <w:rFonts w:ascii="Arial" w:hAnsi="Arial" w:cs="Arial"/>
          <w:color w:val="000000" w:themeColor="text1"/>
        </w:rPr>
        <w:t xml:space="preserve"> + TAW ac mae’n cynnwys:</w:t>
      </w:r>
    </w:p>
    <w:p w14:paraId="7D158ADA" w14:textId="77777777" w:rsidR="00747BFD" w:rsidRDefault="00747BFD" w:rsidP="00DF4046">
      <w:pPr>
        <w:jc w:val="both"/>
        <w:rPr>
          <w:rFonts w:ascii="Arial" w:hAnsi="Arial" w:cs="Arial"/>
          <w:color w:val="000000" w:themeColor="text1"/>
        </w:rPr>
      </w:pPr>
    </w:p>
    <w:p w14:paraId="373EB8BD" w14:textId="77777777" w:rsidR="005326DC" w:rsidRPr="00A1675A" w:rsidRDefault="005326DC" w:rsidP="005326DC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A1675A">
        <w:rPr>
          <w:rFonts w:ascii="Arial" w:hAnsi="Arial" w:cs="Arial"/>
          <w:lang w:val="cy-GB"/>
        </w:rPr>
        <w:t>pod wedi'i frandio mewn safle gwych ar bafiliwn Cymru gyda chyflenwad pŵer a mynediad i storfa</w:t>
      </w:r>
    </w:p>
    <w:p w14:paraId="7C41F3B6" w14:textId="77777777" w:rsidR="005326DC" w:rsidRPr="00A1675A" w:rsidRDefault="005326DC" w:rsidP="005326DC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A1675A">
        <w:rPr>
          <w:rFonts w:ascii="Arial" w:hAnsi="Arial" w:cs="Arial"/>
          <w:lang w:val="cy-GB"/>
        </w:rPr>
        <w:t>mynediad i fan cyfarfod ar stondin</w:t>
      </w:r>
    </w:p>
    <w:p w14:paraId="00DFEE05" w14:textId="30A2BD7E" w:rsidR="005326DC" w:rsidRPr="00A1675A" w:rsidRDefault="00842DB3" w:rsidP="005326DC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842DB3">
        <w:rPr>
          <w:rFonts w:ascii="Arial" w:hAnsi="Arial" w:cs="Arial"/>
          <w:lang w:val="cy-GB"/>
        </w:rPr>
        <w:t>Hyd at 2 docyn arddangos drwy gydol y digwyddiad</w:t>
      </w:r>
      <w:r w:rsidR="005326DC" w:rsidRPr="00A1675A">
        <w:rPr>
          <w:rFonts w:ascii="Arial" w:hAnsi="Arial" w:cs="Arial"/>
          <w:lang w:val="cy-GB"/>
        </w:rPr>
        <w:t xml:space="preserve">cynnwys </w:t>
      </w:r>
    </w:p>
    <w:p w14:paraId="29BAE46C" w14:textId="77777777" w:rsidR="005326DC" w:rsidRPr="00FA1F8C" w:rsidRDefault="005326DC" w:rsidP="005326DC">
      <w:pPr>
        <w:pStyle w:val="ListParagraph"/>
        <w:numPr>
          <w:ilvl w:val="0"/>
          <w:numId w:val="10"/>
        </w:numPr>
        <w:rPr>
          <w:rFonts w:ascii="Arial" w:hAnsi="Arial" w:cs="Arial"/>
          <w:iCs/>
          <w:lang w:val="cy-GB"/>
        </w:rPr>
      </w:pPr>
      <w:r w:rsidRPr="00FA1F8C">
        <w:rPr>
          <w:rFonts w:ascii="Arial" w:hAnsi="Arial" w:cs="Arial"/>
          <w:iCs/>
          <w:lang w:val="cy-GB"/>
        </w:rPr>
        <w:t>Cynnwys yn amserlen cyfryngau cymdeithasol Cymru a chyfleoedd cysylltiadau cyhoeddus posibl.</w:t>
      </w:r>
    </w:p>
    <w:p w14:paraId="01D9DC54" w14:textId="77777777" w:rsidR="005326DC" w:rsidRPr="00A1675A" w:rsidRDefault="005326DC" w:rsidP="005326DC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A1675A">
        <w:rPr>
          <w:rFonts w:ascii="Arial" w:hAnsi="Arial" w:cs="Arial"/>
          <w:lang w:val="cy-GB"/>
        </w:rPr>
        <w:t>cynnwys mewn digwyddiadau rhwydweithio cysylltiedig</w:t>
      </w:r>
    </w:p>
    <w:p w14:paraId="1DE6405F" w14:textId="77777777" w:rsidR="005326DC" w:rsidRPr="00A1675A" w:rsidRDefault="005326DC" w:rsidP="005326DC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A1675A">
        <w:rPr>
          <w:rFonts w:ascii="Arial" w:hAnsi="Arial" w:cs="Arial"/>
          <w:lang w:val="cy-GB"/>
        </w:rPr>
        <w:t>ymgysylltu â busnesau allweddol a'r rhai sy'n gwneud penderfyniadau yn y digwyddiad, gan gynnwys eich cyd-bartneriaid ar y stondin</w:t>
      </w:r>
    </w:p>
    <w:p w14:paraId="2540410A" w14:textId="77777777" w:rsidR="005326DC" w:rsidRPr="00A1675A" w:rsidRDefault="005326DC" w:rsidP="005326DC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A1675A">
        <w:rPr>
          <w:rFonts w:ascii="Arial" w:hAnsi="Arial" w:cs="Arial"/>
          <w:lang w:val="cy-GB"/>
        </w:rPr>
        <w:t>mae logisteg y stondin yng ngofal gweithwyr digwyddiadau profiadol a gweithwyr marchnata proffesiynol</w:t>
      </w:r>
    </w:p>
    <w:p w14:paraId="43366130" w14:textId="183B5697" w:rsidR="005326DC" w:rsidRDefault="005326DC" w:rsidP="00DF4046">
      <w:pPr>
        <w:jc w:val="both"/>
        <w:rPr>
          <w:rFonts w:ascii="Arial" w:hAnsi="Arial" w:cs="Arial"/>
          <w:color w:val="000000" w:themeColor="text1"/>
        </w:rPr>
      </w:pPr>
    </w:p>
    <w:p w14:paraId="3775A4C4" w14:textId="0A946F44" w:rsidR="005326DC" w:rsidRDefault="003B352A" w:rsidP="00DF4046">
      <w:pPr>
        <w:jc w:val="both"/>
        <w:rPr>
          <w:rFonts w:ascii="Arial" w:hAnsi="Arial" w:cs="Arial"/>
          <w:color w:val="000000" w:themeColor="text1"/>
        </w:rPr>
      </w:pPr>
      <w:r w:rsidRPr="003B352A">
        <w:rPr>
          <w:rFonts w:ascii="Arial" w:hAnsi="Arial" w:cs="Arial"/>
          <w:color w:val="000000" w:themeColor="text1"/>
        </w:rPr>
        <w:t>Sylwch – NID yw’r gost yn cynnwys llety, teithio na chynhaliaeth. Ni fydd stondin Cymru yn cyflenwi diodydd poeth.</w:t>
      </w:r>
    </w:p>
    <w:p w14:paraId="7B7D33A7" w14:textId="77777777" w:rsidR="003B352A" w:rsidRPr="0039617F" w:rsidRDefault="003B352A" w:rsidP="00DF4046">
      <w:pPr>
        <w:jc w:val="both"/>
        <w:rPr>
          <w:rFonts w:ascii="Arial" w:hAnsi="Arial" w:cs="Arial"/>
          <w:color w:val="000000" w:themeColor="text1"/>
        </w:rPr>
      </w:pPr>
    </w:p>
    <w:p w14:paraId="0C2A5945" w14:textId="77777777" w:rsidR="00F2379A" w:rsidRPr="00D65373" w:rsidRDefault="00F2379A" w:rsidP="00F2379A">
      <w:pPr>
        <w:jc w:val="both"/>
        <w:rPr>
          <w:rFonts w:ascii="Arial" w:hAnsi="Arial" w:cs="Arial"/>
          <w:b/>
          <w:bCs/>
        </w:rPr>
      </w:pPr>
      <w:r w:rsidRPr="00F2379A">
        <w:rPr>
          <w:rFonts w:ascii="Arial" w:hAnsi="Arial" w:cs="Arial"/>
        </w:rPr>
        <w:t xml:space="preserve">Oherwydd prinder lle, nid yw llenwi’r ffurflen hon yn warant y cewch le. </w:t>
      </w:r>
      <w:r w:rsidRPr="00D65373">
        <w:rPr>
          <w:rFonts w:ascii="Arial" w:hAnsi="Arial" w:cs="Arial"/>
          <w:b/>
          <w:bCs/>
        </w:rPr>
        <w:t>Caiff yr holl</w:t>
      </w:r>
    </w:p>
    <w:p w14:paraId="4FAF7618" w14:textId="77777777" w:rsidR="00F2379A" w:rsidRPr="00D65373" w:rsidRDefault="00F2379A" w:rsidP="00F2379A">
      <w:pPr>
        <w:jc w:val="both"/>
        <w:rPr>
          <w:rFonts w:ascii="Arial" w:hAnsi="Arial" w:cs="Arial"/>
          <w:b/>
          <w:bCs/>
        </w:rPr>
      </w:pPr>
      <w:r w:rsidRPr="00D65373">
        <w:rPr>
          <w:rFonts w:ascii="Arial" w:hAnsi="Arial" w:cs="Arial"/>
          <w:b/>
          <w:bCs/>
        </w:rPr>
        <w:t>geisiadau eu hystyried ar sail yr wybodaeth a roddir ar y ffurflen hon. Gofalwch fod unrhyw</w:t>
      </w:r>
    </w:p>
    <w:p w14:paraId="7163FDCC" w14:textId="19A493E5" w:rsidR="00387835" w:rsidRDefault="00F2379A" w:rsidP="00F2379A">
      <w:pPr>
        <w:jc w:val="both"/>
        <w:rPr>
          <w:rFonts w:ascii="Arial" w:hAnsi="Arial" w:cs="Arial"/>
        </w:rPr>
      </w:pPr>
      <w:r w:rsidRPr="00D65373">
        <w:rPr>
          <w:rFonts w:ascii="Arial" w:hAnsi="Arial" w:cs="Arial"/>
          <w:b/>
          <w:bCs/>
        </w:rPr>
        <w:t>wybodaeth ategol yn berthnasol i’r digwyddiad neu’ch marchnad darged</w:t>
      </w:r>
      <w:r w:rsidR="00D65373">
        <w:rPr>
          <w:rFonts w:ascii="Arial" w:hAnsi="Arial" w:cs="Arial"/>
          <w:b/>
          <w:bCs/>
        </w:rPr>
        <w:t>.</w:t>
      </w:r>
    </w:p>
    <w:p w14:paraId="4A7E34DF" w14:textId="77777777" w:rsidR="00F2379A" w:rsidRDefault="00F2379A" w:rsidP="00DF4046">
      <w:pPr>
        <w:jc w:val="both"/>
        <w:rPr>
          <w:rFonts w:ascii="Arial" w:hAnsi="Arial" w:cs="Arial"/>
        </w:rPr>
      </w:pPr>
    </w:p>
    <w:p w14:paraId="3FBD89C4" w14:textId="77777777" w:rsidR="00682E20" w:rsidRPr="00682E20" w:rsidRDefault="00682E20" w:rsidP="00682E20">
      <w:pPr>
        <w:jc w:val="both"/>
        <w:rPr>
          <w:rFonts w:ascii="Arial" w:hAnsi="Arial" w:cs="Arial"/>
        </w:rPr>
      </w:pPr>
      <w:r w:rsidRPr="00682E20">
        <w:rPr>
          <w:rFonts w:ascii="Arial" w:hAnsi="Arial" w:cs="Arial"/>
        </w:rPr>
        <w:t>Pwysig – os bydd eich cais yn llwyddiannus, bydd angen ichi sicrhau bod staff wrth eich</w:t>
      </w:r>
    </w:p>
    <w:p w14:paraId="64DD2E93" w14:textId="217BDC93" w:rsidR="00682E20" w:rsidRDefault="00682E20" w:rsidP="00682E20">
      <w:pPr>
        <w:jc w:val="both"/>
        <w:rPr>
          <w:rFonts w:ascii="Arial" w:hAnsi="Arial" w:cs="Arial"/>
        </w:rPr>
      </w:pPr>
      <w:r w:rsidRPr="00682E20">
        <w:rPr>
          <w:rFonts w:ascii="Arial" w:hAnsi="Arial" w:cs="Arial"/>
        </w:rPr>
        <w:t>pod gydol yr amser y bydd y digwyddiad ar agor i YMWELWYR MASNACH</w:t>
      </w:r>
      <w:r w:rsidR="0086486A">
        <w:rPr>
          <w:rFonts w:ascii="Arial" w:hAnsi="Arial" w:cs="Arial"/>
        </w:rPr>
        <w:t xml:space="preserve">. </w:t>
      </w:r>
    </w:p>
    <w:p w14:paraId="0BEF5451" w14:textId="77777777" w:rsidR="00387835" w:rsidRDefault="00387835" w:rsidP="00DF4046">
      <w:pPr>
        <w:jc w:val="both"/>
        <w:rPr>
          <w:rFonts w:ascii="Arial" w:hAnsi="Arial" w:cs="Arial"/>
        </w:rPr>
      </w:pPr>
    </w:p>
    <w:p w14:paraId="125F0A79" w14:textId="2E72C240" w:rsidR="00017512" w:rsidRDefault="000B56BD" w:rsidP="00017512">
      <w:pPr>
        <w:jc w:val="both"/>
        <w:rPr>
          <w:rFonts w:ascii="Arial" w:hAnsi="Arial" w:cs="Arial"/>
        </w:rPr>
      </w:pPr>
      <w:r w:rsidRPr="00D13034">
        <w:rPr>
          <w:rFonts w:ascii="Arial" w:hAnsi="Arial" w:cs="Arial"/>
          <w:b/>
          <w:bCs/>
        </w:rPr>
        <w:t xml:space="preserve">E-bostiwch y ffurflen at </w:t>
      </w:r>
      <w:hyperlink r:id="rId10" w:history="1">
        <w:r w:rsidRPr="00D13034">
          <w:rPr>
            <w:rStyle w:val="Hyperlink"/>
            <w:rFonts w:ascii="Arial" w:hAnsi="Arial" w:cs="Arial"/>
            <w:b/>
            <w:bCs/>
          </w:rPr>
          <w:t>ITD.Events@gov.wales</w:t>
        </w:r>
      </w:hyperlink>
      <w:r w:rsidRPr="00D13034">
        <w:rPr>
          <w:rFonts w:ascii="Arial" w:hAnsi="Arial" w:cs="Arial"/>
          <w:b/>
          <w:bCs/>
        </w:rPr>
        <w:t xml:space="preserve"> cyn </w:t>
      </w:r>
      <w:r w:rsidR="000143C2">
        <w:rPr>
          <w:rFonts w:ascii="Arial" w:hAnsi="Arial" w:cs="Arial"/>
        </w:rPr>
        <w:t>30 Mehefin</w:t>
      </w:r>
      <w:r w:rsidR="0086486A">
        <w:rPr>
          <w:rFonts w:ascii="Arial" w:hAnsi="Arial" w:cs="Arial"/>
        </w:rPr>
        <w:t xml:space="preserve"> 2024.</w:t>
      </w:r>
    </w:p>
    <w:p w14:paraId="5E1A0AC5" w14:textId="63217F13" w:rsidR="00387835" w:rsidRPr="00D13034" w:rsidRDefault="00387835" w:rsidP="00DF4046">
      <w:pPr>
        <w:jc w:val="both"/>
        <w:rPr>
          <w:rFonts w:ascii="Arial" w:hAnsi="Arial" w:cs="Arial"/>
          <w:b/>
          <w:bCs/>
        </w:rPr>
      </w:pPr>
    </w:p>
    <w:p w14:paraId="2EB93FBA" w14:textId="77777777" w:rsidR="00252400" w:rsidRDefault="00221F60" w:rsidP="00221F60">
      <w:pPr>
        <w:jc w:val="both"/>
        <w:rPr>
          <w:rFonts w:ascii="Arial" w:hAnsi="Arial" w:cs="Arial"/>
          <w:bCs/>
          <w:color w:val="000000" w:themeColor="text1"/>
        </w:rPr>
      </w:pPr>
      <w:r w:rsidRPr="00221F60">
        <w:rPr>
          <w:rFonts w:ascii="Arial" w:hAnsi="Arial" w:cs="Arial"/>
          <w:bCs/>
          <w:color w:val="000000" w:themeColor="text1"/>
        </w:rPr>
        <w:t>Mae Llywodraeth Cymru’n cynnal asesiad risg o bob digwyddiad y bydd yn mynd iddo.</w:t>
      </w:r>
      <w:r w:rsidR="0086486A">
        <w:rPr>
          <w:rFonts w:ascii="Arial" w:hAnsi="Arial" w:cs="Arial"/>
          <w:bCs/>
          <w:color w:val="000000" w:themeColor="text1"/>
        </w:rPr>
        <w:t xml:space="preserve">  </w:t>
      </w:r>
    </w:p>
    <w:p w14:paraId="66F7453D" w14:textId="54828871" w:rsidR="00221F60" w:rsidRPr="00221F60" w:rsidRDefault="00221F60" w:rsidP="00221F60">
      <w:pPr>
        <w:jc w:val="both"/>
        <w:rPr>
          <w:rFonts w:ascii="Arial" w:hAnsi="Arial" w:cs="Arial"/>
          <w:bCs/>
          <w:color w:val="000000" w:themeColor="text1"/>
        </w:rPr>
      </w:pPr>
      <w:r w:rsidRPr="00221F60">
        <w:rPr>
          <w:rFonts w:ascii="Arial" w:hAnsi="Arial" w:cs="Arial"/>
          <w:bCs/>
          <w:color w:val="000000" w:themeColor="text1"/>
        </w:rPr>
        <w:t>Chi sy’n gyfrifol am iechyd a diogelwch pobl eich sefydliad a rhaid ichi gynnal eich asesiad</w:t>
      </w:r>
    </w:p>
    <w:p w14:paraId="43886C80" w14:textId="2B94118A" w:rsidR="00221F60" w:rsidRDefault="00221F60" w:rsidP="00221F60">
      <w:pPr>
        <w:jc w:val="both"/>
        <w:rPr>
          <w:rFonts w:ascii="Arial" w:hAnsi="Arial" w:cs="Arial"/>
          <w:bCs/>
          <w:color w:val="000000" w:themeColor="text1"/>
        </w:rPr>
      </w:pPr>
      <w:r w:rsidRPr="00221F60">
        <w:rPr>
          <w:rFonts w:ascii="Arial" w:hAnsi="Arial" w:cs="Arial"/>
          <w:bCs/>
          <w:color w:val="000000" w:themeColor="text1"/>
        </w:rPr>
        <w:t>risg eich hunain</w:t>
      </w:r>
      <w:r w:rsidR="0086486A">
        <w:rPr>
          <w:rFonts w:ascii="Arial" w:hAnsi="Arial" w:cs="Arial"/>
          <w:bCs/>
          <w:color w:val="000000" w:themeColor="text1"/>
        </w:rPr>
        <w:t xml:space="preserve">.  </w:t>
      </w:r>
    </w:p>
    <w:p w14:paraId="6A09AA47" w14:textId="77777777" w:rsidR="0086486A" w:rsidRDefault="0086486A" w:rsidP="00221F60">
      <w:pPr>
        <w:jc w:val="both"/>
        <w:rPr>
          <w:rFonts w:ascii="Arial" w:hAnsi="Arial" w:cs="Arial"/>
          <w:bCs/>
          <w:color w:val="000000" w:themeColor="text1"/>
        </w:rPr>
      </w:pPr>
    </w:p>
    <w:p w14:paraId="76E62A3D" w14:textId="77777777" w:rsidR="00252400" w:rsidRDefault="0086486A" w:rsidP="0086486A">
      <w:pPr>
        <w:jc w:val="both"/>
        <w:rPr>
          <w:rFonts w:ascii="Arial" w:hAnsi="Arial" w:cs="Arial"/>
          <w:bCs/>
          <w:color w:val="000000" w:themeColor="text1"/>
        </w:rPr>
      </w:pPr>
      <w:r w:rsidRPr="0086486A">
        <w:rPr>
          <w:rFonts w:ascii="Arial" w:hAnsi="Arial" w:cs="Arial"/>
          <w:bCs/>
          <w:color w:val="000000" w:themeColor="text1"/>
        </w:rPr>
        <w:t xml:space="preserve">Os bydd eich cais yn llwyddiannus, anfonir telerau ac amodau Llywodraeth Cymru atoch, a </w:t>
      </w:r>
    </w:p>
    <w:p w14:paraId="706327E7" w14:textId="13CE92E5" w:rsidR="0086486A" w:rsidRPr="0086486A" w:rsidRDefault="0086486A" w:rsidP="0086486A">
      <w:pPr>
        <w:jc w:val="both"/>
        <w:rPr>
          <w:rFonts w:ascii="Arial" w:hAnsi="Arial" w:cs="Arial"/>
          <w:bCs/>
          <w:color w:val="000000" w:themeColor="text1"/>
        </w:rPr>
      </w:pPr>
      <w:r w:rsidRPr="0086486A">
        <w:rPr>
          <w:rFonts w:ascii="Arial" w:hAnsi="Arial" w:cs="Arial"/>
          <w:bCs/>
          <w:color w:val="000000" w:themeColor="text1"/>
        </w:rPr>
        <w:t>dylech sicrhau eich bod yn gyfarwydd â nhw.</w:t>
      </w:r>
    </w:p>
    <w:p w14:paraId="2C75F771" w14:textId="26FEC0E1" w:rsidR="0086486A" w:rsidRDefault="0086486A" w:rsidP="0086486A">
      <w:pPr>
        <w:jc w:val="both"/>
        <w:rPr>
          <w:rFonts w:ascii="Arial" w:hAnsi="Arial" w:cs="Arial"/>
          <w:bCs/>
          <w:color w:val="000000" w:themeColor="text1"/>
        </w:rPr>
      </w:pPr>
      <w:r w:rsidRPr="0086486A">
        <w:rPr>
          <w:rFonts w:ascii="Arial" w:hAnsi="Arial" w:cs="Arial"/>
          <w:bCs/>
          <w:color w:val="000000" w:themeColor="text1"/>
        </w:rPr>
        <w:t> </w:t>
      </w:r>
    </w:p>
    <w:p w14:paraId="345E24FB" w14:textId="7E00819F" w:rsidR="00D65373" w:rsidRDefault="00D6537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7479B78E" w14:textId="77777777" w:rsidR="004455E0" w:rsidRPr="0039617F" w:rsidRDefault="004455E0">
      <w:pPr>
        <w:rPr>
          <w:rFonts w:ascii="Arial" w:hAnsi="Arial" w:cs="Arial"/>
          <w:color w:val="000000" w:themeColor="text1"/>
        </w:rPr>
      </w:pPr>
    </w:p>
    <w:p w14:paraId="1ABD82B5" w14:textId="77777777" w:rsidR="00ED1475" w:rsidRDefault="00ED1475"/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2920"/>
        <w:gridCol w:w="6153"/>
      </w:tblGrid>
      <w:tr w:rsidR="009958CF" w:rsidRPr="004750B2" w14:paraId="4C0A9661" w14:textId="77777777" w:rsidTr="009958CF">
        <w:tc>
          <w:tcPr>
            <w:tcW w:w="2920" w:type="dxa"/>
            <w:shd w:val="clear" w:color="auto" w:fill="F2F2F2" w:themeFill="background1" w:themeFillShade="F2"/>
          </w:tcPr>
          <w:p w14:paraId="734C2534" w14:textId="4D83AE61" w:rsidR="009958CF" w:rsidRPr="004750B2" w:rsidRDefault="007B2376">
            <w:pPr>
              <w:rPr>
                <w:rFonts w:ascii="Arial" w:hAnsi="Arial" w:cs="Arial"/>
                <w:b/>
              </w:rPr>
            </w:pPr>
            <w:r w:rsidRPr="007B2376">
              <w:rPr>
                <w:rFonts w:ascii="Arial" w:hAnsi="Arial" w:cs="Arial"/>
                <w:b/>
              </w:rPr>
              <w:t>Enw’r Cwmni</w:t>
            </w:r>
          </w:p>
          <w:p w14:paraId="4B3C38B9" w14:textId="77777777" w:rsidR="009958CF" w:rsidRPr="004750B2" w:rsidRDefault="009958CF">
            <w:pPr>
              <w:rPr>
                <w:rFonts w:ascii="Arial" w:hAnsi="Arial" w:cs="Arial"/>
                <w:b/>
              </w:rPr>
            </w:pPr>
          </w:p>
        </w:tc>
        <w:tc>
          <w:tcPr>
            <w:tcW w:w="6153" w:type="dxa"/>
          </w:tcPr>
          <w:p w14:paraId="6058DC5C" w14:textId="77777777" w:rsidR="009958CF" w:rsidRPr="004750B2" w:rsidRDefault="009958CF">
            <w:pPr>
              <w:rPr>
                <w:rFonts w:ascii="Arial" w:hAnsi="Arial" w:cs="Arial"/>
              </w:rPr>
            </w:pPr>
          </w:p>
        </w:tc>
      </w:tr>
      <w:tr w:rsidR="009958CF" w:rsidRPr="004750B2" w14:paraId="3C272587" w14:textId="77777777" w:rsidTr="009958CF">
        <w:tc>
          <w:tcPr>
            <w:tcW w:w="2920" w:type="dxa"/>
            <w:shd w:val="clear" w:color="auto" w:fill="F2F2F2" w:themeFill="background1" w:themeFillShade="F2"/>
          </w:tcPr>
          <w:p w14:paraId="22B3F16E" w14:textId="77777777" w:rsidR="00541F67" w:rsidRPr="00541F67" w:rsidRDefault="00541F67" w:rsidP="00541F67">
            <w:pPr>
              <w:rPr>
                <w:rFonts w:ascii="Arial" w:hAnsi="Arial" w:cs="Arial"/>
                <w:b/>
              </w:rPr>
            </w:pPr>
            <w:r w:rsidRPr="00541F67">
              <w:rPr>
                <w:rFonts w:ascii="Arial" w:hAnsi="Arial" w:cs="Arial"/>
                <w:b/>
              </w:rPr>
              <w:t>Maint y Cwmni</w:t>
            </w:r>
          </w:p>
          <w:p w14:paraId="4D37E2BA" w14:textId="6C41D217" w:rsidR="009958CF" w:rsidRDefault="00541F67" w:rsidP="00541F67">
            <w:pPr>
              <w:rPr>
                <w:rFonts w:ascii="Arial" w:hAnsi="Arial" w:cs="Arial"/>
                <w:b/>
              </w:rPr>
            </w:pPr>
            <w:r w:rsidRPr="00541F67">
              <w:rPr>
                <w:rFonts w:ascii="Arial" w:hAnsi="Arial" w:cs="Arial"/>
                <w:b/>
              </w:rPr>
              <w:t>Prif Enw Cyswllt</w:t>
            </w:r>
          </w:p>
          <w:p w14:paraId="7401CB17" w14:textId="77777777" w:rsidR="009958CF" w:rsidRPr="004750B2" w:rsidRDefault="009958CF">
            <w:pPr>
              <w:rPr>
                <w:rFonts w:ascii="Arial" w:hAnsi="Arial" w:cs="Arial"/>
                <w:b/>
              </w:rPr>
            </w:pPr>
          </w:p>
        </w:tc>
        <w:tc>
          <w:tcPr>
            <w:tcW w:w="6153" w:type="dxa"/>
          </w:tcPr>
          <w:p w14:paraId="03D9232D" w14:textId="77777777" w:rsidR="009958CF" w:rsidRPr="004750B2" w:rsidRDefault="009958CF">
            <w:pPr>
              <w:rPr>
                <w:rFonts w:ascii="Arial" w:hAnsi="Arial" w:cs="Arial"/>
              </w:rPr>
            </w:pPr>
          </w:p>
        </w:tc>
      </w:tr>
      <w:tr w:rsidR="009958CF" w:rsidRPr="004750B2" w14:paraId="25F483BA" w14:textId="77777777" w:rsidTr="009958CF">
        <w:tc>
          <w:tcPr>
            <w:tcW w:w="2920" w:type="dxa"/>
            <w:shd w:val="clear" w:color="auto" w:fill="F2F2F2" w:themeFill="background1" w:themeFillShade="F2"/>
          </w:tcPr>
          <w:p w14:paraId="44D77E04" w14:textId="7783C10C" w:rsidR="009958CF" w:rsidRPr="004750B2" w:rsidRDefault="00541F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Cyfeiriad</w:t>
            </w:r>
          </w:p>
          <w:p w14:paraId="1A0A2E5B" w14:textId="77777777" w:rsidR="009958CF" w:rsidRPr="004750B2" w:rsidRDefault="009958CF">
            <w:pPr>
              <w:rPr>
                <w:rFonts w:ascii="Arial" w:hAnsi="Arial" w:cs="Arial"/>
                <w:b/>
              </w:rPr>
            </w:pPr>
          </w:p>
        </w:tc>
        <w:tc>
          <w:tcPr>
            <w:tcW w:w="6153" w:type="dxa"/>
          </w:tcPr>
          <w:p w14:paraId="13A116CD" w14:textId="77777777" w:rsidR="009958CF" w:rsidRPr="004750B2" w:rsidRDefault="009958CF">
            <w:pPr>
              <w:rPr>
                <w:rFonts w:ascii="Arial" w:hAnsi="Arial" w:cs="Arial"/>
              </w:rPr>
            </w:pPr>
          </w:p>
        </w:tc>
      </w:tr>
      <w:tr w:rsidR="009958CF" w:rsidRPr="004750B2" w14:paraId="253F38F7" w14:textId="77777777" w:rsidTr="009958CF">
        <w:tc>
          <w:tcPr>
            <w:tcW w:w="2920" w:type="dxa"/>
            <w:shd w:val="clear" w:color="auto" w:fill="F2F2F2" w:themeFill="background1" w:themeFillShade="F2"/>
          </w:tcPr>
          <w:p w14:paraId="6C17D361" w14:textId="77777777" w:rsidR="00EF0070" w:rsidRPr="00EF0070" w:rsidRDefault="00EF0070" w:rsidP="00EF0070">
            <w:pPr>
              <w:rPr>
                <w:rFonts w:ascii="Arial" w:hAnsi="Arial" w:cs="Arial"/>
                <w:b/>
              </w:rPr>
            </w:pPr>
            <w:r w:rsidRPr="00EF0070">
              <w:rPr>
                <w:rFonts w:ascii="Arial" w:hAnsi="Arial" w:cs="Arial"/>
                <w:b/>
              </w:rPr>
              <w:t>Manylion cysylltu:</w:t>
            </w:r>
          </w:p>
          <w:p w14:paraId="69150FB2" w14:textId="77777777" w:rsidR="00EF0070" w:rsidRPr="00EF0070" w:rsidRDefault="00EF0070" w:rsidP="00EF0070">
            <w:pPr>
              <w:rPr>
                <w:rFonts w:ascii="Arial" w:hAnsi="Arial" w:cs="Arial"/>
                <w:b/>
              </w:rPr>
            </w:pPr>
            <w:r w:rsidRPr="00EF0070">
              <w:rPr>
                <w:rFonts w:ascii="Arial" w:hAnsi="Arial" w:cs="Arial"/>
                <w:b/>
              </w:rPr>
              <w:t>• ffôn</w:t>
            </w:r>
          </w:p>
          <w:p w14:paraId="68080963" w14:textId="77777777" w:rsidR="00EF0070" w:rsidRPr="00EF0070" w:rsidRDefault="00EF0070" w:rsidP="00EF0070">
            <w:pPr>
              <w:rPr>
                <w:rFonts w:ascii="Arial" w:hAnsi="Arial" w:cs="Arial"/>
                <w:b/>
              </w:rPr>
            </w:pPr>
            <w:r w:rsidRPr="00EF0070">
              <w:rPr>
                <w:rFonts w:ascii="Arial" w:hAnsi="Arial" w:cs="Arial"/>
                <w:b/>
              </w:rPr>
              <w:t>• e-bost</w:t>
            </w:r>
          </w:p>
          <w:p w14:paraId="5B80FA05" w14:textId="175D001F" w:rsidR="009958CF" w:rsidRPr="00EF0070" w:rsidRDefault="00EF0070" w:rsidP="00EF0070">
            <w:pPr>
              <w:rPr>
                <w:rFonts w:ascii="Arial" w:hAnsi="Arial" w:cs="Arial"/>
                <w:b/>
              </w:rPr>
            </w:pPr>
            <w:r w:rsidRPr="00EF0070">
              <w:rPr>
                <w:rFonts w:ascii="Arial" w:hAnsi="Arial" w:cs="Arial"/>
                <w:b/>
              </w:rPr>
              <w:t>• gwefan</w:t>
            </w:r>
          </w:p>
        </w:tc>
        <w:tc>
          <w:tcPr>
            <w:tcW w:w="6153" w:type="dxa"/>
          </w:tcPr>
          <w:p w14:paraId="7E0466C8" w14:textId="77777777" w:rsidR="009958CF" w:rsidRDefault="009958CF">
            <w:pPr>
              <w:rPr>
                <w:rFonts w:ascii="Arial" w:hAnsi="Arial" w:cs="Arial"/>
              </w:rPr>
            </w:pPr>
          </w:p>
          <w:p w14:paraId="09E8061D" w14:textId="77777777" w:rsidR="009958CF" w:rsidRPr="004750B2" w:rsidRDefault="009958CF">
            <w:pPr>
              <w:rPr>
                <w:rFonts w:ascii="Arial" w:hAnsi="Arial" w:cs="Arial"/>
              </w:rPr>
            </w:pPr>
          </w:p>
        </w:tc>
      </w:tr>
      <w:tr w:rsidR="009958CF" w:rsidRPr="004750B2" w14:paraId="265E18FC" w14:textId="77777777" w:rsidTr="009958CF">
        <w:tc>
          <w:tcPr>
            <w:tcW w:w="2920" w:type="dxa"/>
            <w:shd w:val="clear" w:color="auto" w:fill="F2F2F2" w:themeFill="background1" w:themeFillShade="F2"/>
          </w:tcPr>
          <w:p w14:paraId="4E94F9A5" w14:textId="77777777" w:rsidR="00580B6C" w:rsidRPr="00580B6C" w:rsidRDefault="00580B6C" w:rsidP="00580B6C">
            <w:pPr>
              <w:rPr>
                <w:rFonts w:ascii="Arial" w:hAnsi="Arial" w:cs="Arial"/>
                <w:b/>
              </w:rPr>
            </w:pPr>
            <w:r w:rsidRPr="00580B6C">
              <w:rPr>
                <w:rFonts w:ascii="Arial" w:hAnsi="Arial" w:cs="Arial"/>
                <w:b/>
              </w:rPr>
              <w:t>Disgrifiad byr o’ch</w:t>
            </w:r>
          </w:p>
          <w:p w14:paraId="443A14EB" w14:textId="77777777" w:rsidR="00580B6C" w:rsidRPr="00580B6C" w:rsidRDefault="00580B6C" w:rsidP="00580B6C">
            <w:pPr>
              <w:rPr>
                <w:rFonts w:ascii="Arial" w:hAnsi="Arial" w:cs="Arial"/>
                <w:b/>
              </w:rPr>
            </w:pPr>
            <w:r w:rsidRPr="00580B6C">
              <w:rPr>
                <w:rFonts w:ascii="Arial" w:hAnsi="Arial" w:cs="Arial"/>
                <w:b/>
              </w:rPr>
              <w:t>gweithgareddau yng</w:t>
            </w:r>
          </w:p>
          <w:p w14:paraId="11B085C3" w14:textId="03415D62" w:rsidR="009958CF" w:rsidRPr="004750B2" w:rsidRDefault="00580B6C" w:rsidP="00580B6C">
            <w:pPr>
              <w:rPr>
                <w:rFonts w:ascii="Arial" w:hAnsi="Arial" w:cs="Arial"/>
                <w:b/>
              </w:rPr>
            </w:pPr>
            <w:r w:rsidRPr="00580B6C">
              <w:rPr>
                <w:rFonts w:ascii="Arial" w:hAnsi="Arial" w:cs="Arial"/>
                <w:b/>
              </w:rPr>
              <w:t>Nghymru</w:t>
            </w:r>
          </w:p>
        </w:tc>
        <w:tc>
          <w:tcPr>
            <w:tcW w:w="6153" w:type="dxa"/>
          </w:tcPr>
          <w:p w14:paraId="3C0852D2" w14:textId="77777777" w:rsidR="009958CF" w:rsidRPr="00407FF7" w:rsidRDefault="00995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13519" w14:textId="7C83BA18" w:rsidR="00F05CEC" w:rsidRDefault="00F05CEC"/>
    <w:p w14:paraId="07D12789" w14:textId="469D114D" w:rsidR="00F05CEC" w:rsidRPr="00D65373" w:rsidRDefault="00D65373">
      <w:pPr>
        <w:rPr>
          <w:rFonts w:ascii="Arial" w:hAnsi="Arial" w:cs="Arial"/>
        </w:rPr>
      </w:pPr>
      <w:r w:rsidRPr="00D65373">
        <w:rPr>
          <w:rFonts w:ascii="Arial" w:hAnsi="Arial" w:cs="Arial"/>
        </w:rPr>
        <w:t>Cwblhewch adrannau 1-</w:t>
      </w:r>
      <w:r>
        <w:rPr>
          <w:rFonts w:ascii="Arial" w:hAnsi="Arial" w:cs="Arial"/>
        </w:rPr>
        <w:t>5</w:t>
      </w:r>
      <w:r w:rsidRPr="00D65373">
        <w:rPr>
          <w:rFonts w:ascii="Arial" w:hAnsi="Arial" w:cs="Arial"/>
        </w:rPr>
        <w:t xml:space="preserve"> mor gynhwysfawr â phosibl. Caiff eich cais ei gyfrifo a'i sgorio'n unig (gan ddefnyddio'r pwysoliad % a nodir) ar eich atebion a ddarperir isod.</w:t>
      </w:r>
    </w:p>
    <w:p w14:paraId="4F5C0F63" w14:textId="77777777" w:rsidR="004455E0" w:rsidRDefault="004455E0"/>
    <w:tbl>
      <w:tblPr>
        <w:tblStyle w:val="TableGrid"/>
        <w:tblpPr w:leftFromText="180" w:rightFromText="180" w:vertAnchor="text" w:horzAnchor="margin" w:tblpY="71"/>
        <w:tblW w:w="9215" w:type="dxa"/>
        <w:tblLook w:val="04A0" w:firstRow="1" w:lastRow="0" w:firstColumn="1" w:lastColumn="0" w:noHBand="0" w:noVBand="1"/>
      </w:tblPr>
      <w:tblGrid>
        <w:gridCol w:w="2943"/>
        <w:gridCol w:w="6272"/>
      </w:tblGrid>
      <w:tr w:rsidR="009958CF" w:rsidRPr="004750B2" w14:paraId="4653774E" w14:textId="77777777" w:rsidTr="009958CF">
        <w:tc>
          <w:tcPr>
            <w:tcW w:w="2943" w:type="dxa"/>
            <w:shd w:val="clear" w:color="auto" w:fill="F2F2F2" w:themeFill="background1" w:themeFillShade="F2"/>
          </w:tcPr>
          <w:p w14:paraId="4CAB67BB" w14:textId="12D93F92" w:rsidR="009958CF" w:rsidRPr="004750B2" w:rsidRDefault="00E46010" w:rsidP="00F05CEC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/>
              </w:rPr>
            </w:pPr>
            <w:r w:rsidRPr="00F05CEC">
              <w:rPr>
                <w:rFonts w:ascii="Arial" w:hAnsi="Arial" w:cs="Arial"/>
                <w:b/>
              </w:rPr>
              <w:t>Disgrifiwch sut</w:t>
            </w:r>
            <w:r w:rsidR="00F05CEC" w:rsidRPr="00F05CEC">
              <w:rPr>
                <w:rFonts w:ascii="Arial" w:hAnsi="Arial" w:cs="Arial"/>
                <w:b/>
              </w:rPr>
              <w:t xml:space="preserve"> </w:t>
            </w:r>
            <w:r w:rsidRPr="00F05CEC">
              <w:rPr>
                <w:rFonts w:ascii="Arial" w:hAnsi="Arial" w:cs="Arial"/>
                <w:b/>
              </w:rPr>
              <w:t>mae’r digwyddiad yn</w:t>
            </w:r>
            <w:r w:rsidR="00F05CEC" w:rsidRPr="00F05CEC">
              <w:rPr>
                <w:rFonts w:ascii="Arial" w:hAnsi="Arial" w:cs="Arial"/>
                <w:b/>
              </w:rPr>
              <w:t xml:space="preserve"> </w:t>
            </w:r>
            <w:r w:rsidRPr="00F05CEC">
              <w:rPr>
                <w:rFonts w:ascii="Arial" w:hAnsi="Arial" w:cs="Arial"/>
                <w:b/>
              </w:rPr>
              <w:t>cefnogi amcanion</w:t>
            </w:r>
            <w:r w:rsidR="00F05CEC">
              <w:rPr>
                <w:rFonts w:ascii="Arial" w:hAnsi="Arial" w:cs="Arial"/>
                <w:b/>
              </w:rPr>
              <w:t xml:space="preserve"> </w:t>
            </w:r>
            <w:r w:rsidRPr="00E46010">
              <w:rPr>
                <w:rFonts w:ascii="Arial" w:hAnsi="Arial" w:cs="Arial"/>
                <w:b/>
              </w:rPr>
              <w:t>eich busnes</w:t>
            </w:r>
            <w:r w:rsidR="00747BFD">
              <w:rPr>
                <w:rFonts w:ascii="Arial" w:hAnsi="Arial" w:cs="Arial"/>
                <w:b/>
              </w:rPr>
              <w:t xml:space="preserve"> (50%) a</w:t>
            </w:r>
          </w:p>
        </w:tc>
        <w:tc>
          <w:tcPr>
            <w:tcW w:w="6272" w:type="dxa"/>
          </w:tcPr>
          <w:p w14:paraId="66B74E38" w14:textId="77777777" w:rsidR="009958CF" w:rsidRDefault="009958CF" w:rsidP="009958CF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214099A8" w14:textId="77777777" w:rsidR="009958CF" w:rsidRPr="00407FF7" w:rsidRDefault="009958CF" w:rsidP="00995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8CF" w:rsidRPr="004750B2" w14:paraId="5F12BCAF" w14:textId="77777777" w:rsidTr="004867B0">
        <w:trPr>
          <w:trHeight w:val="2140"/>
        </w:trPr>
        <w:tc>
          <w:tcPr>
            <w:tcW w:w="2943" w:type="dxa"/>
            <w:shd w:val="clear" w:color="auto" w:fill="F2F2F2" w:themeFill="background1" w:themeFillShade="F2"/>
          </w:tcPr>
          <w:p w14:paraId="37B4B752" w14:textId="700E025E" w:rsidR="009958CF" w:rsidRPr="00F9098A" w:rsidRDefault="0063242E" w:rsidP="00F05CEC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/>
              </w:rPr>
            </w:pPr>
            <w:r w:rsidRPr="00F9098A">
              <w:rPr>
                <w:rFonts w:ascii="Arial" w:hAnsi="Arial" w:cs="Arial"/>
                <w:b/>
              </w:rPr>
              <w:t>Sut ydych am wneud y gorau o’r cyfle hwn h.y. datblygu busnes/ cyfarfodydd</w:t>
            </w:r>
            <w:r w:rsidR="0034725B" w:rsidRPr="00F9098A">
              <w:rPr>
                <w:rFonts w:ascii="Arial" w:hAnsi="Arial" w:cs="Arial"/>
                <w:b/>
              </w:rPr>
              <w:t xml:space="preserve"> </w:t>
            </w:r>
            <w:r w:rsidRPr="00F9098A">
              <w:rPr>
                <w:rFonts w:ascii="Arial" w:hAnsi="Arial" w:cs="Arial"/>
                <w:b/>
              </w:rPr>
              <w:t>gwerthu /</w:t>
            </w:r>
            <w:r w:rsidR="0034725B" w:rsidRPr="00F9098A">
              <w:rPr>
                <w:rFonts w:ascii="Arial" w:hAnsi="Arial" w:cs="Arial"/>
                <w:b/>
              </w:rPr>
              <w:t xml:space="preserve"> </w:t>
            </w:r>
            <w:r w:rsidRPr="00F9098A">
              <w:rPr>
                <w:rFonts w:ascii="Arial" w:hAnsi="Arial" w:cs="Arial"/>
                <w:b/>
              </w:rPr>
              <w:t>rhwydweithio etc.</w:t>
            </w:r>
          </w:p>
        </w:tc>
        <w:tc>
          <w:tcPr>
            <w:tcW w:w="6272" w:type="dxa"/>
          </w:tcPr>
          <w:p w14:paraId="2AE99C02" w14:textId="77777777" w:rsidR="009958CF" w:rsidRPr="00407FF7" w:rsidRDefault="009958CF" w:rsidP="009958CF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407F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58CF" w:rsidRPr="004750B2" w14:paraId="7497C633" w14:textId="77777777" w:rsidTr="009958CF">
        <w:tc>
          <w:tcPr>
            <w:tcW w:w="2943" w:type="dxa"/>
            <w:shd w:val="clear" w:color="auto" w:fill="F2F2F2" w:themeFill="background1" w:themeFillShade="F2"/>
          </w:tcPr>
          <w:p w14:paraId="07EF25A7" w14:textId="0B9D5042" w:rsidR="009958CF" w:rsidRPr="00D65373" w:rsidRDefault="00D65373" w:rsidP="00D65373">
            <w:pPr>
              <w:ind w:left="306" w:hanging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2a. </w:t>
            </w:r>
            <w:r w:rsidR="004867B0" w:rsidRPr="00D65373">
              <w:rPr>
                <w:rFonts w:ascii="Arial" w:hAnsi="Arial" w:cs="Arial"/>
                <w:b/>
              </w:rPr>
              <w:t>Beth yw’r targedau ar gyfer mesur llwyddiant y digwyddiad i’ch busnes?</w:t>
            </w:r>
            <w:r w:rsidR="00747BFD">
              <w:rPr>
                <w:rFonts w:ascii="Arial" w:hAnsi="Arial" w:cs="Arial"/>
                <w:b/>
              </w:rPr>
              <w:t xml:space="preserve"> (30%)</w:t>
            </w:r>
          </w:p>
        </w:tc>
        <w:tc>
          <w:tcPr>
            <w:tcW w:w="6272" w:type="dxa"/>
          </w:tcPr>
          <w:p w14:paraId="7C84254C" w14:textId="77777777" w:rsidR="009958CF" w:rsidRPr="0015656A" w:rsidRDefault="009958CF" w:rsidP="009958CF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8CF" w:rsidRPr="004750B2" w14:paraId="5FB8AC11" w14:textId="77777777" w:rsidTr="009958CF">
        <w:tc>
          <w:tcPr>
            <w:tcW w:w="2943" w:type="dxa"/>
            <w:shd w:val="clear" w:color="auto" w:fill="F2F2F2" w:themeFill="background1" w:themeFillShade="F2"/>
          </w:tcPr>
          <w:p w14:paraId="7D9B7A73" w14:textId="149077B2" w:rsidR="009958CF" w:rsidRPr="00211B28" w:rsidRDefault="00747BFD" w:rsidP="00F05CEC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/>
              </w:rPr>
            </w:pPr>
            <w:r w:rsidRPr="00747BFD">
              <w:rPr>
                <w:rFonts w:ascii="Arial" w:hAnsi="Arial" w:cs="Arial"/>
                <w:b/>
              </w:rPr>
              <w:t>Ydych chi wedi mynychu'r digwyddiad hwn gyda Llywodraeth Cymru o'r blaen? Os oes, rhowch fanylion pryd ac allbynnau busnes y digwyddiad (20%)</w:t>
            </w:r>
          </w:p>
        </w:tc>
        <w:tc>
          <w:tcPr>
            <w:tcW w:w="6272" w:type="dxa"/>
          </w:tcPr>
          <w:p w14:paraId="50B58B95" w14:textId="77777777" w:rsidR="009958CF" w:rsidRPr="004750B2" w:rsidRDefault="009958CF" w:rsidP="009958CF">
            <w:pPr>
              <w:rPr>
                <w:rFonts w:ascii="Arial" w:hAnsi="Arial" w:cs="Arial"/>
              </w:rPr>
            </w:pPr>
          </w:p>
        </w:tc>
      </w:tr>
      <w:tr w:rsidR="00F9098A" w:rsidRPr="004750B2" w14:paraId="318D5686" w14:textId="77777777" w:rsidTr="009958CF">
        <w:tc>
          <w:tcPr>
            <w:tcW w:w="2943" w:type="dxa"/>
            <w:shd w:val="clear" w:color="auto" w:fill="F2F2F2" w:themeFill="background1" w:themeFillShade="F2"/>
          </w:tcPr>
          <w:p w14:paraId="633FF683" w14:textId="39A0DAAF" w:rsidR="00F05CEC" w:rsidRPr="00747BFD" w:rsidRDefault="00747BFD" w:rsidP="00747BFD">
            <w:pPr>
              <w:pStyle w:val="ListParagraph"/>
              <w:numPr>
                <w:ilvl w:val="0"/>
                <w:numId w:val="8"/>
              </w:numPr>
              <w:ind w:left="314"/>
              <w:rPr>
                <w:rFonts w:ascii="Arial" w:hAnsi="Arial" w:cs="Arial"/>
                <w:b/>
              </w:rPr>
            </w:pPr>
            <w:r w:rsidRPr="00747BFD">
              <w:rPr>
                <w:rFonts w:ascii="Arial" w:hAnsi="Arial" w:cs="Arial"/>
                <w:b/>
              </w:rPr>
              <w:t>A yw eich cwmni yn arddangos / yn bwriadu arddangos yn rhywle arall yn y sioe?</w:t>
            </w:r>
          </w:p>
          <w:p w14:paraId="14188086" w14:textId="63327D88" w:rsidR="00F9098A" w:rsidRDefault="00F9098A" w:rsidP="00A6526D">
            <w:pPr>
              <w:rPr>
                <w:rFonts w:ascii="Arial" w:hAnsi="Arial" w:cs="Arial"/>
                <w:b/>
              </w:rPr>
            </w:pPr>
          </w:p>
        </w:tc>
        <w:tc>
          <w:tcPr>
            <w:tcW w:w="6272" w:type="dxa"/>
          </w:tcPr>
          <w:p w14:paraId="0B074922" w14:textId="77777777" w:rsidR="00F9098A" w:rsidRPr="004750B2" w:rsidRDefault="00F9098A" w:rsidP="009958CF">
            <w:pPr>
              <w:rPr>
                <w:rFonts w:ascii="Arial" w:hAnsi="Arial" w:cs="Arial"/>
              </w:rPr>
            </w:pPr>
          </w:p>
        </w:tc>
      </w:tr>
      <w:tr w:rsidR="00ED5CBB" w:rsidRPr="004750B2" w14:paraId="035422FF" w14:textId="77777777" w:rsidTr="009958CF">
        <w:tc>
          <w:tcPr>
            <w:tcW w:w="2943" w:type="dxa"/>
            <w:shd w:val="clear" w:color="auto" w:fill="F2F2F2" w:themeFill="background1" w:themeFillShade="F2"/>
          </w:tcPr>
          <w:p w14:paraId="0759938B" w14:textId="2A158388" w:rsidR="00ED5CBB" w:rsidRPr="00D65373" w:rsidRDefault="00D65373" w:rsidP="00D65373">
            <w:pPr>
              <w:rPr>
                <w:rFonts w:ascii="Arial" w:hAnsi="Arial" w:cs="Arial"/>
                <w:b/>
              </w:rPr>
            </w:pPr>
            <w:r w:rsidRPr="00D65373">
              <w:rPr>
                <w:rFonts w:ascii="Arial" w:hAnsi="Arial" w:cs="Arial"/>
                <w:b/>
              </w:rPr>
              <w:t xml:space="preserve">5. Os ydych yn llwyddiannus, a fyddech chi'n </w:t>
            </w:r>
            <w:r w:rsidRPr="00D65373">
              <w:rPr>
                <w:rFonts w:ascii="Arial" w:hAnsi="Arial" w:cs="Arial"/>
                <w:b/>
              </w:rPr>
              <w:lastRenderedPageBreak/>
              <w:t xml:space="preserve">arddangos offer ar y stondin? </w:t>
            </w:r>
            <w:r w:rsidRPr="00747BFD">
              <w:rPr>
                <w:rFonts w:ascii="Arial" w:hAnsi="Arial" w:cs="Arial"/>
                <w:bCs/>
              </w:rPr>
              <w:t>Ni ellir gwarantu hyn ond rhowch fanylion a maint/pwysau.</w:t>
            </w:r>
          </w:p>
        </w:tc>
        <w:tc>
          <w:tcPr>
            <w:tcW w:w="6272" w:type="dxa"/>
          </w:tcPr>
          <w:p w14:paraId="127DE8AE" w14:textId="77777777" w:rsidR="00ED5CBB" w:rsidRPr="004750B2" w:rsidRDefault="00ED5CBB" w:rsidP="009958CF">
            <w:pPr>
              <w:rPr>
                <w:rFonts w:ascii="Arial" w:hAnsi="Arial" w:cs="Arial"/>
              </w:rPr>
            </w:pPr>
          </w:p>
        </w:tc>
      </w:tr>
      <w:tr w:rsidR="009958CF" w:rsidRPr="004750B2" w14:paraId="04BE9A04" w14:textId="77777777" w:rsidTr="009958CF">
        <w:tc>
          <w:tcPr>
            <w:tcW w:w="2943" w:type="dxa"/>
            <w:shd w:val="clear" w:color="auto" w:fill="F2F2F2" w:themeFill="background1" w:themeFillShade="F2"/>
          </w:tcPr>
          <w:p w14:paraId="35D311F3" w14:textId="77777777" w:rsidR="009E0F78" w:rsidRPr="009E0F78" w:rsidRDefault="009E0F78" w:rsidP="009E0F78">
            <w:pPr>
              <w:rPr>
                <w:rFonts w:ascii="Arial" w:hAnsi="Arial" w:cs="Arial"/>
                <w:b/>
              </w:rPr>
            </w:pPr>
            <w:r w:rsidRPr="009E0F78">
              <w:rPr>
                <w:rFonts w:ascii="Arial" w:hAnsi="Arial" w:cs="Arial"/>
                <w:b/>
              </w:rPr>
              <w:t>Ydych chi’n fodlon â</w:t>
            </w:r>
          </w:p>
          <w:p w14:paraId="4AADF951" w14:textId="7D64613A" w:rsidR="009958CF" w:rsidRPr="0015656A" w:rsidRDefault="009E0F78" w:rsidP="009E0F78">
            <w:pPr>
              <w:rPr>
                <w:rFonts w:ascii="Arial" w:hAnsi="Arial" w:cs="Arial"/>
                <w:b/>
              </w:rPr>
            </w:pPr>
            <w:r w:rsidRPr="009E0F78">
              <w:rPr>
                <w:rFonts w:ascii="Arial" w:hAnsi="Arial" w:cs="Arial"/>
                <w:b/>
              </w:rPr>
              <w:t>gwaith PR addas?</w:t>
            </w:r>
          </w:p>
        </w:tc>
        <w:tc>
          <w:tcPr>
            <w:tcW w:w="6272" w:type="dxa"/>
          </w:tcPr>
          <w:p w14:paraId="0F427CE8" w14:textId="024F6DF7" w:rsidR="009958CF" w:rsidRPr="0015656A" w:rsidRDefault="00F60FA5" w:rsidP="009958CF">
            <w:pPr>
              <w:rPr>
                <w:rFonts w:ascii="Arial" w:hAnsi="Arial" w:cs="Arial"/>
                <w:sz w:val="20"/>
                <w:szCs w:val="20"/>
              </w:rPr>
            </w:pPr>
            <w:r w:rsidRPr="00F60FA5">
              <w:rPr>
                <w:rFonts w:ascii="Arial" w:hAnsi="Arial" w:cs="Arial"/>
                <w:sz w:val="20"/>
                <w:szCs w:val="20"/>
              </w:rPr>
              <w:t>Ydyn / Na (dileer yn ôl y gofyn)</w:t>
            </w:r>
          </w:p>
        </w:tc>
      </w:tr>
    </w:tbl>
    <w:p w14:paraId="1F2734BE" w14:textId="77777777" w:rsidR="004455E0" w:rsidRDefault="004455E0"/>
    <w:p w14:paraId="3E1F13B9" w14:textId="77777777" w:rsidR="00FB6DA9" w:rsidRDefault="00FB6DA9"/>
    <w:p w14:paraId="49446A9C" w14:textId="77777777" w:rsidR="007B3475" w:rsidRDefault="007B3475" w:rsidP="00443327">
      <w:pPr>
        <w:rPr>
          <w:rFonts w:ascii="Arial" w:hAnsi="Arial" w:cs="Arial"/>
          <w:b/>
        </w:rPr>
      </w:pPr>
    </w:p>
    <w:p w14:paraId="60BACAAC" w14:textId="77777777" w:rsidR="009958CF" w:rsidRDefault="009958CF" w:rsidP="00443327">
      <w:pPr>
        <w:rPr>
          <w:rFonts w:ascii="Arial" w:hAnsi="Arial" w:cs="Arial"/>
        </w:rPr>
      </w:pPr>
    </w:p>
    <w:p w14:paraId="78FE06D1" w14:textId="77777777" w:rsidR="009958CF" w:rsidRDefault="009958CF" w:rsidP="00443327">
      <w:pPr>
        <w:rPr>
          <w:rFonts w:ascii="Arial" w:hAnsi="Arial" w:cs="Arial"/>
        </w:rPr>
      </w:pPr>
    </w:p>
    <w:p w14:paraId="44587411" w14:textId="77777777" w:rsidR="009958CF" w:rsidRDefault="009958CF" w:rsidP="00443327">
      <w:pPr>
        <w:rPr>
          <w:rFonts w:ascii="Arial" w:hAnsi="Arial" w:cs="Arial"/>
        </w:rPr>
      </w:pPr>
    </w:p>
    <w:p w14:paraId="106978A2" w14:textId="77777777" w:rsidR="009958CF" w:rsidRDefault="009958CF" w:rsidP="00443327">
      <w:pPr>
        <w:rPr>
          <w:rFonts w:ascii="Arial" w:hAnsi="Arial" w:cs="Arial"/>
        </w:rPr>
      </w:pPr>
    </w:p>
    <w:p w14:paraId="5F8A9ECD" w14:textId="77777777" w:rsidR="009958CF" w:rsidRDefault="009958CF" w:rsidP="00443327">
      <w:pPr>
        <w:rPr>
          <w:rFonts w:ascii="Arial" w:hAnsi="Arial" w:cs="Arial"/>
        </w:rPr>
      </w:pPr>
    </w:p>
    <w:p w14:paraId="5D30AC4E" w14:textId="3EA3B92D" w:rsidR="00D134D5" w:rsidRPr="00D134D5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Pwysig: os bydd eich cais yn llwyddiannus a’ch bod yn ymuno â stondin Cymru, yna bydd</w:t>
      </w:r>
    </w:p>
    <w:p w14:paraId="2F4F0461" w14:textId="39134B1B" w:rsidR="00D134D5" w:rsidRPr="00D134D5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gofyn ichi roi adborth i ni o fewn mis wedi’r digwyddiad, ac yna 6</w:t>
      </w:r>
      <w:r>
        <w:rPr>
          <w:rFonts w:ascii="Arial" w:hAnsi="Arial" w:cs="Arial"/>
        </w:rPr>
        <w:t xml:space="preserve"> a </w:t>
      </w:r>
      <w:r w:rsidRPr="00D134D5">
        <w:rPr>
          <w:rFonts w:ascii="Arial" w:hAnsi="Arial" w:cs="Arial"/>
        </w:rPr>
        <w:t>12 mis ar ôl y</w:t>
      </w:r>
    </w:p>
    <w:p w14:paraId="0567C121" w14:textId="77777777" w:rsidR="00D134D5" w:rsidRPr="00D134D5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digwyddiad. Byddwn am wybod manylion y cysylltiadau y byddwch wedi’u gwneud, y</w:t>
      </w:r>
    </w:p>
    <w:p w14:paraId="7868B1D4" w14:textId="77777777" w:rsidR="00D134D5" w:rsidRPr="00D134D5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cytundebau rydych yn eu trefnu a’r archebion y gwnaethoch chi eu hennill. Diben hyn yw</w:t>
      </w:r>
    </w:p>
    <w:p w14:paraId="637AFD9C" w14:textId="77777777" w:rsidR="00D134D5" w:rsidRPr="00D134D5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cyfiawnhau’r gwariant a’r rhesymau i fusnesau gymryd rhan yn y dyfodol. Byddwn yn</w:t>
      </w:r>
    </w:p>
    <w:p w14:paraId="00604396" w14:textId="77777777" w:rsidR="00D134D5" w:rsidRPr="00D134D5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cadw’ch gwybodaeth yn gyfrinachol ac yn ei defnyddio at ddibenion mewnol yn unig.</w:t>
      </w:r>
    </w:p>
    <w:p w14:paraId="1A81EFD4" w14:textId="77777777" w:rsidR="00D134D5" w:rsidRDefault="00D134D5" w:rsidP="00C2731F">
      <w:pPr>
        <w:jc w:val="both"/>
        <w:rPr>
          <w:rFonts w:ascii="Arial" w:hAnsi="Arial" w:cs="Arial"/>
        </w:rPr>
      </w:pPr>
    </w:p>
    <w:p w14:paraId="080D72EA" w14:textId="2D61C2FB" w:rsidR="00D134D5" w:rsidRPr="00D134D5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Os na fyddwn wedi cael adborth gennych, byddwn yn cofio hynny os cawn gais gennych</w:t>
      </w:r>
    </w:p>
    <w:p w14:paraId="06FE2EF0" w14:textId="77777777" w:rsidR="00D134D5" w:rsidRPr="00D134D5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eto i arddangos.</w:t>
      </w:r>
    </w:p>
    <w:p w14:paraId="21DF9A56" w14:textId="77777777" w:rsidR="00D134D5" w:rsidRDefault="00D134D5" w:rsidP="00C2731F">
      <w:pPr>
        <w:jc w:val="both"/>
        <w:rPr>
          <w:rFonts w:ascii="Arial" w:hAnsi="Arial" w:cs="Arial"/>
        </w:rPr>
      </w:pPr>
    </w:p>
    <w:p w14:paraId="605B6A51" w14:textId="05DA46ED" w:rsidR="00D134D5" w:rsidRPr="00D134D5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Fel chithau, rhaid i Lywodraeth Cymru gadw at amodau a thelerau trefnydd y digwyddiad.</w:t>
      </w:r>
    </w:p>
    <w:p w14:paraId="2E0A9EC4" w14:textId="77777777" w:rsidR="00D134D5" w:rsidRPr="00D134D5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Mae amodau a thelerau’r trefnydd yn adlewyrchu’r cyfyngiadau cenedlaethol. Ewch i’w</w:t>
      </w:r>
    </w:p>
    <w:p w14:paraId="68798304" w14:textId="77777777" w:rsidR="00D134D5" w:rsidRPr="00D134D5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gwefan yn rheolaidd.</w:t>
      </w:r>
    </w:p>
    <w:p w14:paraId="561608B1" w14:textId="77777777" w:rsidR="00D134D5" w:rsidRDefault="00D134D5" w:rsidP="00C2731F">
      <w:pPr>
        <w:jc w:val="both"/>
        <w:rPr>
          <w:rFonts w:ascii="Arial" w:hAnsi="Arial" w:cs="Arial"/>
        </w:rPr>
      </w:pPr>
    </w:p>
    <w:p w14:paraId="18A42B0A" w14:textId="1A309D7A" w:rsidR="00D134D5" w:rsidRPr="00D134D5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Os bydd yn rhaid troi’r digwyddiad yn un rhithwir, bydd Llywodraeth Cymru’n tynnu’r hawl i</w:t>
      </w:r>
    </w:p>
    <w:p w14:paraId="55E9EEF9" w14:textId="6D13D866" w:rsidR="009958CF" w:rsidRDefault="00D134D5" w:rsidP="00C2731F">
      <w:pPr>
        <w:jc w:val="both"/>
        <w:rPr>
          <w:rFonts w:ascii="Arial" w:hAnsi="Arial" w:cs="Arial"/>
        </w:rPr>
      </w:pPr>
      <w:r w:rsidRPr="00D134D5">
        <w:rPr>
          <w:rFonts w:ascii="Arial" w:hAnsi="Arial" w:cs="Arial"/>
        </w:rPr>
        <w:t>gymryd rhan yn ôl ond yn cadw mewn cysylltiad clos â chi.</w:t>
      </w:r>
    </w:p>
    <w:p w14:paraId="70CDA3C8" w14:textId="77777777" w:rsidR="0074741A" w:rsidRPr="0039617F" w:rsidRDefault="0074741A" w:rsidP="00DF4046">
      <w:pPr>
        <w:jc w:val="both"/>
        <w:rPr>
          <w:rFonts w:ascii="Arial" w:hAnsi="Arial" w:cs="Arial"/>
          <w:color w:val="000000" w:themeColor="text1"/>
        </w:rPr>
      </w:pPr>
    </w:p>
    <w:p w14:paraId="1C113568" w14:textId="77777777" w:rsidR="0074741A" w:rsidRDefault="0074741A">
      <w:pPr>
        <w:rPr>
          <w:rFonts w:ascii="Arial" w:hAnsi="Arial" w:cs="Arial"/>
        </w:rPr>
      </w:pPr>
    </w:p>
    <w:p w14:paraId="5B3A9319" w14:textId="77777777" w:rsidR="00B57A4E" w:rsidRPr="00F86DD3" w:rsidRDefault="009D6242">
      <w:pPr>
        <w:rPr>
          <w:rFonts w:ascii="Arial" w:hAnsi="Arial" w:cs="Arial"/>
        </w:rPr>
      </w:pPr>
      <w:r w:rsidRPr="00F86DD3">
        <w:rPr>
          <w:rFonts w:ascii="Arial" w:hAnsi="Arial" w:cs="Arial"/>
        </w:rPr>
        <w:t>Signed:</w:t>
      </w:r>
      <w:r w:rsidR="00F86DD3">
        <w:rPr>
          <w:rFonts w:ascii="Arial" w:hAnsi="Arial" w:cs="Arial"/>
        </w:rPr>
        <w:t xml:space="preserve"> </w:t>
      </w:r>
      <w:r w:rsidR="00F86DD3">
        <w:rPr>
          <w:rFonts w:ascii="Arial" w:hAnsi="Arial" w:cs="Arial"/>
        </w:rPr>
        <w:tab/>
        <w:t>…………………………………………………………..</w:t>
      </w:r>
    </w:p>
    <w:p w14:paraId="712A0863" w14:textId="77777777" w:rsidR="00EE409C" w:rsidRDefault="00EE409C">
      <w:pPr>
        <w:rPr>
          <w:rFonts w:ascii="Arial" w:hAnsi="Arial" w:cs="Arial"/>
        </w:rPr>
      </w:pPr>
    </w:p>
    <w:p w14:paraId="7490A3CA" w14:textId="0B375016" w:rsidR="00B57A4E" w:rsidRDefault="00B57A4E">
      <w:pPr>
        <w:rPr>
          <w:rFonts w:ascii="Arial" w:hAnsi="Arial" w:cs="Arial"/>
        </w:rPr>
      </w:pPr>
      <w:r w:rsidRPr="00F86DD3">
        <w:rPr>
          <w:rFonts w:ascii="Arial" w:hAnsi="Arial" w:cs="Arial"/>
        </w:rPr>
        <w:t>Date :</w:t>
      </w:r>
      <w:r w:rsidR="00F86DD3">
        <w:rPr>
          <w:rFonts w:ascii="Arial" w:hAnsi="Arial" w:cs="Arial"/>
        </w:rPr>
        <w:t xml:space="preserve"> </w:t>
      </w:r>
      <w:r w:rsidR="00F86DD3">
        <w:rPr>
          <w:rFonts w:ascii="Arial" w:hAnsi="Arial" w:cs="Arial"/>
        </w:rPr>
        <w:tab/>
      </w:r>
      <w:r w:rsidR="00F86DD3">
        <w:rPr>
          <w:rFonts w:ascii="Arial" w:hAnsi="Arial" w:cs="Arial"/>
        </w:rPr>
        <w:tab/>
        <w:t>…………………………………………………………..</w:t>
      </w:r>
    </w:p>
    <w:p w14:paraId="64081336" w14:textId="24D5F9CD" w:rsidR="00CE72A2" w:rsidRPr="00CE72A2" w:rsidRDefault="00CE72A2">
      <w:pPr>
        <w:rPr>
          <w:rFonts w:ascii="Arial" w:hAnsi="Arial" w:cs="Arial"/>
          <w:color w:val="FF0000"/>
        </w:rPr>
      </w:pPr>
    </w:p>
    <w:p w14:paraId="3FDCF8A0" w14:textId="63C0E26C" w:rsidR="00CE72A2" w:rsidRDefault="00CE72A2">
      <w:pPr>
        <w:rPr>
          <w:rFonts w:ascii="Arial" w:hAnsi="Arial" w:cs="Arial"/>
        </w:rPr>
      </w:pPr>
    </w:p>
    <w:p w14:paraId="79BB4743" w14:textId="6354901E" w:rsidR="00481505" w:rsidRPr="00F20339" w:rsidRDefault="00481505">
      <w:pPr>
        <w:rPr>
          <w:rFonts w:ascii="Arial" w:hAnsi="Arial" w:cs="Arial"/>
          <w:b/>
          <w:bCs/>
        </w:rPr>
      </w:pPr>
      <w:r w:rsidRPr="00F20339">
        <w:rPr>
          <w:rFonts w:ascii="Arial" w:hAnsi="Arial" w:cs="Arial"/>
          <w:b/>
          <w:bCs/>
        </w:rPr>
        <w:t xml:space="preserve">Hysbysiad Preifatrwydd </w:t>
      </w:r>
      <w:r w:rsidR="00D5208D" w:rsidRPr="00F20339">
        <w:rPr>
          <w:rFonts w:ascii="Arial" w:hAnsi="Arial" w:cs="Arial"/>
          <w:b/>
          <w:bCs/>
        </w:rPr>
        <w:t>Digwyddiadau ITD</w:t>
      </w:r>
      <w:r w:rsidRPr="00F20339">
        <w:rPr>
          <w:rFonts w:ascii="Arial" w:hAnsi="Arial" w:cs="Arial"/>
          <w:b/>
          <w:bCs/>
        </w:rPr>
        <w:t xml:space="preserve"> </w:t>
      </w:r>
    </w:p>
    <w:p w14:paraId="7BBC2819" w14:textId="2E8E3476" w:rsidR="00587120" w:rsidRDefault="00587120">
      <w:pPr>
        <w:rPr>
          <w:rFonts w:ascii="Arial" w:hAnsi="Arial" w:cs="Arial"/>
        </w:rPr>
      </w:pPr>
    </w:p>
    <w:p w14:paraId="207F4C6A" w14:textId="0CF096C5" w:rsidR="00481505" w:rsidRDefault="00481505">
      <w:pPr>
        <w:rPr>
          <w:rFonts w:ascii="Arial" w:hAnsi="Arial" w:cs="Arial"/>
        </w:rPr>
      </w:pPr>
    </w:p>
    <w:p w14:paraId="68A1411C" w14:textId="077A8178" w:rsidR="00481505" w:rsidRDefault="00747BFD">
      <w:pPr>
        <w:rPr>
          <w:rFonts w:ascii="Arial" w:hAnsi="Arial" w:cs="Arial"/>
        </w:rPr>
      </w:pPr>
      <w:r>
        <w:rPr>
          <w:rFonts w:ascii="Arial" w:hAnsi="Arial" w:cs="Arial"/>
        </w:rPr>
        <w:object w:dxaOrig="1534" w:dyaOrig="996" w14:anchorId="01C57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1" o:title=""/>
          </v:shape>
          <o:OLEObject Type="Embed" ProgID="AcroExch.Document.DC" ShapeID="_x0000_i1025" DrawAspect="Icon" ObjectID="_1779192984" r:id="rId12"/>
        </w:object>
      </w:r>
    </w:p>
    <w:sectPr w:rsidR="00481505" w:rsidSect="009F2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19D"/>
    <w:multiLevelType w:val="hybridMultilevel"/>
    <w:tmpl w:val="01D0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F7C"/>
    <w:multiLevelType w:val="hybridMultilevel"/>
    <w:tmpl w:val="79646770"/>
    <w:lvl w:ilvl="0" w:tplc="67AED5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47A25"/>
    <w:multiLevelType w:val="hybridMultilevel"/>
    <w:tmpl w:val="D6366438"/>
    <w:lvl w:ilvl="0" w:tplc="5B4C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2722"/>
    <w:multiLevelType w:val="hybridMultilevel"/>
    <w:tmpl w:val="FDC4E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1B36"/>
    <w:multiLevelType w:val="hybridMultilevel"/>
    <w:tmpl w:val="459270A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F153CB"/>
    <w:multiLevelType w:val="hybridMultilevel"/>
    <w:tmpl w:val="A03E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473ED"/>
    <w:multiLevelType w:val="hybridMultilevel"/>
    <w:tmpl w:val="515CBF76"/>
    <w:lvl w:ilvl="0" w:tplc="952433E2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AC6003"/>
    <w:multiLevelType w:val="hybridMultilevel"/>
    <w:tmpl w:val="3940C666"/>
    <w:lvl w:ilvl="0" w:tplc="F70400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C404E"/>
    <w:multiLevelType w:val="hybridMultilevel"/>
    <w:tmpl w:val="79ECD0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FE5C79"/>
    <w:multiLevelType w:val="hybridMultilevel"/>
    <w:tmpl w:val="D6366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7566">
    <w:abstractNumId w:val="5"/>
  </w:num>
  <w:num w:numId="2" w16cid:durableId="1084838389">
    <w:abstractNumId w:val="8"/>
  </w:num>
  <w:num w:numId="3" w16cid:durableId="1855680803">
    <w:abstractNumId w:val="6"/>
  </w:num>
  <w:num w:numId="4" w16cid:durableId="9649957">
    <w:abstractNumId w:val="3"/>
  </w:num>
  <w:num w:numId="5" w16cid:durableId="1943951297">
    <w:abstractNumId w:val="0"/>
  </w:num>
  <w:num w:numId="6" w16cid:durableId="53896582">
    <w:abstractNumId w:val="4"/>
  </w:num>
  <w:num w:numId="7" w16cid:durableId="76636512">
    <w:abstractNumId w:val="7"/>
  </w:num>
  <w:num w:numId="8" w16cid:durableId="1259485695">
    <w:abstractNumId w:val="2"/>
  </w:num>
  <w:num w:numId="9" w16cid:durableId="1771267936">
    <w:abstractNumId w:val="9"/>
  </w:num>
  <w:num w:numId="10" w16cid:durableId="65151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F7"/>
    <w:rsid w:val="000143C2"/>
    <w:rsid w:val="00017512"/>
    <w:rsid w:val="00040445"/>
    <w:rsid w:val="00074E4A"/>
    <w:rsid w:val="0009600E"/>
    <w:rsid w:val="000B46BD"/>
    <w:rsid w:val="000B56BD"/>
    <w:rsid w:val="00120235"/>
    <w:rsid w:val="0015656A"/>
    <w:rsid w:val="001C7090"/>
    <w:rsid w:val="00211B28"/>
    <w:rsid w:val="00221F60"/>
    <w:rsid w:val="00252400"/>
    <w:rsid w:val="00256FFA"/>
    <w:rsid w:val="0026018B"/>
    <w:rsid w:val="00285E04"/>
    <w:rsid w:val="002B203C"/>
    <w:rsid w:val="002D1142"/>
    <w:rsid w:val="00314681"/>
    <w:rsid w:val="00325642"/>
    <w:rsid w:val="00330AC9"/>
    <w:rsid w:val="0034725B"/>
    <w:rsid w:val="00380AD4"/>
    <w:rsid w:val="00387835"/>
    <w:rsid w:val="00387D29"/>
    <w:rsid w:val="0039617F"/>
    <w:rsid w:val="003B352A"/>
    <w:rsid w:val="003B493F"/>
    <w:rsid w:val="003F6CC1"/>
    <w:rsid w:val="00407FF7"/>
    <w:rsid w:val="00412949"/>
    <w:rsid w:val="00431C52"/>
    <w:rsid w:val="00441436"/>
    <w:rsid w:val="00443327"/>
    <w:rsid w:val="004455E0"/>
    <w:rsid w:val="00447D01"/>
    <w:rsid w:val="004750B2"/>
    <w:rsid w:val="00481505"/>
    <w:rsid w:val="00482644"/>
    <w:rsid w:val="004867B0"/>
    <w:rsid w:val="004F48D0"/>
    <w:rsid w:val="004F4C52"/>
    <w:rsid w:val="005326DC"/>
    <w:rsid w:val="00541F67"/>
    <w:rsid w:val="005774A0"/>
    <w:rsid w:val="00580B6C"/>
    <w:rsid w:val="00587120"/>
    <w:rsid w:val="00597106"/>
    <w:rsid w:val="005A4CB6"/>
    <w:rsid w:val="005A6FD6"/>
    <w:rsid w:val="005B1082"/>
    <w:rsid w:val="005C08F7"/>
    <w:rsid w:val="005C52AA"/>
    <w:rsid w:val="005D48B0"/>
    <w:rsid w:val="00614FFD"/>
    <w:rsid w:val="0062772D"/>
    <w:rsid w:val="0063242E"/>
    <w:rsid w:val="006771A9"/>
    <w:rsid w:val="00682E20"/>
    <w:rsid w:val="00684422"/>
    <w:rsid w:val="006A06B7"/>
    <w:rsid w:val="006D0660"/>
    <w:rsid w:val="006E73E1"/>
    <w:rsid w:val="007014F7"/>
    <w:rsid w:val="007312A0"/>
    <w:rsid w:val="0074080A"/>
    <w:rsid w:val="0074180C"/>
    <w:rsid w:val="0074741A"/>
    <w:rsid w:val="00747BFD"/>
    <w:rsid w:val="00751496"/>
    <w:rsid w:val="00782E67"/>
    <w:rsid w:val="007B2376"/>
    <w:rsid w:val="007B3475"/>
    <w:rsid w:val="007F7E14"/>
    <w:rsid w:val="00840899"/>
    <w:rsid w:val="00842DB3"/>
    <w:rsid w:val="0086486A"/>
    <w:rsid w:val="008B12BE"/>
    <w:rsid w:val="008C7DF8"/>
    <w:rsid w:val="009104FD"/>
    <w:rsid w:val="0097781C"/>
    <w:rsid w:val="009958CF"/>
    <w:rsid w:val="009D6242"/>
    <w:rsid w:val="009E0F78"/>
    <w:rsid w:val="009E7AE0"/>
    <w:rsid w:val="009F2874"/>
    <w:rsid w:val="00A616B6"/>
    <w:rsid w:val="00A6526D"/>
    <w:rsid w:val="00AB338E"/>
    <w:rsid w:val="00AF5DE2"/>
    <w:rsid w:val="00B36783"/>
    <w:rsid w:val="00B57A4E"/>
    <w:rsid w:val="00BC028F"/>
    <w:rsid w:val="00BD4A43"/>
    <w:rsid w:val="00BE5117"/>
    <w:rsid w:val="00C00F41"/>
    <w:rsid w:val="00C0662E"/>
    <w:rsid w:val="00C11668"/>
    <w:rsid w:val="00C2731F"/>
    <w:rsid w:val="00C341F7"/>
    <w:rsid w:val="00C346AF"/>
    <w:rsid w:val="00C50CD7"/>
    <w:rsid w:val="00C61ACB"/>
    <w:rsid w:val="00C6343B"/>
    <w:rsid w:val="00C818F6"/>
    <w:rsid w:val="00CE72A2"/>
    <w:rsid w:val="00D13034"/>
    <w:rsid w:val="00D134D5"/>
    <w:rsid w:val="00D15FA6"/>
    <w:rsid w:val="00D339BE"/>
    <w:rsid w:val="00D45EF9"/>
    <w:rsid w:val="00D5208D"/>
    <w:rsid w:val="00D65373"/>
    <w:rsid w:val="00D66D29"/>
    <w:rsid w:val="00D87721"/>
    <w:rsid w:val="00DF2BE3"/>
    <w:rsid w:val="00DF4046"/>
    <w:rsid w:val="00E34F0D"/>
    <w:rsid w:val="00E40F3B"/>
    <w:rsid w:val="00E46010"/>
    <w:rsid w:val="00E72902"/>
    <w:rsid w:val="00E9098A"/>
    <w:rsid w:val="00ED1475"/>
    <w:rsid w:val="00ED5CBB"/>
    <w:rsid w:val="00EE409C"/>
    <w:rsid w:val="00EF0070"/>
    <w:rsid w:val="00F05CEC"/>
    <w:rsid w:val="00F20339"/>
    <w:rsid w:val="00F2379A"/>
    <w:rsid w:val="00F56E57"/>
    <w:rsid w:val="00F60FA5"/>
    <w:rsid w:val="00F86DD3"/>
    <w:rsid w:val="00F9098A"/>
    <w:rsid w:val="00F940CF"/>
    <w:rsid w:val="00FA12A0"/>
    <w:rsid w:val="00FA1F8C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2623D5"/>
  <w15:docId w15:val="{1BCE578F-0A61-4F8B-A95D-71D5C31E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04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235"/>
    <w:pPr>
      <w:ind w:left="720"/>
      <w:contextualSpacing/>
    </w:pPr>
  </w:style>
  <w:style w:type="character" w:styleId="CommentReference">
    <w:name w:val="annotation reference"/>
    <w:basedOn w:val="DefaultParagraphFont"/>
    <w:rsid w:val="00EE40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09C"/>
  </w:style>
  <w:style w:type="paragraph" w:styleId="CommentSubject">
    <w:name w:val="annotation subject"/>
    <w:basedOn w:val="CommentText"/>
    <w:next w:val="CommentText"/>
    <w:link w:val="CommentSubjectChar"/>
    <w:rsid w:val="00EE4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409C"/>
    <w:rPr>
      <w:b/>
      <w:bCs/>
    </w:rPr>
  </w:style>
  <w:style w:type="paragraph" w:styleId="FootnoteText">
    <w:name w:val="footnote text"/>
    <w:basedOn w:val="Normal"/>
    <w:link w:val="FootnoteTextChar"/>
    <w:rsid w:val="00407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7FF7"/>
  </w:style>
  <w:style w:type="character" w:styleId="UnresolvedMention">
    <w:name w:val="Unresolved Mention"/>
    <w:basedOn w:val="DefaultParagraphFont"/>
    <w:uiPriority w:val="99"/>
    <w:semiHidden/>
    <w:unhideWhenUsed/>
    <w:rsid w:val="000B56BD"/>
    <w:rPr>
      <w:color w:val="605E5C"/>
      <w:shd w:val="clear" w:color="auto" w:fill="E1DFDD"/>
    </w:rPr>
  </w:style>
  <w:style w:type="paragraph" w:customStyle="1" w:styleId="NoList1">
    <w:name w:val="No List1"/>
    <w:semiHidden/>
    <w:rsid w:val="00D339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50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48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4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79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56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42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23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71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19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9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9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70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hyperlink" Target="mailto:ITD.Events@gov.wal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%20Blackburn\AppData\Local\Microsoft\Windows\INetCache\Content.Outlook\GCS5642G\Farnborough%202018%20-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532e3c727fe38ebe1f642badffa768e1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00977ab2b30bd59b78dfd461cf0fbd4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A51289411</value>
    </field>
    <field name="Objective-Title">
      <value order="0">EOI UK - Fform Cymraeg 2024</value>
    </field>
    <field name="Objective-Description">
      <value order="0"/>
    </field>
    <field name="Objective-CreationStamp">
      <value order="0">2024-03-15T11:03:27Z</value>
    </field>
    <field name="Objective-IsApproved">
      <value order="0">false</value>
    </field>
    <field name="Objective-IsPublished">
      <value order="0">true</value>
    </field>
    <field name="Objective-DatePublished">
      <value order="0">2024-06-06T12:37:09Z</value>
    </field>
    <field name="Objective-ModificationStamp">
      <value order="0">2024-06-06T12:37:09Z</value>
    </field>
    <field name="Objective-Owner">
      <value order="0">Abraham, Zoe (ETC - B&amp;R - Industrial Transformation &amp; Foundational Economy Division)</value>
    </field>
    <field name="Objective-Path">
      <value order="0">Objective Global Folder:#Business File Plan:WG Organisational Groups:OLD - Pre April 2024 - Economy, Treasury &amp; Constitution:Economy, Treasury &amp; Constitution (ETC) - Business &amp; Regions - Industrial Transformation Division:1 - Save:ESNR - B&amp;R - Industrial Transformation Division - Event Planning:ETC- Business &amp; Regions- Industrial Transformation and Foundational Economy Division- Low Carbon - Cenex- 2019-2024:Cenex LCV 2024- EOI company interest and Exhibitor Applications &amp; Scoring</value>
    </field>
    <field name="Objective-Parent">
      <value order="0">Cenex LCV 2024- EOI company interest and Exhibitor Applications &amp; Scoring</value>
    </field>
    <field name="Objective-State">
      <value order="0">Published</value>
    </field>
    <field name="Objective-VersionId">
      <value order="0">vA97739168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qA1398370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6A8CE9D-BEF1-4677-91DA-F17290BB0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3A1FC-308E-455A-A61F-D763796D1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A89E1-AFF1-4BF0-90BA-7316FDC8B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Farnborough 2018 - Application Form</Template>
  <TotalTime>0</TotalTime>
  <Pages>3</Pages>
  <Words>618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Blackburn</dc:creator>
  <cp:lastModifiedBy>Williams, Llinos (ETC - Business and Regions - Business Wales)</cp:lastModifiedBy>
  <cp:revision>2</cp:revision>
  <cp:lastPrinted>2023-01-04T09:09:00Z</cp:lastPrinted>
  <dcterms:created xsi:type="dcterms:W3CDTF">2024-06-06T14:30:00Z</dcterms:created>
  <dcterms:modified xsi:type="dcterms:W3CDTF">2024-06-06T14:30:00Z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A51289411</vt:lpwstr>
  </property>
  <property fmtid="{D5CDD505-2E9C-101B-9397-08002B2CF9AE}" pid="4" name="Objective-Title">
    <vt:lpwstr>EOI UK - Fform Cymraeg 2024</vt:lpwstr>
  </property>
  <property fmtid="{D5CDD505-2E9C-101B-9397-08002B2CF9AE}" pid="5" name="Objective-Comment">
    <vt:lpwstr/>
  </property>
  <property fmtid="{D5CDD505-2E9C-101B-9397-08002B2CF9AE}" pid="6" name="Objective-CreationStamp">
    <vt:filetime>2024-03-15T11:03:27Z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2024-06-06T12:37:09Z</vt:filetime>
  </property>
  <property fmtid="{D5CDD505-2E9C-101B-9397-08002B2CF9AE}" pid="10" name="Objective-ModificationStamp">
    <vt:filetime>2024-06-06T12:37:09Z</vt:filetime>
  </property>
  <property fmtid="{D5CDD505-2E9C-101B-9397-08002B2CF9AE}" pid="11" name="Objective-Owner">
    <vt:lpwstr>Abraham, Zoe (ETC - B&amp;R - Industrial Transformation &amp; Foundational Economy Division)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Business &amp; Regions - Industrial Transformation Division:1 - Save:ESNR - B&amp;R - Industrial Transformation Division - Event Planning:ETC- Business &amp; Regions- Industrial Transformation and Foundational Economy Division- Low Carbon - Cenex- 2019-2024:Cenex LCV 2024- EOI company interest and Exhibitor Applications &amp; Scoring:</vt:lpwstr>
  </property>
  <property fmtid="{D5CDD505-2E9C-101B-9397-08002B2CF9AE}" pid="13" name="Objective-Parent">
    <vt:lpwstr>Cenex LCV 2024- EOI company interest and Exhibitor Applications &amp; Scoring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2019-04-07T23:00:00Z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vA97739168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  <property fmtid="{D5CDD505-2E9C-101B-9397-08002B2CF9AE}" pid="34" name="Objective-Evidence Subject">
    <vt:lpwstr/>
  </property>
  <property fmtid="{D5CDD505-2E9C-101B-9397-08002B2CF9AE}" pid="35" name="Objective-Evidence Type">
    <vt:lpwstr>Internally sourced</vt:lpwstr>
  </property>
  <property fmtid="{D5CDD505-2E9C-101B-9397-08002B2CF9AE}" pid="36" name="Objective-Evidence Alias Location">
    <vt:lpwstr/>
  </property>
</Properties>
</file>