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2AEA4" w14:textId="77777777" w:rsidR="00E5042D" w:rsidRDefault="00E5042D" w:rsidP="00BB15A8">
      <w:pPr>
        <w:rPr>
          <w:rFonts w:ascii="Arial" w:hAnsi="Arial" w:cs="Arial"/>
          <w:b/>
          <w:spacing w:val="-7"/>
          <w:sz w:val="32"/>
          <w:szCs w:val="32"/>
        </w:rPr>
      </w:pPr>
    </w:p>
    <w:p w14:paraId="4C0B4015" w14:textId="4BEFC9F8" w:rsidR="001A3894" w:rsidRPr="00E03614" w:rsidRDefault="001A3894" w:rsidP="00BB15A8">
      <w:pPr>
        <w:rPr>
          <w:rFonts w:ascii="Arial" w:hAnsi="Arial" w:cs="Arial"/>
          <w:b/>
          <w:spacing w:val="-7"/>
          <w:sz w:val="32"/>
          <w:szCs w:val="32"/>
        </w:rPr>
      </w:pPr>
      <w:r w:rsidRPr="00E03614">
        <w:rPr>
          <w:rFonts w:ascii="Arial" w:hAnsi="Arial" w:cs="Arial"/>
          <w:b/>
          <w:spacing w:val="-7"/>
          <w:sz w:val="32"/>
          <w:szCs w:val="32"/>
        </w:rPr>
        <w:t>Cronfa Amaethyddol Ewrop ar gyfer Datblygu Gwledig (EARDF)</w:t>
      </w:r>
    </w:p>
    <w:p w14:paraId="2020F008" w14:textId="77777777" w:rsidR="00053D00" w:rsidRPr="00E03614" w:rsidRDefault="00053D00" w:rsidP="00BB15A8">
      <w:pPr>
        <w:rPr>
          <w:rFonts w:ascii="Arial" w:hAnsi="Arial" w:cs="Arial"/>
          <w:b/>
          <w:bCs/>
          <w:sz w:val="32"/>
          <w:szCs w:val="32"/>
        </w:rPr>
      </w:pPr>
    </w:p>
    <w:p w14:paraId="2AA5187B" w14:textId="4210DC37" w:rsidR="00053D00" w:rsidRPr="00E03614" w:rsidRDefault="000915A4" w:rsidP="00BB15A8">
      <w:pPr>
        <w:rPr>
          <w:rFonts w:ascii="Arial" w:hAnsi="Arial" w:cs="Arial"/>
          <w:b/>
          <w:bCs/>
          <w:sz w:val="32"/>
          <w:szCs w:val="32"/>
        </w:rPr>
      </w:pPr>
      <w:r w:rsidRPr="00E03614">
        <w:rPr>
          <w:rFonts w:ascii="Arial" w:hAnsi="Arial" w:cs="Arial"/>
          <w:b/>
          <w:bCs/>
          <w:sz w:val="32"/>
          <w:szCs w:val="32"/>
        </w:rPr>
        <w:t>Cymorth i Fuddsoddi mewn Amwynder</w:t>
      </w:r>
      <w:r w:rsidR="00006E57" w:rsidRPr="00E03614">
        <w:rPr>
          <w:rFonts w:ascii="Arial" w:hAnsi="Arial" w:cs="Arial"/>
          <w:b/>
          <w:bCs/>
          <w:sz w:val="32"/>
          <w:szCs w:val="32"/>
        </w:rPr>
        <w:t>au</w:t>
      </w:r>
      <w:r w:rsidRPr="00E03614">
        <w:rPr>
          <w:rFonts w:ascii="Arial" w:hAnsi="Arial" w:cs="Arial"/>
          <w:b/>
          <w:bCs/>
          <w:sz w:val="32"/>
          <w:szCs w:val="32"/>
        </w:rPr>
        <w:t xml:space="preserve"> Twristiaeth</w:t>
      </w:r>
      <w:r w:rsidR="000D5C4A" w:rsidRPr="00E03614">
        <w:rPr>
          <w:rFonts w:ascii="Arial" w:hAnsi="Arial" w:cs="Arial"/>
          <w:b/>
          <w:bCs/>
          <w:sz w:val="32"/>
          <w:szCs w:val="32"/>
        </w:rPr>
        <w:t xml:space="preserve"> (TAIS)</w:t>
      </w:r>
    </w:p>
    <w:p w14:paraId="63025566" w14:textId="77777777" w:rsidR="00E03614" w:rsidRPr="00E03614" w:rsidRDefault="00E03614" w:rsidP="00BB15A8">
      <w:pPr>
        <w:rPr>
          <w:rFonts w:ascii="Arial" w:hAnsi="Arial" w:cs="Arial"/>
          <w:b/>
          <w:bCs/>
          <w:sz w:val="32"/>
          <w:szCs w:val="32"/>
        </w:rPr>
      </w:pPr>
    </w:p>
    <w:p w14:paraId="2CE795F9" w14:textId="4C93181D" w:rsidR="00AF5784" w:rsidRDefault="00053D00" w:rsidP="00BB15A8">
      <w:pPr>
        <w:rPr>
          <w:rFonts w:ascii="Arial" w:hAnsi="Arial" w:cs="Arial"/>
        </w:rPr>
      </w:pPr>
      <w:r w:rsidRPr="00E03614">
        <w:rPr>
          <w:rFonts w:ascii="Arial" w:hAnsi="Arial" w:cs="Arial"/>
          <w:b/>
          <w:bCs/>
          <w:sz w:val="32"/>
          <w:szCs w:val="32"/>
        </w:rPr>
        <w:t>Mynegi Diddordeb</w:t>
      </w:r>
      <w:r w:rsidR="00BB15A8">
        <w:rPr>
          <w:rFonts w:ascii="Arial" w:hAnsi="Arial" w:cs="Arial"/>
          <w:b/>
          <w:bCs/>
          <w:sz w:val="48"/>
          <w:szCs w:val="48"/>
        </w:rPr>
        <w:br/>
      </w:r>
    </w:p>
    <w:p w14:paraId="4B71327F" w14:textId="11A5110B" w:rsidR="00B14664" w:rsidRDefault="000915A4" w:rsidP="00FF18EA">
      <w:pPr>
        <w:rPr>
          <w:rFonts w:ascii="Arial" w:hAnsi="Arial" w:cs="Arial"/>
        </w:rPr>
      </w:pPr>
      <w:r w:rsidRPr="000915A4">
        <w:rPr>
          <w:rFonts w:ascii="Arial" w:hAnsi="Arial" w:cs="Arial"/>
        </w:rPr>
        <w:t xml:space="preserve">Pwysig: </w:t>
      </w:r>
      <w:r w:rsidR="000D5C4A">
        <w:rPr>
          <w:rFonts w:ascii="Arial" w:hAnsi="Arial" w:cs="Arial"/>
        </w:rPr>
        <w:t>Mae angen ichi gyfeirio at n</w:t>
      </w:r>
      <w:r w:rsidR="000D5C4A" w:rsidRPr="000915A4">
        <w:rPr>
          <w:rFonts w:ascii="Arial" w:hAnsi="Arial" w:cs="Arial"/>
        </w:rPr>
        <w:t xml:space="preserve">odiadau </w:t>
      </w:r>
      <w:r w:rsidR="000D5C4A">
        <w:rPr>
          <w:rFonts w:ascii="Arial" w:hAnsi="Arial" w:cs="Arial"/>
        </w:rPr>
        <w:t xml:space="preserve">esboniadol </w:t>
      </w:r>
      <w:r w:rsidR="000D5C4A" w:rsidRPr="000915A4">
        <w:rPr>
          <w:rFonts w:ascii="Arial" w:hAnsi="Arial" w:cs="Arial"/>
        </w:rPr>
        <w:t xml:space="preserve">TAIS </w:t>
      </w:r>
      <w:r w:rsidR="000D5C4A">
        <w:rPr>
          <w:rFonts w:ascii="Arial" w:hAnsi="Arial" w:cs="Arial"/>
        </w:rPr>
        <w:t>cyn l</w:t>
      </w:r>
      <w:r w:rsidRPr="000915A4">
        <w:rPr>
          <w:rFonts w:ascii="Arial" w:hAnsi="Arial" w:cs="Arial"/>
        </w:rPr>
        <w:t>lenwi</w:t>
      </w:r>
      <w:r w:rsidR="000D5C4A">
        <w:rPr>
          <w:rFonts w:ascii="Arial" w:hAnsi="Arial" w:cs="Arial"/>
        </w:rPr>
        <w:t>’r ffurflen hon.</w:t>
      </w:r>
    </w:p>
    <w:p w14:paraId="50AAFF16" w14:textId="77777777" w:rsidR="00AF5784" w:rsidRDefault="00AF5784" w:rsidP="00AF5784">
      <w:pPr>
        <w:jc w:val="both"/>
        <w:rPr>
          <w:rFonts w:ascii="Arial" w:hAnsi="Arial" w:cs="Arial"/>
        </w:rPr>
      </w:pP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3"/>
        <w:gridCol w:w="715"/>
        <w:gridCol w:w="350"/>
        <w:gridCol w:w="413"/>
        <w:gridCol w:w="92"/>
        <w:gridCol w:w="111"/>
        <w:gridCol w:w="872"/>
        <w:gridCol w:w="47"/>
        <w:gridCol w:w="559"/>
        <w:gridCol w:w="716"/>
        <w:gridCol w:w="170"/>
        <w:gridCol w:w="998"/>
        <w:gridCol w:w="489"/>
        <w:gridCol w:w="328"/>
        <w:gridCol w:w="272"/>
        <w:gridCol w:w="11"/>
        <w:gridCol w:w="426"/>
        <w:gridCol w:w="452"/>
        <w:gridCol w:w="540"/>
        <w:gridCol w:w="956"/>
      </w:tblGrid>
      <w:tr w:rsidR="001033BC" w:rsidRPr="005D3FAB" w14:paraId="2E2F60F8" w14:textId="77777777" w:rsidTr="008F7B76">
        <w:tc>
          <w:tcPr>
            <w:tcW w:w="104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B08DDBC" w14:textId="4969EF76" w:rsidR="001033BC" w:rsidRPr="005D3FAB" w:rsidRDefault="009A6B58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 w:rsidR="001033BC" w:rsidRPr="005D3FAB">
              <w:rPr>
                <w:rFonts w:ascii="Arial" w:hAnsi="Arial" w:cs="Arial"/>
                <w:b/>
                <w:bCs/>
              </w:rPr>
              <w:t xml:space="preserve"> </w:t>
            </w:r>
            <w:r w:rsidR="009940A1" w:rsidRPr="009940A1">
              <w:rPr>
                <w:rFonts w:ascii="Arial" w:hAnsi="Arial" w:cs="Arial"/>
                <w:b/>
                <w:bCs/>
              </w:rPr>
              <w:t>Enw a Chyfeiriad y Cyswllt</w:t>
            </w:r>
          </w:p>
        </w:tc>
      </w:tr>
      <w:tr w:rsidR="00A574CA" w:rsidRPr="005D3FAB" w14:paraId="45333918" w14:textId="77777777" w:rsidTr="00FD42BF">
        <w:tc>
          <w:tcPr>
            <w:tcW w:w="2618" w:type="dxa"/>
            <w:gridSpan w:val="2"/>
            <w:shd w:val="clear" w:color="auto" w:fill="auto"/>
          </w:tcPr>
          <w:p w14:paraId="6AA7E49B" w14:textId="2CA40FF9" w:rsidR="00A574CA" w:rsidRPr="005D3FAB" w:rsidRDefault="009940A1" w:rsidP="00E56A61">
            <w:pPr>
              <w:spacing w:before="60" w:after="60"/>
              <w:rPr>
                <w:rFonts w:ascii="Arial" w:hAnsi="Arial"/>
              </w:rPr>
            </w:pPr>
            <w:r w:rsidRPr="009940A1">
              <w:rPr>
                <w:rFonts w:ascii="Arial" w:hAnsi="Arial"/>
              </w:rPr>
              <w:t>Teitl y cyswllt</w:t>
            </w:r>
          </w:p>
        </w:tc>
        <w:tc>
          <w:tcPr>
            <w:tcW w:w="3160" w:type="dxa"/>
            <w:gridSpan w:val="8"/>
            <w:shd w:val="clear" w:color="auto" w:fill="auto"/>
          </w:tcPr>
          <w:p w14:paraId="45F9F855" w14:textId="2E9B75B7" w:rsidR="00A574CA" w:rsidRPr="005D3FAB" w:rsidRDefault="00E56A61" w:rsidP="00E56A61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t>Mr/</w:t>
            </w:r>
            <w:r w:rsidRPr="00E56A61">
              <w:rPr>
                <w:rFonts w:ascii="Arial" w:hAnsi="Arial"/>
              </w:rPr>
              <w:t>Mrs/Mi</w:t>
            </w:r>
            <w:r w:rsidR="00FD42BF">
              <w:rPr>
                <w:rFonts w:ascii="Arial" w:hAnsi="Arial"/>
              </w:rPr>
              <w:t>s</w:t>
            </w:r>
            <w:r w:rsidRPr="00E56A61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/</w:t>
            </w:r>
            <w:r w:rsidRPr="00E56A61">
              <w:rPr>
                <w:rFonts w:ascii="Arial" w:hAnsi="Arial"/>
              </w:rPr>
              <w:t>arall (nodwch</w:t>
            </w:r>
            <w:r w:rsidR="00EB6760">
              <w:rPr>
                <w:rFonts w:ascii="Arial" w:hAnsi="Arial"/>
              </w:rPr>
              <w:t>)</w:t>
            </w:r>
          </w:p>
        </w:tc>
        <w:tc>
          <w:tcPr>
            <w:tcW w:w="4642" w:type="dxa"/>
            <w:gridSpan w:val="10"/>
            <w:shd w:val="clear" w:color="auto" w:fill="auto"/>
          </w:tcPr>
          <w:p w14:paraId="21B8AF8B" w14:textId="77777777" w:rsidR="00A574CA" w:rsidRPr="005D3FAB" w:rsidRDefault="00A10F87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0" w:name="_GoBack"/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bookmarkEnd w:id="0"/>
            <w:r>
              <w:rPr>
                <w:rFonts w:ascii="Arial" w:hAnsi="Arial"/>
              </w:rPr>
              <w:fldChar w:fldCharType="end"/>
            </w:r>
          </w:p>
        </w:tc>
      </w:tr>
      <w:tr w:rsidR="00EB6760" w:rsidRPr="005D3FAB" w14:paraId="32503BFA" w14:textId="77777777" w:rsidTr="009940A1">
        <w:tc>
          <w:tcPr>
            <w:tcW w:w="2618" w:type="dxa"/>
            <w:gridSpan w:val="2"/>
            <w:shd w:val="clear" w:color="auto" w:fill="auto"/>
            <w:vAlign w:val="center"/>
          </w:tcPr>
          <w:p w14:paraId="59222023" w14:textId="5F58ACF1" w:rsidR="00EB6760" w:rsidRPr="009940A1" w:rsidRDefault="009940A1" w:rsidP="00E56A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Enw Cyswllt</w:t>
            </w:r>
          </w:p>
        </w:tc>
        <w:tc>
          <w:tcPr>
            <w:tcW w:w="7802" w:type="dxa"/>
            <w:gridSpan w:val="18"/>
            <w:shd w:val="clear" w:color="auto" w:fill="auto"/>
          </w:tcPr>
          <w:p w14:paraId="0D37D76E" w14:textId="77777777" w:rsidR="00EB6760" w:rsidRDefault="00EB6760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861A3" w:rsidRPr="005D3FAB" w14:paraId="29ADB8A8" w14:textId="77777777" w:rsidTr="00FF18EA">
        <w:tc>
          <w:tcPr>
            <w:tcW w:w="2618" w:type="dxa"/>
            <w:gridSpan w:val="2"/>
            <w:shd w:val="clear" w:color="auto" w:fill="auto"/>
          </w:tcPr>
          <w:p w14:paraId="4B19B552" w14:textId="1A4F54D2" w:rsidR="00F861A3" w:rsidRPr="00F861A3" w:rsidRDefault="00FD42BF" w:rsidP="00E56A61">
            <w:pPr>
              <w:spacing w:before="60" w:after="60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t>Enw</w:t>
            </w:r>
            <w:r w:rsidR="009940A1">
              <w:rPr>
                <w:rFonts w:ascii="Arial" w:hAnsi="Arial"/>
              </w:rPr>
              <w:t xml:space="preserve"> llawn y Busnes</w:t>
            </w:r>
            <w:r w:rsidR="009940A1" w:rsidRPr="009940A1">
              <w:rPr>
                <w:rFonts w:ascii="Arial" w:hAnsi="Arial"/>
              </w:rPr>
              <w:t>/ Sefydliad</w:t>
            </w:r>
          </w:p>
        </w:tc>
        <w:tc>
          <w:tcPr>
            <w:tcW w:w="7802" w:type="dxa"/>
            <w:gridSpan w:val="18"/>
            <w:shd w:val="clear" w:color="auto" w:fill="auto"/>
          </w:tcPr>
          <w:p w14:paraId="344DD9EA" w14:textId="77777777" w:rsidR="00F861A3" w:rsidRPr="00CE0432" w:rsidRDefault="00F861A3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 w:rsidRPr="00CE0432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432">
              <w:rPr>
                <w:rFonts w:ascii="Arial" w:hAnsi="Arial"/>
              </w:rPr>
              <w:instrText xml:space="preserve"> FORMTEXT </w:instrText>
            </w:r>
            <w:r w:rsidRPr="00CE0432">
              <w:rPr>
                <w:rFonts w:ascii="Arial" w:hAnsi="Arial"/>
              </w:rPr>
            </w:r>
            <w:r w:rsidRPr="00CE0432">
              <w:rPr>
                <w:rFonts w:ascii="Arial" w:hAnsi="Arial"/>
              </w:rPr>
              <w:fldChar w:fldCharType="separate"/>
            </w:r>
            <w:r w:rsidR="00006E57" w:rsidRPr="00CE0432">
              <w:rPr>
                <w:rFonts w:ascii="Arial" w:hAnsi="Arial"/>
                <w:noProof/>
              </w:rPr>
              <w:t> </w:t>
            </w:r>
            <w:r w:rsidR="00006E57" w:rsidRPr="00CE0432">
              <w:rPr>
                <w:rFonts w:ascii="Arial" w:hAnsi="Arial"/>
                <w:noProof/>
              </w:rPr>
              <w:t> </w:t>
            </w:r>
            <w:r w:rsidR="00006E57" w:rsidRPr="00CE0432">
              <w:rPr>
                <w:rFonts w:ascii="Arial" w:hAnsi="Arial"/>
                <w:noProof/>
              </w:rPr>
              <w:t> </w:t>
            </w:r>
            <w:r w:rsidR="00006E57" w:rsidRPr="00CE0432">
              <w:rPr>
                <w:rFonts w:ascii="Arial" w:hAnsi="Arial"/>
                <w:noProof/>
              </w:rPr>
              <w:t> </w:t>
            </w:r>
            <w:r w:rsidR="00006E57" w:rsidRPr="00CE0432">
              <w:rPr>
                <w:rFonts w:ascii="Arial" w:hAnsi="Arial"/>
                <w:noProof/>
              </w:rPr>
              <w:t> </w:t>
            </w:r>
            <w:r w:rsidRPr="00CE0432">
              <w:rPr>
                <w:rFonts w:ascii="Arial" w:hAnsi="Arial"/>
              </w:rPr>
              <w:fldChar w:fldCharType="end"/>
            </w:r>
          </w:p>
        </w:tc>
      </w:tr>
      <w:tr w:rsidR="001033BC" w:rsidRPr="005D3FAB" w14:paraId="73B06F5F" w14:textId="77777777" w:rsidTr="00FF18EA">
        <w:tc>
          <w:tcPr>
            <w:tcW w:w="2618" w:type="dxa"/>
            <w:gridSpan w:val="2"/>
            <w:shd w:val="clear" w:color="auto" w:fill="auto"/>
          </w:tcPr>
          <w:p w14:paraId="0891C5EC" w14:textId="4F84ECA9" w:rsidR="00D176F1" w:rsidRPr="005D3FAB" w:rsidRDefault="00E56A61" w:rsidP="00E56A61">
            <w:pPr>
              <w:spacing w:before="60" w:after="60"/>
              <w:rPr>
                <w:rFonts w:ascii="Arial" w:hAnsi="Arial"/>
              </w:rPr>
            </w:pPr>
            <w:r w:rsidRPr="004C6BA4">
              <w:rPr>
                <w:rFonts w:ascii="Arial" w:hAnsi="Arial"/>
              </w:rPr>
              <w:t>Cyfeiriad</w:t>
            </w:r>
          </w:p>
        </w:tc>
        <w:tc>
          <w:tcPr>
            <w:tcW w:w="7802" w:type="dxa"/>
            <w:gridSpan w:val="18"/>
            <w:shd w:val="clear" w:color="auto" w:fill="auto"/>
          </w:tcPr>
          <w:p w14:paraId="5B62ADBF" w14:textId="77777777" w:rsidR="001033BC" w:rsidRPr="005D3FAB" w:rsidRDefault="001033BC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1033BC" w:rsidRPr="005D3FAB" w14:paraId="59A2E57B" w14:textId="77777777" w:rsidTr="00FF18EA">
        <w:tc>
          <w:tcPr>
            <w:tcW w:w="2618" w:type="dxa"/>
            <w:gridSpan w:val="2"/>
            <w:shd w:val="clear" w:color="auto" w:fill="auto"/>
          </w:tcPr>
          <w:p w14:paraId="52AD7A6F" w14:textId="3911B1BA" w:rsidR="001033BC" w:rsidRPr="005D3FAB" w:rsidRDefault="00E56A61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 w:rsidRPr="00E56A61">
              <w:rPr>
                <w:rFonts w:ascii="Arial" w:hAnsi="Arial"/>
              </w:rPr>
              <w:t>Cod Post</w:t>
            </w:r>
          </w:p>
        </w:tc>
        <w:tc>
          <w:tcPr>
            <w:tcW w:w="7802" w:type="dxa"/>
            <w:gridSpan w:val="18"/>
            <w:shd w:val="clear" w:color="auto" w:fill="auto"/>
          </w:tcPr>
          <w:p w14:paraId="643ED5F4" w14:textId="77777777" w:rsidR="001033BC" w:rsidRPr="005D3FAB" w:rsidRDefault="001033BC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1033BC" w:rsidRPr="005D3FAB" w14:paraId="3825035D" w14:textId="77777777" w:rsidTr="00FF18EA">
        <w:tc>
          <w:tcPr>
            <w:tcW w:w="2618" w:type="dxa"/>
            <w:gridSpan w:val="2"/>
            <w:shd w:val="clear" w:color="auto" w:fill="auto"/>
          </w:tcPr>
          <w:p w14:paraId="594A727A" w14:textId="3D88D1D2" w:rsidR="001033BC" w:rsidRPr="005D3FAB" w:rsidRDefault="00E56A61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 w:rsidRPr="00E56A61">
              <w:rPr>
                <w:rFonts w:ascii="Arial" w:hAnsi="Arial"/>
              </w:rPr>
              <w:t>Rhif Ffôn</w:t>
            </w:r>
          </w:p>
        </w:tc>
        <w:tc>
          <w:tcPr>
            <w:tcW w:w="7802" w:type="dxa"/>
            <w:gridSpan w:val="18"/>
            <w:shd w:val="clear" w:color="auto" w:fill="auto"/>
          </w:tcPr>
          <w:p w14:paraId="1816A783" w14:textId="77777777" w:rsidR="001033BC" w:rsidRPr="005D3FAB" w:rsidRDefault="001033BC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F861A3" w:rsidRPr="005D3FAB" w14:paraId="42144CEE" w14:textId="77777777" w:rsidTr="00FF18EA">
        <w:tc>
          <w:tcPr>
            <w:tcW w:w="2618" w:type="dxa"/>
            <w:gridSpan w:val="2"/>
            <w:shd w:val="clear" w:color="auto" w:fill="auto"/>
          </w:tcPr>
          <w:p w14:paraId="7EFED827" w14:textId="414AB71E" w:rsidR="00F861A3" w:rsidRPr="005D3FAB" w:rsidRDefault="00E56A61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 w:rsidRPr="00E56A61">
              <w:rPr>
                <w:rFonts w:ascii="Arial" w:hAnsi="Arial"/>
              </w:rPr>
              <w:t>Cyfeiriad E</w:t>
            </w:r>
            <w:r w:rsidR="00006E57">
              <w:rPr>
                <w:rFonts w:ascii="Arial" w:hAnsi="Arial"/>
              </w:rPr>
              <w:t>-</w:t>
            </w:r>
            <w:r w:rsidRPr="00E56A61">
              <w:rPr>
                <w:rFonts w:ascii="Arial" w:hAnsi="Arial"/>
              </w:rPr>
              <w:t>bost</w:t>
            </w:r>
          </w:p>
        </w:tc>
        <w:tc>
          <w:tcPr>
            <w:tcW w:w="7802" w:type="dxa"/>
            <w:gridSpan w:val="18"/>
            <w:shd w:val="clear" w:color="auto" w:fill="auto"/>
          </w:tcPr>
          <w:p w14:paraId="11B75A6A" w14:textId="77777777" w:rsidR="00F861A3" w:rsidRPr="005D3FAB" w:rsidRDefault="00F861A3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F861A3" w:rsidRPr="005D3FAB" w14:paraId="773030E7" w14:textId="77777777" w:rsidTr="00FF18EA">
        <w:tc>
          <w:tcPr>
            <w:tcW w:w="261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FD817AF" w14:textId="2FDEE19C" w:rsidR="00F861A3" w:rsidRPr="005D3FAB" w:rsidRDefault="00E56A61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 w:rsidRPr="00E56A61">
              <w:rPr>
                <w:rFonts w:ascii="Arial" w:hAnsi="Arial"/>
              </w:rPr>
              <w:t>Gwefan</w:t>
            </w:r>
          </w:p>
        </w:tc>
        <w:tc>
          <w:tcPr>
            <w:tcW w:w="7802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14:paraId="40116A84" w14:textId="680F3F0D" w:rsidR="001A3894" w:rsidRPr="001A3894" w:rsidRDefault="00F861A3" w:rsidP="00FF18EA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1A3894" w:rsidRPr="005D3FAB" w14:paraId="4F27A7F2" w14:textId="77777777" w:rsidTr="00FF18EA">
        <w:tc>
          <w:tcPr>
            <w:tcW w:w="261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4896A8" w14:textId="6C19072F" w:rsidR="001A3894" w:rsidRPr="00E56A61" w:rsidRDefault="001A3894" w:rsidP="001A389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Dewis iaith ar gyfer gohebiaeth</w:t>
            </w:r>
          </w:p>
        </w:tc>
        <w:tc>
          <w:tcPr>
            <w:tcW w:w="7802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14:paraId="74C89C78" w14:textId="35501B6A" w:rsidR="001A3894" w:rsidRDefault="00CE0432" w:rsidP="00FF18EA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861A3" w:rsidRPr="005D3FAB" w14:paraId="02A4E935" w14:textId="77777777" w:rsidTr="0002347A">
        <w:tc>
          <w:tcPr>
            <w:tcW w:w="10420" w:type="dxa"/>
            <w:gridSpan w:val="20"/>
            <w:shd w:val="clear" w:color="auto" w:fill="000000"/>
          </w:tcPr>
          <w:p w14:paraId="0ED0FDCA" w14:textId="44455F2F" w:rsidR="00F861A3" w:rsidRDefault="009A6B58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  <w:r w:rsidR="00F861A3" w:rsidRPr="005D3FAB">
              <w:rPr>
                <w:rFonts w:ascii="Arial" w:hAnsi="Arial" w:cs="Arial"/>
                <w:b/>
                <w:bCs/>
              </w:rPr>
              <w:t xml:space="preserve"> </w:t>
            </w:r>
            <w:r w:rsidR="00E56A61" w:rsidRPr="00E56A61">
              <w:rPr>
                <w:rFonts w:ascii="Arial" w:hAnsi="Arial" w:cs="Arial"/>
                <w:b/>
                <w:bCs/>
              </w:rPr>
              <w:t>Cyfeiriad y Prosiect (os yn wahanol i’r uchod)</w:t>
            </w:r>
            <w:r w:rsidR="001A3894">
              <w:rPr>
                <w:rFonts w:ascii="Arial" w:hAnsi="Arial" w:cs="Arial"/>
                <w:b/>
                <w:bCs/>
              </w:rPr>
              <w:t xml:space="preserve"> (Rhowch fanylion pob lleoliad os oes mwy nag un).</w:t>
            </w:r>
          </w:p>
        </w:tc>
      </w:tr>
      <w:tr w:rsidR="00F861A3" w:rsidRPr="005D3FAB" w14:paraId="6F644FC2" w14:textId="77777777" w:rsidTr="00FF18EA">
        <w:tc>
          <w:tcPr>
            <w:tcW w:w="1903" w:type="dxa"/>
            <w:shd w:val="clear" w:color="auto" w:fill="auto"/>
          </w:tcPr>
          <w:p w14:paraId="0B9339EC" w14:textId="52A01373" w:rsidR="00F861A3" w:rsidRPr="004C5241" w:rsidRDefault="00E56A61">
            <w:pPr>
              <w:spacing w:before="60" w:after="60"/>
              <w:rPr>
                <w:rFonts w:ascii="Arial" w:hAnsi="Arial"/>
              </w:rPr>
            </w:pPr>
            <w:r w:rsidRPr="00E56A61">
              <w:rPr>
                <w:rFonts w:ascii="Arial" w:hAnsi="Arial"/>
              </w:rPr>
              <w:t>Enw’r Busnes neu</w:t>
            </w:r>
            <w:r w:rsidR="00006E57">
              <w:rPr>
                <w:rFonts w:ascii="Arial" w:hAnsi="Arial"/>
              </w:rPr>
              <w:t>’r S</w:t>
            </w:r>
            <w:r w:rsidRPr="00E56A61">
              <w:rPr>
                <w:rFonts w:ascii="Arial" w:hAnsi="Arial"/>
              </w:rPr>
              <w:t>efydliad</w:t>
            </w:r>
          </w:p>
        </w:tc>
        <w:tc>
          <w:tcPr>
            <w:tcW w:w="8517" w:type="dxa"/>
            <w:gridSpan w:val="19"/>
            <w:shd w:val="clear" w:color="auto" w:fill="auto"/>
          </w:tcPr>
          <w:p w14:paraId="2A21D7E6" w14:textId="77777777" w:rsidR="00F861A3" w:rsidRPr="005D3FAB" w:rsidRDefault="00F861A3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F861A3" w:rsidRPr="005D3FAB" w14:paraId="5C952735" w14:textId="77777777" w:rsidTr="00FF18EA">
        <w:tc>
          <w:tcPr>
            <w:tcW w:w="1903" w:type="dxa"/>
            <w:shd w:val="clear" w:color="auto" w:fill="auto"/>
          </w:tcPr>
          <w:p w14:paraId="7654C5CA" w14:textId="5F205D4F" w:rsidR="009A6B58" w:rsidRPr="005D3FAB" w:rsidRDefault="00E56A61" w:rsidP="001033BC">
            <w:pPr>
              <w:spacing w:before="60" w:after="60"/>
              <w:rPr>
                <w:rFonts w:ascii="Arial" w:hAnsi="Arial"/>
              </w:rPr>
            </w:pPr>
            <w:r w:rsidRPr="00E56A61">
              <w:rPr>
                <w:rFonts w:ascii="Arial" w:hAnsi="Arial"/>
              </w:rPr>
              <w:t>Cyfeiriad</w:t>
            </w:r>
          </w:p>
        </w:tc>
        <w:tc>
          <w:tcPr>
            <w:tcW w:w="8517" w:type="dxa"/>
            <w:gridSpan w:val="19"/>
            <w:shd w:val="clear" w:color="auto" w:fill="auto"/>
          </w:tcPr>
          <w:p w14:paraId="2D34C5CD" w14:textId="77777777" w:rsidR="00F861A3" w:rsidRPr="005D3FAB" w:rsidRDefault="00F861A3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F861A3" w:rsidRPr="005D3FAB" w14:paraId="2F1DB6B5" w14:textId="77777777" w:rsidTr="00FF18EA">
        <w:tc>
          <w:tcPr>
            <w:tcW w:w="1903" w:type="dxa"/>
            <w:tcBorders>
              <w:bottom w:val="single" w:sz="4" w:space="0" w:color="000000"/>
            </w:tcBorders>
            <w:shd w:val="clear" w:color="auto" w:fill="auto"/>
          </w:tcPr>
          <w:p w14:paraId="610DFF02" w14:textId="499DBEFD" w:rsidR="00F861A3" w:rsidRPr="005D3FAB" w:rsidRDefault="00E56A61" w:rsidP="001033BC">
            <w:pPr>
              <w:spacing w:before="60" w:after="60"/>
              <w:rPr>
                <w:rFonts w:ascii="Arial" w:hAnsi="Arial"/>
              </w:rPr>
            </w:pPr>
            <w:r w:rsidRPr="00E56A61">
              <w:rPr>
                <w:rFonts w:ascii="Arial" w:hAnsi="Arial"/>
              </w:rPr>
              <w:t>Cod Post</w:t>
            </w:r>
          </w:p>
        </w:tc>
        <w:tc>
          <w:tcPr>
            <w:tcW w:w="8517" w:type="dxa"/>
            <w:gridSpan w:val="19"/>
            <w:tcBorders>
              <w:bottom w:val="single" w:sz="4" w:space="0" w:color="000000"/>
            </w:tcBorders>
            <w:shd w:val="clear" w:color="auto" w:fill="auto"/>
          </w:tcPr>
          <w:p w14:paraId="70FCD900" w14:textId="77777777" w:rsidR="00F861A3" w:rsidRPr="005D3FAB" w:rsidRDefault="00F861A3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F861A3" w:rsidRPr="005D3FAB" w14:paraId="1E81FD34" w14:textId="77777777" w:rsidTr="006A04C0">
        <w:tc>
          <w:tcPr>
            <w:tcW w:w="10420" w:type="dxa"/>
            <w:gridSpan w:val="20"/>
            <w:shd w:val="clear" w:color="auto" w:fill="000000"/>
          </w:tcPr>
          <w:p w14:paraId="21F71233" w14:textId="719F0DB0" w:rsidR="00F861A3" w:rsidRPr="005D3FAB" w:rsidRDefault="009A6B58" w:rsidP="00A574CA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  <w:r w:rsidR="008B08D2">
              <w:rPr>
                <w:rFonts w:ascii="Arial" w:hAnsi="Arial" w:cs="Arial"/>
                <w:b/>
                <w:bCs/>
              </w:rPr>
              <w:t xml:space="preserve"> </w:t>
            </w:r>
            <w:r w:rsidR="00E56A61">
              <w:rPr>
                <w:rFonts w:ascii="Arial" w:hAnsi="Arial" w:cs="Arial"/>
                <w:b/>
                <w:bCs/>
              </w:rPr>
              <w:t>Manylion y Busnes/</w:t>
            </w:r>
            <w:r w:rsidR="00E56A61" w:rsidRPr="00E56A61">
              <w:rPr>
                <w:rFonts w:ascii="Arial" w:hAnsi="Arial" w:cs="Arial"/>
                <w:b/>
                <w:bCs/>
              </w:rPr>
              <w:t>Sefydliad</w:t>
            </w:r>
          </w:p>
        </w:tc>
      </w:tr>
      <w:tr w:rsidR="00367E59" w:rsidRPr="005D3FAB" w14:paraId="67502739" w14:textId="77777777" w:rsidTr="00FF18EA">
        <w:tc>
          <w:tcPr>
            <w:tcW w:w="3381" w:type="dxa"/>
            <w:gridSpan w:val="4"/>
            <w:shd w:val="clear" w:color="auto" w:fill="auto"/>
          </w:tcPr>
          <w:p w14:paraId="7BDB8316" w14:textId="7AB169F7" w:rsidR="00367E59" w:rsidRPr="002F6C1E" w:rsidRDefault="009446C6" w:rsidP="009446C6">
            <w:pPr>
              <w:spacing w:before="60" w:after="60"/>
              <w:rPr>
                <w:rFonts w:ascii="Arial" w:hAnsi="Arial"/>
              </w:rPr>
            </w:pPr>
            <w:r w:rsidRPr="009446C6">
              <w:rPr>
                <w:rFonts w:ascii="Arial" w:hAnsi="Arial"/>
              </w:rPr>
              <w:t>Statws y Sefydliad</w:t>
            </w:r>
            <w:r w:rsidR="004245E7" w:rsidRPr="004245E7">
              <w:rPr>
                <w:rFonts w:ascii="Arial" w:hAnsi="Arial"/>
              </w:rPr>
              <w:t xml:space="preserve"> (cyhoeddus,</w:t>
            </w:r>
            <w:r>
              <w:rPr>
                <w:rFonts w:ascii="Arial" w:hAnsi="Arial"/>
              </w:rPr>
              <w:t xml:space="preserve"> </w:t>
            </w:r>
            <w:r w:rsidR="00006E57">
              <w:rPr>
                <w:rFonts w:ascii="Arial" w:hAnsi="Arial"/>
              </w:rPr>
              <w:t>ymddiriedolaeth, sefydliad di</w:t>
            </w:r>
            <w:r w:rsidR="004245E7" w:rsidRPr="004245E7">
              <w:rPr>
                <w:rFonts w:ascii="Arial" w:hAnsi="Arial"/>
              </w:rPr>
              <w:t>elw, elusen)</w:t>
            </w:r>
          </w:p>
        </w:tc>
        <w:tc>
          <w:tcPr>
            <w:tcW w:w="7039" w:type="dxa"/>
            <w:gridSpan w:val="16"/>
            <w:shd w:val="clear" w:color="auto" w:fill="auto"/>
          </w:tcPr>
          <w:p w14:paraId="2F40E2F9" w14:textId="77777777" w:rsidR="00367E59" w:rsidRDefault="00367E59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67E59" w:rsidRPr="005D3FAB" w14:paraId="6B146269" w14:textId="77777777" w:rsidTr="00FF18EA">
        <w:tc>
          <w:tcPr>
            <w:tcW w:w="3381" w:type="dxa"/>
            <w:gridSpan w:val="4"/>
            <w:shd w:val="clear" w:color="auto" w:fill="auto"/>
          </w:tcPr>
          <w:p w14:paraId="08FD9B77" w14:textId="409B0473" w:rsidR="00367E59" w:rsidRPr="005D3FAB" w:rsidRDefault="004245E7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 w:rsidRPr="004245E7">
              <w:rPr>
                <w:rFonts w:ascii="Arial" w:hAnsi="Arial"/>
              </w:rPr>
              <w:t>Trosiant Blynyddol</w:t>
            </w:r>
          </w:p>
        </w:tc>
        <w:tc>
          <w:tcPr>
            <w:tcW w:w="7039" w:type="dxa"/>
            <w:gridSpan w:val="16"/>
            <w:shd w:val="clear" w:color="auto" w:fill="auto"/>
          </w:tcPr>
          <w:p w14:paraId="0441CAF9" w14:textId="77777777" w:rsidR="00367E59" w:rsidRPr="005D3FAB" w:rsidRDefault="00367E59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367E59" w:rsidRPr="005D3FAB" w14:paraId="7A33179B" w14:textId="77777777" w:rsidTr="00FF18EA">
        <w:tc>
          <w:tcPr>
            <w:tcW w:w="3381" w:type="dxa"/>
            <w:gridSpan w:val="4"/>
            <w:shd w:val="clear" w:color="auto" w:fill="auto"/>
          </w:tcPr>
          <w:p w14:paraId="08103994" w14:textId="0880B88D" w:rsidR="00367E59" w:rsidRPr="005D3FAB" w:rsidRDefault="004245E7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 w:rsidRPr="004245E7">
              <w:rPr>
                <w:rFonts w:ascii="Arial" w:hAnsi="Arial"/>
              </w:rPr>
              <w:t>Dyddiad Dechrau Masnachu</w:t>
            </w:r>
          </w:p>
        </w:tc>
        <w:tc>
          <w:tcPr>
            <w:tcW w:w="7039" w:type="dxa"/>
            <w:gridSpan w:val="16"/>
            <w:shd w:val="clear" w:color="auto" w:fill="auto"/>
          </w:tcPr>
          <w:p w14:paraId="717D97BD" w14:textId="77777777" w:rsidR="00367E59" w:rsidRPr="005D3FAB" w:rsidRDefault="00367E59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181B6C" w:rsidRPr="005D3FAB" w14:paraId="79327467" w14:textId="77777777" w:rsidTr="004245E7">
        <w:tc>
          <w:tcPr>
            <w:tcW w:w="3381" w:type="dxa"/>
            <w:gridSpan w:val="4"/>
            <w:vMerge w:val="restart"/>
            <w:shd w:val="clear" w:color="auto" w:fill="auto"/>
          </w:tcPr>
          <w:p w14:paraId="151D8F85" w14:textId="14DA3A47" w:rsidR="00D176F1" w:rsidRPr="002F6C1E" w:rsidRDefault="004245E7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 w:rsidRPr="004245E7">
              <w:rPr>
                <w:rFonts w:ascii="Arial" w:hAnsi="Arial"/>
              </w:rPr>
              <w:t>Statws</w:t>
            </w:r>
          </w:p>
        </w:tc>
        <w:tc>
          <w:tcPr>
            <w:tcW w:w="1681" w:type="dxa"/>
            <w:gridSpan w:val="5"/>
            <w:shd w:val="clear" w:color="auto" w:fill="auto"/>
          </w:tcPr>
          <w:p w14:paraId="2A179EAF" w14:textId="3C50026A" w:rsidR="00D176F1" w:rsidRDefault="004245E7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 w:rsidRPr="004245E7">
              <w:rPr>
                <w:rFonts w:ascii="Arial" w:hAnsi="Arial"/>
              </w:rPr>
              <w:t>Sector Gyhoeddus</w:t>
            </w:r>
          </w:p>
        </w:tc>
        <w:tc>
          <w:tcPr>
            <w:tcW w:w="716" w:type="dxa"/>
            <w:shd w:val="clear" w:color="auto" w:fill="auto"/>
          </w:tcPr>
          <w:p w14:paraId="672F7058" w14:textId="146AF32C" w:rsidR="00D176F1" w:rsidRDefault="00D176F1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E02F3">
              <w:rPr>
                <w:rFonts w:ascii="Arial" w:hAnsi="Arial"/>
              </w:rPr>
            </w:r>
            <w:r w:rsidR="00BE02F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  <w:gridSpan w:val="4"/>
            <w:shd w:val="clear" w:color="auto" w:fill="auto"/>
          </w:tcPr>
          <w:p w14:paraId="21F5D8D5" w14:textId="5ED135E8" w:rsidR="00D176F1" w:rsidRDefault="004245E7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 w:rsidRPr="004245E7">
              <w:rPr>
                <w:rFonts w:ascii="Arial" w:hAnsi="Arial"/>
              </w:rPr>
              <w:t>Ymddiriedolaeth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6F8C1654" w14:textId="0D85BA10" w:rsidR="00D176F1" w:rsidRDefault="00D176F1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E02F3">
              <w:rPr>
                <w:rFonts w:ascii="Arial" w:hAnsi="Arial"/>
              </w:rPr>
            </w:r>
            <w:r w:rsidR="00BE02F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C418222" w14:textId="7957D605" w:rsidR="00D176F1" w:rsidRDefault="004245E7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 w:rsidRPr="004245E7">
              <w:rPr>
                <w:rFonts w:ascii="Arial" w:hAnsi="Arial"/>
              </w:rPr>
              <w:t>Elusen</w:t>
            </w:r>
          </w:p>
        </w:tc>
        <w:tc>
          <w:tcPr>
            <w:tcW w:w="956" w:type="dxa"/>
            <w:shd w:val="clear" w:color="auto" w:fill="auto"/>
          </w:tcPr>
          <w:p w14:paraId="282A48AA" w14:textId="4D38F4EE" w:rsidR="00D176F1" w:rsidRDefault="00D176F1" w:rsidP="00FF18EA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E02F3">
              <w:rPr>
                <w:rFonts w:ascii="Arial" w:hAnsi="Arial"/>
              </w:rPr>
            </w:r>
            <w:r w:rsidR="00BE02F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76F1" w:rsidRPr="005D3FAB" w14:paraId="5A21D5F7" w14:textId="77777777" w:rsidTr="004245E7">
        <w:tc>
          <w:tcPr>
            <w:tcW w:w="3381" w:type="dxa"/>
            <w:gridSpan w:val="4"/>
            <w:vMerge/>
            <w:shd w:val="clear" w:color="auto" w:fill="auto"/>
          </w:tcPr>
          <w:p w14:paraId="1FA87AAC" w14:textId="77777777" w:rsidR="00D176F1" w:rsidRPr="00D509A3" w:rsidRDefault="00D176F1" w:rsidP="00FF18EA">
            <w:pPr>
              <w:spacing w:before="60" w:after="60"/>
              <w:jc w:val="both"/>
              <w:rPr>
                <w:rFonts w:ascii="Arial" w:hAnsi="Arial"/>
              </w:rPr>
            </w:pPr>
          </w:p>
        </w:tc>
        <w:tc>
          <w:tcPr>
            <w:tcW w:w="2397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1D76D7A7" w14:textId="6120A72B" w:rsidR="00D176F1" w:rsidRDefault="004245E7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 w:rsidRPr="004245E7">
              <w:rPr>
                <w:rFonts w:ascii="Arial" w:hAnsi="Arial"/>
              </w:rPr>
              <w:t>Arall (nodwch)</w:t>
            </w:r>
          </w:p>
        </w:tc>
        <w:tc>
          <w:tcPr>
            <w:tcW w:w="4642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733BD9DD" w14:textId="77777777" w:rsidR="00D176F1" w:rsidRDefault="00D176F1" w:rsidP="00FF18EA">
            <w:pPr>
              <w:spacing w:before="60" w:after="60"/>
              <w:jc w:val="both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76F1" w:rsidRPr="005D3FAB" w14:paraId="14E43B92" w14:textId="77777777" w:rsidTr="004245E7">
        <w:tc>
          <w:tcPr>
            <w:tcW w:w="3381" w:type="dxa"/>
            <w:gridSpan w:val="4"/>
            <w:vMerge/>
            <w:tcBorders>
              <w:bottom w:val="single" w:sz="4" w:space="0" w:color="000000"/>
            </w:tcBorders>
            <w:shd w:val="clear" w:color="auto" w:fill="auto"/>
          </w:tcPr>
          <w:p w14:paraId="5F1A471C" w14:textId="77777777" w:rsidR="00D176F1" w:rsidRPr="00D509A3" w:rsidRDefault="00D176F1" w:rsidP="00FF18EA">
            <w:pPr>
              <w:spacing w:before="60" w:after="60"/>
              <w:jc w:val="both"/>
              <w:rPr>
                <w:rFonts w:ascii="Arial" w:hAnsi="Arial"/>
              </w:rPr>
            </w:pPr>
          </w:p>
        </w:tc>
        <w:tc>
          <w:tcPr>
            <w:tcW w:w="2397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E26E9F9" w14:textId="4F3AC373" w:rsidR="00D176F1" w:rsidRPr="00D509A3" w:rsidRDefault="00006E57" w:rsidP="00FF18EA">
            <w:pPr>
              <w:spacing w:before="60" w:after="60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t>Rhif Cofrestru'r Cwmni / Rhif E</w:t>
            </w:r>
            <w:r w:rsidR="004245E7" w:rsidRPr="004245E7">
              <w:rPr>
                <w:rFonts w:ascii="Arial" w:hAnsi="Arial"/>
              </w:rPr>
              <w:t>lusen</w:t>
            </w:r>
          </w:p>
        </w:tc>
        <w:tc>
          <w:tcPr>
            <w:tcW w:w="4642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05EA9F0C" w14:textId="02CC279F" w:rsidR="00E5042D" w:rsidRPr="00E5042D" w:rsidRDefault="00D176F1" w:rsidP="00FF18EA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67E59" w:rsidRPr="005D3FAB" w14:paraId="2A77A359" w14:textId="77777777" w:rsidTr="00EE48A3">
        <w:tc>
          <w:tcPr>
            <w:tcW w:w="4456" w:type="dxa"/>
            <w:gridSpan w:val="7"/>
            <w:shd w:val="clear" w:color="auto" w:fill="000000"/>
          </w:tcPr>
          <w:p w14:paraId="0560E582" w14:textId="0C93A26B" w:rsidR="00367E59" w:rsidRPr="005D3FAB" w:rsidRDefault="00367E59" w:rsidP="004C7D4F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4.</w:t>
            </w:r>
            <w:r w:rsidRPr="005D3FAB">
              <w:rPr>
                <w:rFonts w:ascii="Arial" w:hAnsi="Arial" w:cs="Arial"/>
                <w:b/>
                <w:bCs/>
              </w:rPr>
              <w:t xml:space="preserve"> </w:t>
            </w:r>
            <w:r w:rsidR="00D6656B" w:rsidRPr="00D6656B">
              <w:rPr>
                <w:rFonts w:ascii="Arial" w:hAnsi="Arial" w:cs="Arial"/>
                <w:b/>
                <w:bCs/>
              </w:rPr>
              <w:t>Natur y busnes</w:t>
            </w:r>
          </w:p>
        </w:tc>
        <w:tc>
          <w:tcPr>
            <w:tcW w:w="2979" w:type="dxa"/>
            <w:gridSpan w:val="6"/>
            <w:shd w:val="clear" w:color="auto" w:fill="000000"/>
          </w:tcPr>
          <w:p w14:paraId="7151561C" w14:textId="77777777" w:rsidR="00367E59" w:rsidRPr="005D3FAB" w:rsidRDefault="00367E59" w:rsidP="00C7723E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gridSpan w:val="7"/>
            <w:shd w:val="clear" w:color="auto" w:fill="000000"/>
          </w:tcPr>
          <w:p w14:paraId="58615E9D" w14:textId="77777777" w:rsidR="00367E59" w:rsidRPr="005D3FAB" w:rsidRDefault="00367E59" w:rsidP="00C7723E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76F1" w:rsidRPr="005D3FAB" w14:paraId="1DE60134" w14:textId="77777777" w:rsidTr="00053D00">
        <w:tc>
          <w:tcPr>
            <w:tcW w:w="10420" w:type="dxa"/>
            <w:gridSpan w:val="20"/>
            <w:shd w:val="clear" w:color="auto" w:fill="auto"/>
          </w:tcPr>
          <w:p w14:paraId="53C2B8D9" w14:textId="77777777" w:rsidR="00E03614" w:rsidRDefault="00D176F1" w:rsidP="00FF18EA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  <w:p w14:paraId="4AC25FE7" w14:textId="5D43AA33" w:rsidR="00E5042D" w:rsidRPr="00E03614" w:rsidRDefault="00E5042D" w:rsidP="00FF18EA">
            <w:pPr>
              <w:spacing w:before="60" w:after="60"/>
              <w:rPr>
                <w:rFonts w:ascii="Arial" w:hAnsi="Arial"/>
              </w:rPr>
            </w:pPr>
          </w:p>
        </w:tc>
      </w:tr>
      <w:tr w:rsidR="00367E59" w:rsidRPr="005D3FAB" w14:paraId="34426ED1" w14:textId="77777777" w:rsidTr="00EE48A3">
        <w:tc>
          <w:tcPr>
            <w:tcW w:w="4456" w:type="dxa"/>
            <w:gridSpan w:val="7"/>
            <w:shd w:val="clear" w:color="auto" w:fill="000000"/>
          </w:tcPr>
          <w:p w14:paraId="1BC8EB07" w14:textId="56F5A9B1" w:rsidR="00367E59" w:rsidRPr="005D3FAB" w:rsidRDefault="00367E59" w:rsidP="001033BC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5. </w:t>
            </w:r>
            <w:r w:rsidR="00D6656B" w:rsidRPr="00D6656B">
              <w:rPr>
                <w:rFonts w:ascii="Arial" w:hAnsi="Arial" w:cs="Arial"/>
                <w:b/>
                <w:bCs/>
              </w:rPr>
              <w:t>Dosbarthiad Ansawdd</w:t>
            </w:r>
          </w:p>
        </w:tc>
        <w:tc>
          <w:tcPr>
            <w:tcW w:w="2979" w:type="dxa"/>
            <w:gridSpan w:val="6"/>
            <w:shd w:val="clear" w:color="auto" w:fill="000000"/>
          </w:tcPr>
          <w:p w14:paraId="05ED3BCC" w14:textId="123E738D" w:rsidR="00367E59" w:rsidRPr="005D3FAB" w:rsidRDefault="00D6656B" w:rsidP="00F64D51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6656B">
              <w:rPr>
                <w:rFonts w:ascii="Arial" w:hAnsi="Arial" w:cs="Arial"/>
                <w:b/>
                <w:bCs/>
              </w:rPr>
              <w:t>Nawr</w:t>
            </w:r>
          </w:p>
        </w:tc>
        <w:tc>
          <w:tcPr>
            <w:tcW w:w="2985" w:type="dxa"/>
            <w:gridSpan w:val="7"/>
            <w:shd w:val="clear" w:color="auto" w:fill="000000"/>
          </w:tcPr>
          <w:p w14:paraId="791BA2D3" w14:textId="09DEB295" w:rsidR="00367E59" w:rsidRPr="005D3FAB" w:rsidRDefault="00D6656B" w:rsidP="00F64D51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6656B">
              <w:rPr>
                <w:rFonts w:ascii="Arial" w:hAnsi="Arial" w:cs="Arial"/>
                <w:b/>
                <w:bCs/>
              </w:rPr>
              <w:t>Wedyn</w:t>
            </w:r>
          </w:p>
        </w:tc>
      </w:tr>
      <w:tr w:rsidR="00367E59" w:rsidRPr="005D3FAB" w14:paraId="7563F23E" w14:textId="77777777" w:rsidTr="00EE48A3">
        <w:tc>
          <w:tcPr>
            <w:tcW w:w="445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709A7DA7" w14:textId="0BFFC03F" w:rsidR="00367E59" w:rsidRPr="00F00EF5" w:rsidRDefault="00D6656B" w:rsidP="001033BC">
            <w:pPr>
              <w:spacing w:before="60" w:after="60"/>
              <w:rPr>
                <w:rFonts w:ascii="Arial" w:hAnsi="Arial" w:cs="Arial"/>
                <w:bCs/>
              </w:rPr>
            </w:pPr>
            <w:r w:rsidRPr="00D6656B">
              <w:rPr>
                <w:rFonts w:ascii="Arial" w:hAnsi="Arial" w:cs="Arial"/>
                <w:bCs/>
              </w:rPr>
              <w:t>Achrediad</w:t>
            </w:r>
          </w:p>
        </w:tc>
        <w:tc>
          <w:tcPr>
            <w:tcW w:w="2979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71D373D7" w14:textId="77777777" w:rsidR="00367E59" w:rsidRPr="00F00EF5" w:rsidRDefault="00367E59" w:rsidP="00106B13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85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580FE8D4" w14:textId="77777777" w:rsidR="00367E59" w:rsidRPr="00F00EF5" w:rsidRDefault="00367E59" w:rsidP="00106B13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67E59" w:rsidRPr="005D3FAB" w14:paraId="45B2985C" w14:textId="77777777" w:rsidTr="00EE48A3">
        <w:tc>
          <w:tcPr>
            <w:tcW w:w="4456" w:type="dxa"/>
            <w:gridSpan w:val="7"/>
            <w:shd w:val="clear" w:color="auto" w:fill="000000"/>
          </w:tcPr>
          <w:p w14:paraId="16511D93" w14:textId="24C78BDE" w:rsidR="00367E59" w:rsidRPr="005D3FAB" w:rsidRDefault="00367E59" w:rsidP="00F64D51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6. </w:t>
            </w:r>
            <w:r w:rsidR="00D6656B" w:rsidRPr="00D6656B">
              <w:rPr>
                <w:rFonts w:ascii="Arial" w:hAnsi="Arial" w:cs="Arial"/>
                <w:b/>
                <w:bCs/>
              </w:rPr>
              <w:t>Cyflogaeth</w:t>
            </w:r>
          </w:p>
        </w:tc>
        <w:tc>
          <w:tcPr>
            <w:tcW w:w="2979" w:type="dxa"/>
            <w:gridSpan w:val="6"/>
            <w:shd w:val="clear" w:color="auto" w:fill="000000"/>
          </w:tcPr>
          <w:p w14:paraId="40E85D5B" w14:textId="0EFC44A9" w:rsidR="00367E59" w:rsidRPr="005D3FAB" w:rsidRDefault="00D6656B" w:rsidP="00F64D51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6656B">
              <w:rPr>
                <w:rFonts w:ascii="Arial" w:hAnsi="Arial" w:cs="Arial"/>
                <w:b/>
                <w:bCs/>
              </w:rPr>
              <w:t>Nawr</w:t>
            </w:r>
          </w:p>
        </w:tc>
        <w:tc>
          <w:tcPr>
            <w:tcW w:w="2985" w:type="dxa"/>
            <w:gridSpan w:val="7"/>
            <w:shd w:val="clear" w:color="auto" w:fill="000000"/>
          </w:tcPr>
          <w:p w14:paraId="2D523471" w14:textId="5642F7D3" w:rsidR="00367E59" w:rsidRPr="005D3FAB" w:rsidRDefault="00D6656B" w:rsidP="00F64D51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6656B">
              <w:rPr>
                <w:rFonts w:ascii="Arial" w:hAnsi="Arial" w:cs="Arial"/>
                <w:b/>
                <w:bCs/>
              </w:rPr>
              <w:t>Wedyn</w:t>
            </w:r>
          </w:p>
        </w:tc>
      </w:tr>
      <w:tr w:rsidR="00367E59" w:rsidRPr="005D3FAB" w14:paraId="411F8D9B" w14:textId="77777777" w:rsidTr="00EE48A3">
        <w:tc>
          <w:tcPr>
            <w:tcW w:w="4456" w:type="dxa"/>
            <w:gridSpan w:val="7"/>
            <w:shd w:val="clear" w:color="auto" w:fill="auto"/>
          </w:tcPr>
          <w:p w14:paraId="6F8BDBEF" w14:textId="55B42B4C" w:rsidR="00367E59" w:rsidRPr="00870C38" w:rsidRDefault="002C3144" w:rsidP="00F64D51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Llawn</w:t>
            </w:r>
            <w:r w:rsidR="00D6656B" w:rsidRPr="00D6656B">
              <w:rPr>
                <w:rFonts w:ascii="Arial" w:hAnsi="Arial" w:cs="Arial"/>
                <w:bCs/>
              </w:rPr>
              <w:t>amser</w:t>
            </w:r>
          </w:p>
        </w:tc>
        <w:tc>
          <w:tcPr>
            <w:tcW w:w="2979" w:type="dxa"/>
            <w:gridSpan w:val="6"/>
            <w:shd w:val="clear" w:color="auto" w:fill="auto"/>
          </w:tcPr>
          <w:p w14:paraId="638149D9" w14:textId="77777777" w:rsidR="00367E59" w:rsidRPr="00F00EF5" w:rsidRDefault="00367E59" w:rsidP="0061288F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85" w:type="dxa"/>
            <w:gridSpan w:val="7"/>
            <w:shd w:val="clear" w:color="auto" w:fill="auto"/>
          </w:tcPr>
          <w:p w14:paraId="71FAE491" w14:textId="77777777" w:rsidR="00367E59" w:rsidRPr="00F00EF5" w:rsidRDefault="00367E59" w:rsidP="0061288F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67E59" w:rsidRPr="005D3FAB" w14:paraId="78248E56" w14:textId="77777777" w:rsidTr="00EE48A3">
        <w:tc>
          <w:tcPr>
            <w:tcW w:w="445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728841C1" w14:textId="14AD2D37" w:rsidR="00367E59" w:rsidRPr="00870C38" w:rsidRDefault="00006E57" w:rsidP="00F64D51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Rhan </w:t>
            </w:r>
            <w:r w:rsidR="00D6656B" w:rsidRPr="00D6656B">
              <w:rPr>
                <w:rFonts w:ascii="Arial" w:hAnsi="Arial" w:cs="Arial"/>
                <w:bCs/>
              </w:rPr>
              <w:t>amser</w:t>
            </w:r>
          </w:p>
        </w:tc>
        <w:tc>
          <w:tcPr>
            <w:tcW w:w="2979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704F9022" w14:textId="77777777" w:rsidR="00367E59" w:rsidRPr="00F00EF5" w:rsidRDefault="00367E59" w:rsidP="0061288F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85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37594E7B" w14:textId="77777777" w:rsidR="00367E59" w:rsidRPr="00F00EF5" w:rsidRDefault="00367E59" w:rsidP="0061288F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67E59" w:rsidRPr="005D3FAB" w14:paraId="5A98C02C" w14:textId="77777777" w:rsidTr="00EE48A3">
        <w:tc>
          <w:tcPr>
            <w:tcW w:w="445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2D75684A" w14:textId="5EE4FF40" w:rsidR="00367E59" w:rsidRPr="00870C38" w:rsidRDefault="002C3144" w:rsidP="00F64D51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Swydd</w:t>
            </w:r>
            <w:r w:rsidR="00006E57">
              <w:rPr>
                <w:rFonts w:ascii="Arial" w:hAnsi="Arial" w:cs="Arial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 a ddiogelwyd – llawn</w:t>
            </w:r>
            <w:r w:rsidR="00D6656B" w:rsidRPr="00D6656B">
              <w:rPr>
                <w:rFonts w:ascii="Arial" w:hAnsi="Arial" w:cs="Arial"/>
                <w:bCs/>
              </w:rPr>
              <w:t>amser</w:t>
            </w:r>
          </w:p>
        </w:tc>
        <w:tc>
          <w:tcPr>
            <w:tcW w:w="2979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C2E99DB" w14:textId="77777777" w:rsidR="00367E59" w:rsidRDefault="00A10F87" w:rsidP="0061288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85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72D11829" w14:textId="77777777" w:rsidR="00367E59" w:rsidRDefault="00A10F87" w:rsidP="0061288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67E59" w:rsidRPr="005D3FAB" w14:paraId="247D72F5" w14:textId="77777777" w:rsidTr="00EE48A3">
        <w:tc>
          <w:tcPr>
            <w:tcW w:w="445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31114BC0" w14:textId="12213390" w:rsidR="00367E59" w:rsidRPr="00870C38" w:rsidRDefault="00D6656B">
            <w:pPr>
              <w:spacing w:before="60" w:after="60"/>
              <w:rPr>
                <w:rFonts w:ascii="Arial" w:hAnsi="Arial" w:cs="Arial"/>
                <w:bCs/>
              </w:rPr>
            </w:pPr>
            <w:r w:rsidRPr="00D6656B">
              <w:rPr>
                <w:rFonts w:ascii="Arial" w:hAnsi="Arial" w:cs="Arial"/>
                <w:bCs/>
              </w:rPr>
              <w:t>Swydd</w:t>
            </w:r>
            <w:r w:rsidR="00006E57">
              <w:rPr>
                <w:rFonts w:ascii="Arial" w:hAnsi="Arial" w:cs="Arial"/>
                <w:bCs/>
              </w:rPr>
              <w:t>i</w:t>
            </w:r>
            <w:r w:rsidRPr="00D6656B">
              <w:rPr>
                <w:rFonts w:ascii="Arial" w:hAnsi="Arial" w:cs="Arial"/>
                <w:bCs/>
              </w:rPr>
              <w:t xml:space="preserve"> a ddiogelwyd – rhan amser</w:t>
            </w:r>
          </w:p>
        </w:tc>
        <w:tc>
          <w:tcPr>
            <w:tcW w:w="2979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7F93D093" w14:textId="77777777" w:rsidR="00367E59" w:rsidRDefault="00A10F87" w:rsidP="0061288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85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64B590B6" w14:textId="77777777" w:rsidR="00367E59" w:rsidRDefault="00A10F87" w:rsidP="0061288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D604B" w:rsidRPr="005D3FAB" w14:paraId="5D0CCF59" w14:textId="77777777" w:rsidTr="00EE48A3">
        <w:tc>
          <w:tcPr>
            <w:tcW w:w="445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7BAFD680" w14:textId="035EEF5E" w:rsidR="004D604B" w:rsidRDefault="00D6656B" w:rsidP="00F64D51">
            <w:pPr>
              <w:spacing w:before="60" w:after="60"/>
              <w:rPr>
                <w:rFonts w:ascii="Arial" w:hAnsi="Arial" w:cs="Arial"/>
                <w:bCs/>
              </w:rPr>
            </w:pPr>
            <w:r w:rsidRPr="00D6656B">
              <w:rPr>
                <w:rFonts w:ascii="Arial" w:hAnsi="Arial" w:cs="Arial"/>
                <w:bCs/>
              </w:rPr>
              <w:t>Cy</w:t>
            </w:r>
            <w:r w:rsidR="00006E57">
              <w:rPr>
                <w:rFonts w:ascii="Arial" w:hAnsi="Arial" w:cs="Arial"/>
                <w:bCs/>
              </w:rPr>
              <w:t>fartaledd C</w:t>
            </w:r>
            <w:r w:rsidRPr="00D6656B">
              <w:rPr>
                <w:rFonts w:ascii="Arial" w:hAnsi="Arial" w:cs="Arial"/>
                <w:bCs/>
              </w:rPr>
              <w:t>yflog</w:t>
            </w:r>
          </w:p>
        </w:tc>
        <w:tc>
          <w:tcPr>
            <w:tcW w:w="2979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23C4E0DE" w14:textId="7AFA2BF3" w:rsidR="004D604B" w:rsidRDefault="00CE0432" w:rsidP="00CE0432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</w:t>
            </w:r>
            <w:r w:rsidR="00A10F87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10F87">
              <w:rPr>
                <w:rFonts w:ascii="Arial" w:hAnsi="Arial"/>
              </w:rPr>
              <w:instrText xml:space="preserve"> FORMTEXT </w:instrText>
            </w:r>
            <w:r w:rsidR="00A10F87">
              <w:rPr>
                <w:rFonts w:ascii="Arial" w:hAnsi="Arial"/>
              </w:rPr>
            </w:r>
            <w:r w:rsidR="00A10F87">
              <w:rPr>
                <w:rFonts w:ascii="Arial" w:hAnsi="Arial"/>
              </w:rPr>
              <w:fldChar w:fldCharType="separate"/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A10F87">
              <w:rPr>
                <w:rFonts w:ascii="Arial" w:hAnsi="Arial"/>
              </w:rPr>
              <w:fldChar w:fldCharType="end"/>
            </w:r>
          </w:p>
        </w:tc>
        <w:tc>
          <w:tcPr>
            <w:tcW w:w="2985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52F35B92" w14:textId="0B22CBA7" w:rsidR="004D604B" w:rsidRDefault="00CE0432" w:rsidP="00CE0432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</w:t>
            </w:r>
            <w:r w:rsidR="00036976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36976">
              <w:rPr>
                <w:rFonts w:ascii="Arial" w:hAnsi="Arial"/>
              </w:rPr>
              <w:instrText xml:space="preserve"> FORMTEXT </w:instrText>
            </w:r>
            <w:r w:rsidR="00036976">
              <w:rPr>
                <w:rFonts w:ascii="Arial" w:hAnsi="Arial"/>
              </w:rPr>
            </w:r>
            <w:r w:rsidR="00036976">
              <w:rPr>
                <w:rFonts w:ascii="Arial" w:hAnsi="Arial"/>
              </w:rPr>
              <w:fldChar w:fldCharType="separate"/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36976">
              <w:rPr>
                <w:rFonts w:ascii="Arial" w:hAnsi="Arial"/>
              </w:rPr>
              <w:fldChar w:fldCharType="end"/>
            </w:r>
          </w:p>
        </w:tc>
      </w:tr>
      <w:tr w:rsidR="00367E59" w:rsidRPr="005D3FAB" w14:paraId="4BDD5D8D" w14:textId="77777777" w:rsidTr="00F138C3">
        <w:tc>
          <w:tcPr>
            <w:tcW w:w="10420" w:type="dxa"/>
            <w:gridSpan w:val="20"/>
            <w:shd w:val="clear" w:color="auto" w:fill="000000"/>
          </w:tcPr>
          <w:p w14:paraId="4F7B64F8" w14:textId="6C119FFE" w:rsidR="00367E59" w:rsidRPr="00F36CAB" w:rsidRDefault="00367E59" w:rsidP="002C314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7. </w:t>
            </w:r>
            <w:r w:rsidR="002C3144">
              <w:rPr>
                <w:rFonts w:ascii="Arial" w:hAnsi="Arial"/>
                <w:b/>
              </w:rPr>
              <w:t xml:space="preserve">Teitl y </w:t>
            </w:r>
            <w:r w:rsidR="00D6656B">
              <w:rPr>
                <w:rFonts w:ascii="Arial" w:hAnsi="Arial"/>
                <w:b/>
              </w:rPr>
              <w:t xml:space="preserve">Prosiect </w:t>
            </w:r>
            <w:r w:rsidR="002C3144">
              <w:rPr>
                <w:rFonts w:ascii="Arial" w:hAnsi="Arial"/>
                <w:b/>
              </w:rPr>
              <w:t xml:space="preserve">a Disgrifiad ohono </w:t>
            </w:r>
            <w:r w:rsidR="002C3144">
              <w:rPr>
                <w:rFonts w:ascii="Arial" w:hAnsi="Arial" w:cs="Arial"/>
                <w:b/>
              </w:rPr>
              <w:t>−</w:t>
            </w:r>
            <w:r w:rsidR="00D6656B" w:rsidRPr="00D6656B">
              <w:rPr>
                <w:rFonts w:ascii="Arial" w:hAnsi="Arial"/>
                <w:b/>
              </w:rPr>
              <w:t xml:space="preserve"> Rhowch fanylion cryno am y prosiect, gan gynnwys sut mae'r pr</w:t>
            </w:r>
            <w:r w:rsidR="002C3144">
              <w:rPr>
                <w:rFonts w:ascii="Arial" w:hAnsi="Arial"/>
                <w:b/>
              </w:rPr>
              <w:t>osiect yn cefnogi</w:t>
            </w:r>
            <w:r w:rsidR="00D6656B" w:rsidRPr="00D6656B">
              <w:rPr>
                <w:rFonts w:ascii="Arial" w:hAnsi="Arial"/>
                <w:b/>
              </w:rPr>
              <w:t>'r cynllu</w:t>
            </w:r>
            <w:r w:rsidR="002C3144">
              <w:rPr>
                <w:rFonts w:ascii="Arial" w:hAnsi="Arial"/>
                <w:b/>
              </w:rPr>
              <w:t xml:space="preserve">n rheoli cyrchfannau </w:t>
            </w:r>
            <w:r w:rsidR="00510549">
              <w:rPr>
                <w:rFonts w:ascii="Arial" w:hAnsi="Arial"/>
                <w:b/>
              </w:rPr>
              <w:t>a blaenoriaethau’</w:t>
            </w:r>
            <w:r w:rsidR="00510549" w:rsidRPr="00510549">
              <w:rPr>
                <w:rFonts w:ascii="Arial" w:hAnsi="Arial"/>
                <w:b/>
              </w:rPr>
              <w:t>r</w:t>
            </w:r>
            <w:r w:rsidR="00510549">
              <w:rPr>
                <w:rFonts w:ascii="Arial" w:hAnsi="Arial"/>
                <w:b/>
              </w:rPr>
              <w:t xml:space="preserve"> </w:t>
            </w:r>
            <w:r w:rsidR="00510549" w:rsidRPr="00510549">
              <w:rPr>
                <w:rFonts w:ascii="Arial" w:hAnsi="Arial"/>
                <w:b/>
              </w:rPr>
              <w:t>gronfa</w:t>
            </w:r>
            <w:r w:rsidR="00D6656B">
              <w:rPr>
                <w:rFonts w:ascii="Arial" w:hAnsi="Arial"/>
                <w:b/>
              </w:rPr>
              <w:t xml:space="preserve"> </w:t>
            </w:r>
          </w:p>
        </w:tc>
      </w:tr>
      <w:tr w:rsidR="002C3144" w:rsidRPr="005D3FAB" w14:paraId="657C1053" w14:textId="77777777" w:rsidTr="002C3144">
        <w:trPr>
          <w:trHeight w:val="132"/>
        </w:trPr>
        <w:tc>
          <w:tcPr>
            <w:tcW w:w="4503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3DDE43E7" w14:textId="5C5458C6" w:rsidR="002C3144" w:rsidRPr="005D3FAB" w:rsidRDefault="002C3144" w:rsidP="001033BC">
            <w:pPr>
              <w:spacing w:before="60" w:after="60"/>
              <w:rPr>
                <w:rFonts w:ascii="Arial" w:hAnsi="Arial"/>
              </w:rPr>
            </w:pPr>
            <w:bookmarkStart w:id="11" w:name="Text34"/>
            <w:r>
              <w:rPr>
                <w:rFonts w:ascii="Arial" w:hAnsi="Arial"/>
              </w:rPr>
              <w:t>Teitl y Prosiect</w:t>
            </w:r>
          </w:p>
        </w:tc>
        <w:bookmarkEnd w:id="11"/>
        <w:tc>
          <w:tcPr>
            <w:tcW w:w="5917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14:paraId="065AD3CD" w14:textId="39B3B886" w:rsidR="002C3144" w:rsidRPr="005D3FAB" w:rsidRDefault="002C3144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C3144" w:rsidRPr="005D3FAB" w14:paraId="19D8260D" w14:textId="77777777" w:rsidTr="002C3144">
        <w:trPr>
          <w:trHeight w:val="132"/>
        </w:trPr>
        <w:tc>
          <w:tcPr>
            <w:tcW w:w="4503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7A16C163" w14:textId="2ADE80FE" w:rsidR="002C3144" w:rsidRDefault="002C3144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Disgrifiad</w:t>
            </w:r>
          </w:p>
        </w:tc>
        <w:tc>
          <w:tcPr>
            <w:tcW w:w="5917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14:paraId="6D189EC1" w14:textId="77777777" w:rsidR="002C3144" w:rsidRDefault="002C3144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7FC3E940" w14:textId="3EBAD129" w:rsidR="00E5042D" w:rsidRDefault="00E5042D" w:rsidP="001033BC">
            <w:pPr>
              <w:spacing w:before="60" w:after="60"/>
              <w:rPr>
                <w:rFonts w:ascii="Arial" w:hAnsi="Arial"/>
              </w:rPr>
            </w:pPr>
          </w:p>
        </w:tc>
      </w:tr>
      <w:tr w:rsidR="00367E59" w:rsidRPr="005D3FAB" w14:paraId="6CE95A7E" w14:textId="77777777" w:rsidTr="00F138C3">
        <w:tc>
          <w:tcPr>
            <w:tcW w:w="10420" w:type="dxa"/>
            <w:gridSpan w:val="20"/>
            <w:shd w:val="clear" w:color="auto" w:fill="000000"/>
          </w:tcPr>
          <w:p w14:paraId="638B2A79" w14:textId="612F43CB" w:rsidR="00367E59" w:rsidRPr="005D3FAB" w:rsidRDefault="00367E59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8. </w:t>
            </w:r>
            <w:r w:rsidR="00006E57">
              <w:rPr>
                <w:rFonts w:ascii="Arial" w:hAnsi="Arial"/>
                <w:b/>
              </w:rPr>
              <w:t>Y R</w:t>
            </w:r>
            <w:r w:rsidR="00D6656B" w:rsidRPr="00D6656B">
              <w:rPr>
                <w:rFonts w:ascii="Arial" w:hAnsi="Arial"/>
                <w:b/>
              </w:rPr>
              <w:t>heswm dros y Datblygiad</w:t>
            </w:r>
          </w:p>
        </w:tc>
      </w:tr>
      <w:tr w:rsidR="00367E59" w:rsidRPr="005D3FAB" w14:paraId="1E221A3F" w14:textId="77777777" w:rsidTr="006D03B8">
        <w:tc>
          <w:tcPr>
            <w:tcW w:w="10420" w:type="dxa"/>
            <w:gridSpan w:val="20"/>
            <w:tcBorders>
              <w:bottom w:val="single" w:sz="4" w:space="0" w:color="000000"/>
            </w:tcBorders>
            <w:shd w:val="clear" w:color="auto" w:fill="auto"/>
          </w:tcPr>
          <w:p w14:paraId="53BCDBB9" w14:textId="77777777" w:rsidR="00367E59" w:rsidRDefault="00367E59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4F417B40" w14:textId="77777777" w:rsidR="00E03614" w:rsidRDefault="00E03614" w:rsidP="001033BC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6D03B8" w:rsidRPr="005D3FAB" w14:paraId="008E1896" w14:textId="77777777" w:rsidTr="006D03B8">
        <w:tc>
          <w:tcPr>
            <w:tcW w:w="10420" w:type="dxa"/>
            <w:gridSpan w:val="20"/>
            <w:tcBorders>
              <w:bottom w:val="single" w:sz="4" w:space="0" w:color="000000"/>
            </w:tcBorders>
            <w:shd w:val="clear" w:color="auto" w:fill="000000"/>
          </w:tcPr>
          <w:p w14:paraId="4F9E2213" w14:textId="24EBA7C7" w:rsidR="006D03B8" w:rsidRDefault="006D03B8" w:rsidP="002C314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9. </w:t>
            </w:r>
            <w:r w:rsidRPr="00153C14">
              <w:rPr>
                <w:rFonts w:ascii="Arial" w:hAnsi="Arial"/>
                <w:b/>
              </w:rPr>
              <w:t xml:space="preserve">Brand Cymru </w:t>
            </w:r>
            <w:r w:rsidR="002C3144">
              <w:rPr>
                <w:rFonts w:ascii="Arial" w:hAnsi="Arial"/>
                <w:b/>
              </w:rPr>
              <w:t xml:space="preserve">– Manylwch ar </w:t>
            </w:r>
            <w:r>
              <w:rPr>
                <w:rFonts w:ascii="Arial" w:hAnsi="Arial"/>
                <w:b/>
              </w:rPr>
              <w:t>sut mae’</w:t>
            </w:r>
            <w:r w:rsidRPr="00153C14">
              <w:rPr>
                <w:rFonts w:ascii="Arial" w:hAnsi="Arial"/>
                <w:b/>
              </w:rPr>
              <w:t xml:space="preserve">r </w:t>
            </w:r>
            <w:r w:rsidR="00006E57">
              <w:rPr>
                <w:rFonts w:ascii="Arial" w:hAnsi="Arial"/>
                <w:b/>
              </w:rPr>
              <w:t>prosiect yn cefnogi brand Cymru</w:t>
            </w:r>
            <w:r w:rsidRPr="00153C14">
              <w:rPr>
                <w:rFonts w:ascii="Arial" w:hAnsi="Arial"/>
                <w:b/>
              </w:rPr>
              <w:t xml:space="preserve"> </w:t>
            </w:r>
          </w:p>
        </w:tc>
      </w:tr>
      <w:tr w:rsidR="006D03B8" w:rsidRPr="005D3FAB" w14:paraId="449B76D0" w14:textId="77777777" w:rsidTr="00F138C3">
        <w:tc>
          <w:tcPr>
            <w:tcW w:w="10420" w:type="dxa"/>
            <w:gridSpan w:val="20"/>
            <w:tcBorders>
              <w:bottom w:val="single" w:sz="4" w:space="0" w:color="000000"/>
            </w:tcBorders>
            <w:shd w:val="clear" w:color="auto" w:fill="auto"/>
          </w:tcPr>
          <w:p w14:paraId="0F461F94" w14:textId="77777777" w:rsidR="006D03B8" w:rsidRDefault="006D03B8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6BFC2EC7" w14:textId="05C9F7F7" w:rsidR="00E03614" w:rsidRDefault="00E03614" w:rsidP="001033BC">
            <w:pPr>
              <w:spacing w:before="60" w:after="60"/>
              <w:rPr>
                <w:rFonts w:ascii="Arial" w:hAnsi="Arial"/>
              </w:rPr>
            </w:pPr>
          </w:p>
        </w:tc>
      </w:tr>
      <w:tr w:rsidR="002C3144" w:rsidRPr="005D3FAB" w14:paraId="734CB16A" w14:textId="77777777" w:rsidTr="00CE0432">
        <w:tc>
          <w:tcPr>
            <w:tcW w:w="10420" w:type="dxa"/>
            <w:gridSpan w:val="20"/>
            <w:tcBorders>
              <w:bottom w:val="single" w:sz="4" w:space="0" w:color="000000"/>
            </w:tcBorders>
            <w:shd w:val="clear" w:color="auto" w:fill="000000" w:themeFill="text1"/>
          </w:tcPr>
          <w:p w14:paraId="061BCB23" w14:textId="3BD38EB4" w:rsidR="002C3144" w:rsidRDefault="002C3144" w:rsidP="002C3144">
            <w:pPr>
              <w:spacing w:before="60" w:after="60"/>
              <w:rPr>
                <w:rFonts w:ascii="Arial" w:hAnsi="Arial"/>
              </w:rPr>
            </w:pPr>
            <w:r w:rsidRPr="002C3144">
              <w:rPr>
                <w:rFonts w:ascii="Arial" w:hAnsi="Arial"/>
                <w:b/>
                <w:lang w:eastAsia="en-US"/>
              </w:rPr>
              <w:t xml:space="preserve">10. </w:t>
            </w:r>
            <w:r>
              <w:rPr>
                <w:rFonts w:ascii="Arial" w:hAnsi="Arial"/>
                <w:b/>
                <w:lang w:eastAsia="en-US"/>
              </w:rPr>
              <w:t>Manylwch ar sut mae’r prosiect yn bodloni amcanion strategol cenedlaethol allweddol y blynyddoedd thematig a Ffordd Cymru</w:t>
            </w:r>
          </w:p>
        </w:tc>
      </w:tr>
      <w:tr w:rsidR="002C3144" w:rsidRPr="005D3FAB" w14:paraId="6265CA09" w14:textId="77777777" w:rsidTr="00F138C3">
        <w:tc>
          <w:tcPr>
            <w:tcW w:w="10420" w:type="dxa"/>
            <w:gridSpan w:val="20"/>
            <w:tcBorders>
              <w:bottom w:val="single" w:sz="4" w:space="0" w:color="000000"/>
            </w:tcBorders>
            <w:shd w:val="clear" w:color="auto" w:fill="auto"/>
          </w:tcPr>
          <w:p w14:paraId="2032EF25" w14:textId="77777777" w:rsidR="002C3144" w:rsidRDefault="00CE0432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6F3F1717" w14:textId="34BB571F" w:rsidR="00E03614" w:rsidRDefault="00E03614" w:rsidP="001033BC">
            <w:pPr>
              <w:spacing w:before="60" w:after="60"/>
              <w:rPr>
                <w:rFonts w:ascii="Arial" w:hAnsi="Arial"/>
              </w:rPr>
            </w:pPr>
          </w:p>
        </w:tc>
      </w:tr>
      <w:tr w:rsidR="002C3144" w:rsidRPr="005D3FAB" w14:paraId="509C3DDD" w14:textId="77777777" w:rsidTr="00CE0432">
        <w:tc>
          <w:tcPr>
            <w:tcW w:w="10420" w:type="dxa"/>
            <w:gridSpan w:val="20"/>
            <w:tcBorders>
              <w:bottom w:val="single" w:sz="4" w:space="0" w:color="000000"/>
            </w:tcBorders>
            <w:shd w:val="clear" w:color="auto" w:fill="000000" w:themeFill="text1"/>
          </w:tcPr>
          <w:p w14:paraId="2A49144B" w14:textId="1782C638" w:rsidR="002C3144" w:rsidRDefault="002C3144" w:rsidP="002C3144">
            <w:pPr>
              <w:spacing w:before="60" w:after="60"/>
              <w:rPr>
                <w:rFonts w:ascii="Arial" w:hAnsi="Arial"/>
              </w:rPr>
            </w:pPr>
            <w:r w:rsidRPr="002C3144">
              <w:rPr>
                <w:rFonts w:ascii="Arial" w:hAnsi="Arial"/>
                <w:b/>
                <w:lang w:eastAsia="en-US"/>
              </w:rPr>
              <w:t xml:space="preserve">11. </w:t>
            </w:r>
            <w:r>
              <w:rPr>
                <w:rFonts w:ascii="Arial" w:hAnsi="Arial"/>
                <w:b/>
                <w:lang w:eastAsia="en-US"/>
              </w:rPr>
              <w:t xml:space="preserve">Disgrifiwch sut bydd y prosiect yn codi mwy o ymwybyddiaeth am Gymru fel lle </w:t>
            </w:r>
            <w:r w:rsidR="00006E57">
              <w:rPr>
                <w:rFonts w:ascii="Arial" w:hAnsi="Arial"/>
                <w:b/>
                <w:lang w:eastAsia="en-US"/>
              </w:rPr>
              <w:t>i fynd ar wyliau</w:t>
            </w:r>
            <w:r>
              <w:rPr>
                <w:rFonts w:ascii="Arial" w:hAnsi="Arial"/>
                <w:b/>
                <w:lang w:eastAsia="en-US"/>
              </w:rPr>
              <w:t xml:space="preserve"> </w:t>
            </w:r>
          </w:p>
        </w:tc>
      </w:tr>
      <w:tr w:rsidR="002C3144" w:rsidRPr="005D3FAB" w14:paraId="254403F4" w14:textId="77777777" w:rsidTr="00F138C3">
        <w:tc>
          <w:tcPr>
            <w:tcW w:w="10420" w:type="dxa"/>
            <w:gridSpan w:val="20"/>
            <w:tcBorders>
              <w:bottom w:val="single" w:sz="4" w:space="0" w:color="000000"/>
            </w:tcBorders>
            <w:shd w:val="clear" w:color="auto" w:fill="auto"/>
          </w:tcPr>
          <w:p w14:paraId="5D0D2B51" w14:textId="77777777" w:rsidR="002C3144" w:rsidRDefault="00CE0432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73FBFDC9" w14:textId="120A06FF" w:rsidR="00E03614" w:rsidRDefault="00E03614" w:rsidP="001033BC">
            <w:pPr>
              <w:spacing w:before="60" w:after="60"/>
              <w:rPr>
                <w:rFonts w:ascii="Arial" w:hAnsi="Arial"/>
              </w:rPr>
            </w:pPr>
          </w:p>
        </w:tc>
      </w:tr>
      <w:tr w:rsidR="00367E59" w:rsidRPr="005D3FAB" w14:paraId="6A03EB56" w14:textId="77777777" w:rsidTr="00EE48A3">
        <w:tc>
          <w:tcPr>
            <w:tcW w:w="5948" w:type="dxa"/>
            <w:gridSpan w:val="11"/>
            <w:shd w:val="clear" w:color="auto" w:fill="000000"/>
          </w:tcPr>
          <w:p w14:paraId="1D55AE1E" w14:textId="534EAD16" w:rsidR="00367E59" w:rsidRPr="00250584" w:rsidRDefault="002C3144" w:rsidP="002C3144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  <w:r w:rsidR="00367E59" w:rsidRPr="00250584">
              <w:rPr>
                <w:rFonts w:ascii="Arial" w:hAnsi="Arial"/>
                <w:b/>
              </w:rPr>
              <w:t xml:space="preserve">. </w:t>
            </w:r>
            <w:r>
              <w:rPr>
                <w:rFonts w:ascii="Arial" w:hAnsi="Arial"/>
                <w:b/>
              </w:rPr>
              <w:t>Oes angen unrhyw Ganiatad Cynllunio neu unrhyw Drwyddedau neu Gysyniadau eraill</w:t>
            </w:r>
          </w:p>
        </w:tc>
        <w:tc>
          <w:tcPr>
            <w:tcW w:w="1487" w:type="dxa"/>
            <w:gridSpan w:val="2"/>
            <w:shd w:val="clear" w:color="auto" w:fill="000000"/>
          </w:tcPr>
          <w:p w14:paraId="7B057675" w14:textId="77354725" w:rsidR="00367E59" w:rsidRPr="00250584" w:rsidRDefault="002C3144" w:rsidP="00250584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Oes</w:t>
            </w:r>
          </w:p>
        </w:tc>
        <w:tc>
          <w:tcPr>
            <w:tcW w:w="1489" w:type="dxa"/>
            <w:gridSpan w:val="5"/>
            <w:shd w:val="clear" w:color="auto" w:fill="000000"/>
          </w:tcPr>
          <w:p w14:paraId="1B9E643C" w14:textId="51F75B5D" w:rsidR="00367E59" w:rsidRPr="00250584" w:rsidRDefault="00D6656B" w:rsidP="00250584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</w:t>
            </w:r>
            <w:r w:rsidR="002C3144">
              <w:rPr>
                <w:rFonts w:ascii="Arial" w:hAnsi="Arial"/>
                <w:b/>
              </w:rPr>
              <w:t>c oes</w:t>
            </w:r>
          </w:p>
        </w:tc>
        <w:tc>
          <w:tcPr>
            <w:tcW w:w="1496" w:type="dxa"/>
            <w:gridSpan w:val="2"/>
            <w:shd w:val="clear" w:color="auto" w:fill="000000"/>
          </w:tcPr>
          <w:p w14:paraId="267823D8" w14:textId="791567F9" w:rsidR="00367E59" w:rsidRPr="00250584" w:rsidRDefault="00D6656B" w:rsidP="00250584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6656B">
              <w:rPr>
                <w:rFonts w:ascii="Arial" w:hAnsi="Arial"/>
                <w:b/>
              </w:rPr>
              <w:t>Amh</w:t>
            </w:r>
          </w:p>
        </w:tc>
      </w:tr>
      <w:tr w:rsidR="00367E59" w:rsidRPr="005D3FAB" w14:paraId="2044AB1A" w14:textId="77777777" w:rsidTr="00EE48A3">
        <w:tc>
          <w:tcPr>
            <w:tcW w:w="5948" w:type="dxa"/>
            <w:gridSpan w:val="11"/>
            <w:shd w:val="clear" w:color="auto" w:fill="auto"/>
          </w:tcPr>
          <w:p w14:paraId="3368223A" w14:textId="77682046" w:rsidR="00367E59" w:rsidRDefault="00D6656B" w:rsidP="001033BC">
            <w:pPr>
              <w:spacing w:before="60" w:after="60"/>
              <w:rPr>
                <w:rFonts w:ascii="Arial" w:hAnsi="Arial"/>
              </w:rPr>
            </w:pPr>
            <w:r w:rsidRPr="00D6656B">
              <w:rPr>
                <w:rFonts w:ascii="Arial" w:hAnsi="Arial"/>
              </w:rPr>
              <w:t>Amlinellol</w:t>
            </w:r>
          </w:p>
        </w:tc>
        <w:tc>
          <w:tcPr>
            <w:tcW w:w="1487" w:type="dxa"/>
            <w:gridSpan w:val="2"/>
            <w:shd w:val="clear" w:color="auto" w:fill="auto"/>
          </w:tcPr>
          <w:p w14:paraId="3CF5D8B2" w14:textId="6C28813E" w:rsidR="00367E59" w:rsidRDefault="00367E59" w:rsidP="0025058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E02F3">
              <w:rPr>
                <w:rFonts w:ascii="Arial" w:hAnsi="Arial"/>
              </w:rPr>
            </w:r>
            <w:r w:rsidR="00BE02F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9" w:type="dxa"/>
            <w:gridSpan w:val="5"/>
            <w:shd w:val="clear" w:color="auto" w:fill="auto"/>
          </w:tcPr>
          <w:p w14:paraId="3E870566" w14:textId="4FE9831D" w:rsidR="00367E59" w:rsidRDefault="00367E59" w:rsidP="0025058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E02F3">
              <w:rPr>
                <w:rFonts w:ascii="Arial" w:hAnsi="Arial"/>
              </w:rPr>
            </w:r>
            <w:r w:rsidR="00BE02F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96" w:type="dxa"/>
            <w:gridSpan w:val="2"/>
            <w:shd w:val="clear" w:color="auto" w:fill="auto"/>
          </w:tcPr>
          <w:p w14:paraId="5CE6E0A3" w14:textId="611CBF4B" w:rsidR="00367E59" w:rsidRDefault="00367E59" w:rsidP="0025058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E02F3">
              <w:rPr>
                <w:rFonts w:ascii="Arial" w:hAnsi="Arial"/>
              </w:rPr>
            </w:r>
            <w:r w:rsidR="00BE02F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67E59" w:rsidRPr="005D3FAB" w14:paraId="06AF01EB" w14:textId="77777777" w:rsidTr="00EE48A3">
        <w:tc>
          <w:tcPr>
            <w:tcW w:w="5948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0564CEC7" w14:textId="42CEB597" w:rsidR="00367E59" w:rsidRDefault="00D6656B" w:rsidP="001033BC">
            <w:pPr>
              <w:spacing w:before="60" w:after="60"/>
              <w:rPr>
                <w:rFonts w:ascii="Arial" w:hAnsi="Arial"/>
              </w:rPr>
            </w:pPr>
            <w:r w:rsidRPr="00D6656B">
              <w:rPr>
                <w:rFonts w:ascii="Arial" w:hAnsi="Arial"/>
              </w:rPr>
              <w:t>Manwl</w:t>
            </w:r>
          </w:p>
        </w:tc>
        <w:tc>
          <w:tcPr>
            <w:tcW w:w="148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75D62F7" w14:textId="00DAC3A4" w:rsidR="00367E59" w:rsidRDefault="00367E59" w:rsidP="0025058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E02F3">
              <w:rPr>
                <w:rFonts w:ascii="Arial" w:hAnsi="Arial"/>
              </w:rPr>
            </w:r>
            <w:r w:rsidR="00BE02F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24AA59D3" w14:textId="2ADAF0E4" w:rsidR="00367E59" w:rsidRDefault="00367E59" w:rsidP="0025058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E02F3">
              <w:rPr>
                <w:rFonts w:ascii="Arial" w:hAnsi="Arial"/>
              </w:rPr>
            </w:r>
            <w:r w:rsidR="00BE02F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644C10E" w14:textId="4B6E3DE2" w:rsidR="00367E59" w:rsidRDefault="00367E59" w:rsidP="0025058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E02F3">
              <w:rPr>
                <w:rFonts w:ascii="Arial" w:hAnsi="Arial"/>
              </w:rPr>
            </w:r>
            <w:r w:rsidR="00BE02F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E0432" w:rsidRPr="005D3FAB" w14:paraId="49810B3C" w14:textId="77777777" w:rsidTr="00CE0432">
        <w:tc>
          <w:tcPr>
            <w:tcW w:w="10420" w:type="dxa"/>
            <w:gridSpan w:val="20"/>
            <w:tcBorders>
              <w:bottom w:val="single" w:sz="4" w:space="0" w:color="000000"/>
            </w:tcBorders>
            <w:shd w:val="clear" w:color="auto" w:fill="auto"/>
          </w:tcPr>
          <w:p w14:paraId="547938B3" w14:textId="5B49858E" w:rsidR="00CE0432" w:rsidRDefault="00CE0432" w:rsidP="00CE0432">
            <w:pPr>
              <w:spacing w:before="60" w:after="60"/>
              <w:rPr>
                <w:rFonts w:ascii="Arial" w:hAnsi="Arial"/>
              </w:rPr>
            </w:pPr>
            <w:r w:rsidRPr="00794FD2">
              <w:rPr>
                <w:rFonts w:ascii="Arial" w:hAnsi="Arial"/>
              </w:rPr>
              <w:t xml:space="preserve">Rhowch </w:t>
            </w:r>
            <w:r>
              <w:rPr>
                <w:rFonts w:ascii="Arial" w:hAnsi="Arial"/>
              </w:rPr>
              <w:t xml:space="preserve">fanylion ryno </w:t>
            </w: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67E59" w:rsidRPr="005D3FAB" w14:paraId="496DAD67" w14:textId="77777777" w:rsidTr="00F138C3">
        <w:tc>
          <w:tcPr>
            <w:tcW w:w="10420" w:type="dxa"/>
            <w:gridSpan w:val="20"/>
            <w:shd w:val="clear" w:color="auto" w:fill="000000"/>
          </w:tcPr>
          <w:p w14:paraId="02E940F5" w14:textId="13A65CF9" w:rsidR="00367E59" w:rsidRPr="005D3FAB" w:rsidRDefault="00794FD2" w:rsidP="00794FD2">
            <w:pPr>
              <w:spacing w:before="60" w:after="60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  <w:r w:rsidR="00367E5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Amserlen A</w:t>
            </w:r>
            <w:r w:rsidR="00D6656B" w:rsidRPr="00D6656B">
              <w:rPr>
                <w:rFonts w:ascii="Arial" w:hAnsi="Arial" w:cs="Arial"/>
                <w:b/>
                <w:bCs/>
              </w:rPr>
              <w:t>rfaethedi</w:t>
            </w:r>
            <w:r>
              <w:rPr>
                <w:rFonts w:ascii="Arial" w:hAnsi="Arial" w:cs="Arial"/>
                <w:b/>
                <w:bCs/>
              </w:rPr>
              <w:t xml:space="preserve">g y Datblygiad – SYLWER − </w:t>
            </w:r>
            <w:r w:rsidR="00D6656B">
              <w:rPr>
                <w:rFonts w:ascii="Arial" w:hAnsi="Arial" w:cs="Arial"/>
                <w:b/>
                <w:bCs/>
              </w:rPr>
              <w:t xml:space="preserve"> Rhaid </w:t>
            </w:r>
            <w:r w:rsidR="00D6656B" w:rsidRPr="00D6656B">
              <w:rPr>
                <w:rFonts w:ascii="Arial" w:hAnsi="Arial" w:cs="Arial"/>
                <w:b/>
                <w:bCs/>
              </w:rPr>
              <w:t xml:space="preserve">i brosiectau gael eu cwblhau a </w:t>
            </w:r>
            <w:r>
              <w:rPr>
                <w:rFonts w:ascii="Arial" w:hAnsi="Arial" w:cs="Arial"/>
                <w:b/>
                <w:bCs/>
              </w:rPr>
              <w:t>rhaid cyflwyno p</w:t>
            </w:r>
            <w:r w:rsidR="00D6656B" w:rsidRPr="00D6656B">
              <w:rPr>
                <w:rFonts w:ascii="Arial" w:hAnsi="Arial" w:cs="Arial"/>
                <w:b/>
                <w:bCs/>
              </w:rPr>
              <w:t>ob</w:t>
            </w:r>
            <w:r>
              <w:rPr>
                <w:rFonts w:ascii="Arial" w:hAnsi="Arial" w:cs="Arial"/>
                <w:b/>
                <w:bCs/>
              </w:rPr>
              <w:t xml:space="preserve"> cais am gyllid </w:t>
            </w:r>
            <w:r w:rsidR="00D6656B" w:rsidRPr="00D6656B">
              <w:rPr>
                <w:rFonts w:ascii="Arial" w:hAnsi="Arial" w:cs="Arial"/>
                <w:b/>
                <w:bCs/>
              </w:rPr>
              <w:t>erbyn 31 Rhagfyr 2020. Byddem yn disgwyl i brosiectau gael</w:t>
            </w:r>
            <w:r>
              <w:rPr>
                <w:rFonts w:ascii="Arial" w:hAnsi="Arial" w:cs="Arial"/>
                <w:b/>
                <w:bCs/>
              </w:rPr>
              <w:t xml:space="preserve"> eu cwblhau ymhen dwy flynedd i’</w:t>
            </w:r>
            <w:r w:rsidR="00006E57">
              <w:rPr>
                <w:rFonts w:ascii="Arial" w:hAnsi="Arial" w:cs="Arial"/>
                <w:b/>
                <w:bCs/>
              </w:rPr>
              <w:t>r dyddiad y cynigir</w:t>
            </w:r>
            <w:r>
              <w:rPr>
                <w:rFonts w:ascii="Arial" w:hAnsi="Arial" w:cs="Arial"/>
                <w:b/>
                <w:bCs/>
              </w:rPr>
              <w:t xml:space="preserve"> cymorth</w:t>
            </w:r>
            <w:r w:rsidR="00D6656B" w:rsidRPr="00D6656B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367E59" w:rsidRPr="005D3FAB" w14:paraId="3DF55835" w14:textId="77777777" w:rsidTr="00EE48A3">
        <w:tc>
          <w:tcPr>
            <w:tcW w:w="3584" w:type="dxa"/>
            <w:gridSpan w:val="6"/>
            <w:shd w:val="clear" w:color="auto" w:fill="auto"/>
          </w:tcPr>
          <w:p w14:paraId="0FA21D51" w14:textId="14D5D43B" w:rsidR="00367E59" w:rsidRPr="005D3FAB" w:rsidRDefault="00804253" w:rsidP="001033BC">
            <w:pPr>
              <w:spacing w:before="60" w:after="60"/>
              <w:rPr>
                <w:rFonts w:ascii="Arial" w:hAnsi="Arial"/>
              </w:rPr>
            </w:pPr>
            <w:r w:rsidRPr="00804253">
              <w:rPr>
                <w:rFonts w:ascii="Arial" w:hAnsi="Arial"/>
              </w:rPr>
              <w:lastRenderedPageBreak/>
              <w:t>Dyddiad Dechrau</w:t>
            </w:r>
          </w:p>
        </w:tc>
        <w:tc>
          <w:tcPr>
            <w:tcW w:w="6836" w:type="dxa"/>
            <w:gridSpan w:val="14"/>
            <w:shd w:val="clear" w:color="auto" w:fill="auto"/>
          </w:tcPr>
          <w:p w14:paraId="594B6F30" w14:textId="77777777" w:rsidR="00367E59" w:rsidRPr="005D3FAB" w:rsidRDefault="00367E59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367E59" w:rsidRPr="005D3FAB" w14:paraId="3AFF2A90" w14:textId="77777777" w:rsidTr="00EE48A3">
        <w:tc>
          <w:tcPr>
            <w:tcW w:w="358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845C5F2" w14:textId="11AAA76A" w:rsidR="00367E59" w:rsidRPr="005D3FAB" w:rsidRDefault="00804253" w:rsidP="001033BC">
            <w:pPr>
              <w:spacing w:before="60" w:after="60"/>
              <w:rPr>
                <w:rFonts w:ascii="Arial" w:hAnsi="Arial"/>
              </w:rPr>
            </w:pPr>
            <w:r w:rsidRPr="00804253">
              <w:rPr>
                <w:rFonts w:ascii="Arial" w:hAnsi="Arial"/>
              </w:rPr>
              <w:t>Dyddiad Cwblhau</w:t>
            </w:r>
          </w:p>
        </w:tc>
        <w:tc>
          <w:tcPr>
            <w:tcW w:w="6836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14:paraId="77C77C79" w14:textId="77777777" w:rsidR="00367E59" w:rsidRPr="005D3FAB" w:rsidRDefault="00367E59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B54709" w:rsidRPr="005D3FAB" w14:paraId="20FB8A90" w14:textId="77777777" w:rsidTr="00EE48A3">
        <w:tc>
          <w:tcPr>
            <w:tcW w:w="8035" w:type="dxa"/>
            <w:gridSpan w:val="15"/>
            <w:shd w:val="clear" w:color="auto" w:fill="000000"/>
          </w:tcPr>
          <w:p w14:paraId="6A10B2D9" w14:textId="6F7A69F3" w:rsidR="00B54709" w:rsidRPr="00F64D51" w:rsidRDefault="00B54709" w:rsidP="006D03B8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94FD2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="00804253" w:rsidRPr="00804253">
              <w:rPr>
                <w:rFonts w:ascii="Arial" w:hAnsi="Arial" w:cs="Arial"/>
                <w:b/>
                <w:bCs/>
              </w:rPr>
              <w:t>Crynodeb o Gyllid a Chost y Prosiect</w:t>
            </w:r>
          </w:p>
        </w:tc>
        <w:tc>
          <w:tcPr>
            <w:tcW w:w="2385" w:type="dxa"/>
            <w:gridSpan w:val="5"/>
            <w:shd w:val="clear" w:color="auto" w:fill="000000"/>
          </w:tcPr>
          <w:p w14:paraId="1DAA1530" w14:textId="2995047F" w:rsidR="00B54709" w:rsidRDefault="00CE0432" w:rsidP="00CE0432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B54709" w:rsidRPr="0022684E">
              <w:rPr>
                <w:rFonts w:ascii="Arial" w:hAnsi="Arial"/>
                <w:b/>
              </w:rPr>
              <w:t>£</w:t>
            </w:r>
          </w:p>
        </w:tc>
      </w:tr>
      <w:tr w:rsidR="00B349B8" w:rsidRPr="005D3FAB" w14:paraId="200F15D2" w14:textId="77777777" w:rsidTr="006C448C">
        <w:tc>
          <w:tcPr>
            <w:tcW w:w="8046" w:type="dxa"/>
            <w:gridSpan w:val="16"/>
            <w:shd w:val="clear" w:color="auto" w:fill="auto"/>
          </w:tcPr>
          <w:p w14:paraId="6CFF6BA9" w14:textId="676E8408" w:rsidR="00367E59" w:rsidRPr="00F64D51" w:rsidRDefault="006C448C" w:rsidP="00FF18EA">
            <w:pPr>
              <w:spacing w:before="60" w:after="60"/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ascii="Arial" w:hAnsi="Arial" w:cs="Arial"/>
                <w:bCs/>
              </w:rPr>
              <w:t>Benthyciadau am gyfnod</w:t>
            </w:r>
            <w:r w:rsidR="00804253" w:rsidRPr="00804253">
              <w:rPr>
                <w:rFonts w:ascii="Arial" w:hAnsi="Arial" w:cs="Arial"/>
                <w:bCs/>
              </w:rPr>
              <w:t xml:space="preserve"> penodol </w:t>
            </w:r>
            <w:r w:rsidR="00804253"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t>(nodwch y ffynhonnell e.e. b</w:t>
            </w:r>
            <w:r w:rsidR="00804253" w:rsidRPr="00804253">
              <w:rPr>
                <w:rFonts w:ascii="Arial" w:hAnsi="Arial" w:cs="Arial"/>
                <w:bCs/>
              </w:rPr>
              <w:t>anc)</w:t>
            </w:r>
          </w:p>
        </w:tc>
        <w:tc>
          <w:tcPr>
            <w:tcW w:w="2374" w:type="dxa"/>
            <w:gridSpan w:val="4"/>
            <w:shd w:val="clear" w:color="auto" w:fill="auto"/>
          </w:tcPr>
          <w:p w14:paraId="1DD218D3" w14:textId="77777777" w:rsidR="00367E59" w:rsidRPr="00F64D51" w:rsidRDefault="00367E59" w:rsidP="00FF18EA">
            <w:pPr>
              <w:spacing w:before="60" w:after="60"/>
              <w:rPr>
                <w:rFonts w:ascii="Arial" w:hAnsi="Arial" w:cs="Tahoma"/>
                <w:lang w:val="en-US" w:eastAsia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D176F1" w:rsidRPr="005D3FAB" w14:paraId="1E1615F4" w14:textId="77777777" w:rsidTr="00EE48A3">
        <w:tc>
          <w:tcPr>
            <w:tcW w:w="8035" w:type="dxa"/>
            <w:gridSpan w:val="15"/>
            <w:shd w:val="clear" w:color="auto" w:fill="auto"/>
          </w:tcPr>
          <w:p w14:paraId="7DC4D17B" w14:textId="5C76CEF9" w:rsidR="00367E59" w:rsidRPr="00F64D51" w:rsidRDefault="00804253" w:rsidP="001033BC">
            <w:pPr>
              <w:spacing w:before="60" w:after="60"/>
              <w:rPr>
                <w:rFonts w:ascii="Arial" w:hAnsi="Arial" w:cs="Arial"/>
                <w:bCs/>
              </w:rPr>
            </w:pPr>
            <w:r w:rsidRPr="00804253">
              <w:rPr>
                <w:rFonts w:ascii="Arial" w:hAnsi="Arial" w:cs="Arial"/>
                <w:bCs/>
              </w:rPr>
              <w:t>Gorddrafft</w:t>
            </w:r>
          </w:p>
        </w:tc>
        <w:tc>
          <w:tcPr>
            <w:tcW w:w="2385" w:type="dxa"/>
            <w:gridSpan w:val="5"/>
            <w:shd w:val="clear" w:color="auto" w:fill="auto"/>
          </w:tcPr>
          <w:p w14:paraId="02A564BB" w14:textId="77777777" w:rsidR="00367E59" w:rsidRDefault="00367E59" w:rsidP="0022684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76F1" w:rsidRPr="005D3FAB" w14:paraId="1C0EB611" w14:textId="77777777" w:rsidTr="00EE48A3">
        <w:tc>
          <w:tcPr>
            <w:tcW w:w="8035" w:type="dxa"/>
            <w:gridSpan w:val="15"/>
            <w:shd w:val="clear" w:color="auto" w:fill="auto"/>
          </w:tcPr>
          <w:p w14:paraId="5054F813" w14:textId="43F333DF" w:rsidR="00367E59" w:rsidRPr="001A66EF" w:rsidRDefault="006C448C" w:rsidP="001A66EF">
            <w:pPr>
              <w:pStyle w:val="3BodyCopy"/>
              <w:spacing w:after="0"/>
            </w:pPr>
            <w:r>
              <w:rPr>
                <w:rFonts w:ascii="Arial" w:hAnsi="Arial" w:cs="Arial"/>
                <w:bCs/>
              </w:rPr>
              <w:t>Eich a</w:t>
            </w:r>
            <w:r w:rsidR="00804253" w:rsidRPr="00804253">
              <w:rPr>
                <w:rFonts w:ascii="Arial" w:hAnsi="Arial" w:cs="Arial"/>
                <w:bCs/>
              </w:rPr>
              <w:t>dnoddau</w:t>
            </w:r>
            <w:r>
              <w:rPr>
                <w:rFonts w:ascii="Arial" w:hAnsi="Arial" w:cs="Arial"/>
                <w:bCs/>
              </w:rPr>
              <w:t xml:space="preserve"> eich hun</w:t>
            </w:r>
          </w:p>
        </w:tc>
        <w:tc>
          <w:tcPr>
            <w:tcW w:w="2385" w:type="dxa"/>
            <w:gridSpan w:val="5"/>
            <w:shd w:val="clear" w:color="auto" w:fill="auto"/>
          </w:tcPr>
          <w:p w14:paraId="66BDD7DA" w14:textId="77777777" w:rsidR="00367E59" w:rsidRDefault="00367E59" w:rsidP="0022684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E0432" w:rsidRPr="005D3FAB" w14:paraId="6502CB66" w14:textId="77777777" w:rsidTr="00CE0432">
        <w:tc>
          <w:tcPr>
            <w:tcW w:w="8035" w:type="dxa"/>
            <w:gridSpan w:val="15"/>
            <w:shd w:val="clear" w:color="auto" w:fill="auto"/>
          </w:tcPr>
          <w:p w14:paraId="620B74CB" w14:textId="0F317709" w:rsidR="00CE0432" w:rsidRPr="00F64D51" w:rsidRDefault="00CE0432" w:rsidP="00CE0432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Cronfeydd Cyhoeddus e</w:t>
            </w:r>
            <w:r w:rsidRPr="00804253">
              <w:rPr>
                <w:rFonts w:ascii="Arial" w:hAnsi="Arial" w:cs="Arial"/>
                <w:bCs/>
              </w:rPr>
              <w:t>ra</w:t>
            </w:r>
            <w:r>
              <w:rPr>
                <w:rFonts w:ascii="Arial" w:hAnsi="Arial" w:cs="Arial"/>
                <w:bCs/>
              </w:rPr>
              <w:t>i</w:t>
            </w:r>
            <w:r w:rsidRPr="00804253">
              <w:rPr>
                <w:rFonts w:ascii="Arial" w:hAnsi="Arial" w:cs="Arial"/>
                <w:bCs/>
              </w:rPr>
              <w:t>ll  (nodwch)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85" w:type="dxa"/>
            <w:gridSpan w:val="5"/>
            <w:shd w:val="clear" w:color="auto" w:fill="auto"/>
          </w:tcPr>
          <w:p w14:paraId="6C8C7F76" w14:textId="77777777" w:rsidR="00CE0432" w:rsidRDefault="00CE0432" w:rsidP="0022684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76F1" w:rsidRPr="005D3FAB" w14:paraId="373457B0" w14:textId="77777777" w:rsidTr="00EE48A3">
        <w:tc>
          <w:tcPr>
            <w:tcW w:w="8035" w:type="dxa"/>
            <w:gridSpan w:val="15"/>
            <w:shd w:val="clear" w:color="auto" w:fill="auto"/>
          </w:tcPr>
          <w:p w14:paraId="3741F9DF" w14:textId="33DBBA0F" w:rsidR="00367E59" w:rsidRPr="00F64D51" w:rsidRDefault="00794FD2" w:rsidP="001033BC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Diffyg (Grant TAIS y gwnaed cais amdano</w:t>
            </w:r>
            <w:r w:rsidR="00804253" w:rsidRPr="00804253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385" w:type="dxa"/>
            <w:gridSpan w:val="5"/>
            <w:shd w:val="clear" w:color="auto" w:fill="auto"/>
          </w:tcPr>
          <w:p w14:paraId="791BB67A" w14:textId="77777777" w:rsidR="00367E59" w:rsidRDefault="00367E59" w:rsidP="0022684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76F1" w:rsidRPr="005D3FAB" w14:paraId="03FE4DF7" w14:textId="77777777" w:rsidTr="00EE48A3">
        <w:tc>
          <w:tcPr>
            <w:tcW w:w="8035" w:type="dxa"/>
            <w:gridSpan w:val="15"/>
            <w:shd w:val="clear" w:color="auto" w:fill="auto"/>
            <w:vAlign w:val="center"/>
          </w:tcPr>
          <w:p w14:paraId="6E14CE08" w14:textId="23C11977" w:rsidR="00367E59" w:rsidRPr="004925E8" w:rsidRDefault="00804253" w:rsidP="004925E8">
            <w:pPr>
              <w:spacing w:before="60" w:after="60"/>
              <w:jc w:val="right"/>
              <w:rPr>
                <w:rFonts w:ascii="Arial" w:hAnsi="Arial" w:cs="Arial"/>
                <w:b/>
                <w:bCs/>
              </w:rPr>
            </w:pPr>
            <w:r w:rsidRPr="00804253">
              <w:rPr>
                <w:rFonts w:ascii="Arial" w:hAnsi="Arial" w:cs="Arial"/>
                <w:b/>
                <w:bCs/>
              </w:rPr>
              <w:t>CYFANSWM</w:t>
            </w:r>
          </w:p>
        </w:tc>
        <w:tc>
          <w:tcPr>
            <w:tcW w:w="2385" w:type="dxa"/>
            <w:gridSpan w:val="5"/>
            <w:shd w:val="clear" w:color="auto" w:fill="auto"/>
          </w:tcPr>
          <w:p w14:paraId="2F30F39B" w14:textId="77777777" w:rsidR="00367E59" w:rsidRDefault="00367E59" w:rsidP="0022684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76F1" w:rsidRPr="005D3FAB" w14:paraId="45358FA8" w14:textId="77777777" w:rsidTr="00EE48A3">
        <w:tc>
          <w:tcPr>
            <w:tcW w:w="8035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14:paraId="4E01A93D" w14:textId="28D80C94" w:rsidR="00367E59" w:rsidRPr="00F64D51" w:rsidRDefault="00804253" w:rsidP="001033BC">
            <w:pPr>
              <w:spacing w:before="60" w:after="60"/>
              <w:rPr>
                <w:rFonts w:ascii="Arial" w:hAnsi="Arial" w:cs="Arial"/>
                <w:bCs/>
              </w:rPr>
            </w:pPr>
            <w:r w:rsidRPr="00804253">
              <w:rPr>
                <w:rFonts w:ascii="Arial" w:hAnsi="Arial" w:cs="Arial"/>
                <w:bCs/>
              </w:rPr>
              <w:t>Amcangyfrif o gost y prosiect</w:t>
            </w:r>
            <w:r w:rsidR="00744A61"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238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30C65EF4" w14:textId="77777777" w:rsidR="00367E59" w:rsidRDefault="00367E59" w:rsidP="0022684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 w:rsidR="00006E5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51D2C" w:rsidRPr="005D3FAB" w14:paraId="2E4C3FA7" w14:textId="77777777" w:rsidTr="00513105">
        <w:tc>
          <w:tcPr>
            <w:tcW w:w="10420" w:type="dxa"/>
            <w:gridSpan w:val="20"/>
            <w:tcBorders>
              <w:bottom w:val="single" w:sz="4" w:space="0" w:color="000000"/>
            </w:tcBorders>
            <w:shd w:val="clear" w:color="auto" w:fill="auto"/>
          </w:tcPr>
          <w:p w14:paraId="32D4F1C7" w14:textId="7075AC64" w:rsidR="00F51D2C" w:rsidRDefault="00744A61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  <w:r w:rsidR="00804253" w:rsidRPr="00804253">
              <w:rPr>
                <w:rFonts w:ascii="Arial" w:hAnsi="Arial"/>
                <w:sz w:val="22"/>
                <w:szCs w:val="22"/>
              </w:rPr>
              <w:t>Uchafswm y cymorth yw £128,00</w:t>
            </w:r>
            <w:r w:rsidR="00FD42BF">
              <w:rPr>
                <w:rFonts w:ascii="Arial" w:hAnsi="Arial"/>
                <w:sz w:val="22"/>
                <w:szCs w:val="22"/>
              </w:rPr>
              <w:t>0</w:t>
            </w:r>
            <w:r w:rsidR="00804253" w:rsidRPr="00804253">
              <w:rPr>
                <w:rFonts w:ascii="Arial" w:hAnsi="Arial"/>
                <w:sz w:val="22"/>
                <w:szCs w:val="22"/>
              </w:rPr>
              <w:t xml:space="preserve"> ac uchafswm y gost cyfalaf yw £160,000</w:t>
            </w:r>
            <w:r w:rsidR="00861012" w:rsidRPr="00D176F1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5E11D3" w:rsidRPr="005D3FAB" w14:paraId="185CE3B6" w14:textId="77777777" w:rsidTr="00CE0432">
        <w:trPr>
          <w:trHeight w:val="44"/>
        </w:trPr>
        <w:tc>
          <w:tcPr>
            <w:tcW w:w="3473" w:type="dxa"/>
            <w:gridSpan w:val="5"/>
            <w:tcBorders>
              <w:bottom w:val="single" w:sz="4" w:space="0" w:color="000000"/>
            </w:tcBorders>
            <w:shd w:val="clear" w:color="auto" w:fill="000000" w:themeFill="text1"/>
          </w:tcPr>
          <w:p w14:paraId="45563CBE" w14:textId="5432DD97" w:rsidR="005E11D3" w:rsidRDefault="005E11D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15. </w:t>
            </w:r>
            <w:r w:rsidR="00296A35">
              <w:rPr>
                <w:rFonts w:ascii="Arial" w:hAnsi="Arial" w:cs="Arial"/>
                <w:b/>
                <w:bCs/>
                <w:lang w:eastAsia="en-US"/>
              </w:rPr>
              <w:t xml:space="preserve">Y Canlyniadau a Ddisgwylir </w:t>
            </w:r>
          </w:p>
        </w:tc>
        <w:tc>
          <w:tcPr>
            <w:tcW w:w="3473" w:type="dxa"/>
            <w:gridSpan w:val="7"/>
            <w:tcBorders>
              <w:bottom w:val="single" w:sz="4" w:space="0" w:color="000000"/>
            </w:tcBorders>
            <w:shd w:val="clear" w:color="auto" w:fill="000000" w:themeFill="text1"/>
          </w:tcPr>
          <w:p w14:paraId="18650D1B" w14:textId="40679453" w:rsidR="005E11D3" w:rsidRDefault="00296A35" w:rsidP="005E11D3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Nawr</w:t>
            </w:r>
          </w:p>
        </w:tc>
        <w:tc>
          <w:tcPr>
            <w:tcW w:w="3474" w:type="dxa"/>
            <w:gridSpan w:val="8"/>
            <w:tcBorders>
              <w:bottom w:val="single" w:sz="4" w:space="0" w:color="000000"/>
            </w:tcBorders>
            <w:shd w:val="clear" w:color="auto" w:fill="000000" w:themeFill="text1"/>
          </w:tcPr>
          <w:p w14:paraId="77FBF7C3" w14:textId="550E5543" w:rsidR="005E11D3" w:rsidRDefault="00296A35" w:rsidP="005E11D3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Wedyn</w:t>
            </w:r>
          </w:p>
        </w:tc>
      </w:tr>
      <w:tr w:rsidR="005E11D3" w:rsidRPr="005D3FAB" w14:paraId="285739CF" w14:textId="77777777" w:rsidTr="00053D00">
        <w:trPr>
          <w:trHeight w:val="44"/>
        </w:trPr>
        <w:tc>
          <w:tcPr>
            <w:tcW w:w="3473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08452E7F" w14:textId="2AB1B914" w:rsidR="005E11D3" w:rsidRDefault="00296A3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  <w:lang w:eastAsia="en-US"/>
              </w:rPr>
              <w:t>Niferoedd yr Ymwelwyr</w:t>
            </w:r>
          </w:p>
        </w:tc>
        <w:tc>
          <w:tcPr>
            <w:tcW w:w="3473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6115780E" w14:textId="59D6B832" w:rsidR="005E11D3" w:rsidRDefault="005E11D3" w:rsidP="005E11D3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lang w:eastAsia="en-US"/>
              </w:rPr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006E57">
              <w:rPr>
                <w:rFonts w:ascii="Arial" w:hAnsi="Arial"/>
                <w:noProof/>
                <w:lang w:eastAsia="en-US"/>
              </w:rPr>
              <w:t> </w:t>
            </w:r>
            <w:r w:rsidR="00006E57">
              <w:rPr>
                <w:rFonts w:ascii="Arial" w:hAnsi="Arial"/>
                <w:noProof/>
                <w:lang w:eastAsia="en-US"/>
              </w:rPr>
              <w:t> </w:t>
            </w:r>
            <w:r w:rsidR="00006E57">
              <w:rPr>
                <w:rFonts w:ascii="Arial" w:hAnsi="Arial"/>
                <w:noProof/>
                <w:lang w:eastAsia="en-US"/>
              </w:rPr>
              <w:t> </w:t>
            </w:r>
            <w:r w:rsidR="00006E57">
              <w:rPr>
                <w:rFonts w:ascii="Arial" w:hAnsi="Arial"/>
                <w:noProof/>
                <w:lang w:eastAsia="en-US"/>
              </w:rPr>
              <w:t> </w:t>
            </w:r>
            <w:r w:rsidR="00006E57">
              <w:rPr>
                <w:rFonts w:ascii="Arial" w:hAnsi="Arial"/>
                <w:noProof/>
                <w:lang w:eastAsia="en-US"/>
              </w:rPr>
              <w:t> </w:t>
            </w:r>
            <w:r>
              <w:rPr>
                <w:rFonts w:ascii="Arial" w:hAnsi="Arial"/>
                <w:lang w:eastAsia="en-US"/>
              </w:rPr>
              <w:fldChar w:fldCharType="end"/>
            </w:r>
          </w:p>
        </w:tc>
        <w:tc>
          <w:tcPr>
            <w:tcW w:w="3474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03C7F038" w14:textId="5BDFF736" w:rsidR="005E11D3" w:rsidRDefault="005E11D3" w:rsidP="005E11D3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lang w:eastAsia="en-US"/>
              </w:rPr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006E57">
              <w:rPr>
                <w:rFonts w:ascii="Arial" w:hAnsi="Arial"/>
                <w:noProof/>
                <w:lang w:eastAsia="en-US"/>
              </w:rPr>
              <w:t> </w:t>
            </w:r>
            <w:r w:rsidR="00006E57">
              <w:rPr>
                <w:rFonts w:ascii="Arial" w:hAnsi="Arial"/>
                <w:noProof/>
                <w:lang w:eastAsia="en-US"/>
              </w:rPr>
              <w:t> </w:t>
            </w:r>
            <w:r w:rsidR="00006E57">
              <w:rPr>
                <w:rFonts w:ascii="Arial" w:hAnsi="Arial"/>
                <w:noProof/>
                <w:lang w:eastAsia="en-US"/>
              </w:rPr>
              <w:t> </w:t>
            </w:r>
            <w:r w:rsidR="00006E57">
              <w:rPr>
                <w:rFonts w:ascii="Arial" w:hAnsi="Arial"/>
                <w:noProof/>
                <w:lang w:eastAsia="en-US"/>
              </w:rPr>
              <w:t> </w:t>
            </w:r>
            <w:r w:rsidR="00006E57">
              <w:rPr>
                <w:rFonts w:ascii="Arial" w:hAnsi="Arial"/>
                <w:noProof/>
                <w:lang w:eastAsia="en-US"/>
              </w:rPr>
              <w:t> </w:t>
            </w:r>
            <w:r>
              <w:rPr>
                <w:rFonts w:ascii="Arial" w:hAnsi="Arial"/>
                <w:lang w:eastAsia="en-US"/>
              </w:rPr>
              <w:fldChar w:fldCharType="end"/>
            </w:r>
          </w:p>
        </w:tc>
      </w:tr>
      <w:tr w:rsidR="005E11D3" w:rsidRPr="005D3FAB" w14:paraId="14A0A135" w14:textId="77777777" w:rsidTr="00053D00">
        <w:trPr>
          <w:trHeight w:val="44"/>
        </w:trPr>
        <w:tc>
          <w:tcPr>
            <w:tcW w:w="3473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57E742E5" w14:textId="276C8E96" w:rsidR="005E11D3" w:rsidRDefault="005E11D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  <w:lang w:eastAsia="en-US"/>
              </w:rPr>
              <w:t>N</w:t>
            </w:r>
            <w:r w:rsidR="00296A35">
              <w:rPr>
                <w:rFonts w:ascii="Arial" w:hAnsi="Arial" w:cs="Arial"/>
                <w:bCs/>
                <w:lang w:eastAsia="en-US"/>
              </w:rPr>
              <w:t xml:space="preserve">iferoedd yn </w:t>
            </w:r>
            <w:r w:rsidR="006C448C">
              <w:rPr>
                <w:rFonts w:ascii="Arial" w:hAnsi="Arial" w:cs="Arial"/>
                <w:bCs/>
                <w:lang w:eastAsia="en-US"/>
              </w:rPr>
              <w:t>m</w:t>
            </w:r>
            <w:r w:rsidR="00296A35">
              <w:rPr>
                <w:rFonts w:ascii="Arial" w:hAnsi="Arial" w:cs="Arial"/>
                <w:bCs/>
                <w:lang w:eastAsia="en-US"/>
              </w:rPr>
              <w:t xml:space="preserve">anteisio ar wasanaethau </w:t>
            </w:r>
          </w:p>
        </w:tc>
        <w:tc>
          <w:tcPr>
            <w:tcW w:w="3473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5DFE37FC" w14:textId="1D653879" w:rsidR="005E11D3" w:rsidRDefault="005E11D3" w:rsidP="005E11D3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lang w:eastAsia="en-US"/>
              </w:rPr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006E57">
              <w:rPr>
                <w:rFonts w:ascii="Arial" w:hAnsi="Arial"/>
                <w:noProof/>
                <w:lang w:eastAsia="en-US"/>
              </w:rPr>
              <w:t> </w:t>
            </w:r>
            <w:r w:rsidR="00006E57">
              <w:rPr>
                <w:rFonts w:ascii="Arial" w:hAnsi="Arial"/>
                <w:noProof/>
                <w:lang w:eastAsia="en-US"/>
              </w:rPr>
              <w:t> </w:t>
            </w:r>
            <w:r w:rsidR="00006E57">
              <w:rPr>
                <w:rFonts w:ascii="Arial" w:hAnsi="Arial"/>
                <w:noProof/>
                <w:lang w:eastAsia="en-US"/>
              </w:rPr>
              <w:t> </w:t>
            </w:r>
            <w:r w:rsidR="00006E57">
              <w:rPr>
                <w:rFonts w:ascii="Arial" w:hAnsi="Arial"/>
                <w:noProof/>
                <w:lang w:eastAsia="en-US"/>
              </w:rPr>
              <w:t> </w:t>
            </w:r>
            <w:r w:rsidR="00006E57">
              <w:rPr>
                <w:rFonts w:ascii="Arial" w:hAnsi="Arial"/>
                <w:noProof/>
                <w:lang w:eastAsia="en-US"/>
              </w:rPr>
              <w:t> </w:t>
            </w:r>
            <w:r>
              <w:rPr>
                <w:rFonts w:ascii="Arial" w:hAnsi="Arial"/>
                <w:lang w:eastAsia="en-US"/>
              </w:rPr>
              <w:fldChar w:fldCharType="end"/>
            </w:r>
          </w:p>
        </w:tc>
        <w:tc>
          <w:tcPr>
            <w:tcW w:w="3474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35518D25" w14:textId="3A1BAA5C" w:rsidR="005E11D3" w:rsidRDefault="005E11D3" w:rsidP="005E11D3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lang w:eastAsia="en-US"/>
              </w:rPr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006E57">
              <w:rPr>
                <w:rFonts w:ascii="Arial" w:hAnsi="Arial"/>
                <w:noProof/>
                <w:lang w:eastAsia="en-US"/>
              </w:rPr>
              <w:t> </w:t>
            </w:r>
            <w:r w:rsidR="00006E57">
              <w:rPr>
                <w:rFonts w:ascii="Arial" w:hAnsi="Arial"/>
                <w:noProof/>
                <w:lang w:eastAsia="en-US"/>
              </w:rPr>
              <w:t> </w:t>
            </w:r>
            <w:r w:rsidR="00006E57">
              <w:rPr>
                <w:rFonts w:ascii="Arial" w:hAnsi="Arial"/>
                <w:noProof/>
                <w:lang w:eastAsia="en-US"/>
              </w:rPr>
              <w:t> </w:t>
            </w:r>
            <w:r w:rsidR="00006E57">
              <w:rPr>
                <w:rFonts w:ascii="Arial" w:hAnsi="Arial"/>
                <w:noProof/>
                <w:lang w:eastAsia="en-US"/>
              </w:rPr>
              <w:t> </w:t>
            </w:r>
            <w:r w:rsidR="00006E57">
              <w:rPr>
                <w:rFonts w:ascii="Arial" w:hAnsi="Arial"/>
                <w:noProof/>
                <w:lang w:eastAsia="en-US"/>
              </w:rPr>
              <w:t> </w:t>
            </w:r>
            <w:r>
              <w:rPr>
                <w:rFonts w:ascii="Arial" w:hAnsi="Arial"/>
                <w:lang w:eastAsia="en-US"/>
              </w:rPr>
              <w:fldChar w:fldCharType="end"/>
            </w:r>
          </w:p>
        </w:tc>
      </w:tr>
      <w:tr w:rsidR="005E11D3" w:rsidRPr="005D3FAB" w14:paraId="693E1D24" w14:textId="77777777" w:rsidTr="00053D00">
        <w:trPr>
          <w:trHeight w:val="44"/>
        </w:trPr>
        <w:tc>
          <w:tcPr>
            <w:tcW w:w="3473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0CCEE912" w14:textId="6541B72D" w:rsidR="005E11D3" w:rsidRDefault="00296A3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  <w:lang w:eastAsia="en-US"/>
              </w:rPr>
              <w:t>Cynhyrchion Newydd</w:t>
            </w:r>
            <w:r w:rsidR="005E11D3">
              <w:rPr>
                <w:rFonts w:ascii="Arial" w:hAnsi="Arial" w:cs="Arial"/>
                <w:bCs/>
                <w:lang w:eastAsia="en-US"/>
              </w:rPr>
              <w:t xml:space="preserve"> / </w:t>
            </w:r>
            <w:r>
              <w:rPr>
                <w:rFonts w:ascii="Arial" w:hAnsi="Arial" w:cs="Arial"/>
                <w:bCs/>
                <w:lang w:eastAsia="en-US"/>
              </w:rPr>
              <w:t>Gwell</w:t>
            </w:r>
          </w:p>
        </w:tc>
        <w:tc>
          <w:tcPr>
            <w:tcW w:w="3473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78D018CC" w14:textId="4F34396C" w:rsidR="005E11D3" w:rsidRDefault="005E11D3" w:rsidP="005E11D3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lang w:eastAsia="en-US"/>
              </w:rPr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006E57">
              <w:rPr>
                <w:rFonts w:ascii="Arial" w:hAnsi="Arial"/>
                <w:noProof/>
                <w:lang w:eastAsia="en-US"/>
              </w:rPr>
              <w:t> </w:t>
            </w:r>
            <w:r w:rsidR="00006E57">
              <w:rPr>
                <w:rFonts w:ascii="Arial" w:hAnsi="Arial"/>
                <w:noProof/>
                <w:lang w:eastAsia="en-US"/>
              </w:rPr>
              <w:t> </w:t>
            </w:r>
            <w:r w:rsidR="00006E57">
              <w:rPr>
                <w:rFonts w:ascii="Arial" w:hAnsi="Arial"/>
                <w:noProof/>
                <w:lang w:eastAsia="en-US"/>
              </w:rPr>
              <w:t> </w:t>
            </w:r>
            <w:r w:rsidR="00006E57">
              <w:rPr>
                <w:rFonts w:ascii="Arial" w:hAnsi="Arial"/>
                <w:noProof/>
                <w:lang w:eastAsia="en-US"/>
              </w:rPr>
              <w:t> </w:t>
            </w:r>
            <w:r w:rsidR="00006E57">
              <w:rPr>
                <w:rFonts w:ascii="Arial" w:hAnsi="Arial"/>
                <w:noProof/>
                <w:lang w:eastAsia="en-US"/>
              </w:rPr>
              <w:t> </w:t>
            </w:r>
            <w:r>
              <w:rPr>
                <w:rFonts w:ascii="Arial" w:hAnsi="Arial"/>
                <w:lang w:eastAsia="en-US"/>
              </w:rPr>
              <w:fldChar w:fldCharType="end"/>
            </w:r>
          </w:p>
        </w:tc>
        <w:tc>
          <w:tcPr>
            <w:tcW w:w="3474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71551CC8" w14:textId="526359CC" w:rsidR="005E11D3" w:rsidRDefault="005E11D3" w:rsidP="005E11D3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lang w:eastAsia="en-US"/>
              </w:rPr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006E57">
              <w:rPr>
                <w:rFonts w:ascii="Arial" w:hAnsi="Arial"/>
                <w:noProof/>
                <w:lang w:eastAsia="en-US"/>
              </w:rPr>
              <w:t> </w:t>
            </w:r>
            <w:r w:rsidR="00006E57">
              <w:rPr>
                <w:rFonts w:ascii="Arial" w:hAnsi="Arial"/>
                <w:noProof/>
                <w:lang w:eastAsia="en-US"/>
              </w:rPr>
              <w:t> </w:t>
            </w:r>
            <w:r w:rsidR="00006E57">
              <w:rPr>
                <w:rFonts w:ascii="Arial" w:hAnsi="Arial"/>
                <w:noProof/>
                <w:lang w:eastAsia="en-US"/>
              </w:rPr>
              <w:t> </w:t>
            </w:r>
            <w:r w:rsidR="00006E57">
              <w:rPr>
                <w:rFonts w:ascii="Arial" w:hAnsi="Arial"/>
                <w:noProof/>
                <w:lang w:eastAsia="en-US"/>
              </w:rPr>
              <w:t> </w:t>
            </w:r>
            <w:r w:rsidR="00006E57">
              <w:rPr>
                <w:rFonts w:ascii="Arial" w:hAnsi="Arial"/>
                <w:noProof/>
                <w:lang w:eastAsia="en-US"/>
              </w:rPr>
              <w:t> </w:t>
            </w:r>
            <w:r>
              <w:rPr>
                <w:rFonts w:ascii="Arial" w:hAnsi="Arial"/>
                <w:lang w:eastAsia="en-US"/>
              </w:rPr>
              <w:fldChar w:fldCharType="end"/>
            </w:r>
          </w:p>
        </w:tc>
      </w:tr>
      <w:tr w:rsidR="005E11D3" w:rsidRPr="005D3FAB" w14:paraId="46A54EDF" w14:textId="77777777" w:rsidTr="00053D00">
        <w:trPr>
          <w:trHeight w:val="44"/>
        </w:trPr>
        <w:tc>
          <w:tcPr>
            <w:tcW w:w="3473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5585CD47" w14:textId="413F8E23" w:rsidR="005E11D3" w:rsidRDefault="006C448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  <w:lang w:eastAsia="en-US"/>
              </w:rPr>
              <w:t>Cyf</w:t>
            </w:r>
            <w:r w:rsidR="00296A35">
              <w:rPr>
                <w:rFonts w:ascii="Arial" w:hAnsi="Arial" w:cs="Arial"/>
                <w:bCs/>
                <w:lang w:eastAsia="en-US"/>
              </w:rPr>
              <w:t>l</w:t>
            </w:r>
            <w:r>
              <w:rPr>
                <w:rFonts w:ascii="Arial" w:hAnsi="Arial" w:cs="Arial"/>
                <w:bCs/>
                <w:lang w:eastAsia="en-US"/>
              </w:rPr>
              <w:t>e</w:t>
            </w:r>
            <w:r w:rsidR="00296A35">
              <w:rPr>
                <w:rFonts w:ascii="Arial" w:hAnsi="Arial" w:cs="Arial"/>
                <w:bCs/>
                <w:lang w:eastAsia="en-US"/>
              </w:rPr>
              <w:t>usterau Newydd i Ymwelwyr</w:t>
            </w:r>
          </w:p>
        </w:tc>
        <w:tc>
          <w:tcPr>
            <w:tcW w:w="3473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092112BC" w14:textId="218BB84E" w:rsidR="005E11D3" w:rsidRDefault="005E11D3" w:rsidP="005E11D3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lang w:eastAsia="en-US"/>
              </w:rPr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006E57">
              <w:rPr>
                <w:rFonts w:ascii="Arial" w:hAnsi="Arial"/>
                <w:noProof/>
                <w:lang w:eastAsia="en-US"/>
              </w:rPr>
              <w:t> </w:t>
            </w:r>
            <w:r w:rsidR="00006E57">
              <w:rPr>
                <w:rFonts w:ascii="Arial" w:hAnsi="Arial"/>
                <w:noProof/>
                <w:lang w:eastAsia="en-US"/>
              </w:rPr>
              <w:t> </w:t>
            </w:r>
            <w:r w:rsidR="00006E57">
              <w:rPr>
                <w:rFonts w:ascii="Arial" w:hAnsi="Arial"/>
                <w:noProof/>
                <w:lang w:eastAsia="en-US"/>
              </w:rPr>
              <w:t> </w:t>
            </w:r>
            <w:r w:rsidR="00006E57">
              <w:rPr>
                <w:rFonts w:ascii="Arial" w:hAnsi="Arial"/>
                <w:noProof/>
                <w:lang w:eastAsia="en-US"/>
              </w:rPr>
              <w:t> </w:t>
            </w:r>
            <w:r w:rsidR="00006E57">
              <w:rPr>
                <w:rFonts w:ascii="Arial" w:hAnsi="Arial"/>
                <w:noProof/>
                <w:lang w:eastAsia="en-US"/>
              </w:rPr>
              <w:t> </w:t>
            </w:r>
            <w:r>
              <w:rPr>
                <w:rFonts w:ascii="Arial" w:hAnsi="Arial"/>
                <w:lang w:eastAsia="en-US"/>
              </w:rPr>
              <w:fldChar w:fldCharType="end"/>
            </w:r>
          </w:p>
        </w:tc>
        <w:tc>
          <w:tcPr>
            <w:tcW w:w="3474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0EF0CAEB" w14:textId="4878C0CC" w:rsidR="005E11D3" w:rsidRDefault="005E11D3" w:rsidP="005E11D3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lang w:eastAsia="en-US"/>
              </w:rPr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006E57">
              <w:rPr>
                <w:rFonts w:ascii="Arial" w:hAnsi="Arial"/>
                <w:noProof/>
                <w:lang w:eastAsia="en-US"/>
              </w:rPr>
              <w:t> </w:t>
            </w:r>
            <w:r w:rsidR="00006E57">
              <w:rPr>
                <w:rFonts w:ascii="Arial" w:hAnsi="Arial"/>
                <w:noProof/>
                <w:lang w:eastAsia="en-US"/>
              </w:rPr>
              <w:t> </w:t>
            </w:r>
            <w:r w:rsidR="00006E57">
              <w:rPr>
                <w:rFonts w:ascii="Arial" w:hAnsi="Arial"/>
                <w:noProof/>
                <w:lang w:eastAsia="en-US"/>
              </w:rPr>
              <w:t> </w:t>
            </w:r>
            <w:r w:rsidR="00006E57">
              <w:rPr>
                <w:rFonts w:ascii="Arial" w:hAnsi="Arial"/>
                <w:noProof/>
                <w:lang w:eastAsia="en-US"/>
              </w:rPr>
              <w:t> </w:t>
            </w:r>
            <w:r w:rsidR="00006E57">
              <w:rPr>
                <w:rFonts w:ascii="Arial" w:hAnsi="Arial"/>
                <w:noProof/>
                <w:lang w:eastAsia="en-US"/>
              </w:rPr>
              <w:t> </w:t>
            </w:r>
            <w:r>
              <w:rPr>
                <w:rFonts w:ascii="Arial" w:hAnsi="Arial"/>
                <w:lang w:eastAsia="en-US"/>
              </w:rPr>
              <w:fldChar w:fldCharType="end"/>
            </w:r>
          </w:p>
        </w:tc>
      </w:tr>
      <w:tr w:rsidR="005E11D3" w:rsidRPr="005D3FAB" w14:paraId="0BAE434E" w14:textId="77777777" w:rsidTr="00053D00">
        <w:trPr>
          <w:trHeight w:val="44"/>
        </w:trPr>
        <w:tc>
          <w:tcPr>
            <w:tcW w:w="3473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65146D70" w14:textId="1AAE84B5" w:rsidR="005E11D3" w:rsidRDefault="00296A3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  <w:lang w:eastAsia="en-US"/>
              </w:rPr>
              <w:t>Arall</w:t>
            </w:r>
          </w:p>
        </w:tc>
        <w:tc>
          <w:tcPr>
            <w:tcW w:w="3473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5BB74378" w14:textId="082A5A89" w:rsidR="005E11D3" w:rsidRDefault="005E11D3" w:rsidP="005E11D3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lang w:eastAsia="en-US"/>
              </w:rPr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006E57">
              <w:rPr>
                <w:rFonts w:ascii="Arial" w:hAnsi="Arial"/>
                <w:noProof/>
                <w:lang w:eastAsia="en-US"/>
              </w:rPr>
              <w:t> </w:t>
            </w:r>
            <w:r w:rsidR="00006E57">
              <w:rPr>
                <w:rFonts w:ascii="Arial" w:hAnsi="Arial"/>
                <w:noProof/>
                <w:lang w:eastAsia="en-US"/>
              </w:rPr>
              <w:t> </w:t>
            </w:r>
            <w:r w:rsidR="00006E57">
              <w:rPr>
                <w:rFonts w:ascii="Arial" w:hAnsi="Arial"/>
                <w:noProof/>
                <w:lang w:eastAsia="en-US"/>
              </w:rPr>
              <w:t> </w:t>
            </w:r>
            <w:r w:rsidR="00006E57">
              <w:rPr>
                <w:rFonts w:ascii="Arial" w:hAnsi="Arial"/>
                <w:noProof/>
                <w:lang w:eastAsia="en-US"/>
              </w:rPr>
              <w:t> </w:t>
            </w:r>
            <w:r w:rsidR="00006E57">
              <w:rPr>
                <w:rFonts w:ascii="Arial" w:hAnsi="Arial"/>
                <w:noProof/>
                <w:lang w:eastAsia="en-US"/>
              </w:rPr>
              <w:t> </w:t>
            </w:r>
            <w:r>
              <w:rPr>
                <w:rFonts w:ascii="Arial" w:hAnsi="Arial"/>
                <w:lang w:eastAsia="en-US"/>
              </w:rPr>
              <w:fldChar w:fldCharType="end"/>
            </w:r>
          </w:p>
        </w:tc>
        <w:tc>
          <w:tcPr>
            <w:tcW w:w="3474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4ECF8F03" w14:textId="5B893C35" w:rsidR="005E11D3" w:rsidRDefault="005E11D3" w:rsidP="005E11D3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lang w:eastAsia="en-US"/>
              </w:rPr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006E57">
              <w:rPr>
                <w:rFonts w:ascii="Arial" w:hAnsi="Arial"/>
                <w:noProof/>
                <w:lang w:eastAsia="en-US"/>
              </w:rPr>
              <w:t> </w:t>
            </w:r>
            <w:r w:rsidR="00006E57">
              <w:rPr>
                <w:rFonts w:ascii="Arial" w:hAnsi="Arial"/>
                <w:noProof/>
                <w:lang w:eastAsia="en-US"/>
              </w:rPr>
              <w:t> </w:t>
            </w:r>
            <w:r w:rsidR="00006E57">
              <w:rPr>
                <w:rFonts w:ascii="Arial" w:hAnsi="Arial"/>
                <w:noProof/>
                <w:lang w:eastAsia="en-US"/>
              </w:rPr>
              <w:t> </w:t>
            </w:r>
            <w:r w:rsidR="00006E57">
              <w:rPr>
                <w:rFonts w:ascii="Arial" w:hAnsi="Arial"/>
                <w:noProof/>
                <w:lang w:eastAsia="en-US"/>
              </w:rPr>
              <w:t> </w:t>
            </w:r>
            <w:r w:rsidR="00006E57">
              <w:rPr>
                <w:rFonts w:ascii="Arial" w:hAnsi="Arial"/>
                <w:noProof/>
                <w:lang w:eastAsia="en-US"/>
              </w:rPr>
              <w:t> </w:t>
            </w:r>
            <w:r>
              <w:rPr>
                <w:rFonts w:ascii="Arial" w:hAnsi="Arial"/>
                <w:lang w:eastAsia="en-US"/>
              </w:rPr>
              <w:fldChar w:fldCharType="end"/>
            </w:r>
          </w:p>
        </w:tc>
      </w:tr>
      <w:tr w:rsidR="00367E59" w:rsidRPr="005D3FAB" w14:paraId="3A277F0F" w14:textId="77777777" w:rsidTr="00F138C3">
        <w:tc>
          <w:tcPr>
            <w:tcW w:w="10420" w:type="dxa"/>
            <w:gridSpan w:val="20"/>
            <w:tcBorders>
              <w:bottom w:val="single" w:sz="4" w:space="0" w:color="000000"/>
            </w:tcBorders>
            <w:shd w:val="clear" w:color="auto" w:fill="000000"/>
          </w:tcPr>
          <w:p w14:paraId="3E32B3C6" w14:textId="6BE91713" w:rsidR="00367E59" w:rsidRPr="005D3FAB" w:rsidRDefault="00367E59" w:rsidP="006D03B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E03614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="00804253" w:rsidRPr="00804253">
              <w:rPr>
                <w:rFonts w:ascii="Arial" w:hAnsi="Arial" w:cs="Arial"/>
                <w:b/>
                <w:bCs/>
              </w:rPr>
              <w:t>Datganiad</w:t>
            </w:r>
          </w:p>
        </w:tc>
      </w:tr>
      <w:tr w:rsidR="00367E59" w:rsidRPr="005D3FAB" w14:paraId="3D74D28F" w14:textId="77777777" w:rsidTr="00F138C3">
        <w:tc>
          <w:tcPr>
            <w:tcW w:w="10420" w:type="dxa"/>
            <w:gridSpan w:val="20"/>
            <w:shd w:val="clear" w:color="auto" w:fill="D9D9D9"/>
          </w:tcPr>
          <w:p w14:paraId="18422AE8" w14:textId="357AFED3" w:rsidR="00367E59" w:rsidRPr="005D3FAB" w:rsidRDefault="001E18B8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  <w:lang w:val="cy-GB"/>
              </w:rPr>
              <w:t xml:space="preserve">Llywodraeth Cymru yw’r rheolydd data ar gyfer unrhyw wybodaeth bersonol a rowch. Gyda’ch cydsyniad, gwnawn gofnodi </w:t>
            </w:r>
            <w:r w:rsidR="006C448C">
              <w:rPr>
                <w:rFonts w:ascii="Arial" w:hAnsi="Arial" w:cs="Arial"/>
                <w:lang w:val="cy-GB"/>
              </w:rPr>
              <w:t>eich data personol i’n helpu i ymdrin</w:t>
            </w:r>
            <w:r>
              <w:rPr>
                <w:rFonts w:ascii="Arial" w:hAnsi="Arial" w:cs="Arial"/>
                <w:lang w:val="cy-GB"/>
              </w:rPr>
              <w:t xml:space="preserve"> â’ch ymholiad, i'ch galluogi i gael gafael ar gynhyrchion a gwasanaethau perthnasol, i gyfathrebu â chi, ac i’n galluogi i wella safon ein gwasanaethau. Mae’n bosibl y byddwn yn datgelu eich gwybodaeth i asiantaethau cymorth busnes eraill at y dibenion hyn</w:t>
            </w:r>
            <w:r w:rsidR="006C448C">
              <w:rPr>
                <w:rFonts w:ascii="Arial" w:hAnsi="Arial" w:cs="Arial"/>
                <w:lang w:val="cy-GB"/>
              </w:rPr>
              <w:t>ny</w:t>
            </w:r>
            <w:r>
              <w:rPr>
                <w:rFonts w:ascii="Arial" w:hAnsi="Arial" w:cs="Arial"/>
                <w:lang w:val="cy-GB"/>
              </w:rPr>
              <w:t>. Byddwn hefyd yn defnyddio’r wybodaeth a ddarperir i dynnu eich sylw at gynhyrchion a gwasanaethau cym</w:t>
            </w:r>
            <w:r w:rsidR="006C448C">
              <w:rPr>
                <w:rFonts w:ascii="Arial" w:hAnsi="Arial" w:cs="Arial"/>
                <w:lang w:val="cy-GB"/>
              </w:rPr>
              <w:t>orth busnes eraill, i roi gwybod ichi</w:t>
            </w:r>
            <w:r>
              <w:rPr>
                <w:rFonts w:ascii="Arial" w:hAnsi="Arial" w:cs="Arial"/>
                <w:lang w:val="cy-GB"/>
              </w:rPr>
              <w:t xml:space="preserve"> am newidiadau i’n gwasana</w:t>
            </w:r>
            <w:r w:rsidR="006C448C">
              <w:rPr>
                <w:rFonts w:ascii="Arial" w:hAnsi="Arial" w:cs="Arial"/>
                <w:lang w:val="cy-GB"/>
              </w:rPr>
              <w:t>eth, neu i ofyn eich barn. Ni fyd</w:t>
            </w:r>
            <w:r>
              <w:rPr>
                <w:rFonts w:ascii="Arial" w:hAnsi="Arial" w:cs="Arial"/>
                <w:lang w:val="cy-GB"/>
              </w:rPr>
              <w:t>dwn yn rhannu eich manylion at unrhyw ddiben arall oni bai ei bod yn ofynnol i</w:t>
            </w:r>
            <w:r w:rsidR="006C448C">
              <w:rPr>
                <w:rFonts w:ascii="Arial" w:hAnsi="Arial" w:cs="Arial"/>
                <w:lang w:val="cy-GB"/>
              </w:rPr>
              <w:t xml:space="preserve">nni wneud hynny yn </w:t>
            </w:r>
            <w:r w:rsidR="006C448C">
              <w:rPr>
                <w:rFonts w:ascii="Arial" w:hAnsi="Arial" w:cs="Arial"/>
              </w:rPr>
              <w:t>ôl</w:t>
            </w:r>
            <w:r>
              <w:rPr>
                <w:rFonts w:ascii="Arial" w:hAnsi="Arial" w:cs="Arial"/>
                <w:lang w:val="cy-GB"/>
              </w:rPr>
              <w:t xml:space="preserve"> y gyfraith. Hoffe</w:t>
            </w:r>
            <w:r w:rsidR="006C448C">
              <w:rPr>
                <w:rFonts w:ascii="Arial" w:hAnsi="Arial" w:cs="Arial"/>
                <w:lang w:val="cy-GB"/>
              </w:rPr>
              <w:t>m eich atgoffa f</w:t>
            </w:r>
            <w:r>
              <w:rPr>
                <w:rFonts w:ascii="Arial" w:hAnsi="Arial" w:cs="Arial"/>
                <w:lang w:val="cy-GB"/>
              </w:rPr>
              <w:t xml:space="preserve">od gennych yr hawl i ofyn inni ddileu’ch gwybodaeth o’n cofnodion, i weld unrhyw wybodaeth </w:t>
            </w:r>
            <w:r w:rsidR="006C448C">
              <w:rPr>
                <w:rFonts w:ascii="Arial" w:hAnsi="Arial" w:cs="Arial"/>
                <w:lang w:val="cy-GB"/>
              </w:rPr>
              <w:t xml:space="preserve">y mae </w:t>
            </w:r>
            <w:r>
              <w:rPr>
                <w:rFonts w:ascii="Arial" w:hAnsi="Arial" w:cs="Arial"/>
                <w:lang w:val="cy-GB"/>
              </w:rPr>
              <w:t>L</w:t>
            </w:r>
            <w:r w:rsidR="006C448C">
              <w:rPr>
                <w:rFonts w:ascii="Arial" w:hAnsi="Arial" w:cs="Arial"/>
                <w:lang w:val="cy-GB"/>
              </w:rPr>
              <w:t>l</w:t>
            </w:r>
            <w:r>
              <w:rPr>
                <w:rFonts w:ascii="Arial" w:hAnsi="Arial" w:cs="Arial"/>
                <w:lang w:val="cy-GB"/>
              </w:rPr>
              <w:t xml:space="preserve">ywodraeth </w:t>
            </w:r>
            <w:r w:rsidR="006C448C">
              <w:rPr>
                <w:rFonts w:ascii="Arial" w:hAnsi="Arial" w:cs="Arial"/>
                <w:lang w:val="cy-GB"/>
              </w:rPr>
              <w:t>Cymru yn ei chadw amdanoch</w:t>
            </w:r>
            <w:r>
              <w:rPr>
                <w:rFonts w:ascii="Arial" w:hAnsi="Arial" w:cs="Arial"/>
                <w:lang w:val="cy-GB"/>
              </w:rPr>
              <w:t>, ac i gywiro unrhyw wallau sydd yn yr wybodaeth honno. Rwyf yn rhoi caniatâd ichi fwrw ymlaen ar y sail hon.</w:t>
            </w:r>
          </w:p>
        </w:tc>
        <w:bookmarkStart w:id="15" w:name="cysill"/>
        <w:bookmarkEnd w:id="15"/>
      </w:tr>
      <w:tr w:rsidR="00367E59" w:rsidRPr="005D3FAB" w14:paraId="3A678A01" w14:textId="77777777" w:rsidTr="00F138C3">
        <w:tc>
          <w:tcPr>
            <w:tcW w:w="10420" w:type="dxa"/>
            <w:gridSpan w:val="20"/>
            <w:shd w:val="clear" w:color="auto" w:fill="auto"/>
          </w:tcPr>
          <w:p w14:paraId="45BE8E57" w14:textId="7BDF3223" w:rsidR="00367E59" w:rsidRPr="005D3FAB" w:rsidRDefault="00804253">
            <w:pPr>
              <w:spacing w:before="60" w:after="60"/>
              <w:rPr>
                <w:rFonts w:ascii="Arial" w:hAnsi="Arial"/>
              </w:rPr>
            </w:pPr>
            <w:r w:rsidRPr="00804253">
              <w:rPr>
                <w:rFonts w:ascii="Arial" w:hAnsi="Arial"/>
              </w:rPr>
              <w:t>Rwyf/Rydym yn cadarnhau ein b</w:t>
            </w:r>
            <w:r w:rsidR="001E18B8">
              <w:rPr>
                <w:rFonts w:ascii="Arial" w:hAnsi="Arial"/>
              </w:rPr>
              <w:t xml:space="preserve">od wedi darllen y nodiadau esboniadol </w:t>
            </w:r>
            <w:r w:rsidRPr="00804253">
              <w:rPr>
                <w:rFonts w:ascii="Arial" w:hAnsi="Arial"/>
              </w:rPr>
              <w:t>perthnasol</w:t>
            </w:r>
            <w:r w:rsidR="001E18B8">
              <w:rPr>
                <w:rFonts w:ascii="Arial" w:hAnsi="Arial"/>
              </w:rPr>
              <w:t xml:space="preserve"> ar TAIS</w:t>
            </w:r>
            <w:r w:rsidRPr="00804253">
              <w:rPr>
                <w:rFonts w:ascii="Arial" w:hAnsi="Arial"/>
              </w:rPr>
              <w:t>. Rwyf/Rydym yn cadarnhau bod y wybodaeth uchod yn gywir hyd eithaf fy ngwybodaeth /ein gwybodaeth a’m/a’n cred. Deallaf/Deallwn, yn amodol ar unrhyw newidiadau a gyflwynir i Lywodraeth Cymru yn ysgrifenedig, y gellir ystyried y</w:t>
            </w:r>
            <w:r w:rsidR="001E18B8">
              <w:rPr>
                <w:rFonts w:ascii="Arial" w:hAnsi="Arial"/>
              </w:rPr>
              <w:t>r wybodaeth uchod yn rhan o unrhyw gais a wn</w:t>
            </w:r>
            <w:r w:rsidRPr="00804253">
              <w:rPr>
                <w:rFonts w:ascii="Arial" w:hAnsi="Arial"/>
              </w:rPr>
              <w:t>e</w:t>
            </w:r>
            <w:r w:rsidR="001E18B8">
              <w:rPr>
                <w:rFonts w:ascii="Arial" w:hAnsi="Arial"/>
              </w:rPr>
              <w:t>ir</w:t>
            </w:r>
            <w:r w:rsidRPr="00804253">
              <w:rPr>
                <w:rFonts w:ascii="Arial" w:hAnsi="Arial"/>
              </w:rPr>
              <w:t>. Deallaf/Deallwn, os gwahoddir fi/ni i wneud cais llawn, mai fi/ni fydd yn gyfrifol am unrhyw gostau ac na fydd Llywodraeth C</w:t>
            </w:r>
            <w:r w:rsidR="006C448C">
              <w:rPr>
                <w:rFonts w:ascii="Arial" w:hAnsi="Arial"/>
              </w:rPr>
              <w:t xml:space="preserve">ymru yn atebol am unrhyw </w:t>
            </w:r>
            <w:r w:rsidRPr="00804253">
              <w:rPr>
                <w:rFonts w:ascii="Arial" w:hAnsi="Arial"/>
              </w:rPr>
              <w:t xml:space="preserve">gostau </w:t>
            </w:r>
            <w:r w:rsidR="006C448C">
              <w:rPr>
                <w:rFonts w:ascii="Arial" w:hAnsi="Arial"/>
              </w:rPr>
              <w:t xml:space="preserve">o’r fath </w:t>
            </w:r>
            <w:r w:rsidRPr="00804253">
              <w:rPr>
                <w:rFonts w:ascii="Arial" w:hAnsi="Arial"/>
              </w:rPr>
              <w:t>os bydd y cais yn aflwyddiannus. Deallaf/Deallwn y gallai dechrau gwaith ar y prosiect cyn cael caniatâd gan Lywodraeth Cymru olygu y bydd y cais yn anghymwys. Deallaf/Deallwn y gallai'r wybodaeth ar y ffurflen hon gael ei rhannu â chyrff cyhoeddus eraill a chyng</w:t>
            </w:r>
            <w:r w:rsidR="001E18B8">
              <w:rPr>
                <w:rFonts w:ascii="Arial" w:hAnsi="Arial"/>
              </w:rPr>
              <w:t>horwyr technegol allanol lle bo hynny’</w:t>
            </w:r>
            <w:r w:rsidRPr="00804253">
              <w:rPr>
                <w:rFonts w:ascii="Arial" w:hAnsi="Arial"/>
              </w:rPr>
              <w:t>n briod</w:t>
            </w:r>
            <w:r w:rsidR="001E18B8">
              <w:rPr>
                <w:rFonts w:ascii="Arial" w:hAnsi="Arial"/>
              </w:rPr>
              <w:t>ol er mwyn caniatáu inni benderfynu a ddylid darparu cyllid</w:t>
            </w:r>
            <w:r w:rsidR="006C448C">
              <w:rPr>
                <w:rFonts w:ascii="Arial" w:hAnsi="Arial"/>
              </w:rPr>
              <w:t xml:space="preserve"> ai peidio</w:t>
            </w:r>
            <w:r w:rsidRPr="00804253">
              <w:rPr>
                <w:rFonts w:ascii="Arial" w:hAnsi="Arial"/>
              </w:rPr>
              <w:t xml:space="preserve">, ac i fonitro i </w:t>
            </w:r>
            <w:r w:rsidRPr="00804253">
              <w:rPr>
                <w:rFonts w:ascii="Arial" w:hAnsi="Arial"/>
              </w:rPr>
              <w:lastRenderedPageBreak/>
              <w:t xml:space="preserve">ba raddau y cydymffurfir â'r gofynion os darperir cyllid. Rwyf/Rydym yn cytuno i gydnabod a </w:t>
            </w:r>
            <w:r w:rsidR="006C448C">
              <w:rPr>
                <w:rFonts w:ascii="Arial" w:hAnsi="Arial"/>
              </w:rPr>
              <w:t>chyfeirio at y cymorth a geir drwy</w:t>
            </w:r>
            <w:r w:rsidRPr="00804253">
              <w:rPr>
                <w:rFonts w:ascii="Arial" w:hAnsi="Arial"/>
              </w:rPr>
              <w:t xml:space="preserve"> </w:t>
            </w:r>
            <w:r w:rsidR="001E18B8">
              <w:rPr>
                <w:rFonts w:ascii="Arial" w:hAnsi="Arial"/>
              </w:rPr>
              <w:t xml:space="preserve">gyllid Ewropeaidd RDP RCDF yn yr </w:t>
            </w:r>
            <w:r w:rsidRPr="00804253">
              <w:rPr>
                <w:rFonts w:ascii="Arial" w:hAnsi="Arial"/>
              </w:rPr>
              <w:t>holl gyhoeddusrwydd a</w:t>
            </w:r>
            <w:r w:rsidR="001E18B8">
              <w:rPr>
                <w:rFonts w:ascii="Arial" w:hAnsi="Arial"/>
              </w:rPr>
              <w:t>’r c</w:t>
            </w:r>
            <w:r w:rsidRPr="00804253">
              <w:rPr>
                <w:rFonts w:ascii="Arial" w:hAnsi="Arial"/>
              </w:rPr>
              <w:t>yfryngau sy'n berthnasol i'r prosiect</w:t>
            </w:r>
            <w:r w:rsidR="008E0C71">
              <w:rPr>
                <w:rFonts w:ascii="Arial" w:hAnsi="Arial"/>
              </w:rPr>
              <w:t xml:space="preserve">.  </w:t>
            </w:r>
            <w:r w:rsidR="00F51D2C">
              <w:rPr>
                <w:rFonts w:ascii="Arial" w:hAnsi="Arial"/>
              </w:rPr>
              <w:t xml:space="preserve">  </w:t>
            </w:r>
          </w:p>
        </w:tc>
      </w:tr>
      <w:tr w:rsidR="00367E59" w:rsidRPr="005D3FAB" w14:paraId="23BE6684" w14:textId="77777777" w:rsidTr="00E03614">
        <w:trPr>
          <w:trHeight w:val="699"/>
        </w:trPr>
        <w:tc>
          <w:tcPr>
            <w:tcW w:w="2968" w:type="dxa"/>
            <w:gridSpan w:val="3"/>
            <w:shd w:val="clear" w:color="auto" w:fill="auto"/>
          </w:tcPr>
          <w:p w14:paraId="31261F82" w14:textId="61B1D1B6" w:rsidR="00367E59" w:rsidRPr="00F138C3" w:rsidRDefault="00804253" w:rsidP="001033BC">
            <w:pPr>
              <w:spacing w:before="60" w:after="60"/>
              <w:rPr>
                <w:rFonts w:ascii="Arial" w:hAnsi="Arial"/>
              </w:rPr>
            </w:pPr>
            <w:r w:rsidRPr="00804253">
              <w:rPr>
                <w:rFonts w:ascii="Arial" w:hAnsi="Arial"/>
              </w:rPr>
              <w:lastRenderedPageBreak/>
              <w:t>Llofnod</w:t>
            </w:r>
          </w:p>
        </w:tc>
        <w:tc>
          <w:tcPr>
            <w:tcW w:w="7452" w:type="dxa"/>
            <w:gridSpan w:val="17"/>
            <w:shd w:val="clear" w:color="auto" w:fill="auto"/>
          </w:tcPr>
          <w:p w14:paraId="6A1ADDDD" w14:textId="46E4198E" w:rsidR="00367E59" w:rsidRPr="00F138C3" w:rsidRDefault="00250D45" w:rsidP="00250D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lang w:eastAsia="en-US"/>
              </w:rPr>
            </w:r>
            <w:r>
              <w:rPr>
                <w:rFonts w:ascii="Arial" w:hAnsi="Arial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lang w:eastAsia="en-US"/>
              </w:rPr>
              <w:t> </w:t>
            </w:r>
            <w:r>
              <w:rPr>
                <w:rFonts w:ascii="Arial" w:hAnsi="Arial"/>
                <w:noProof/>
                <w:lang w:eastAsia="en-US"/>
              </w:rPr>
              <w:t> </w:t>
            </w:r>
            <w:r>
              <w:rPr>
                <w:rFonts w:ascii="Arial" w:hAnsi="Arial"/>
                <w:noProof/>
                <w:lang w:eastAsia="en-US"/>
              </w:rPr>
              <w:t> </w:t>
            </w:r>
            <w:r>
              <w:rPr>
                <w:rFonts w:ascii="Arial" w:hAnsi="Arial"/>
                <w:noProof/>
                <w:lang w:eastAsia="en-US"/>
              </w:rPr>
              <w:t> </w:t>
            </w:r>
            <w:r>
              <w:rPr>
                <w:rFonts w:ascii="Arial" w:hAnsi="Arial"/>
                <w:noProof/>
                <w:lang w:eastAsia="en-US"/>
              </w:rPr>
              <w:t> </w:t>
            </w:r>
            <w:r>
              <w:rPr>
                <w:rFonts w:ascii="Arial" w:hAnsi="Arial"/>
                <w:lang w:eastAsia="en-US"/>
              </w:rPr>
              <w:fldChar w:fldCharType="end"/>
            </w:r>
          </w:p>
        </w:tc>
      </w:tr>
      <w:tr w:rsidR="00367E59" w:rsidRPr="005D3FAB" w14:paraId="46E5D668" w14:textId="77777777" w:rsidTr="00EE48A3">
        <w:tc>
          <w:tcPr>
            <w:tcW w:w="2968" w:type="dxa"/>
            <w:gridSpan w:val="3"/>
            <w:shd w:val="clear" w:color="auto" w:fill="auto"/>
          </w:tcPr>
          <w:p w14:paraId="5A6F99C3" w14:textId="6EE2C8C5" w:rsidR="00367E59" w:rsidRPr="00F138C3" w:rsidRDefault="00804253" w:rsidP="001033BC">
            <w:pPr>
              <w:spacing w:before="60" w:after="60"/>
              <w:rPr>
                <w:rFonts w:ascii="Arial" w:hAnsi="Arial"/>
              </w:rPr>
            </w:pPr>
            <w:r w:rsidRPr="00804253">
              <w:rPr>
                <w:rFonts w:ascii="Arial" w:hAnsi="Arial"/>
              </w:rPr>
              <w:t>Statws</w:t>
            </w:r>
          </w:p>
        </w:tc>
        <w:tc>
          <w:tcPr>
            <w:tcW w:w="7452" w:type="dxa"/>
            <w:gridSpan w:val="17"/>
            <w:shd w:val="clear" w:color="auto" w:fill="auto"/>
          </w:tcPr>
          <w:p w14:paraId="066AB672" w14:textId="3D7D0AB4" w:rsidR="00367E59" w:rsidRPr="0099231E" w:rsidRDefault="00250D45" w:rsidP="00E8144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lang w:eastAsia="en-US"/>
              </w:rPr>
            </w:r>
            <w:r>
              <w:rPr>
                <w:rFonts w:ascii="Arial" w:hAnsi="Arial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lang w:eastAsia="en-US"/>
              </w:rPr>
              <w:t> </w:t>
            </w:r>
            <w:r>
              <w:rPr>
                <w:rFonts w:ascii="Arial" w:hAnsi="Arial"/>
                <w:noProof/>
                <w:lang w:eastAsia="en-US"/>
              </w:rPr>
              <w:t> </w:t>
            </w:r>
            <w:r>
              <w:rPr>
                <w:rFonts w:ascii="Arial" w:hAnsi="Arial"/>
                <w:noProof/>
                <w:lang w:eastAsia="en-US"/>
              </w:rPr>
              <w:t> </w:t>
            </w:r>
            <w:r>
              <w:rPr>
                <w:rFonts w:ascii="Arial" w:hAnsi="Arial"/>
                <w:noProof/>
                <w:lang w:eastAsia="en-US"/>
              </w:rPr>
              <w:t> </w:t>
            </w:r>
            <w:r>
              <w:rPr>
                <w:rFonts w:ascii="Arial" w:hAnsi="Arial"/>
                <w:noProof/>
                <w:lang w:eastAsia="en-US"/>
              </w:rPr>
              <w:t> </w:t>
            </w:r>
            <w:r>
              <w:rPr>
                <w:rFonts w:ascii="Arial" w:hAnsi="Arial"/>
                <w:lang w:eastAsia="en-US"/>
              </w:rPr>
              <w:fldChar w:fldCharType="end"/>
            </w:r>
          </w:p>
        </w:tc>
      </w:tr>
      <w:tr w:rsidR="00367E59" w:rsidRPr="005D3FAB" w14:paraId="7D63F184" w14:textId="77777777" w:rsidTr="00EE48A3">
        <w:tc>
          <w:tcPr>
            <w:tcW w:w="2968" w:type="dxa"/>
            <w:gridSpan w:val="3"/>
            <w:shd w:val="clear" w:color="auto" w:fill="auto"/>
          </w:tcPr>
          <w:p w14:paraId="7A5F26F3" w14:textId="206A3F14" w:rsidR="00367E59" w:rsidRPr="00F138C3" w:rsidRDefault="00804253" w:rsidP="001033BC">
            <w:pPr>
              <w:spacing w:before="60" w:after="60"/>
              <w:rPr>
                <w:rFonts w:ascii="Arial" w:hAnsi="Arial"/>
              </w:rPr>
            </w:pPr>
            <w:r w:rsidRPr="00804253">
              <w:rPr>
                <w:rFonts w:ascii="Arial" w:hAnsi="Arial" w:cs="Arial"/>
              </w:rPr>
              <w:t>Dyddiad</w:t>
            </w:r>
          </w:p>
        </w:tc>
        <w:tc>
          <w:tcPr>
            <w:tcW w:w="7452" w:type="dxa"/>
            <w:gridSpan w:val="17"/>
            <w:shd w:val="clear" w:color="auto" w:fill="auto"/>
          </w:tcPr>
          <w:p w14:paraId="2F6629F2" w14:textId="6C8E4B36" w:rsidR="00367E59" w:rsidRPr="0099231E" w:rsidRDefault="00250D45" w:rsidP="00E8144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lang w:eastAsia="en-US"/>
              </w:rPr>
            </w:r>
            <w:r>
              <w:rPr>
                <w:rFonts w:ascii="Arial" w:hAnsi="Arial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lang w:eastAsia="en-US"/>
              </w:rPr>
              <w:t> </w:t>
            </w:r>
            <w:r>
              <w:rPr>
                <w:rFonts w:ascii="Arial" w:hAnsi="Arial"/>
                <w:noProof/>
                <w:lang w:eastAsia="en-US"/>
              </w:rPr>
              <w:t> </w:t>
            </w:r>
            <w:r>
              <w:rPr>
                <w:rFonts w:ascii="Arial" w:hAnsi="Arial"/>
                <w:noProof/>
                <w:lang w:eastAsia="en-US"/>
              </w:rPr>
              <w:t> </w:t>
            </w:r>
            <w:r>
              <w:rPr>
                <w:rFonts w:ascii="Arial" w:hAnsi="Arial"/>
                <w:noProof/>
                <w:lang w:eastAsia="en-US"/>
              </w:rPr>
              <w:t> </w:t>
            </w:r>
            <w:r>
              <w:rPr>
                <w:rFonts w:ascii="Arial" w:hAnsi="Arial"/>
                <w:noProof/>
                <w:lang w:eastAsia="en-US"/>
              </w:rPr>
              <w:t> </w:t>
            </w:r>
            <w:r>
              <w:rPr>
                <w:rFonts w:ascii="Arial" w:hAnsi="Arial"/>
                <w:lang w:eastAsia="en-US"/>
              </w:rPr>
              <w:fldChar w:fldCharType="end"/>
            </w:r>
          </w:p>
        </w:tc>
      </w:tr>
    </w:tbl>
    <w:p w14:paraId="7E355587" w14:textId="77777777" w:rsidR="001033BC" w:rsidRDefault="001033BC" w:rsidP="001033BC">
      <w:pPr>
        <w:spacing w:after="120"/>
        <w:rPr>
          <w:rFonts w:ascii="Arial" w:hAnsi="Arial"/>
        </w:rPr>
      </w:pPr>
    </w:p>
    <w:p w14:paraId="5F1F108E" w14:textId="77777777" w:rsidR="001033BC" w:rsidRPr="00405E12" w:rsidRDefault="001033BC" w:rsidP="0030760D">
      <w:pPr>
        <w:pStyle w:val="BasicParagraph"/>
        <w:rPr>
          <w:rFonts w:ascii="Arial" w:hAnsi="Arial" w:cs="Frutiger-Light"/>
          <w:sz w:val="18"/>
          <w:szCs w:val="14"/>
          <w:lang w:val="en-GB"/>
        </w:rPr>
      </w:pPr>
    </w:p>
    <w:sectPr w:rsidR="001033BC" w:rsidRPr="00405E12" w:rsidSect="00E5042D">
      <w:headerReference w:type="default" r:id="rId9"/>
      <w:footerReference w:type="default" r:id="rId10"/>
      <w:footerReference w:type="first" r:id="rId11"/>
      <w:pgSz w:w="11906" w:h="16838"/>
      <w:pgMar w:top="851" w:right="851" w:bottom="1440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C4FBA" w14:textId="77777777" w:rsidR="00E03614" w:rsidRDefault="00E03614">
      <w:r>
        <w:separator/>
      </w:r>
    </w:p>
  </w:endnote>
  <w:endnote w:type="continuationSeparator" w:id="0">
    <w:p w14:paraId="4475D312" w14:textId="77777777" w:rsidR="00E03614" w:rsidRDefault="00E0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Frutiger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">
    <w:altName w:val="Frutiger 45 Ligh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FEEEE" w14:textId="51289BCB" w:rsidR="00E03614" w:rsidRPr="00A45CD5" w:rsidRDefault="00E03614" w:rsidP="00A45CD5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n-US" w:eastAsia="en-US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</w:t>
    </w:r>
    <w:r w:rsidRPr="00C97F1A">
      <w:rPr>
        <w:rFonts w:ascii="Arial" w:hAnsi="Arial" w:cs="Arial"/>
        <w:sz w:val="16"/>
        <w:szCs w:val="16"/>
      </w:rPr>
      <w:t>Tudalen</w:t>
    </w:r>
    <w:r>
      <w:rPr>
        <w:rFonts w:ascii="Arial" w:hAnsi="Arial" w:cs="Arial"/>
        <w:sz w:val="16"/>
        <w:szCs w:val="16"/>
      </w:rPr>
      <w:t xml:space="preserve"> </w:t>
    </w:r>
    <w:r w:rsidRPr="00DF53E6">
      <w:rPr>
        <w:rStyle w:val="PageNumber"/>
        <w:rFonts w:ascii="Arial" w:hAnsi="Arial" w:cs="Arial"/>
        <w:sz w:val="16"/>
        <w:szCs w:val="16"/>
      </w:rPr>
      <w:fldChar w:fldCharType="begin"/>
    </w:r>
    <w:r w:rsidRPr="007C189E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DF53E6">
      <w:rPr>
        <w:rStyle w:val="PageNumber"/>
        <w:rFonts w:ascii="Arial" w:hAnsi="Arial" w:cs="Arial"/>
        <w:sz w:val="16"/>
        <w:szCs w:val="16"/>
      </w:rPr>
      <w:fldChar w:fldCharType="separate"/>
    </w:r>
    <w:r w:rsidR="00BE02F3">
      <w:rPr>
        <w:rStyle w:val="PageNumber"/>
        <w:rFonts w:ascii="Arial" w:hAnsi="Arial" w:cs="Arial"/>
        <w:noProof/>
        <w:sz w:val="16"/>
        <w:szCs w:val="16"/>
      </w:rPr>
      <w:t>4</w:t>
    </w:r>
    <w:r w:rsidRPr="00DF53E6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 xml:space="preserve"> o</w:t>
    </w:r>
    <w:r w:rsidRPr="007C189E">
      <w:rPr>
        <w:rStyle w:val="PageNumber"/>
        <w:rFonts w:ascii="Arial" w:hAnsi="Arial" w:cs="Arial"/>
        <w:sz w:val="16"/>
        <w:szCs w:val="16"/>
      </w:rPr>
      <w:t xml:space="preserve"> </w:t>
    </w:r>
    <w:r w:rsidRPr="00DF53E6">
      <w:rPr>
        <w:rStyle w:val="PageNumber"/>
        <w:rFonts w:ascii="Arial" w:hAnsi="Arial" w:cs="Arial"/>
        <w:sz w:val="16"/>
        <w:szCs w:val="16"/>
      </w:rPr>
      <w:fldChar w:fldCharType="begin"/>
    </w:r>
    <w:r w:rsidRPr="007C189E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DF53E6">
      <w:rPr>
        <w:rStyle w:val="PageNumber"/>
        <w:rFonts w:ascii="Arial" w:hAnsi="Arial" w:cs="Arial"/>
        <w:sz w:val="16"/>
        <w:szCs w:val="16"/>
      </w:rPr>
      <w:fldChar w:fldCharType="separate"/>
    </w:r>
    <w:r w:rsidR="00BE02F3">
      <w:rPr>
        <w:rStyle w:val="PageNumber"/>
        <w:rFonts w:ascii="Arial" w:hAnsi="Arial" w:cs="Arial"/>
        <w:noProof/>
        <w:sz w:val="16"/>
        <w:szCs w:val="16"/>
      </w:rPr>
      <w:t>4</w:t>
    </w:r>
    <w:r w:rsidRPr="00DF53E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84EC0" w14:textId="600037FD" w:rsidR="00E03614" w:rsidRDefault="00E03614" w:rsidP="00FF18EA">
    <w:pPr>
      <w:pStyle w:val="Footer"/>
      <w:jc w:val="both"/>
    </w:pPr>
    <w:r w:rsidRPr="00FF18EA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800" behindDoc="1" locked="1" layoutInCell="1" allowOverlap="1" wp14:anchorId="20FAF7C1" wp14:editId="20785D31">
          <wp:simplePos x="0" y="0"/>
          <wp:positionH relativeFrom="column">
            <wp:posOffset>3523615</wp:posOffset>
          </wp:positionH>
          <wp:positionV relativeFrom="paragraph">
            <wp:posOffset>-9381490</wp:posOffset>
          </wp:positionV>
          <wp:extent cx="2999105" cy="1188720"/>
          <wp:effectExtent l="0" t="0" r="0" b="0"/>
          <wp:wrapThrough wrapText="bothSides">
            <wp:wrapPolygon edited="0">
              <wp:start x="0" y="0"/>
              <wp:lineTo x="0" y="21115"/>
              <wp:lineTo x="21403" y="21115"/>
              <wp:lineTo x="21403" y="0"/>
              <wp:lineTo x="0" y="0"/>
            </wp:wrapPolygon>
          </wp:wrapThrough>
          <wp:docPr id="6" name="Picture 6" descr="6446 EAFRD logo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6446 EAFRD logo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105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</w:t>
    </w:r>
    <w:r w:rsidRPr="00C97F1A">
      <w:rPr>
        <w:rFonts w:ascii="Arial" w:hAnsi="Arial" w:cs="Arial"/>
        <w:sz w:val="16"/>
        <w:szCs w:val="16"/>
      </w:rPr>
      <w:t>Tudalen</w:t>
    </w:r>
    <w:r>
      <w:rPr>
        <w:rFonts w:ascii="Arial" w:hAnsi="Arial" w:cs="Arial"/>
        <w:sz w:val="16"/>
        <w:szCs w:val="16"/>
      </w:rPr>
      <w:t xml:space="preserve"> </w:t>
    </w:r>
    <w:r w:rsidRPr="00DF53E6">
      <w:rPr>
        <w:rStyle w:val="PageNumber"/>
        <w:rFonts w:ascii="Arial" w:hAnsi="Arial" w:cs="Arial"/>
        <w:sz w:val="16"/>
        <w:szCs w:val="16"/>
      </w:rPr>
      <w:fldChar w:fldCharType="begin"/>
    </w:r>
    <w:r w:rsidRPr="007C189E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DF53E6">
      <w:rPr>
        <w:rStyle w:val="PageNumber"/>
        <w:rFonts w:ascii="Arial" w:hAnsi="Arial" w:cs="Arial"/>
        <w:sz w:val="16"/>
        <w:szCs w:val="16"/>
      </w:rPr>
      <w:fldChar w:fldCharType="separate"/>
    </w:r>
    <w:r w:rsidR="00BE02F3">
      <w:rPr>
        <w:rStyle w:val="PageNumber"/>
        <w:rFonts w:ascii="Arial" w:hAnsi="Arial" w:cs="Arial"/>
        <w:noProof/>
        <w:sz w:val="16"/>
        <w:szCs w:val="16"/>
      </w:rPr>
      <w:t>1</w:t>
    </w:r>
    <w:r w:rsidRPr="00DF53E6">
      <w:rPr>
        <w:rStyle w:val="PageNumber"/>
        <w:rFonts w:ascii="Arial" w:hAnsi="Arial" w:cs="Arial"/>
        <w:sz w:val="16"/>
        <w:szCs w:val="16"/>
      </w:rPr>
      <w:fldChar w:fldCharType="end"/>
    </w:r>
    <w:r w:rsidRPr="007C189E">
      <w:rPr>
        <w:rStyle w:val="PageNumber"/>
        <w:rFonts w:ascii="Arial" w:hAnsi="Arial" w:cs="Arial"/>
        <w:sz w:val="16"/>
        <w:szCs w:val="16"/>
      </w:rPr>
      <w:t xml:space="preserve"> o </w:t>
    </w:r>
    <w:r w:rsidRPr="00DF53E6">
      <w:rPr>
        <w:rStyle w:val="PageNumber"/>
        <w:rFonts w:ascii="Arial" w:hAnsi="Arial" w:cs="Arial"/>
        <w:sz w:val="16"/>
        <w:szCs w:val="16"/>
      </w:rPr>
      <w:fldChar w:fldCharType="begin"/>
    </w:r>
    <w:r w:rsidRPr="007C189E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DF53E6">
      <w:rPr>
        <w:rStyle w:val="PageNumber"/>
        <w:rFonts w:ascii="Arial" w:hAnsi="Arial" w:cs="Arial"/>
        <w:sz w:val="16"/>
        <w:szCs w:val="16"/>
      </w:rPr>
      <w:fldChar w:fldCharType="separate"/>
    </w:r>
    <w:r w:rsidR="00BE02F3">
      <w:rPr>
        <w:rStyle w:val="PageNumber"/>
        <w:rFonts w:ascii="Arial" w:hAnsi="Arial" w:cs="Arial"/>
        <w:noProof/>
        <w:sz w:val="16"/>
        <w:szCs w:val="16"/>
      </w:rPr>
      <w:t>4</w:t>
    </w:r>
    <w:r w:rsidRPr="00DF53E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C8B17" w14:textId="77777777" w:rsidR="00E03614" w:rsidRDefault="00E03614">
      <w:r>
        <w:separator/>
      </w:r>
    </w:p>
  </w:footnote>
  <w:footnote w:type="continuationSeparator" w:id="0">
    <w:p w14:paraId="6009714B" w14:textId="77777777" w:rsidR="00E03614" w:rsidRDefault="00E03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B70F7" w14:textId="77777777" w:rsidR="00E03614" w:rsidRDefault="00E03614" w:rsidP="001033BC">
    <w:pPr>
      <w:pStyle w:val="Header"/>
      <w:tabs>
        <w:tab w:val="clear" w:pos="8306"/>
      </w:tabs>
      <w:ind w:left="-1620" w:firstLine="16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780D"/>
    <w:multiLevelType w:val="hybridMultilevel"/>
    <w:tmpl w:val="B11873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57CFA"/>
    <w:multiLevelType w:val="hybridMultilevel"/>
    <w:tmpl w:val="C2FCE060"/>
    <w:lvl w:ilvl="0" w:tplc="FEC0904E">
      <w:start w:val="2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eastAsia="Times New Roman" w:hAnsi="Symbo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FB2676"/>
    <w:multiLevelType w:val="hybridMultilevel"/>
    <w:tmpl w:val="CE42333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278BE"/>
    <w:multiLevelType w:val="hybridMultilevel"/>
    <w:tmpl w:val="E45AE7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D6C9C"/>
    <w:multiLevelType w:val="hybridMultilevel"/>
    <w:tmpl w:val="B11873F6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B0666"/>
    <w:multiLevelType w:val="hybridMultilevel"/>
    <w:tmpl w:val="E8DA732A"/>
    <w:lvl w:ilvl="0" w:tplc="9D6257C6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3E04DCF"/>
    <w:multiLevelType w:val="hybridMultilevel"/>
    <w:tmpl w:val="6E9E0E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186C17"/>
    <w:multiLevelType w:val="multilevel"/>
    <w:tmpl w:val="E1B2F790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61B6780"/>
    <w:multiLevelType w:val="hybridMultilevel"/>
    <w:tmpl w:val="B8B8063C"/>
    <w:lvl w:ilvl="0" w:tplc="01685F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23CEB"/>
    <w:multiLevelType w:val="hybridMultilevel"/>
    <w:tmpl w:val="E45AE742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E3595"/>
    <w:multiLevelType w:val="hybridMultilevel"/>
    <w:tmpl w:val="35E02AB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829DF"/>
    <w:multiLevelType w:val="hybridMultilevel"/>
    <w:tmpl w:val="4D728ED0"/>
    <w:lvl w:ilvl="0" w:tplc="9D6257C6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A2D03E0"/>
    <w:multiLevelType w:val="hybridMultilevel"/>
    <w:tmpl w:val="CA18B81A"/>
    <w:lvl w:ilvl="0" w:tplc="9D6257C6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2D34CCD"/>
    <w:multiLevelType w:val="hybridMultilevel"/>
    <w:tmpl w:val="1EA63FB0"/>
    <w:lvl w:ilvl="0" w:tplc="01685F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37506"/>
    <w:multiLevelType w:val="hybridMultilevel"/>
    <w:tmpl w:val="E42E51C4"/>
    <w:lvl w:ilvl="0" w:tplc="9D6257C6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5580985"/>
    <w:multiLevelType w:val="hybridMultilevel"/>
    <w:tmpl w:val="97A04DA0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1A0AE3"/>
    <w:multiLevelType w:val="hybridMultilevel"/>
    <w:tmpl w:val="97A04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F2A02"/>
    <w:multiLevelType w:val="hybridMultilevel"/>
    <w:tmpl w:val="475ADD3A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7B6655"/>
    <w:multiLevelType w:val="hybridMultilevel"/>
    <w:tmpl w:val="0CE4E3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04EA9"/>
    <w:multiLevelType w:val="hybridMultilevel"/>
    <w:tmpl w:val="DF5C51A8"/>
    <w:lvl w:ilvl="0" w:tplc="01685F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32B16"/>
    <w:multiLevelType w:val="hybridMultilevel"/>
    <w:tmpl w:val="52A84E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502820"/>
    <w:multiLevelType w:val="hybridMultilevel"/>
    <w:tmpl w:val="3BBE6214"/>
    <w:lvl w:ilvl="0" w:tplc="01685F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B0FD1"/>
    <w:multiLevelType w:val="hybridMultilevel"/>
    <w:tmpl w:val="88B620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40734DF"/>
    <w:multiLevelType w:val="hybridMultilevel"/>
    <w:tmpl w:val="87AAF912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E3BDC"/>
    <w:multiLevelType w:val="hybridMultilevel"/>
    <w:tmpl w:val="475ADD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03907"/>
    <w:multiLevelType w:val="hybridMultilevel"/>
    <w:tmpl w:val="0E8EA2B8"/>
    <w:lvl w:ilvl="0" w:tplc="9D6257C6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64346B8"/>
    <w:multiLevelType w:val="hybridMultilevel"/>
    <w:tmpl w:val="87AAF9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597080"/>
    <w:multiLevelType w:val="hybridMultilevel"/>
    <w:tmpl w:val="6D36305A"/>
    <w:lvl w:ilvl="0" w:tplc="FEC0904E">
      <w:start w:val="2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eastAsia="Times New Roman" w:hAnsi="Symbo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8719D1"/>
    <w:multiLevelType w:val="hybridMultilevel"/>
    <w:tmpl w:val="0CE4E320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F52127"/>
    <w:multiLevelType w:val="hybridMultilevel"/>
    <w:tmpl w:val="52A84EC2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3004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7"/>
  </w:num>
  <w:num w:numId="4">
    <w:abstractNumId w:val="25"/>
  </w:num>
  <w:num w:numId="5">
    <w:abstractNumId w:val="20"/>
  </w:num>
  <w:num w:numId="6">
    <w:abstractNumId w:val="29"/>
  </w:num>
  <w:num w:numId="7">
    <w:abstractNumId w:val="0"/>
  </w:num>
  <w:num w:numId="8">
    <w:abstractNumId w:val="4"/>
  </w:num>
  <w:num w:numId="9">
    <w:abstractNumId w:val="24"/>
  </w:num>
  <w:num w:numId="10">
    <w:abstractNumId w:val="17"/>
  </w:num>
  <w:num w:numId="11">
    <w:abstractNumId w:val="16"/>
  </w:num>
  <w:num w:numId="12">
    <w:abstractNumId w:val="15"/>
  </w:num>
  <w:num w:numId="13">
    <w:abstractNumId w:val="14"/>
  </w:num>
  <w:num w:numId="14">
    <w:abstractNumId w:val="5"/>
  </w:num>
  <w:num w:numId="15">
    <w:abstractNumId w:val="11"/>
  </w:num>
  <w:num w:numId="16">
    <w:abstractNumId w:val="12"/>
  </w:num>
  <w:num w:numId="17">
    <w:abstractNumId w:val="1"/>
  </w:num>
  <w:num w:numId="18">
    <w:abstractNumId w:val="3"/>
  </w:num>
  <w:num w:numId="19">
    <w:abstractNumId w:val="9"/>
  </w:num>
  <w:num w:numId="20">
    <w:abstractNumId w:val="26"/>
  </w:num>
  <w:num w:numId="21">
    <w:abstractNumId w:val="23"/>
  </w:num>
  <w:num w:numId="22">
    <w:abstractNumId w:val="18"/>
  </w:num>
  <w:num w:numId="23">
    <w:abstractNumId w:val="28"/>
  </w:num>
  <w:num w:numId="24">
    <w:abstractNumId w:val="22"/>
  </w:num>
  <w:num w:numId="25">
    <w:abstractNumId w:val="8"/>
  </w:num>
  <w:num w:numId="26">
    <w:abstractNumId w:val="13"/>
  </w:num>
  <w:num w:numId="27">
    <w:abstractNumId w:val="21"/>
  </w:num>
  <w:num w:numId="28">
    <w:abstractNumId w:val="6"/>
  </w:num>
  <w:num w:numId="29">
    <w:abstractNumId w:val="1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7xB8m8slRPNswe0vqtUPE/w6Ct0=" w:salt="4nM+sZ6F6qrzP1X4uTZ2eQ=="/>
  <w:defaultTabStop w:val="720"/>
  <w:hyphenationZone w:val="357"/>
  <w:doNotHyphenateCaps/>
  <w:characterSpacingControl w:val="doNotCompress"/>
  <w:hdrShapeDefaults>
    <o:shapedefaults v:ext="edit" spidmax="16385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24"/>
    <w:rsid w:val="00006E57"/>
    <w:rsid w:val="0002347A"/>
    <w:rsid w:val="000254B8"/>
    <w:rsid w:val="000347CC"/>
    <w:rsid w:val="00036976"/>
    <w:rsid w:val="00053D00"/>
    <w:rsid w:val="000915A4"/>
    <w:rsid w:val="000A39DC"/>
    <w:rsid w:val="000C15C3"/>
    <w:rsid w:val="000C555A"/>
    <w:rsid w:val="000D5C4A"/>
    <w:rsid w:val="000E7768"/>
    <w:rsid w:val="001031E3"/>
    <w:rsid w:val="001033BC"/>
    <w:rsid w:val="0010525D"/>
    <w:rsid w:val="00106B13"/>
    <w:rsid w:val="00135A4D"/>
    <w:rsid w:val="001608C0"/>
    <w:rsid w:val="00180D66"/>
    <w:rsid w:val="00181B6C"/>
    <w:rsid w:val="00194D26"/>
    <w:rsid w:val="00195479"/>
    <w:rsid w:val="001A3894"/>
    <w:rsid w:val="001A66EF"/>
    <w:rsid w:val="001B2692"/>
    <w:rsid w:val="001B3777"/>
    <w:rsid w:val="001E18B8"/>
    <w:rsid w:val="0021005F"/>
    <w:rsid w:val="00223314"/>
    <w:rsid w:val="0022684E"/>
    <w:rsid w:val="00231420"/>
    <w:rsid w:val="00250584"/>
    <w:rsid w:val="00250D45"/>
    <w:rsid w:val="00262B5A"/>
    <w:rsid w:val="00286B5F"/>
    <w:rsid w:val="00296A35"/>
    <w:rsid w:val="002B480A"/>
    <w:rsid w:val="002C3144"/>
    <w:rsid w:val="002F6C1E"/>
    <w:rsid w:val="0030557E"/>
    <w:rsid w:val="0030760D"/>
    <w:rsid w:val="00313F74"/>
    <w:rsid w:val="00367E59"/>
    <w:rsid w:val="003B6D71"/>
    <w:rsid w:val="003B76FF"/>
    <w:rsid w:val="003C1420"/>
    <w:rsid w:val="003F23EC"/>
    <w:rsid w:val="004108E6"/>
    <w:rsid w:val="004245E7"/>
    <w:rsid w:val="004437B5"/>
    <w:rsid w:val="00454697"/>
    <w:rsid w:val="004925E8"/>
    <w:rsid w:val="004C7D4F"/>
    <w:rsid w:val="004D2898"/>
    <w:rsid w:val="004D604B"/>
    <w:rsid w:val="004D731D"/>
    <w:rsid w:val="00510549"/>
    <w:rsid w:val="00513105"/>
    <w:rsid w:val="00517CFE"/>
    <w:rsid w:val="005644D1"/>
    <w:rsid w:val="005E11D3"/>
    <w:rsid w:val="0061288F"/>
    <w:rsid w:val="00634AC9"/>
    <w:rsid w:val="00655148"/>
    <w:rsid w:val="006836AD"/>
    <w:rsid w:val="006A04C0"/>
    <w:rsid w:val="006C448C"/>
    <w:rsid w:val="006D03B8"/>
    <w:rsid w:val="006E22E8"/>
    <w:rsid w:val="006F08E8"/>
    <w:rsid w:val="0071214B"/>
    <w:rsid w:val="00744A61"/>
    <w:rsid w:val="007712A4"/>
    <w:rsid w:val="00794FD2"/>
    <w:rsid w:val="007A065C"/>
    <w:rsid w:val="007C2A17"/>
    <w:rsid w:val="007C6625"/>
    <w:rsid w:val="00804253"/>
    <w:rsid w:val="00804C5C"/>
    <w:rsid w:val="0080573A"/>
    <w:rsid w:val="00816063"/>
    <w:rsid w:val="008229EA"/>
    <w:rsid w:val="00861012"/>
    <w:rsid w:val="00870C38"/>
    <w:rsid w:val="008818A2"/>
    <w:rsid w:val="008B08D2"/>
    <w:rsid w:val="008E0C71"/>
    <w:rsid w:val="008F7B76"/>
    <w:rsid w:val="0091419B"/>
    <w:rsid w:val="0091561F"/>
    <w:rsid w:val="009446C6"/>
    <w:rsid w:val="00947432"/>
    <w:rsid w:val="00972624"/>
    <w:rsid w:val="009940A1"/>
    <w:rsid w:val="009A6B58"/>
    <w:rsid w:val="009C2DA6"/>
    <w:rsid w:val="009D3012"/>
    <w:rsid w:val="009E0BC0"/>
    <w:rsid w:val="00A0450D"/>
    <w:rsid w:val="00A10F87"/>
    <w:rsid w:val="00A25199"/>
    <w:rsid w:val="00A26938"/>
    <w:rsid w:val="00A45CD5"/>
    <w:rsid w:val="00A574CA"/>
    <w:rsid w:val="00A75920"/>
    <w:rsid w:val="00A958F0"/>
    <w:rsid w:val="00AC66E6"/>
    <w:rsid w:val="00AF0E22"/>
    <w:rsid w:val="00AF5784"/>
    <w:rsid w:val="00B14664"/>
    <w:rsid w:val="00B3015B"/>
    <w:rsid w:val="00B3323A"/>
    <w:rsid w:val="00B349B8"/>
    <w:rsid w:val="00B47728"/>
    <w:rsid w:val="00B54709"/>
    <w:rsid w:val="00B66EDE"/>
    <w:rsid w:val="00B73B4A"/>
    <w:rsid w:val="00B8583B"/>
    <w:rsid w:val="00BA4644"/>
    <w:rsid w:val="00BB15A8"/>
    <w:rsid w:val="00BD1DA1"/>
    <w:rsid w:val="00BD2E1A"/>
    <w:rsid w:val="00BE02F3"/>
    <w:rsid w:val="00C22F8B"/>
    <w:rsid w:val="00C35ABE"/>
    <w:rsid w:val="00C579FA"/>
    <w:rsid w:val="00C63C18"/>
    <w:rsid w:val="00C7723E"/>
    <w:rsid w:val="00C97F1A"/>
    <w:rsid w:val="00CA299E"/>
    <w:rsid w:val="00CA6E45"/>
    <w:rsid w:val="00CD46EB"/>
    <w:rsid w:val="00CE0432"/>
    <w:rsid w:val="00CE736A"/>
    <w:rsid w:val="00D12475"/>
    <w:rsid w:val="00D176F1"/>
    <w:rsid w:val="00D32BF9"/>
    <w:rsid w:val="00D4460E"/>
    <w:rsid w:val="00D509A3"/>
    <w:rsid w:val="00D61D6D"/>
    <w:rsid w:val="00D6656B"/>
    <w:rsid w:val="00D7586A"/>
    <w:rsid w:val="00D77F7D"/>
    <w:rsid w:val="00DB4186"/>
    <w:rsid w:val="00E0189F"/>
    <w:rsid w:val="00E03614"/>
    <w:rsid w:val="00E07906"/>
    <w:rsid w:val="00E5042D"/>
    <w:rsid w:val="00E56A61"/>
    <w:rsid w:val="00E659E6"/>
    <w:rsid w:val="00E8144B"/>
    <w:rsid w:val="00EB6109"/>
    <w:rsid w:val="00EB6760"/>
    <w:rsid w:val="00ED0B9D"/>
    <w:rsid w:val="00EE48A3"/>
    <w:rsid w:val="00EF7DF0"/>
    <w:rsid w:val="00F00EF5"/>
    <w:rsid w:val="00F138C3"/>
    <w:rsid w:val="00F31B8B"/>
    <w:rsid w:val="00F36CAB"/>
    <w:rsid w:val="00F426E6"/>
    <w:rsid w:val="00F51D2C"/>
    <w:rsid w:val="00F64D51"/>
    <w:rsid w:val="00F6700F"/>
    <w:rsid w:val="00F74552"/>
    <w:rsid w:val="00F861A3"/>
    <w:rsid w:val="00F958E0"/>
    <w:rsid w:val="00FD42BF"/>
    <w:rsid w:val="00FF0275"/>
    <w:rsid w:val="00FF18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o:colormru v:ext="edit" colors="#5f5f5f"/>
    </o:shapedefaults>
    <o:shapelayout v:ext="edit">
      <o:idmap v:ext="edit" data="1"/>
    </o:shapelayout>
  </w:shapeDefaults>
  <w:decimalSymbol w:val="."/>
  <w:listSeparator w:val=","/>
  <w14:docId w14:val="6703E9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26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2624"/>
    <w:pPr>
      <w:tabs>
        <w:tab w:val="center" w:pos="4153"/>
        <w:tab w:val="right" w:pos="8306"/>
      </w:tabs>
    </w:pPr>
  </w:style>
  <w:style w:type="paragraph" w:customStyle="1" w:styleId="Char">
    <w:name w:val="Char"/>
    <w:basedOn w:val="Normal"/>
    <w:rsid w:val="00B433A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rsid w:val="003D01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E02365"/>
  </w:style>
  <w:style w:type="paragraph" w:styleId="NormalWeb">
    <w:name w:val="Normal (Web)"/>
    <w:basedOn w:val="Normal"/>
    <w:rsid w:val="00E02365"/>
    <w:pPr>
      <w:spacing w:before="100" w:beforeAutospacing="1" w:after="100" w:afterAutospacing="1"/>
    </w:pPr>
    <w:rPr>
      <w:rFonts w:eastAsia="MS Mincho"/>
      <w:color w:val="000066"/>
    </w:rPr>
  </w:style>
  <w:style w:type="paragraph" w:customStyle="1" w:styleId="BasicParagraph">
    <w:name w:val="[Basic Paragraph]"/>
    <w:basedOn w:val="Normal"/>
    <w:uiPriority w:val="99"/>
    <w:rsid w:val="008B60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eastAsia="en-US"/>
    </w:rPr>
  </w:style>
  <w:style w:type="paragraph" w:styleId="BalloonText">
    <w:name w:val="Balloon Text"/>
    <w:basedOn w:val="Normal"/>
    <w:semiHidden/>
    <w:rsid w:val="00B5252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046F3"/>
    <w:rPr>
      <w:sz w:val="16"/>
      <w:szCs w:val="16"/>
    </w:rPr>
  </w:style>
  <w:style w:type="paragraph" w:styleId="CommentText">
    <w:name w:val="annotation text"/>
    <w:basedOn w:val="Normal"/>
    <w:semiHidden/>
    <w:rsid w:val="00E046F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046F3"/>
    <w:rPr>
      <w:b/>
      <w:bCs/>
    </w:rPr>
  </w:style>
  <w:style w:type="character" w:styleId="Hyperlink">
    <w:name w:val="Hyperlink"/>
    <w:rsid w:val="004B4BD3"/>
    <w:rPr>
      <w:color w:val="0000FF"/>
      <w:u w:val="single"/>
    </w:rPr>
  </w:style>
  <w:style w:type="paragraph" w:customStyle="1" w:styleId="3BodyCopy">
    <w:name w:val="3 Body Copy"/>
    <w:basedOn w:val="Normal"/>
    <w:uiPriority w:val="99"/>
    <w:rsid w:val="001A66EF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13" w:line="300" w:lineRule="atLeast"/>
      <w:textAlignment w:val="center"/>
    </w:pPr>
    <w:rPr>
      <w:rFonts w:ascii="Frutiger-Roman" w:hAnsi="Frutiger-Roman" w:cs="Frutiger-Roman"/>
      <w:color w:val="000000"/>
      <w:lang w:eastAsia="en-US"/>
    </w:rPr>
  </w:style>
  <w:style w:type="paragraph" w:styleId="Revision">
    <w:name w:val="Revision"/>
    <w:hidden/>
    <w:rsid w:val="000347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26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2624"/>
    <w:pPr>
      <w:tabs>
        <w:tab w:val="center" w:pos="4153"/>
        <w:tab w:val="right" w:pos="8306"/>
      </w:tabs>
    </w:pPr>
  </w:style>
  <w:style w:type="paragraph" w:customStyle="1" w:styleId="Char">
    <w:name w:val="Char"/>
    <w:basedOn w:val="Normal"/>
    <w:rsid w:val="00B433A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rsid w:val="003D01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E02365"/>
  </w:style>
  <w:style w:type="paragraph" w:styleId="NormalWeb">
    <w:name w:val="Normal (Web)"/>
    <w:basedOn w:val="Normal"/>
    <w:rsid w:val="00E02365"/>
    <w:pPr>
      <w:spacing w:before="100" w:beforeAutospacing="1" w:after="100" w:afterAutospacing="1"/>
    </w:pPr>
    <w:rPr>
      <w:rFonts w:eastAsia="MS Mincho"/>
      <w:color w:val="000066"/>
    </w:rPr>
  </w:style>
  <w:style w:type="paragraph" w:customStyle="1" w:styleId="BasicParagraph">
    <w:name w:val="[Basic Paragraph]"/>
    <w:basedOn w:val="Normal"/>
    <w:uiPriority w:val="99"/>
    <w:rsid w:val="008B60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eastAsia="en-US"/>
    </w:rPr>
  </w:style>
  <w:style w:type="paragraph" w:styleId="BalloonText">
    <w:name w:val="Balloon Text"/>
    <w:basedOn w:val="Normal"/>
    <w:semiHidden/>
    <w:rsid w:val="00B5252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046F3"/>
    <w:rPr>
      <w:sz w:val="16"/>
      <w:szCs w:val="16"/>
    </w:rPr>
  </w:style>
  <w:style w:type="paragraph" w:styleId="CommentText">
    <w:name w:val="annotation text"/>
    <w:basedOn w:val="Normal"/>
    <w:semiHidden/>
    <w:rsid w:val="00E046F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046F3"/>
    <w:rPr>
      <w:b/>
      <w:bCs/>
    </w:rPr>
  </w:style>
  <w:style w:type="character" w:styleId="Hyperlink">
    <w:name w:val="Hyperlink"/>
    <w:rsid w:val="004B4BD3"/>
    <w:rPr>
      <w:color w:val="0000FF"/>
      <w:u w:val="single"/>
    </w:rPr>
  </w:style>
  <w:style w:type="paragraph" w:customStyle="1" w:styleId="3BodyCopy">
    <w:name w:val="3 Body Copy"/>
    <w:basedOn w:val="Normal"/>
    <w:uiPriority w:val="99"/>
    <w:rsid w:val="001A66EF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13" w:line="300" w:lineRule="atLeast"/>
      <w:textAlignment w:val="center"/>
    </w:pPr>
    <w:rPr>
      <w:rFonts w:ascii="Frutiger-Roman" w:hAnsi="Frutiger-Roman" w:cs="Frutiger-Roman"/>
      <w:color w:val="000000"/>
      <w:lang w:eastAsia="en-US"/>
    </w:rPr>
  </w:style>
  <w:style w:type="paragraph" w:styleId="Revision">
    <w:name w:val="Revision"/>
    <w:hidden/>
    <w:rsid w:val="000347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8C33F6-1634-4B50-AC28-B7C8E2CD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A15E889F.dotm</Template>
  <TotalTime>1</TotalTime>
  <Pages>4</Pages>
  <Words>912</Words>
  <Characters>5202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Business, Enterprise,</vt:lpstr>
    </vt:vector>
  </TitlesOfParts>
  <Company>National Assembly for Wales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Business, Enterprise,</dc:title>
  <dc:creator>mccleank</dc:creator>
  <cp:lastModifiedBy>Fouracres-Risdon, Shannon (EST - Development)</cp:lastModifiedBy>
  <cp:revision>2</cp:revision>
  <cp:lastPrinted>2018-04-24T14:02:00Z</cp:lastPrinted>
  <dcterms:created xsi:type="dcterms:W3CDTF">2018-04-26T15:52:00Z</dcterms:created>
  <dcterms:modified xsi:type="dcterms:W3CDTF">2018-04-26T15:52:00Z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A22154302</vt:lpwstr>
  </property>
  <property fmtid="{D5CDD505-2E9C-101B-9397-08002B2CF9AE}" pid="3" name="Objective-Title">
    <vt:lpwstr>RDP TAIS 2018 - Expression of Interest - Welsh</vt:lpwstr>
  </property>
  <property fmtid="{D5CDD505-2E9C-101B-9397-08002B2CF9AE}" pid="4" name="Objective-Comment">
    <vt:lpwstr/>
  </property>
  <property fmtid="{D5CDD505-2E9C-101B-9397-08002B2CF9AE}" pid="5" name="Objective-CreationStamp">
    <vt:filetime>2018-04-24T14:05:26Z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2018-04-24T14:15:27Z</vt:filetime>
  </property>
  <property fmtid="{D5CDD505-2E9C-101B-9397-08002B2CF9AE}" pid="9" name="Objective-ModificationStamp">
    <vt:filetime>2018-04-24T14:15:27Z</vt:filetime>
  </property>
  <property fmtid="{D5CDD505-2E9C-101B-9397-08002B2CF9AE}" pid="10" name="Objective-Owner">
    <vt:lpwstr>Furnish, Karen (ESNR-Tourism, Heritage &amp; Sport, Tourism &amp; Marketing)</vt:lpwstr>
  </property>
  <property fmtid="{D5CDD505-2E9C-101B-9397-08002B2CF9AE}" pid="11" name="Objective-Path">
    <vt:lpwstr>Objective Global Folder:Business File Plan:European Projects (EU):Economy, Skills &amp; Natural Resources (ESNR) - European - 2014-2020 - European Regional Development Fund (ERDF):1 - Save:Rural Development Programme - Rural Community Development Fund:TISS Sm</vt:lpwstr>
  </property>
  <property fmtid="{D5CDD505-2E9C-101B-9397-08002B2CF9AE}" pid="12" name="Objective-Parent">
    <vt:lpwstr>RCDF Small Scale Infrastructure - 2017-2021 - Operation Controls &amp; Guidance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</Properties>
</file>